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9018B" w14:textId="39C2FA3E" w:rsidR="007F44B7" w:rsidRPr="0031044D" w:rsidRDefault="0031044D" w:rsidP="0082393C">
      <w:pPr>
        <w:pStyle w:val="Title-Subtitle"/>
        <w:tabs>
          <w:tab w:val="left" w:pos="9675"/>
        </w:tabs>
        <w:spacing w:before="120" w:after="120"/>
        <w:rPr>
          <w:b w:val="0"/>
          <w:bCs/>
          <w:sz w:val="32"/>
          <w:szCs w:val="32"/>
        </w:rPr>
      </w:pPr>
      <w:bookmarkStart w:id="0" w:name="_Toc474849348"/>
      <w:r w:rsidRPr="0031044D">
        <w:rPr>
          <w:b w:val="0"/>
          <w:bCs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8C5DA4A" wp14:editId="1AAB4F6B">
                <wp:simplePos x="0" y="0"/>
                <wp:positionH relativeFrom="column">
                  <wp:posOffset>-147320</wp:posOffset>
                </wp:positionH>
                <wp:positionV relativeFrom="paragraph">
                  <wp:posOffset>-542290</wp:posOffset>
                </wp:positionV>
                <wp:extent cx="5120640" cy="544195"/>
                <wp:effectExtent l="0" t="0" r="0" b="8255"/>
                <wp:wrapNone/>
                <wp:docPr id="34" name="Group 34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0640" cy="544195"/>
                          <a:chOff x="0" y="175260"/>
                          <a:chExt cx="5120640" cy="544195"/>
                        </a:xfrm>
                      </wpg:grpSpPr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360"/>
                          <a:stretch/>
                        </pic:blipFill>
                        <pic:spPr>
                          <a:xfrm>
                            <a:off x="0" y="175260"/>
                            <a:ext cx="2519680" cy="5441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TextBox 6"/>
                        <wps:cNvSpPr txBox="1"/>
                        <wps:spPr>
                          <a:xfrm>
                            <a:off x="2636520" y="175260"/>
                            <a:ext cx="2484120" cy="5181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6BF56E2" w14:textId="77777777" w:rsidR="0031044D" w:rsidRPr="00D14715" w:rsidRDefault="0031044D" w:rsidP="0031044D">
                              <w:pPr>
                                <w:rPr>
                                  <w:rFonts w:ascii="Lato" w:eastAsia="Lato" w:hAnsi="Lato" w:cs="Lato"/>
                                  <w:color w:val="0072BC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D14715">
                                <w:rPr>
                                  <w:rFonts w:ascii="Lato" w:eastAsia="Lato" w:hAnsi="Lato" w:cs="Lato"/>
                                  <w:color w:val="0072BC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Assessment and Monitoring Resource Centre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7" name="Straight Connector 8"/>
                        <wps:cNvCnPr/>
                        <wps:spPr>
                          <a:xfrm>
                            <a:off x="2598420" y="266700"/>
                            <a:ext cx="7620" cy="3048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C5DA4A" id="Group 34" o:spid="_x0000_s1026" href="https://www.unhcr.org/handbooks/assessment/" style="position:absolute;margin-left:-11.6pt;margin-top:-42.7pt;width:403.2pt;height:42.85pt;z-index:251661312;mso-height-relative:margin" coordorigin=",1752" coordsize="51206,54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" o:button="t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7" type="#_x0000_t75" style="position:absolute;top:1752;width:25196;height:5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">
                  <v:imagedata r:id="rId13" o:title="" croptop="15965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28" type="#_x0000_t202" style="position:absolute;left:26365;top:1752;width:24841;height:5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a3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Bhkwa3wgAAANsAAAAPAAAA&#10;AAAAAAAAAAAAAAcCAABkcnMvZG93bnJldi54bWxQSwUGAAAAAAMAAwC3AAAA9gIAAAAA&#10;" filled="f" stroked="f">
                  <v:textbox style="mso-fit-shape-to-text:t">
                    <w:txbxContent>
                      <w:p w14:paraId="76BF56E2" w14:textId="77777777" w:rsidR="0031044D" w:rsidRPr="00D14715" w:rsidRDefault="0031044D" w:rsidP="0031044D">
                        <w:pPr>
                          <w:rPr>
                            <w:rFonts w:ascii="Lato" w:eastAsia="Lato" w:hAnsi="Lato" w:cs="Lato"/>
                            <w:color w:val="0072BC"/>
                            <w:kern w:val="24"/>
                            <w:sz w:val="28"/>
                            <w:szCs w:val="28"/>
                            <w:lang w:val="en-US"/>
                          </w:rPr>
                        </w:pPr>
                        <w:r w:rsidRPr="00D14715">
                          <w:rPr>
                            <w:rFonts w:ascii="Lato" w:eastAsia="Lato" w:hAnsi="Lato" w:cs="Lato"/>
                            <w:color w:val="0072BC"/>
                            <w:kern w:val="24"/>
                            <w:sz w:val="28"/>
                            <w:szCs w:val="28"/>
                            <w:lang w:val="en-US"/>
                          </w:rPr>
                          <w:t>Assessment and Monitoring Resource Centre</w:t>
                        </w:r>
                      </w:p>
                    </w:txbxContent>
                  </v:textbox>
                </v:shape>
                <v:line id="Straight Connector 8" o:spid="_x0000_s1029" style="position:absolute;visibility:visible;mso-wrap-style:square" from="25984,2667" to="26060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" strokecolor="#0072bc [3204]" strokeweight="1pt">
                  <v:stroke joinstyle="miter"/>
                </v:line>
              </v:group>
            </w:pict>
          </mc:Fallback>
        </mc:AlternateContent>
      </w:r>
      <w:bookmarkEnd w:id="0"/>
      <w:r w:rsidR="00C0300E">
        <w:rPr>
          <w:b w:val="0"/>
          <w:bCs/>
          <w:sz w:val="32"/>
          <w:szCs w:val="32"/>
        </w:rPr>
        <w:t xml:space="preserve">Dissemination plan - </w:t>
      </w:r>
      <w:r w:rsidR="00F34C6A" w:rsidRPr="00C0300E">
        <w:rPr>
          <w:b w:val="0"/>
          <w:bCs/>
          <w:color w:val="666666" w:themeColor="text2"/>
          <w:sz w:val="32"/>
          <w:szCs w:val="32"/>
        </w:rPr>
        <w:t>Assessment title</w:t>
      </w:r>
      <w:r w:rsidR="00B25821" w:rsidRPr="00C0300E">
        <w:rPr>
          <w:b w:val="0"/>
          <w:bCs/>
          <w:color w:val="666666" w:themeColor="text2"/>
          <w:sz w:val="32"/>
          <w:szCs w:val="32"/>
        </w:rPr>
        <w:t>,</w:t>
      </w:r>
      <w:r w:rsidR="00B25821" w:rsidRPr="00C0300E">
        <w:rPr>
          <w:b w:val="0"/>
          <w:bCs/>
          <w:color w:val="666666" w:themeColor="text2"/>
          <w:sz w:val="28"/>
          <w:szCs w:val="10"/>
        </w:rPr>
        <w:t xml:space="preserve"> </w:t>
      </w:r>
      <w:r w:rsidR="00B25821" w:rsidRPr="0031044D">
        <w:rPr>
          <w:b w:val="0"/>
          <w:bCs/>
          <w:color w:val="666666" w:themeColor="text2"/>
          <w:sz w:val="28"/>
          <w:szCs w:val="10"/>
        </w:rPr>
        <w:t>l</w:t>
      </w:r>
      <w:r w:rsidR="00B25821" w:rsidRPr="0031044D">
        <w:rPr>
          <w:b w:val="0"/>
          <w:bCs/>
          <w:color w:val="666666" w:themeColor="text2"/>
          <w:sz w:val="32"/>
          <w:szCs w:val="32"/>
        </w:rPr>
        <w:t>ocation, date</w:t>
      </w:r>
      <w:r w:rsidR="0082393C">
        <w:rPr>
          <w:b w:val="0"/>
          <w:bCs/>
          <w:color w:val="666666" w:themeColor="text2"/>
          <w:sz w:val="32"/>
          <w:szCs w:val="32"/>
        </w:rPr>
        <w:tab/>
      </w:r>
    </w:p>
    <w:tbl>
      <w:tblPr>
        <w:tblStyle w:val="TableGrid"/>
        <w:tblpPr w:leftFromText="180" w:rightFromText="180" w:vertAnchor="text" w:horzAnchor="margin" w:tblpY="102"/>
        <w:tblW w:w="14090" w:type="dxa"/>
        <w:tblBorders>
          <w:insideH w:val="single" w:sz="4" w:space="0" w:color="0072BC" w:themeColor="accent1"/>
          <w:insideV w:val="single" w:sz="4" w:space="0" w:color="0072BC" w:themeColor="accent1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995"/>
        <w:gridCol w:w="1905"/>
        <w:gridCol w:w="2048"/>
        <w:gridCol w:w="2445"/>
        <w:gridCol w:w="2295"/>
      </w:tblGrid>
      <w:tr w:rsidR="0031044D" w:rsidRPr="00EA7155" w14:paraId="46FFEC70" w14:textId="77777777" w:rsidTr="0082393C">
        <w:trPr>
          <w:trHeight w:val="1831"/>
        </w:trPr>
        <w:tc>
          <w:tcPr>
            <w:tcW w:w="15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398" w:themeFill="accent3"/>
            <w:vAlign w:val="center"/>
          </w:tcPr>
          <w:p w14:paraId="288D41D1" w14:textId="77777777" w:rsidR="0031044D" w:rsidRPr="00F019A3" w:rsidRDefault="0031044D" w:rsidP="0031044D">
            <w:pPr>
              <w:spacing w:line="240" w:lineRule="auto"/>
              <w:ind w:left="284" w:right="74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F019A3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Who do you need to reach?</w:t>
            </w:r>
          </w:p>
          <w:p w14:paraId="4E22C89D" w14:textId="77777777" w:rsidR="0031044D" w:rsidRPr="00F019A3" w:rsidRDefault="0031044D" w:rsidP="0031044D">
            <w:pPr>
              <w:spacing w:line="240" w:lineRule="auto"/>
              <w:ind w:left="284" w:right="74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398" w:themeFill="accent3"/>
          </w:tcPr>
          <w:p w14:paraId="27771923" w14:textId="77777777" w:rsidR="0031044D" w:rsidRPr="00FF5BDF" w:rsidRDefault="0031044D" w:rsidP="0031044D">
            <w:pPr>
              <w:spacing w:before="120"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5870347A">
              <w:rPr>
                <w:b/>
                <w:bCs/>
                <w:color w:val="FFFFFF" w:themeColor="background1"/>
                <w:sz w:val="18"/>
                <w:szCs w:val="18"/>
                <w:lang w:val="en-US"/>
              </w:rPr>
              <w:t>What do they need to know?</w:t>
            </w:r>
          </w:p>
          <w:p w14:paraId="1F0C0EFC" w14:textId="401266F6" w:rsidR="0031044D" w:rsidRPr="00FF5BDF" w:rsidRDefault="0031044D" w:rsidP="0031044D">
            <w:pPr>
              <w:spacing w:before="120"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5870347A">
              <w:rPr>
                <w:i/>
                <w:iCs/>
                <w:color w:val="FFFFFF" w:themeColor="background1"/>
                <w:sz w:val="18"/>
                <w:szCs w:val="18"/>
                <w:lang w:val="en-US"/>
              </w:rPr>
              <w:t>Who needs to know what</w:t>
            </w:r>
            <w:r w:rsidR="00677ED4">
              <w:rPr>
                <w:i/>
                <w:iCs/>
                <w:color w:val="FFFFFF" w:themeColor="background1"/>
                <w:sz w:val="18"/>
                <w:szCs w:val="18"/>
                <w:lang w:val="en-US"/>
              </w:rPr>
              <w:t>,</w:t>
            </w:r>
            <w:r w:rsidRPr="5870347A">
              <w:rPr>
                <w:i/>
                <w:iCs/>
                <w:color w:val="FFFFFF" w:themeColor="background1"/>
                <w:sz w:val="18"/>
                <w:szCs w:val="18"/>
                <w:lang w:val="en-US"/>
              </w:rPr>
              <w:t xml:space="preserve"> and how much detail is required? </w:t>
            </w:r>
          </w:p>
        </w:tc>
        <w:tc>
          <w:tcPr>
            <w:tcW w:w="19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398" w:themeFill="accent3"/>
          </w:tcPr>
          <w:p w14:paraId="2CA7A706" w14:textId="77777777" w:rsidR="0031044D" w:rsidRDefault="0031044D" w:rsidP="0031044D">
            <w:pPr>
              <w:spacing w:before="120" w:line="240" w:lineRule="auto"/>
              <w:jc w:val="center"/>
              <w:rPr>
                <w:i/>
                <w:iCs/>
                <w:color w:val="FFFFFF" w:themeColor="background1"/>
                <w:sz w:val="18"/>
                <w:szCs w:val="18"/>
                <w:lang w:val="en-US"/>
              </w:rPr>
            </w:pPr>
            <w:r w:rsidRPr="5870347A">
              <w:rPr>
                <w:b/>
                <w:bCs/>
                <w:color w:val="FFFFFF" w:themeColor="background1"/>
                <w:sz w:val="18"/>
                <w:szCs w:val="18"/>
                <w:lang w:val="en-US"/>
              </w:rPr>
              <w:t>What types of products are needed?</w:t>
            </w:r>
            <w:r w:rsidRPr="5870347A">
              <w:rPr>
                <w:i/>
                <w:iCs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</w:p>
          <w:p w14:paraId="36BF63FA" w14:textId="77777777" w:rsidR="0031044D" w:rsidRPr="00592B17" w:rsidRDefault="0031044D" w:rsidP="0031044D">
            <w:pPr>
              <w:spacing w:before="120"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5870347A">
              <w:rPr>
                <w:i/>
                <w:iCs/>
                <w:color w:val="FFFFFF" w:themeColor="background1"/>
                <w:sz w:val="18"/>
                <w:szCs w:val="18"/>
                <w:lang w:val="en-US"/>
              </w:rPr>
              <w:t>(Infographic, poster, executive summary, dashboard, ppt. etc.)</w:t>
            </w:r>
          </w:p>
        </w:tc>
        <w:tc>
          <w:tcPr>
            <w:tcW w:w="19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398" w:themeFill="accent3"/>
          </w:tcPr>
          <w:p w14:paraId="676B3CA5" w14:textId="77777777" w:rsidR="0031044D" w:rsidRPr="00592B17" w:rsidRDefault="0031044D" w:rsidP="0031044D">
            <w:pPr>
              <w:spacing w:before="120"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5870347A">
              <w:rPr>
                <w:b/>
                <w:bCs/>
                <w:color w:val="FFFFFF" w:themeColor="background1"/>
                <w:sz w:val="18"/>
                <w:szCs w:val="18"/>
                <w:lang w:val="en-US"/>
              </w:rPr>
              <w:t xml:space="preserve">How do you reach them best? </w:t>
            </w:r>
          </w:p>
          <w:p w14:paraId="18026314" w14:textId="77777777" w:rsidR="0031044D" w:rsidRPr="00FF5BDF" w:rsidRDefault="0031044D" w:rsidP="0031044D">
            <w:pPr>
              <w:spacing w:before="120" w:line="240" w:lineRule="auto"/>
              <w:jc w:val="center"/>
              <w:rPr>
                <w:i/>
                <w:iCs/>
                <w:color w:val="FFFFFF" w:themeColor="background1"/>
                <w:sz w:val="18"/>
                <w:szCs w:val="18"/>
                <w:lang w:val="en-US"/>
              </w:rPr>
            </w:pPr>
            <w:r w:rsidRPr="5870347A">
              <w:rPr>
                <w:i/>
                <w:iCs/>
                <w:color w:val="FFFFFF" w:themeColor="background1"/>
                <w:sz w:val="18"/>
                <w:szCs w:val="18"/>
                <w:lang w:val="en-US"/>
              </w:rPr>
              <w:t>Choice of media and channel</w:t>
            </w:r>
          </w:p>
          <w:p w14:paraId="2E9FC7A4" w14:textId="1173A0A3" w:rsidR="0031044D" w:rsidRPr="00592B17" w:rsidRDefault="003F670E" w:rsidP="0031044D">
            <w:pPr>
              <w:spacing w:before="120" w:line="240" w:lineRule="auto"/>
              <w:jc w:val="center"/>
              <w:rPr>
                <w:i/>
                <w:iCs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i/>
                <w:iCs/>
                <w:color w:val="FFFFFF" w:themeColor="background1"/>
                <w:sz w:val="18"/>
                <w:szCs w:val="18"/>
                <w:lang w:val="en-US"/>
              </w:rPr>
              <w:t>Language used, s</w:t>
            </w:r>
            <w:r w:rsidR="0031044D" w:rsidRPr="5870347A">
              <w:rPr>
                <w:i/>
                <w:iCs/>
                <w:color w:val="FFFFFF" w:themeColor="background1"/>
                <w:sz w:val="18"/>
                <w:szCs w:val="18"/>
                <w:lang w:val="en-US"/>
              </w:rPr>
              <w:t>tyle and format</w:t>
            </w:r>
          </w:p>
          <w:p w14:paraId="42BA9C18" w14:textId="4483E936" w:rsidR="0031044D" w:rsidRPr="00592B17" w:rsidRDefault="0031044D" w:rsidP="0031044D">
            <w:pPr>
              <w:spacing w:before="120"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5870347A">
              <w:rPr>
                <w:i/>
                <w:iCs/>
                <w:color w:val="FFFFFF" w:themeColor="background1"/>
                <w:sz w:val="18"/>
                <w:szCs w:val="18"/>
                <w:lang w:val="en-US"/>
              </w:rPr>
              <w:t>Presentation method</w:t>
            </w:r>
            <w:r>
              <w:rPr>
                <w:i/>
                <w:iCs/>
                <w:color w:val="FFFFFF" w:themeColor="background1"/>
                <w:sz w:val="18"/>
                <w:szCs w:val="18"/>
                <w:lang w:val="en-US"/>
              </w:rPr>
              <w:t>s</w:t>
            </w:r>
          </w:p>
        </w:tc>
        <w:tc>
          <w:tcPr>
            <w:tcW w:w="20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398" w:themeFill="accent3"/>
          </w:tcPr>
          <w:p w14:paraId="0C03236E" w14:textId="77777777" w:rsidR="0031044D" w:rsidRPr="00592B17" w:rsidRDefault="0031044D" w:rsidP="0031044D">
            <w:pPr>
              <w:spacing w:before="120"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5870347A">
              <w:rPr>
                <w:b/>
                <w:bCs/>
                <w:color w:val="FFFFFF" w:themeColor="background1"/>
                <w:sz w:val="18"/>
                <w:szCs w:val="18"/>
                <w:lang w:val="en-US"/>
              </w:rPr>
              <w:t>When should the results be disseminated?</w:t>
            </w:r>
          </w:p>
          <w:p w14:paraId="6F72FD36" w14:textId="77777777" w:rsidR="0031044D" w:rsidRPr="00592B17" w:rsidRDefault="0031044D" w:rsidP="0031044D">
            <w:pPr>
              <w:spacing w:before="120" w:line="240" w:lineRule="auto"/>
              <w:jc w:val="center"/>
              <w:rPr>
                <w:i/>
                <w:iCs/>
                <w:color w:val="FFFFFF" w:themeColor="background1"/>
                <w:sz w:val="18"/>
                <w:szCs w:val="18"/>
                <w:lang w:val="en-US"/>
              </w:rPr>
            </w:pPr>
            <w:r w:rsidRPr="5870347A">
              <w:rPr>
                <w:i/>
                <w:iCs/>
                <w:color w:val="FFFFFF" w:themeColor="background1"/>
                <w:sz w:val="18"/>
                <w:szCs w:val="18"/>
                <w:lang w:val="en-US"/>
              </w:rPr>
              <w:t>Debriefing</w:t>
            </w:r>
          </w:p>
          <w:p w14:paraId="2969010C" w14:textId="77777777" w:rsidR="0031044D" w:rsidRPr="00592B17" w:rsidRDefault="0031044D" w:rsidP="0031044D">
            <w:pPr>
              <w:spacing w:before="120" w:line="240" w:lineRule="auto"/>
              <w:jc w:val="center"/>
              <w:rPr>
                <w:i/>
                <w:iCs/>
                <w:color w:val="FFFFFF" w:themeColor="background1"/>
                <w:sz w:val="18"/>
                <w:szCs w:val="18"/>
                <w:lang w:val="en-US"/>
              </w:rPr>
            </w:pPr>
            <w:r w:rsidRPr="5870347A">
              <w:rPr>
                <w:i/>
                <w:iCs/>
                <w:color w:val="FFFFFF" w:themeColor="background1"/>
                <w:sz w:val="18"/>
                <w:szCs w:val="18"/>
                <w:lang w:val="en-US"/>
              </w:rPr>
              <w:t>Preliminary results</w:t>
            </w:r>
          </w:p>
          <w:p w14:paraId="6068392B" w14:textId="1F529583" w:rsidR="0031044D" w:rsidRPr="00FF5BDF" w:rsidRDefault="0031044D" w:rsidP="0031044D">
            <w:pPr>
              <w:spacing w:before="120"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5870347A">
              <w:rPr>
                <w:i/>
                <w:iCs/>
                <w:color w:val="FFFFFF" w:themeColor="background1"/>
                <w:sz w:val="18"/>
                <w:szCs w:val="18"/>
                <w:lang w:val="en-US"/>
              </w:rPr>
              <w:t>Final report</w:t>
            </w:r>
          </w:p>
        </w:tc>
        <w:tc>
          <w:tcPr>
            <w:tcW w:w="24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398" w:themeFill="accent3"/>
          </w:tcPr>
          <w:p w14:paraId="19661418" w14:textId="77777777" w:rsidR="0031044D" w:rsidRPr="00592B17" w:rsidRDefault="0031044D" w:rsidP="0031044D">
            <w:pPr>
              <w:spacing w:before="120" w:line="240" w:lineRule="auto"/>
              <w:jc w:val="center"/>
              <w:rPr>
                <w:b/>
                <w:bCs/>
                <w:i/>
                <w:iCs/>
                <w:color w:val="FFFFFF" w:themeColor="background1"/>
                <w:sz w:val="18"/>
                <w:szCs w:val="18"/>
                <w:lang w:val="en-US"/>
              </w:rPr>
            </w:pPr>
            <w:r w:rsidRPr="5870347A">
              <w:rPr>
                <w:b/>
                <w:bCs/>
                <w:i/>
                <w:iCs/>
                <w:color w:val="FFFFFF" w:themeColor="background1"/>
                <w:sz w:val="18"/>
                <w:szCs w:val="18"/>
                <w:lang w:val="en-US"/>
              </w:rPr>
              <w:t>What resources are required to disseminate results?</w:t>
            </w:r>
          </w:p>
          <w:p w14:paraId="7C1D9EA7" w14:textId="77777777" w:rsidR="0031044D" w:rsidRPr="00592B17" w:rsidRDefault="0031044D" w:rsidP="0031044D">
            <w:pPr>
              <w:spacing w:before="120" w:line="240" w:lineRule="auto"/>
              <w:jc w:val="center"/>
              <w:rPr>
                <w:i/>
                <w:iCs/>
                <w:color w:val="FFFFFF" w:themeColor="background1"/>
                <w:sz w:val="18"/>
                <w:szCs w:val="18"/>
                <w:lang w:val="en-US"/>
              </w:rPr>
            </w:pPr>
            <w:r w:rsidRPr="5870347A">
              <w:rPr>
                <w:i/>
                <w:iCs/>
                <w:color w:val="FFFFFF" w:themeColor="background1"/>
                <w:sz w:val="18"/>
                <w:szCs w:val="18"/>
                <w:lang w:val="en-US"/>
              </w:rPr>
              <w:t xml:space="preserve">Print vs digital </w:t>
            </w:r>
          </w:p>
          <w:p w14:paraId="175C66E1" w14:textId="77777777" w:rsidR="0031044D" w:rsidRPr="00592B17" w:rsidRDefault="0031044D" w:rsidP="0031044D">
            <w:pPr>
              <w:spacing w:before="120" w:line="240" w:lineRule="auto"/>
              <w:jc w:val="center"/>
              <w:rPr>
                <w:b/>
                <w:bCs/>
                <w:i/>
                <w:iCs/>
                <w:color w:val="FFFFFF" w:themeColor="background1"/>
                <w:sz w:val="18"/>
                <w:szCs w:val="18"/>
                <w:lang w:val="en-US"/>
              </w:rPr>
            </w:pPr>
            <w:r w:rsidRPr="5870347A">
              <w:rPr>
                <w:i/>
                <w:iCs/>
                <w:color w:val="FFFFFF" w:themeColor="background1"/>
                <w:sz w:val="18"/>
                <w:szCs w:val="18"/>
                <w:lang w:val="en-US"/>
              </w:rPr>
              <w:t>Launch venue</w:t>
            </w:r>
          </w:p>
        </w:tc>
        <w:tc>
          <w:tcPr>
            <w:tcW w:w="22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B398" w:themeColor="accent3"/>
            </w:tcBorders>
            <w:shd w:val="clear" w:color="auto" w:fill="00B398" w:themeFill="accent3"/>
          </w:tcPr>
          <w:p w14:paraId="4EE3831B" w14:textId="77777777" w:rsidR="0031044D" w:rsidRPr="00592B17" w:rsidRDefault="0031044D" w:rsidP="0031044D">
            <w:pPr>
              <w:spacing w:before="120" w:line="240" w:lineRule="auto"/>
              <w:jc w:val="center"/>
              <w:rPr>
                <w:i/>
                <w:iCs/>
                <w:color w:val="FFFFFF" w:themeColor="background1"/>
                <w:sz w:val="18"/>
                <w:szCs w:val="18"/>
                <w:lang w:val="en-US"/>
              </w:rPr>
            </w:pPr>
            <w:r w:rsidRPr="5870347A">
              <w:rPr>
                <w:b/>
                <w:bCs/>
                <w:i/>
                <w:iCs/>
                <w:color w:val="FFFFFF" w:themeColor="background1"/>
                <w:sz w:val="18"/>
                <w:szCs w:val="18"/>
                <w:lang w:val="en-US"/>
              </w:rPr>
              <w:t>What are the possible outcomes of dissemination?</w:t>
            </w:r>
          </w:p>
          <w:p w14:paraId="09297396" w14:textId="77777777" w:rsidR="0031044D" w:rsidRPr="00592B17" w:rsidRDefault="0031044D" w:rsidP="0031044D">
            <w:pPr>
              <w:spacing w:before="120" w:line="240" w:lineRule="auto"/>
              <w:jc w:val="center"/>
              <w:rPr>
                <w:i/>
                <w:iCs/>
                <w:color w:val="FFFFFF" w:themeColor="background1"/>
                <w:sz w:val="18"/>
                <w:szCs w:val="18"/>
                <w:lang w:val="en-US"/>
              </w:rPr>
            </w:pPr>
            <w:r w:rsidRPr="5870347A">
              <w:rPr>
                <w:i/>
                <w:iCs/>
                <w:color w:val="FFFFFF" w:themeColor="background1"/>
                <w:sz w:val="18"/>
                <w:szCs w:val="18"/>
                <w:lang w:val="en-US"/>
              </w:rPr>
              <w:t>Risks</w:t>
            </w:r>
          </w:p>
          <w:p w14:paraId="10E9D482" w14:textId="77777777" w:rsidR="0031044D" w:rsidRDefault="0031044D" w:rsidP="0031044D">
            <w:pPr>
              <w:spacing w:before="120" w:line="240" w:lineRule="auto"/>
              <w:jc w:val="center"/>
              <w:rPr>
                <w:i/>
                <w:iCs/>
                <w:color w:val="FFFFFF" w:themeColor="background1"/>
                <w:sz w:val="18"/>
                <w:szCs w:val="18"/>
                <w:lang w:val="en-US"/>
              </w:rPr>
            </w:pPr>
            <w:r w:rsidRPr="5870347A">
              <w:rPr>
                <w:i/>
                <w:iCs/>
                <w:color w:val="FFFFFF" w:themeColor="background1"/>
                <w:sz w:val="18"/>
                <w:szCs w:val="18"/>
                <w:lang w:val="en-US"/>
              </w:rPr>
              <w:t>Other considerations</w:t>
            </w:r>
          </w:p>
          <w:p w14:paraId="1643EDA1" w14:textId="51464C4C" w:rsidR="004F6898" w:rsidRPr="00592B17" w:rsidRDefault="004F6898" w:rsidP="004F6898">
            <w:pPr>
              <w:spacing w:before="120" w:line="240" w:lineRule="auto"/>
              <w:rPr>
                <w:b/>
                <w:bCs/>
                <w:i/>
                <w:iCs/>
                <w:color w:val="FFFFFF" w:themeColor="background1"/>
                <w:sz w:val="18"/>
                <w:szCs w:val="18"/>
                <w:lang w:val="en-US"/>
              </w:rPr>
            </w:pPr>
          </w:p>
        </w:tc>
      </w:tr>
      <w:tr w:rsidR="0031044D" w14:paraId="65EDFED4" w14:textId="77777777" w:rsidTr="0082393C">
        <w:trPr>
          <w:trHeight w:val="20"/>
        </w:trPr>
        <w:tc>
          <w:tcPr>
            <w:tcW w:w="15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398" w:themeFill="accent3"/>
            <w:vAlign w:val="center"/>
            <w:hideMark/>
          </w:tcPr>
          <w:p w14:paraId="631E724E" w14:textId="77777777" w:rsidR="0031044D" w:rsidRPr="00F019A3" w:rsidRDefault="0031044D" w:rsidP="0031044D">
            <w:pPr>
              <w:spacing w:before="60" w:after="60" w:line="240" w:lineRule="auto"/>
              <w:ind w:left="284" w:right="74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F019A3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Community involved in assessment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398" w:themeColor="accent3"/>
              <w:right w:val="single" w:sz="4" w:space="0" w:color="00B398" w:themeColor="accent3"/>
            </w:tcBorders>
          </w:tcPr>
          <w:p w14:paraId="22141093" w14:textId="77777777" w:rsidR="0031044D" w:rsidRPr="00F019A3" w:rsidRDefault="0031044D" w:rsidP="0031044D">
            <w:pPr>
              <w:spacing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  <w:p w14:paraId="239641C5" w14:textId="77777777" w:rsidR="0031044D" w:rsidRPr="00F019A3" w:rsidRDefault="0031044D" w:rsidP="0031044D">
            <w:pPr>
              <w:spacing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  <w:p w14:paraId="5665E554" w14:textId="77777777" w:rsidR="0031044D" w:rsidRPr="00F019A3" w:rsidRDefault="0031044D" w:rsidP="0031044D">
            <w:pPr>
              <w:spacing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995" w:type="dxa"/>
            <w:tcBorders>
              <w:top w:val="single" w:sz="4" w:space="0" w:color="FFFFFF" w:themeColor="background1"/>
              <w:left w:val="single" w:sz="4" w:space="0" w:color="00B398" w:themeColor="accent3"/>
              <w:bottom w:val="single" w:sz="4" w:space="0" w:color="00B398" w:themeColor="accent3"/>
              <w:right w:val="single" w:sz="4" w:space="0" w:color="00B398" w:themeColor="accent3"/>
            </w:tcBorders>
          </w:tcPr>
          <w:p w14:paraId="1E1B9B4A" w14:textId="77777777" w:rsidR="0031044D" w:rsidRPr="00F019A3" w:rsidRDefault="0031044D" w:rsidP="0031044D">
            <w:pPr>
              <w:spacing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905" w:type="dxa"/>
            <w:tcBorders>
              <w:top w:val="single" w:sz="4" w:space="0" w:color="FFFFFF" w:themeColor="background1"/>
              <w:left w:val="single" w:sz="4" w:space="0" w:color="00B398" w:themeColor="accent3"/>
              <w:bottom w:val="single" w:sz="4" w:space="0" w:color="00B398" w:themeColor="accent3"/>
              <w:right w:val="single" w:sz="4" w:space="0" w:color="00B398" w:themeColor="accent3"/>
            </w:tcBorders>
          </w:tcPr>
          <w:p w14:paraId="24211C35" w14:textId="77777777" w:rsidR="0031044D" w:rsidRPr="00F019A3" w:rsidRDefault="0031044D" w:rsidP="0031044D">
            <w:pPr>
              <w:spacing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48" w:type="dxa"/>
            <w:tcBorders>
              <w:top w:val="single" w:sz="4" w:space="0" w:color="FFFFFF" w:themeColor="background1"/>
              <w:left w:val="single" w:sz="4" w:space="0" w:color="00B398" w:themeColor="accent3"/>
              <w:bottom w:val="single" w:sz="4" w:space="0" w:color="00B398" w:themeColor="accent3"/>
              <w:right w:val="single" w:sz="4" w:space="0" w:color="00B398" w:themeColor="accent3"/>
            </w:tcBorders>
          </w:tcPr>
          <w:p w14:paraId="2543EB2E" w14:textId="77777777" w:rsidR="0031044D" w:rsidRPr="00F019A3" w:rsidRDefault="0031044D" w:rsidP="0031044D">
            <w:pPr>
              <w:spacing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FFFFFF" w:themeColor="background1"/>
              <w:left w:val="single" w:sz="4" w:space="0" w:color="00B398" w:themeColor="accent3"/>
              <w:bottom w:val="single" w:sz="4" w:space="0" w:color="00B398" w:themeColor="accent3"/>
              <w:right w:val="single" w:sz="4" w:space="0" w:color="00B398" w:themeColor="accent3"/>
            </w:tcBorders>
          </w:tcPr>
          <w:p w14:paraId="39A219F4" w14:textId="77777777" w:rsidR="0031044D" w:rsidRPr="00F019A3" w:rsidRDefault="0031044D" w:rsidP="0031044D">
            <w:pPr>
              <w:spacing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95" w:type="dxa"/>
            <w:tcBorders>
              <w:top w:val="single" w:sz="4" w:space="0" w:color="FFFFFF" w:themeColor="background1"/>
              <w:left w:val="single" w:sz="4" w:space="0" w:color="00B398" w:themeColor="accent3"/>
              <w:bottom w:val="single" w:sz="4" w:space="0" w:color="00B398" w:themeColor="accent3"/>
              <w:right w:val="single" w:sz="4" w:space="0" w:color="00B398" w:themeColor="accent3"/>
            </w:tcBorders>
          </w:tcPr>
          <w:p w14:paraId="1ACA821B" w14:textId="77777777" w:rsidR="0031044D" w:rsidRPr="00F019A3" w:rsidRDefault="0031044D" w:rsidP="0031044D">
            <w:pPr>
              <w:spacing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31044D" w14:paraId="611E3C27" w14:textId="77777777" w:rsidTr="0082393C">
        <w:trPr>
          <w:trHeight w:val="20"/>
        </w:trPr>
        <w:tc>
          <w:tcPr>
            <w:tcW w:w="15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398" w:themeFill="accent3"/>
            <w:vAlign w:val="center"/>
            <w:hideMark/>
          </w:tcPr>
          <w:p w14:paraId="7655ED9E" w14:textId="77777777" w:rsidR="0031044D" w:rsidRPr="00F019A3" w:rsidRDefault="0031044D" w:rsidP="0031044D">
            <w:pPr>
              <w:spacing w:before="60" w:after="60" w:line="240" w:lineRule="auto"/>
              <w:ind w:left="284" w:right="74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F019A3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Affected population</w:t>
            </w:r>
          </w:p>
        </w:tc>
        <w:tc>
          <w:tcPr>
            <w:tcW w:w="1842" w:type="dxa"/>
            <w:tcBorders>
              <w:top w:val="single" w:sz="4" w:space="0" w:color="00B398" w:themeColor="accent3"/>
              <w:left w:val="single" w:sz="4" w:space="0" w:color="FFFFFF" w:themeColor="background1"/>
              <w:bottom w:val="single" w:sz="4" w:space="0" w:color="00B398" w:themeColor="accent3"/>
              <w:right w:val="single" w:sz="4" w:space="0" w:color="00B398" w:themeColor="accent3"/>
            </w:tcBorders>
          </w:tcPr>
          <w:p w14:paraId="15CE511C" w14:textId="77777777" w:rsidR="0031044D" w:rsidRPr="00F019A3" w:rsidRDefault="0031044D" w:rsidP="0031044D">
            <w:pPr>
              <w:spacing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  <w:p w14:paraId="270A5379" w14:textId="77777777" w:rsidR="0031044D" w:rsidRPr="00F019A3" w:rsidRDefault="0031044D" w:rsidP="0031044D">
            <w:pPr>
              <w:spacing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995" w:type="dxa"/>
            <w:tcBorders>
              <w:top w:val="single" w:sz="4" w:space="0" w:color="00B398" w:themeColor="accent3"/>
              <w:left w:val="single" w:sz="4" w:space="0" w:color="00B398" w:themeColor="accent3"/>
              <w:bottom w:val="single" w:sz="4" w:space="0" w:color="00B398" w:themeColor="accent3"/>
              <w:right w:val="single" w:sz="4" w:space="0" w:color="00B398" w:themeColor="accent3"/>
            </w:tcBorders>
          </w:tcPr>
          <w:p w14:paraId="52311A8E" w14:textId="77777777" w:rsidR="0031044D" w:rsidRPr="00F019A3" w:rsidRDefault="0031044D" w:rsidP="0031044D">
            <w:pPr>
              <w:spacing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905" w:type="dxa"/>
            <w:tcBorders>
              <w:top w:val="single" w:sz="4" w:space="0" w:color="00B398" w:themeColor="accent3"/>
              <w:left w:val="single" w:sz="4" w:space="0" w:color="00B398" w:themeColor="accent3"/>
              <w:bottom w:val="single" w:sz="4" w:space="0" w:color="00B398" w:themeColor="accent3"/>
              <w:right w:val="single" w:sz="4" w:space="0" w:color="00B398" w:themeColor="accent3"/>
            </w:tcBorders>
          </w:tcPr>
          <w:p w14:paraId="40D48C02" w14:textId="77777777" w:rsidR="0031044D" w:rsidRPr="00F019A3" w:rsidRDefault="0031044D" w:rsidP="0031044D">
            <w:pPr>
              <w:spacing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48" w:type="dxa"/>
            <w:tcBorders>
              <w:top w:val="single" w:sz="4" w:space="0" w:color="00B398" w:themeColor="accent3"/>
              <w:left w:val="single" w:sz="4" w:space="0" w:color="00B398" w:themeColor="accent3"/>
              <w:bottom w:val="single" w:sz="4" w:space="0" w:color="00B398" w:themeColor="accent3"/>
              <w:right w:val="single" w:sz="4" w:space="0" w:color="00B398" w:themeColor="accent3"/>
            </w:tcBorders>
          </w:tcPr>
          <w:p w14:paraId="350BFB13" w14:textId="77777777" w:rsidR="0031044D" w:rsidRPr="00F019A3" w:rsidRDefault="0031044D" w:rsidP="0031044D">
            <w:pPr>
              <w:spacing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00B398" w:themeColor="accent3"/>
              <w:left w:val="single" w:sz="4" w:space="0" w:color="00B398" w:themeColor="accent3"/>
              <w:bottom w:val="single" w:sz="4" w:space="0" w:color="00B398" w:themeColor="accent3"/>
              <w:right w:val="single" w:sz="4" w:space="0" w:color="00B398" w:themeColor="accent3"/>
            </w:tcBorders>
          </w:tcPr>
          <w:p w14:paraId="27ABD348" w14:textId="77777777" w:rsidR="0031044D" w:rsidRPr="00F019A3" w:rsidRDefault="0031044D" w:rsidP="0031044D">
            <w:pPr>
              <w:spacing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95" w:type="dxa"/>
            <w:tcBorders>
              <w:top w:val="single" w:sz="4" w:space="0" w:color="00B398" w:themeColor="accent3"/>
              <w:left w:val="single" w:sz="4" w:space="0" w:color="00B398" w:themeColor="accent3"/>
              <w:bottom w:val="single" w:sz="4" w:space="0" w:color="00B398" w:themeColor="accent3"/>
              <w:right w:val="single" w:sz="4" w:space="0" w:color="00B398" w:themeColor="accent3"/>
            </w:tcBorders>
          </w:tcPr>
          <w:p w14:paraId="05D540A9" w14:textId="77777777" w:rsidR="0031044D" w:rsidRPr="00F019A3" w:rsidRDefault="0031044D" w:rsidP="0031044D">
            <w:pPr>
              <w:spacing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31044D" w14:paraId="24F98237" w14:textId="77777777" w:rsidTr="0082393C">
        <w:trPr>
          <w:trHeight w:val="20"/>
        </w:trPr>
        <w:tc>
          <w:tcPr>
            <w:tcW w:w="15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398" w:themeFill="accent3"/>
            <w:vAlign w:val="center"/>
            <w:hideMark/>
          </w:tcPr>
          <w:p w14:paraId="5FF69D2D" w14:textId="77777777" w:rsidR="0031044D" w:rsidRPr="00F019A3" w:rsidRDefault="0031044D" w:rsidP="0031044D">
            <w:pPr>
              <w:spacing w:before="60" w:after="60" w:line="240" w:lineRule="auto"/>
              <w:ind w:left="284" w:right="74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F019A3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Involved stakeholders/</w:t>
            </w:r>
          </w:p>
          <w:p w14:paraId="12F8AE9A" w14:textId="77777777" w:rsidR="0031044D" w:rsidRPr="00F019A3" w:rsidRDefault="0031044D" w:rsidP="0031044D">
            <w:pPr>
              <w:spacing w:before="60" w:after="60" w:line="240" w:lineRule="auto"/>
              <w:ind w:left="284" w:right="74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F019A3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Programme/ internal</w:t>
            </w:r>
          </w:p>
        </w:tc>
        <w:tc>
          <w:tcPr>
            <w:tcW w:w="1842" w:type="dxa"/>
            <w:tcBorders>
              <w:top w:val="single" w:sz="4" w:space="0" w:color="00B398" w:themeColor="accent3"/>
              <w:left w:val="single" w:sz="4" w:space="0" w:color="FFFFFF" w:themeColor="background1"/>
              <w:bottom w:val="single" w:sz="4" w:space="0" w:color="00B398" w:themeColor="accent3"/>
              <w:right w:val="single" w:sz="4" w:space="0" w:color="00B398" w:themeColor="accent3"/>
            </w:tcBorders>
          </w:tcPr>
          <w:p w14:paraId="694F08F5" w14:textId="77777777" w:rsidR="0031044D" w:rsidRPr="00F019A3" w:rsidRDefault="0031044D" w:rsidP="0031044D">
            <w:pPr>
              <w:spacing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  <w:p w14:paraId="5BE1F5D5" w14:textId="77777777" w:rsidR="0031044D" w:rsidRPr="00F019A3" w:rsidRDefault="0031044D" w:rsidP="0031044D">
            <w:pPr>
              <w:spacing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995" w:type="dxa"/>
            <w:tcBorders>
              <w:top w:val="single" w:sz="4" w:space="0" w:color="00B398" w:themeColor="accent3"/>
              <w:left w:val="single" w:sz="4" w:space="0" w:color="00B398" w:themeColor="accent3"/>
              <w:bottom w:val="single" w:sz="4" w:space="0" w:color="00B398" w:themeColor="accent3"/>
              <w:right w:val="single" w:sz="4" w:space="0" w:color="00B398" w:themeColor="accent3"/>
            </w:tcBorders>
          </w:tcPr>
          <w:p w14:paraId="06A0CDF0" w14:textId="77777777" w:rsidR="0031044D" w:rsidRPr="00F019A3" w:rsidRDefault="0031044D" w:rsidP="0031044D">
            <w:pPr>
              <w:spacing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905" w:type="dxa"/>
            <w:tcBorders>
              <w:top w:val="single" w:sz="4" w:space="0" w:color="00B398" w:themeColor="accent3"/>
              <w:left w:val="single" w:sz="4" w:space="0" w:color="00B398" w:themeColor="accent3"/>
              <w:bottom w:val="single" w:sz="4" w:space="0" w:color="00B398" w:themeColor="accent3"/>
              <w:right w:val="single" w:sz="4" w:space="0" w:color="00B398" w:themeColor="accent3"/>
            </w:tcBorders>
          </w:tcPr>
          <w:p w14:paraId="620936B1" w14:textId="77777777" w:rsidR="0031044D" w:rsidRPr="00F019A3" w:rsidRDefault="0031044D" w:rsidP="0031044D">
            <w:pPr>
              <w:spacing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48" w:type="dxa"/>
            <w:tcBorders>
              <w:top w:val="single" w:sz="4" w:space="0" w:color="00B398" w:themeColor="accent3"/>
              <w:left w:val="single" w:sz="4" w:space="0" w:color="00B398" w:themeColor="accent3"/>
              <w:bottom w:val="single" w:sz="4" w:space="0" w:color="00B398" w:themeColor="accent3"/>
              <w:right w:val="single" w:sz="4" w:space="0" w:color="00B398" w:themeColor="accent3"/>
            </w:tcBorders>
          </w:tcPr>
          <w:p w14:paraId="16842195" w14:textId="77777777" w:rsidR="0031044D" w:rsidRPr="00F019A3" w:rsidRDefault="0031044D" w:rsidP="0031044D">
            <w:pPr>
              <w:spacing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00B398" w:themeColor="accent3"/>
              <w:left w:val="single" w:sz="4" w:space="0" w:color="00B398" w:themeColor="accent3"/>
              <w:bottom w:val="single" w:sz="4" w:space="0" w:color="00B398" w:themeColor="accent3"/>
              <w:right w:val="single" w:sz="4" w:space="0" w:color="00B398" w:themeColor="accent3"/>
            </w:tcBorders>
          </w:tcPr>
          <w:p w14:paraId="66091F94" w14:textId="77777777" w:rsidR="0031044D" w:rsidRPr="00F019A3" w:rsidRDefault="0031044D" w:rsidP="0031044D">
            <w:pPr>
              <w:spacing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95" w:type="dxa"/>
            <w:tcBorders>
              <w:top w:val="single" w:sz="4" w:space="0" w:color="00B398" w:themeColor="accent3"/>
              <w:left w:val="single" w:sz="4" w:space="0" w:color="00B398" w:themeColor="accent3"/>
              <w:bottom w:val="single" w:sz="4" w:space="0" w:color="00B398" w:themeColor="accent3"/>
              <w:right w:val="single" w:sz="4" w:space="0" w:color="00B398" w:themeColor="accent3"/>
            </w:tcBorders>
          </w:tcPr>
          <w:p w14:paraId="070D516D" w14:textId="77777777" w:rsidR="0031044D" w:rsidRPr="00F019A3" w:rsidRDefault="0031044D" w:rsidP="0031044D">
            <w:pPr>
              <w:spacing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31044D" w14:paraId="50D1F492" w14:textId="77777777" w:rsidTr="0082393C">
        <w:trPr>
          <w:trHeight w:val="20"/>
        </w:trPr>
        <w:tc>
          <w:tcPr>
            <w:tcW w:w="15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398" w:themeFill="accent3"/>
            <w:vAlign w:val="center"/>
            <w:hideMark/>
          </w:tcPr>
          <w:p w14:paraId="130533A0" w14:textId="77777777" w:rsidR="0031044D" w:rsidRPr="00F019A3" w:rsidRDefault="0031044D" w:rsidP="0031044D">
            <w:pPr>
              <w:spacing w:before="60" w:after="60" w:line="240" w:lineRule="auto"/>
              <w:ind w:left="284" w:right="74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F019A3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National and local authority</w:t>
            </w:r>
          </w:p>
        </w:tc>
        <w:tc>
          <w:tcPr>
            <w:tcW w:w="1842" w:type="dxa"/>
            <w:tcBorders>
              <w:top w:val="single" w:sz="4" w:space="0" w:color="00B398" w:themeColor="accent3"/>
              <w:left w:val="single" w:sz="4" w:space="0" w:color="FFFFFF" w:themeColor="background1"/>
              <w:bottom w:val="single" w:sz="4" w:space="0" w:color="00B398" w:themeColor="accent3"/>
              <w:right w:val="single" w:sz="4" w:space="0" w:color="00B398" w:themeColor="accent3"/>
            </w:tcBorders>
          </w:tcPr>
          <w:p w14:paraId="40E6C8AF" w14:textId="77777777" w:rsidR="0031044D" w:rsidRDefault="0031044D" w:rsidP="0031044D">
            <w:pPr>
              <w:spacing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  <w:p w14:paraId="7427A2FC" w14:textId="5BFE2BE5" w:rsidR="0031044D" w:rsidRPr="00F019A3" w:rsidRDefault="0031044D" w:rsidP="0031044D">
            <w:pPr>
              <w:spacing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995" w:type="dxa"/>
            <w:tcBorders>
              <w:top w:val="single" w:sz="4" w:space="0" w:color="00B398" w:themeColor="accent3"/>
              <w:left w:val="single" w:sz="4" w:space="0" w:color="00B398" w:themeColor="accent3"/>
              <w:bottom w:val="single" w:sz="4" w:space="0" w:color="00B398" w:themeColor="accent3"/>
              <w:right w:val="single" w:sz="4" w:space="0" w:color="00B398" w:themeColor="accent3"/>
            </w:tcBorders>
          </w:tcPr>
          <w:p w14:paraId="2FA48F70" w14:textId="77777777" w:rsidR="0031044D" w:rsidRPr="00F019A3" w:rsidRDefault="0031044D" w:rsidP="0031044D">
            <w:pPr>
              <w:spacing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905" w:type="dxa"/>
            <w:tcBorders>
              <w:top w:val="single" w:sz="4" w:space="0" w:color="00B398" w:themeColor="accent3"/>
              <w:left w:val="single" w:sz="4" w:space="0" w:color="00B398" w:themeColor="accent3"/>
              <w:bottom w:val="single" w:sz="4" w:space="0" w:color="00B398" w:themeColor="accent3"/>
              <w:right w:val="single" w:sz="4" w:space="0" w:color="00B398" w:themeColor="accent3"/>
            </w:tcBorders>
          </w:tcPr>
          <w:p w14:paraId="571F991F" w14:textId="77777777" w:rsidR="0031044D" w:rsidRPr="00F019A3" w:rsidRDefault="0031044D" w:rsidP="0031044D">
            <w:pPr>
              <w:spacing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48" w:type="dxa"/>
            <w:tcBorders>
              <w:top w:val="single" w:sz="4" w:space="0" w:color="00B398" w:themeColor="accent3"/>
              <w:left w:val="single" w:sz="4" w:space="0" w:color="00B398" w:themeColor="accent3"/>
              <w:bottom w:val="single" w:sz="4" w:space="0" w:color="00B398" w:themeColor="accent3"/>
              <w:right w:val="single" w:sz="4" w:space="0" w:color="00B398" w:themeColor="accent3"/>
            </w:tcBorders>
          </w:tcPr>
          <w:p w14:paraId="72422781" w14:textId="77777777" w:rsidR="0031044D" w:rsidRPr="00F019A3" w:rsidRDefault="0031044D" w:rsidP="0031044D">
            <w:pPr>
              <w:spacing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00B398" w:themeColor="accent3"/>
              <w:left w:val="single" w:sz="4" w:space="0" w:color="00B398" w:themeColor="accent3"/>
              <w:bottom w:val="single" w:sz="4" w:space="0" w:color="00B398" w:themeColor="accent3"/>
              <w:right w:val="single" w:sz="4" w:space="0" w:color="00B398" w:themeColor="accent3"/>
            </w:tcBorders>
          </w:tcPr>
          <w:p w14:paraId="6EF2799F" w14:textId="77777777" w:rsidR="0031044D" w:rsidRPr="00F019A3" w:rsidRDefault="0031044D" w:rsidP="0031044D">
            <w:pPr>
              <w:spacing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95" w:type="dxa"/>
            <w:tcBorders>
              <w:top w:val="single" w:sz="4" w:space="0" w:color="00B398" w:themeColor="accent3"/>
              <w:left w:val="single" w:sz="4" w:space="0" w:color="00B398" w:themeColor="accent3"/>
              <w:bottom w:val="single" w:sz="4" w:space="0" w:color="00B398" w:themeColor="accent3"/>
              <w:right w:val="single" w:sz="4" w:space="0" w:color="00B398" w:themeColor="accent3"/>
            </w:tcBorders>
          </w:tcPr>
          <w:p w14:paraId="6730A90B" w14:textId="77777777" w:rsidR="0031044D" w:rsidRPr="00F019A3" w:rsidRDefault="0031044D" w:rsidP="0031044D">
            <w:pPr>
              <w:spacing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31044D" w14:paraId="1CAD1FAF" w14:textId="77777777" w:rsidTr="0082393C">
        <w:trPr>
          <w:trHeight w:val="20"/>
        </w:trPr>
        <w:tc>
          <w:tcPr>
            <w:tcW w:w="15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398" w:themeFill="accent3"/>
            <w:vAlign w:val="center"/>
            <w:hideMark/>
          </w:tcPr>
          <w:p w14:paraId="21A05C42" w14:textId="1B35D9DD" w:rsidR="0031044D" w:rsidRPr="00F019A3" w:rsidRDefault="0031044D" w:rsidP="0031044D">
            <w:pPr>
              <w:spacing w:before="60" w:after="60" w:line="240" w:lineRule="auto"/>
              <w:ind w:left="284" w:right="74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F019A3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 xml:space="preserve">International agencies &amp; </w:t>
            </w:r>
            <w:r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partners</w:t>
            </w:r>
          </w:p>
        </w:tc>
        <w:tc>
          <w:tcPr>
            <w:tcW w:w="1842" w:type="dxa"/>
            <w:tcBorders>
              <w:top w:val="single" w:sz="4" w:space="0" w:color="00B398" w:themeColor="accent3"/>
              <w:left w:val="single" w:sz="4" w:space="0" w:color="FFFFFF" w:themeColor="background1"/>
              <w:bottom w:val="single" w:sz="4" w:space="0" w:color="00B398" w:themeColor="accent3"/>
              <w:right w:val="single" w:sz="4" w:space="0" w:color="00B398" w:themeColor="accent3"/>
            </w:tcBorders>
          </w:tcPr>
          <w:p w14:paraId="200013F0" w14:textId="77777777" w:rsidR="0031044D" w:rsidRPr="00F019A3" w:rsidRDefault="0031044D" w:rsidP="0031044D">
            <w:pPr>
              <w:spacing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  <w:p w14:paraId="1472E6E7" w14:textId="77777777" w:rsidR="0031044D" w:rsidRPr="00F019A3" w:rsidRDefault="0031044D" w:rsidP="0031044D">
            <w:pPr>
              <w:spacing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995" w:type="dxa"/>
            <w:tcBorders>
              <w:top w:val="single" w:sz="4" w:space="0" w:color="00B398" w:themeColor="accent3"/>
              <w:left w:val="single" w:sz="4" w:space="0" w:color="00B398" w:themeColor="accent3"/>
              <w:bottom w:val="single" w:sz="4" w:space="0" w:color="00B398" w:themeColor="accent3"/>
              <w:right w:val="single" w:sz="4" w:space="0" w:color="00B398" w:themeColor="accent3"/>
            </w:tcBorders>
          </w:tcPr>
          <w:p w14:paraId="1710D97A" w14:textId="77777777" w:rsidR="0031044D" w:rsidRPr="00F019A3" w:rsidRDefault="0031044D" w:rsidP="0031044D">
            <w:pPr>
              <w:spacing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905" w:type="dxa"/>
            <w:tcBorders>
              <w:top w:val="single" w:sz="4" w:space="0" w:color="00B398" w:themeColor="accent3"/>
              <w:left w:val="single" w:sz="4" w:space="0" w:color="00B398" w:themeColor="accent3"/>
              <w:bottom w:val="single" w:sz="4" w:space="0" w:color="00B398" w:themeColor="accent3"/>
              <w:right w:val="single" w:sz="4" w:space="0" w:color="00B398" w:themeColor="accent3"/>
            </w:tcBorders>
          </w:tcPr>
          <w:p w14:paraId="7C73E194" w14:textId="77777777" w:rsidR="0031044D" w:rsidRPr="00F019A3" w:rsidRDefault="0031044D" w:rsidP="0031044D">
            <w:pPr>
              <w:spacing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48" w:type="dxa"/>
            <w:tcBorders>
              <w:top w:val="single" w:sz="4" w:space="0" w:color="00B398" w:themeColor="accent3"/>
              <w:left w:val="single" w:sz="4" w:space="0" w:color="00B398" w:themeColor="accent3"/>
              <w:bottom w:val="single" w:sz="4" w:space="0" w:color="00B398" w:themeColor="accent3"/>
              <w:right w:val="single" w:sz="4" w:space="0" w:color="00B398" w:themeColor="accent3"/>
            </w:tcBorders>
          </w:tcPr>
          <w:p w14:paraId="04A1D6D1" w14:textId="77777777" w:rsidR="0031044D" w:rsidRPr="00F019A3" w:rsidRDefault="0031044D" w:rsidP="0031044D">
            <w:pPr>
              <w:spacing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00B398" w:themeColor="accent3"/>
              <w:left w:val="single" w:sz="4" w:space="0" w:color="00B398" w:themeColor="accent3"/>
              <w:bottom w:val="single" w:sz="4" w:space="0" w:color="00B398" w:themeColor="accent3"/>
              <w:right w:val="single" w:sz="4" w:space="0" w:color="00B398" w:themeColor="accent3"/>
            </w:tcBorders>
          </w:tcPr>
          <w:p w14:paraId="4FBAC0B4" w14:textId="77777777" w:rsidR="0031044D" w:rsidRPr="00F019A3" w:rsidRDefault="0031044D" w:rsidP="0031044D">
            <w:pPr>
              <w:spacing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95" w:type="dxa"/>
            <w:tcBorders>
              <w:top w:val="single" w:sz="4" w:space="0" w:color="00B398" w:themeColor="accent3"/>
              <w:left w:val="single" w:sz="4" w:space="0" w:color="00B398" w:themeColor="accent3"/>
              <w:bottom w:val="single" w:sz="4" w:space="0" w:color="00B398" w:themeColor="accent3"/>
              <w:right w:val="single" w:sz="4" w:space="0" w:color="00B398" w:themeColor="accent3"/>
            </w:tcBorders>
          </w:tcPr>
          <w:p w14:paraId="4A7F9CBF" w14:textId="77777777" w:rsidR="0031044D" w:rsidRPr="00F019A3" w:rsidRDefault="0031044D" w:rsidP="0031044D">
            <w:pPr>
              <w:spacing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31044D" w14:paraId="0E38D6D2" w14:textId="77777777" w:rsidTr="0082393C">
        <w:trPr>
          <w:trHeight w:val="20"/>
        </w:trPr>
        <w:tc>
          <w:tcPr>
            <w:tcW w:w="15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398" w:themeFill="accent3"/>
            <w:vAlign w:val="center"/>
            <w:hideMark/>
          </w:tcPr>
          <w:p w14:paraId="38A53D50" w14:textId="77777777" w:rsidR="0031044D" w:rsidRPr="00F019A3" w:rsidRDefault="0031044D" w:rsidP="0031044D">
            <w:pPr>
              <w:spacing w:before="60" w:after="60" w:line="240" w:lineRule="auto"/>
              <w:ind w:left="284" w:right="74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F019A3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Donors</w:t>
            </w:r>
          </w:p>
        </w:tc>
        <w:tc>
          <w:tcPr>
            <w:tcW w:w="1842" w:type="dxa"/>
            <w:tcBorders>
              <w:top w:val="single" w:sz="4" w:space="0" w:color="00B398" w:themeColor="accent3"/>
              <w:left w:val="single" w:sz="4" w:space="0" w:color="FFFFFF" w:themeColor="background1"/>
              <w:bottom w:val="single" w:sz="4" w:space="0" w:color="00B398" w:themeColor="accent3"/>
              <w:right w:val="single" w:sz="4" w:space="0" w:color="00B398" w:themeColor="accent3"/>
            </w:tcBorders>
          </w:tcPr>
          <w:p w14:paraId="362DFD81" w14:textId="77777777" w:rsidR="0031044D" w:rsidRDefault="0031044D" w:rsidP="0031044D">
            <w:pPr>
              <w:spacing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  <w:p w14:paraId="7122CC88" w14:textId="77777777" w:rsidR="0031044D" w:rsidRPr="00F019A3" w:rsidRDefault="0031044D" w:rsidP="0031044D">
            <w:pPr>
              <w:spacing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  <w:p w14:paraId="1D6316BB" w14:textId="5E1D3D28" w:rsidR="0031044D" w:rsidRPr="00F019A3" w:rsidRDefault="0031044D" w:rsidP="0031044D">
            <w:pPr>
              <w:spacing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995" w:type="dxa"/>
            <w:tcBorders>
              <w:top w:val="single" w:sz="4" w:space="0" w:color="00B398" w:themeColor="accent3"/>
              <w:left w:val="single" w:sz="4" w:space="0" w:color="00B398" w:themeColor="accent3"/>
              <w:bottom w:val="single" w:sz="4" w:space="0" w:color="00B398" w:themeColor="accent3"/>
              <w:right w:val="single" w:sz="4" w:space="0" w:color="00B398" w:themeColor="accent3"/>
            </w:tcBorders>
          </w:tcPr>
          <w:p w14:paraId="7D6BC7BE" w14:textId="77777777" w:rsidR="0031044D" w:rsidRPr="00F019A3" w:rsidRDefault="0031044D" w:rsidP="0031044D">
            <w:pPr>
              <w:spacing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905" w:type="dxa"/>
            <w:tcBorders>
              <w:top w:val="single" w:sz="4" w:space="0" w:color="00B398" w:themeColor="accent3"/>
              <w:left w:val="single" w:sz="4" w:space="0" w:color="00B398" w:themeColor="accent3"/>
              <w:bottom w:val="single" w:sz="4" w:space="0" w:color="00B398" w:themeColor="accent3"/>
              <w:right w:val="single" w:sz="4" w:space="0" w:color="00B398" w:themeColor="accent3"/>
            </w:tcBorders>
          </w:tcPr>
          <w:p w14:paraId="2ADAACA0" w14:textId="77777777" w:rsidR="0031044D" w:rsidRPr="00F019A3" w:rsidRDefault="0031044D" w:rsidP="0031044D">
            <w:pPr>
              <w:spacing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48" w:type="dxa"/>
            <w:tcBorders>
              <w:top w:val="single" w:sz="4" w:space="0" w:color="00B398" w:themeColor="accent3"/>
              <w:left w:val="single" w:sz="4" w:space="0" w:color="00B398" w:themeColor="accent3"/>
              <w:bottom w:val="single" w:sz="4" w:space="0" w:color="00B398" w:themeColor="accent3"/>
              <w:right w:val="single" w:sz="4" w:space="0" w:color="00B398" w:themeColor="accent3"/>
            </w:tcBorders>
          </w:tcPr>
          <w:p w14:paraId="221D3F7B" w14:textId="77777777" w:rsidR="0031044D" w:rsidRPr="00F019A3" w:rsidRDefault="0031044D" w:rsidP="0031044D">
            <w:pPr>
              <w:spacing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00B398" w:themeColor="accent3"/>
              <w:left w:val="single" w:sz="4" w:space="0" w:color="00B398" w:themeColor="accent3"/>
              <w:bottom w:val="single" w:sz="4" w:space="0" w:color="00B398" w:themeColor="accent3"/>
              <w:right w:val="single" w:sz="4" w:space="0" w:color="00B398" w:themeColor="accent3"/>
            </w:tcBorders>
          </w:tcPr>
          <w:p w14:paraId="571924DA" w14:textId="77777777" w:rsidR="0031044D" w:rsidRPr="00F019A3" w:rsidRDefault="0031044D" w:rsidP="0031044D">
            <w:pPr>
              <w:spacing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95" w:type="dxa"/>
            <w:tcBorders>
              <w:top w:val="single" w:sz="4" w:space="0" w:color="00B398" w:themeColor="accent3"/>
              <w:left w:val="single" w:sz="4" w:space="0" w:color="00B398" w:themeColor="accent3"/>
              <w:bottom w:val="single" w:sz="4" w:space="0" w:color="00B398" w:themeColor="accent3"/>
              <w:right w:val="single" w:sz="4" w:space="0" w:color="00B398" w:themeColor="accent3"/>
            </w:tcBorders>
          </w:tcPr>
          <w:p w14:paraId="7AA7B0DC" w14:textId="77777777" w:rsidR="0031044D" w:rsidRPr="00F019A3" w:rsidRDefault="0031044D" w:rsidP="0031044D">
            <w:pPr>
              <w:spacing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31044D" w14:paraId="09FB8F9F" w14:textId="77777777" w:rsidTr="0082393C">
        <w:trPr>
          <w:trHeight w:val="20"/>
        </w:trPr>
        <w:tc>
          <w:tcPr>
            <w:tcW w:w="1560" w:type="dxa"/>
            <w:tcBorders>
              <w:top w:val="single" w:sz="4" w:space="0" w:color="FFFFFF" w:themeColor="background1"/>
              <w:bottom w:val="single" w:sz="4" w:space="0" w:color="00B398" w:themeColor="accent3"/>
              <w:right w:val="single" w:sz="4" w:space="0" w:color="FFFFFF" w:themeColor="background1"/>
            </w:tcBorders>
            <w:shd w:val="clear" w:color="auto" w:fill="00B398" w:themeFill="accent3"/>
            <w:vAlign w:val="center"/>
            <w:hideMark/>
          </w:tcPr>
          <w:p w14:paraId="3595E32C" w14:textId="77777777" w:rsidR="0031044D" w:rsidRPr="00F019A3" w:rsidRDefault="0031044D" w:rsidP="0031044D">
            <w:pPr>
              <w:spacing w:before="60" w:after="60" w:line="240" w:lineRule="auto"/>
              <w:ind w:left="284" w:right="74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F019A3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Media &amp; press</w:t>
            </w:r>
          </w:p>
        </w:tc>
        <w:tc>
          <w:tcPr>
            <w:tcW w:w="1842" w:type="dxa"/>
            <w:tcBorders>
              <w:top w:val="single" w:sz="4" w:space="0" w:color="00B398" w:themeColor="accent3"/>
              <w:left w:val="single" w:sz="4" w:space="0" w:color="FFFFFF" w:themeColor="background1"/>
              <w:bottom w:val="single" w:sz="4" w:space="0" w:color="00B398" w:themeColor="accent3"/>
              <w:right w:val="single" w:sz="4" w:space="0" w:color="00B398" w:themeColor="accent3"/>
            </w:tcBorders>
          </w:tcPr>
          <w:p w14:paraId="6B266562" w14:textId="77777777" w:rsidR="0031044D" w:rsidRPr="00F019A3" w:rsidRDefault="0031044D" w:rsidP="0031044D">
            <w:pPr>
              <w:spacing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  <w:p w14:paraId="2300425A" w14:textId="77777777" w:rsidR="0031044D" w:rsidRDefault="0031044D" w:rsidP="0031044D">
            <w:pPr>
              <w:spacing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  <w:p w14:paraId="3B0C5A96" w14:textId="5F0D79A3" w:rsidR="0031044D" w:rsidRPr="00F019A3" w:rsidRDefault="0031044D" w:rsidP="0031044D">
            <w:pPr>
              <w:spacing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995" w:type="dxa"/>
            <w:tcBorders>
              <w:top w:val="single" w:sz="4" w:space="0" w:color="00B398" w:themeColor="accent3"/>
              <w:left w:val="single" w:sz="4" w:space="0" w:color="00B398" w:themeColor="accent3"/>
              <w:bottom w:val="single" w:sz="4" w:space="0" w:color="00B398" w:themeColor="accent3"/>
              <w:right w:val="single" w:sz="4" w:space="0" w:color="00B398" w:themeColor="accent3"/>
            </w:tcBorders>
          </w:tcPr>
          <w:p w14:paraId="63FBFB3D" w14:textId="77777777" w:rsidR="0031044D" w:rsidRPr="00F019A3" w:rsidRDefault="0031044D" w:rsidP="0031044D">
            <w:pPr>
              <w:spacing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905" w:type="dxa"/>
            <w:tcBorders>
              <w:top w:val="single" w:sz="4" w:space="0" w:color="00B398" w:themeColor="accent3"/>
              <w:left w:val="single" w:sz="4" w:space="0" w:color="00B398" w:themeColor="accent3"/>
              <w:bottom w:val="single" w:sz="4" w:space="0" w:color="00B398" w:themeColor="accent3"/>
              <w:right w:val="single" w:sz="4" w:space="0" w:color="00B398" w:themeColor="accent3"/>
            </w:tcBorders>
          </w:tcPr>
          <w:p w14:paraId="54E24FB1" w14:textId="77777777" w:rsidR="0031044D" w:rsidRPr="00F019A3" w:rsidRDefault="0031044D" w:rsidP="0031044D">
            <w:pPr>
              <w:spacing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048" w:type="dxa"/>
            <w:tcBorders>
              <w:top w:val="single" w:sz="4" w:space="0" w:color="00B398" w:themeColor="accent3"/>
              <w:left w:val="single" w:sz="4" w:space="0" w:color="00B398" w:themeColor="accent3"/>
              <w:bottom w:val="single" w:sz="4" w:space="0" w:color="00B398" w:themeColor="accent3"/>
              <w:right w:val="single" w:sz="4" w:space="0" w:color="00B398" w:themeColor="accent3"/>
            </w:tcBorders>
          </w:tcPr>
          <w:p w14:paraId="09180ECC" w14:textId="77777777" w:rsidR="0031044D" w:rsidRPr="00F019A3" w:rsidRDefault="0031044D" w:rsidP="0031044D">
            <w:pPr>
              <w:spacing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00B398" w:themeColor="accent3"/>
              <w:left w:val="single" w:sz="4" w:space="0" w:color="00B398" w:themeColor="accent3"/>
              <w:bottom w:val="single" w:sz="4" w:space="0" w:color="00B398" w:themeColor="accent3"/>
              <w:right w:val="single" w:sz="4" w:space="0" w:color="00B398" w:themeColor="accent3"/>
            </w:tcBorders>
          </w:tcPr>
          <w:p w14:paraId="7AFC653F" w14:textId="77777777" w:rsidR="0031044D" w:rsidRPr="00F019A3" w:rsidRDefault="0031044D" w:rsidP="0031044D">
            <w:pPr>
              <w:spacing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95" w:type="dxa"/>
            <w:tcBorders>
              <w:top w:val="single" w:sz="4" w:space="0" w:color="00B398" w:themeColor="accent3"/>
              <w:left w:val="single" w:sz="4" w:space="0" w:color="00B398" w:themeColor="accent3"/>
              <w:bottom w:val="single" w:sz="4" w:space="0" w:color="00B398" w:themeColor="accent3"/>
              <w:right w:val="single" w:sz="4" w:space="0" w:color="00B398" w:themeColor="accent3"/>
            </w:tcBorders>
          </w:tcPr>
          <w:p w14:paraId="3FC52A7B" w14:textId="77777777" w:rsidR="0031044D" w:rsidRPr="00F019A3" w:rsidRDefault="0031044D" w:rsidP="0031044D">
            <w:pPr>
              <w:spacing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14:paraId="0C7CE3DA" w14:textId="3259ECD8" w:rsidR="007F44B7" w:rsidRPr="00F34C6A" w:rsidRDefault="007F44B7" w:rsidP="0031044D">
      <w:pPr>
        <w:rPr>
          <w:b/>
          <w:bCs/>
          <w:color w:val="666666" w:themeColor="text2"/>
          <w:sz w:val="32"/>
          <w:szCs w:val="36"/>
        </w:rPr>
      </w:pPr>
    </w:p>
    <w:sectPr w:rsidR="007F44B7" w:rsidRPr="00F34C6A" w:rsidSect="0087178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6838" w:h="11906" w:orient="landscape" w:code="9"/>
      <w:pgMar w:top="1985" w:right="1560" w:bottom="1985" w:left="116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B16FB" w14:textId="77777777" w:rsidR="004146B1" w:rsidRDefault="004146B1" w:rsidP="00BB63D0">
      <w:r>
        <w:separator/>
      </w:r>
    </w:p>
  </w:endnote>
  <w:endnote w:type="continuationSeparator" w:id="0">
    <w:p w14:paraId="1859BF94" w14:textId="77777777" w:rsidR="004146B1" w:rsidRDefault="004146B1" w:rsidP="00BB63D0">
      <w:r>
        <w:continuationSeparator/>
      </w:r>
    </w:p>
  </w:endnote>
  <w:endnote w:type="continuationNotice" w:id="1">
    <w:p w14:paraId="08EEEA2D" w14:textId="77777777" w:rsidR="004146B1" w:rsidRDefault="004146B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211A6" w14:textId="77777777" w:rsidR="007F44B7" w:rsidRDefault="007F44B7" w:rsidP="00350AD4">
    <w:pPr>
      <w:pStyle w:val="Footer"/>
      <w:rPr>
        <w:lang w:val="fr-FR"/>
      </w:rPr>
    </w:pPr>
  </w:p>
  <w:p w14:paraId="49ABF947" w14:textId="77777777" w:rsidR="007F44B7" w:rsidRPr="001D3DBB" w:rsidRDefault="007F44B7" w:rsidP="00350AD4">
    <w:pPr>
      <w:pStyle w:val="Footer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9686" w:type="dxa"/>
      <w:tblLayout w:type="fixed"/>
      <w:tblLook w:val="04A0" w:firstRow="1" w:lastRow="0" w:firstColumn="1" w:lastColumn="0" w:noHBand="0" w:noVBand="1"/>
    </w:tblPr>
    <w:tblGrid>
      <w:gridCol w:w="13741"/>
      <w:gridCol w:w="5945"/>
    </w:tblGrid>
    <w:tr w:rsidR="002A024C" w14:paraId="106F220B" w14:textId="77777777" w:rsidTr="002A024C">
      <w:trPr>
        <w:trHeight w:hRule="exact" w:val="158"/>
      </w:trPr>
      <w:tc>
        <w:tcPr>
          <w:tcW w:w="19686" w:type="dxa"/>
          <w:gridSpan w:val="2"/>
          <w:tcBorders>
            <w:top w:val="single" w:sz="4" w:space="0" w:color="0072BC" w:themeColor="accent1"/>
          </w:tcBorders>
        </w:tcPr>
        <w:p w14:paraId="3F1B2BE1" w14:textId="50524481" w:rsidR="002A024C" w:rsidRPr="00C75B93" w:rsidRDefault="002A024C" w:rsidP="002A024C">
          <w:pPr>
            <w:framePr w:w="10206" w:h="913" w:wrap="notBeside" w:vAnchor="page" w:hAnchor="page" w:x="1153" w:y="10741"/>
          </w:pPr>
        </w:p>
      </w:tc>
    </w:tr>
    <w:tr w:rsidR="002A024C" w14:paraId="00740729" w14:textId="77777777" w:rsidTr="002A024C">
      <w:trPr>
        <w:trHeight w:val="224"/>
      </w:trPr>
      <w:tc>
        <w:tcPr>
          <w:tcW w:w="13741" w:type="dxa"/>
          <w:vAlign w:val="bottom"/>
        </w:tcPr>
        <w:p w14:paraId="1279C888" w14:textId="77777777" w:rsidR="002A024C" w:rsidRPr="00C75B93" w:rsidRDefault="002A024C" w:rsidP="002A024C">
          <w:pPr>
            <w:pStyle w:val="Title-Footerodd"/>
            <w:framePr w:w="10206" w:h="913" w:wrap="notBeside" w:x="1153" w:y="10741"/>
          </w:pPr>
          <w:hyperlink r:id="rId1" w:history="1">
            <w:r w:rsidRPr="009A00FF">
              <w:rPr>
                <w:rStyle w:val="Hyperlink"/>
              </w:rPr>
              <w:t>UNHCR ASSESSMENT AND MONITORING RESOURCE CENTRE</w:t>
            </w:r>
          </w:hyperlink>
        </w:p>
      </w:tc>
      <w:tc>
        <w:tcPr>
          <w:tcW w:w="5945" w:type="dxa"/>
          <w:vAlign w:val="bottom"/>
        </w:tcPr>
        <w:p w14:paraId="650EB649" w14:textId="77777777" w:rsidR="002A024C" w:rsidRPr="00C75B93" w:rsidRDefault="002A024C" w:rsidP="002A024C">
          <w:pPr>
            <w:pStyle w:val="Text-Footerodd"/>
            <w:framePr w:w="10206" w:h="913" w:wrap="notBeside" w:vAnchor="page" w:hAnchor="page" w:x="1153" w:y="10741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</w:tc>
    </w:tr>
    <w:tr w:rsidR="002A024C" w14:paraId="7711EA2B" w14:textId="77777777" w:rsidTr="002A024C">
      <w:trPr>
        <w:trHeight w:hRule="exact" w:val="680"/>
      </w:trPr>
      <w:tc>
        <w:tcPr>
          <w:tcW w:w="19686" w:type="dxa"/>
          <w:gridSpan w:val="2"/>
        </w:tcPr>
        <w:p w14:paraId="7E434DF0" w14:textId="3DE27139" w:rsidR="002A024C" w:rsidRPr="00C75B93" w:rsidRDefault="002A024C" w:rsidP="002A024C">
          <w:pPr>
            <w:framePr w:w="10206" w:h="913" w:wrap="notBeside" w:vAnchor="page" w:hAnchor="page" w:x="1153" w:y="10741"/>
          </w:pPr>
        </w:p>
      </w:tc>
    </w:tr>
  </w:tbl>
  <w:p w14:paraId="039E7378" w14:textId="331E6290" w:rsidR="007F44B7" w:rsidRDefault="002A024C" w:rsidP="00350AD4">
    <w:pPr>
      <w:pStyle w:val="Footer"/>
      <w:jc w:val="right"/>
      <w:rPr>
        <w:lang w:val="fr-FR"/>
      </w:rPr>
    </w:pPr>
    <w:r>
      <w:rPr>
        <w:noProof/>
        <w:lang w:val="en-US"/>
      </w:rPr>
      <w:drawing>
        <wp:anchor distT="0" distB="0" distL="114300" distR="114300" simplePos="0" relativeHeight="251664896" behindDoc="1" locked="0" layoutInCell="1" allowOverlap="1" wp14:anchorId="5722D9EA" wp14:editId="49D8894E">
          <wp:simplePos x="0" y="0"/>
          <wp:positionH relativeFrom="page">
            <wp:posOffset>5048250</wp:posOffset>
          </wp:positionH>
          <wp:positionV relativeFrom="page">
            <wp:posOffset>6772275</wp:posOffset>
          </wp:positionV>
          <wp:extent cx="4648200" cy="3619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andeau_haut_impair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6131" b="-44670"/>
                  <a:stretch/>
                </pic:blipFill>
                <pic:spPr bwMode="auto">
                  <a:xfrm>
                    <a:off x="0" y="0"/>
                    <a:ext cx="4648200" cy="361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C07864" w14:textId="77777777" w:rsidR="007F44B7" w:rsidRPr="00C75B93" w:rsidRDefault="007F44B7" w:rsidP="00350AD4">
    <w:pPr>
      <w:pStyle w:val="Footer"/>
      <w:jc w:val="right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B62BC" w14:textId="281B5A86" w:rsidR="00E857BA" w:rsidRDefault="00E857BA" w:rsidP="00E857BA">
    <w:pPr>
      <w:pStyle w:val="Footer"/>
      <w:tabs>
        <w:tab w:val="left" w:pos="18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2E5A7" w14:textId="77777777" w:rsidR="004146B1" w:rsidRDefault="004146B1" w:rsidP="00BB63D0"/>
  </w:footnote>
  <w:footnote w:type="continuationSeparator" w:id="0">
    <w:p w14:paraId="5102ECE9" w14:textId="77777777" w:rsidR="004146B1" w:rsidRDefault="004146B1" w:rsidP="00BB63D0">
      <w:r>
        <w:continuationSeparator/>
      </w:r>
    </w:p>
  </w:footnote>
  <w:footnote w:type="continuationNotice" w:id="1">
    <w:p w14:paraId="68D41555" w14:textId="77777777" w:rsidR="004146B1" w:rsidRDefault="004146B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06" w:type="dxa"/>
      <w:tblLayout w:type="fixed"/>
      <w:tblLook w:val="0600" w:firstRow="0" w:lastRow="0" w:firstColumn="0" w:lastColumn="0" w:noHBand="1" w:noVBand="1"/>
    </w:tblPr>
    <w:tblGrid>
      <w:gridCol w:w="10206"/>
    </w:tblGrid>
    <w:tr w:rsidR="00A7603A" w14:paraId="4A8CD981" w14:textId="77777777" w:rsidTr="00A7603A">
      <w:trPr>
        <w:trHeight w:val="192"/>
      </w:trPr>
      <w:tc>
        <w:tcPr>
          <w:tcW w:w="10206" w:type="dxa"/>
        </w:tcPr>
        <w:p w14:paraId="6C3BBB49" w14:textId="77777777" w:rsidR="00A7603A" w:rsidRPr="00FA4EF6" w:rsidRDefault="00A7603A" w:rsidP="00B73183">
          <w:pPr>
            <w:pStyle w:val="Text-Headerpair"/>
            <w:framePr w:w="10206" w:h="193" w:wrap="notBeside" w:y="585" w:anchorLock="1"/>
          </w:pPr>
          <w:r w:rsidRPr="00A20554">
            <w:t>TITLE OF GENERIC REPORT</w:t>
          </w:r>
        </w:p>
      </w:tc>
    </w:tr>
  </w:tbl>
  <w:p w14:paraId="1880F89E" w14:textId="59C35871" w:rsidR="005078F9" w:rsidRDefault="00BB6DA8" w:rsidP="00D50C5F">
    <w:pPr>
      <w:pStyle w:val="Header"/>
      <w:tabs>
        <w:tab w:val="left" w:pos="900"/>
      </w:tabs>
    </w:pPr>
    <w:r>
      <w:rPr>
        <w:noProof/>
        <w:lang w:val="en-US"/>
      </w:rPr>
      <w:drawing>
        <wp:anchor distT="0" distB="0" distL="114300" distR="114300" simplePos="0" relativeHeight="251658241" behindDoc="1" locked="0" layoutInCell="1" allowOverlap="1" wp14:anchorId="3028E60C" wp14:editId="3DE89B65">
          <wp:simplePos x="0" y="0"/>
          <wp:positionH relativeFrom="page">
            <wp:posOffset>360045</wp:posOffset>
          </wp:positionH>
          <wp:positionV relativeFrom="page">
            <wp:posOffset>540385</wp:posOffset>
          </wp:positionV>
          <wp:extent cx="6840000" cy="1800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deau_haut_pa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10206" w:type="dxa"/>
      <w:tblLayout w:type="fixed"/>
      <w:tblLook w:val="0600" w:firstRow="0" w:lastRow="0" w:firstColumn="0" w:lastColumn="0" w:noHBand="1" w:noVBand="1"/>
    </w:tblPr>
    <w:tblGrid>
      <w:gridCol w:w="5103"/>
      <w:gridCol w:w="5103"/>
    </w:tblGrid>
    <w:tr w:rsidR="00D50C5F" w:rsidRPr="001D3DBB" w14:paraId="59732162" w14:textId="77777777" w:rsidTr="00634ADD">
      <w:trPr>
        <w:trHeight w:hRule="exact" w:val="136"/>
      </w:trPr>
      <w:tc>
        <w:tcPr>
          <w:tcW w:w="10206" w:type="dxa"/>
          <w:gridSpan w:val="2"/>
          <w:tcBorders>
            <w:top w:val="single" w:sz="4" w:space="0" w:color="0072BC" w:themeColor="accent1"/>
          </w:tcBorders>
        </w:tcPr>
        <w:p w14:paraId="26CE7534" w14:textId="77777777" w:rsidR="00D50C5F" w:rsidRPr="001D3DBB" w:rsidRDefault="00D50C5F" w:rsidP="00634ADD">
          <w:pPr>
            <w:framePr w:w="10206" w:h="913" w:wrap="notBeside" w:vAnchor="page" w:hAnchor="page" w:xAlign="center" w:yAlign="bottom" w:anchorLock="1"/>
          </w:pPr>
        </w:p>
      </w:tc>
    </w:tr>
    <w:tr w:rsidR="00D50C5F" w:rsidRPr="001D3DBB" w14:paraId="28BDE47E" w14:textId="77777777" w:rsidTr="00634ADD">
      <w:trPr>
        <w:trHeight w:val="193"/>
      </w:trPr>
      <w:tc>
        <w:tcPr>
          <w:tcW w:w="5103" w:type="dxa"/>
          <w:vAlign w:val="bottom"/>
        </w:tcPr>
        <w:p w14:paraId="30D4901C" w14:textId="77777777" w:rsidR="00D50C5F" w:rsidRPr="001D3DBB" w:rsidRDefault="00D50C5F" w:rsidP="00634ADD">
          <w:pPr>
            <w:pStyle w:val="Text-Footerpair"/>
            <w:framePr w:w="10206" w:h="913" w:wrap="notBeside" w:anchorLock="1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055632">
            <w:rPr>
              <w:noProof/>
            </w:rPr>
            <w:t>8</w:t>
          </w:r>
          <w:r>
            <w:rPr>
              <w:noProof/>
            </w:rPr>
            <w:fldChar w:fldCharType="end"/>
          </w:r>
        </w:p>
      </w:tc>
      <w:tc>
        <w:tcPr>
          <w:tcW w:w="5103" w:type="dxa"/>
          <w:vAlign w:val="bottom"/>
        </w:tcPr>
        <w:p w14:paraId="65A93E0A" w14:textId="77777777" w:rsidR="00D50C5F" w:rsidRPr="001D3DBB" w:rsidRDefault="00D50C5F" w:rsidP="00634ADD">
          <w:pPr>
            <w:pStyle w:val="Title-Footerpair"/>
            <w:framePr w:w="10206" w:h="913" w:wrap="notBeside" w:anchorLock="1"/>
          </w:pPr>
          <w:r>
            <w:t>UNHCR / Day, Month, Year</w:t>
          </w:r>
        </w:p>
      </w:tc>
    </w:tr>
    <w:tr w:rsidR="00D50C5F" w:rsidRPr="001D3DBB" w14:paraId="759A0E8D" w14:textId="77777777" w:rsidTr="00634ADD">
      <w:trPr>
        <w:trHeight w:hRule="exact" w:val="584"/>
      </w:trPr>
      <w:tc>
        <w:tcPr>
          <w:tcW w:w="10206" w:type="dxa"/>
          <w:gridSpan w:val="2"/>
        </w:tcPr>
        <w:p w14:paraId="17F38DF8" w14:textId="77777777" w:rsidR="00D50C5F" w:rsidRPr="001D3DBB" w:rsidRDefault="00D50C5F" w:rsidP="00634ADD">
          <w:pPr>
            <w:framePr w:w="10206" w:h="913" w:wrap="notBeside" w:vAnchor="page" w:hAnchor="page" w:xAlign="center" w:yAlign="bottom" w:anchorLock="1"/>
          </w:pPr>
        </w:p>
      </w:tc>
    </w:tr>
  </w:tbl>
  <w:p w14:paraId="322D1E8D" w14:textId="3624D413" w:rsidR="00D50C5F" w:rsidRDefault="00E857BA" w:rsidP="00D50C5F">
    <w:pPr>
      <w:pStyle w:val="Header"/>
      <w:tabs>
        <w:tab w:val="left" w:pos="90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6018B304" wp14:editId="786DD1ED">
              <wp:simplePos x="0" y="0"/>
              <wp:positionH relativeFrom="column">
                <wp:posOffset>-739140</wp:posOffset>
              </wp:positionH>
              <wp:positionV relativeFrom="paragraph">
                <wp:posOffset>266700</wp:posOffset>
              </wp:positionV>
              <wp:extent cx="5120640" cy="719455"/>
              <wp:effectExtent l="0" t="0" r="0" b="4445"/>
              <wp:wrapNone/>
              <wp:docPr id="30" name="Group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20640" cy="719455"/>
                        <a:chOff x="0" y="0"/>
                        <a:chExt cx="5120640" cy="719455"/>
                      </a:xfrm>
                    </wpg:grpSpPr>
                    <pic:pic xmlns:pic="http://schemas.openxmlformats.org/drawingml/2006/picture">
                      <pic:nvPicPr>
                        <pic:cNvPr id="31" name="Picture 3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9680" cy="7194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2" name="TextBox 6"/>
                      <wps:cNvSpPr txBox="1"/>
                      <wps:spPr>
                        <a:xfrm>
                          <a:off x="2636520" y="175260"/>
                          <a:ext cx="2484120" cy="518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C40642" w14:textId="77777777" w:rsidR="00E857BA" w:rsidRPr="00CE756D" w:rsidRDefault="00E857BA" w:rsidP="00E857BA">
                            <w:pPr>
                              <w:rPr>
                                <w:rFonts w:ascii="Lato" w:eastAsia="Lato" w:hAnsi="Lato" w:cs="Lato"/>
                                <w:color w:val="0072BC" w:themeColor="accen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E756D">
                              <w:rPr>
                                <w:rFonts w:ascii="Lato" w:eastAsia="Lato" w:hAnsi="Lato" w:cs="Lato"/>
                                <w:color w:val="0072BC" w:themeColor="accen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Assessment and Monitoring Resource Centre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33" name="Straight Connector 8"/>
                      <wps:cNvCnPr/>
                      <wps:spPr>
                        <a:xfrm>
                          <a:off x="2598420" y="266700"/>
                          <a:ext cx="7620" cy="3048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018B304" id="Group 30" o:spid="_x0000_s1030" style="position:absolute;margin-left:-58.2pt;margin-top:21pt;width:403.2pt;height:56.65pt;z-index:251658243" coordsize="51206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31" type="#_x0000_t75" style="position:absolute;width:25196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32" type="#_x0000_t202" style="position:absolute;left:26365;top:1752;width:24841;height:5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C0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AeqAC0wgAAANsAAAAPAAAA&#10;AAAAAAAAAAAAAAcCAABkcnMvZG93bnJldi54bWxQSwUGAAAAAAMAAwC3AAAA9gIAAAAA&#10;" filled="f" stroked="f">
                <v:textbox style="mso-fit-shape-to-text:t">
                  <w:txbxContent>
                    <w:p w14:paraId="39C40642" w14:textId="77777777" w:rsidR="00E857BA" w:rsidRPr="00CE756D" w:rsidRDefault="00E857BA" w:rsidP="00E857BA">
                      <w:pPr>
                        <w:rPr>
                          <w:rFonts w:ascii="Lato" w:eastAsia="Lato" w:hAnsi="Lato" w:cs="Lato"/>
                          <w:color w:val="0072BC" w:themeColor="accent1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CE756D">
                        <w:rPr>
                          <w:rFonts w:ascii="Lato" w:eastAsia="Lato" w:hAnsi="Lato" w:cs="Lato"/>
                          <w:color w:val="0072BC" w:themeColor="accent1"/>
                          <w:kern w:val="24"/>
                          <w:sz w:val="28"/>
                          <w:szCs w:val="28"/>
                          <w:lang w:val="en-US"/>
                        </w:rPr>
                        <w:t>Assessment and Monitoring Resource Centre</w:t>
                      </w:r>
                    </w:p>
                  </w:txbxContent>
                </v:textbox>
              </v:shape>
              <v:line id="Straight Connector 8" o:spid="_x0000_s1033" style="position:absolute;visibility:visible;mso-wrap-style:square" from="25984,2667" to="26060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" strokecolor="#0072bc [3204]" strokeweight="1pt">
                <v:stroke joinstyle="miter"/>
              </v:lin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011" w:type="dxa"/>
      <w:tblLayout w:type="fixed"/>
      <w:tblLook w:val="0600" w:firstRow="0" w:lastRow="0" w:firstColumn="0" w:lastColumn="0" w:noHBand="1" w:noVBand="1"/>
    </w:tblPr>
    <w:tblGrid>
      <w:gridCol w:w="15011"/>
    </w:tblGrid>
    <w:tr w:rsidR="00A7603A" w14:paraId="1681DF4E" w14:textId="77777777" w:rsidTr="008D4314">
      <w:trPr>
        <w:trHeight w:val="462"/>
      </w:trPr>
      <w:tc>
        <w:tcPr>
          <w:tcW w:w="15011" w:type="dxa"/>
        </w:tcPr>
        <w:p w14:paraId="154516A1" w14:textId="5127A4DB" w:rsidR="00A7603A" w:rsidRPr="00A20554" w:rsidRDefault="00F34C6A" w:rsidP="008D4314">
          <w:pPr>
            <w:pStyle w:val="Text-Headerodd"/>
            <w:framePr w:w="10206" w:h="193" w:wrap="notBeside" w:x="5176" w:y="631"/>
          </w:pPr>
          <w:r>
            <w:t>DISSEMINATION PLAN TEMPLATE</w:t>
          </w:r>
        </w:p>
      </w:tc>
    </w:tr>
  </w:tbl>
  <w:p w14:paraId="0F606B63" w14:textId="24F556C5" w:rsidR="00D50C5F" w:rsidRDefault="002A024C">
    <w:pPr>
      <w:pStyle w:val="Header"/>
    </w:pPr>
    <w:r>
      <w:rPr>
        <w:noProof/>
        <w:lang w:val="en-US"/>
      </w:rPr>
      <w:drawing>
        <wp:anchor distT="0" distB="0" distL="114300" distR="114300" simplePos="0" relativeHeight="251660800" behindDoc="1" locked="0" layoutInCell="1" allowOverlap="1" wp14:anchorId="34803B90" wp14:editId="380F4FA8">
          <wp:simplePos x="0" y="0"/>
          <wp:positionH relativeFrom="page">
            <wp:posOffset>571500</wp:posOffset>
          </wp:positionH>
          <wp:positionV relativeFrom="page">
            <wp:posOffset>542925</wp:posOffset>
          </wp:positionV>
          <wp:extent cx="4648200" cy="3619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andeau_haut_impair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6131" b="-44670"/>
                  <a:stretch/>
                </pic:blipFill>
                <pic:spPr bwMode="auto">
                  <a:xfrm>
                    <a:off x="0" y="0"/>
                    <a:ext cx="4648200" cy="361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A8A9F1" w14:textId="5914E989" w:rsidR="002E6F3C" w:rsidRDefault="008D4314">
    <w:pPr>
      <w:pStyle w:val="Header"/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36BC084C" wp14:editId="2744D05E">
          <wp:simplePos x="0" y="0"/>
          <wp:positionH relativeFrom="page">
            <wp:posOffset>2590800</wp:posOffset>
          </wp:positionH>
          <wp:positionV relativeFrom="page">
            <wp:posOffset>542925</wp:posOffset>
          </wp:positionV>
          <wp:extent cx="7278365" cy="25019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andeau_haut_impa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9210" cy="250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5DB1" w14:textId="033B04C4" w:rsidR="004C5A51" w:rsidRDefault="00E857B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0A327752" wp14:editId="4EE2DCAD">
              <wp:simplePos x="0" y="0"/>
              <wp:positionH relativeFrom="column">
                <wp:posOffset>-1077595</wp:posOffset>
              </wp:positionH>
              <wp:positionV relativeFrom="paragraph">
                <wp:posOffset>-177165</wp:posOffset>
              </wp:positionV>
              <wp:extent cx="5120640" cy="719455"/>
              <wp:effectExtent l="0" t="0" r="0" b="4445"/>
              <wp:wrapNone/>
              <wp:docPr id="29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20640" cy="719455"/>
                        <a:chOff x="0" y="0"/>
                        <a:chExt cx="5120640" cy="719455"/>
                      </a:xfrm>
                    </wpg:grpSpPr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9680" cy="7194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TextBox 6">
                        <a:extLst>
                          <a:ext uri="{FF2B5EF4-FFF2-40B4-BE49-F238E27FC236}">
                            <a16:creationId xmlns:a16="http://schemas.microsoft.com/office/drawing/2014/main" id="{680CA84A-02C0-F9EF-776F-2E1552303192}"/>
                          </a:ext>
                        </a:extLst>
                      </wps:cNvPr>
                      <wps:cNvSpPr txBox="1"/>
                      <wps:spPr>
                        <a:xfrm>
                          <a:off x="2636520" y="175260"/>
                          <a:ext cx="2484120" cy="518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6F1526" w14:textId="77777777" w:rsidR="00CE756D" w:rsidRPr="00CE756D" w:rsidRDefault="00CE756D" w:rsidP="00CE756D">
                            <w:pPr>
                              <w:rPr>
                                <w:rFonts w:ascii="Lato" w:eastAsia="Lato" w:hAnsi="Lato" w:cs="Lato"/>
                                <w:color w:val="0072BC" w:themeColor="accen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E756D">
                              <w:rPr>
                                <w:rFonts w:ascii="Lato" w:eastAsia="Lato" w:hAnsi="Lato" w:cs="Lato"/>
                                <w:color w:val="0072BC" w:themeColor="accen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Assessment and Monitoring Resource Centre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9" name="Straight Connector 8">
                        <a:extLst>
                          <a:ext uri="{FF2B5EF4-FFF2-40B4-BE49-F238E27FC236}">
                            <a16:creationId xmlns:a16="http://schemas.microsoft.com/office/drawing/2014/main" id="{4F86DEC8-FF15-064E-974D-FE8D75B1D05E}"/>
                          </a:ext>
                        </a:extLst>
                      </wps:cNvPr>
                      <wps:cNvCnPr/>
                      <wps:spPr>
                        <a:xfrm>
                          <a:off x="2598420" y="266700"/>
                          <a:ext cx="7620" cy="3048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A327752" id="Group 29" o:spid="_x0000_s1034" style="position:absolute;margin-left:-84.85pt;margin-top:-13.95pt;width:403.2pt;height:56.65pt;z-index:251658242" coordsize="51206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35" type="#_x0000_t75" style="position:absolute;width:25196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36" type="#_x0000_t202" style="position:absolute;left:26365;top:1752;width:24841;height:5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14:paraId="2C6F1526" w14:textId="77777777" w:rsidR="00CE756D" w:rsidRPr="00CE756D" w:rsidRDefault="00CE756D" w:rsidP="00CE756D">
                      <w:pPr>
                        <w:rPr>
                          <w:rFonts w:ascii="Lato" w:eastAsia="Lato" w:hAnsi="Lato" w:cs="Lato"/>
                          <w:color w:val="0072BC" w:themeColor="accent1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CE756D">
                        <w:rPr>
                          <w:rFonts w:ascii="Lato" w:eastAsia="Lato" w:hAnsi="Lato" w:cs="Lato"/>
                          <w:color w:val="0072BC" w:themeColor="accent1"/>
                          <w:kern w:val="24"/>
                          <w:sz w:val="28"/>
                          <w:szCs w:val="28"/>
                          <w:lang w:val="en-US"/>
                        </w:rPr>
                        <w:t>Assessment and Monitoring Resource Centre</w:t>
                      </w:r>
                    </w:p>
                  </w:txbxContent>
                </v:textbox>
              </v:shape>
              <v:line id="Straight Connector 8" o:spid="_x0000_s1037" style="position:absolute;visibility:visible;mso-wrap-style:square" from="25984,2667" to="26060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" strokecolor="#0072bc [3204]" strokeweight="1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3133"/>
    <w:multiLevelType w:val="hybridMultilevel"/>
    <w:tmpl w:val="E1EE042C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  <w:color w:val="0072BC" w:themeColor="accent1"/>
      </w:rPr>
    </w:lvl>
    <w:lvl w:ilvl="1" w:tplc="CE1E12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2BC" w:themeColor="accent1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06821"/>
    <w:multiLevelType w:val="hybridMultilevel"/>
    <w:tmpl w:val="1BC262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64F6D"/>
    <w:multiLevelType w:val="hybridMultilevel"/>
    <w:tmpl w:val="B58C64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30704"/>
    <w:multiLevelType w:val="hybridMultilevel"/>
    <w:tmpl w:val="A14C912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F309C"/>
    <w:multiLevelType w:val="hybridMultilevel"/>
    <w:tmpl w:val="8034D308"/>
    <w:lvl w:ilvl="0" w:tplc="894E1F20">
      <w:start w:val="1"/>
      <w:numFmt w:val="decimal"/>
      <w:lvlText w:val="%1."/>
      <w:lvlJc w:val="left"/>
      <w:pPr>
        <w:ind w:left="360" w:hanging="360"/>
      </w:pPr>
      <w:rPr>
        <w:b/>
        <w:bCs/>
        <w:color w:val="0072BC" w:themeColor="accent1"/>
      </w:r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930097"/>
    <w:multiLevelType w:val="hybridMultilevel"/>
    <w:tmpl w:val="189A1C66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  <w:color w:val="0072BC" w:themeColor="accent1"/>
      </w:rPr>
    </w:lvl>
    <w:lvl w:ilvl="1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0B2B51"/>
    <w:multiLevelType w:val="hybridMultilevel"/>
    <w:tmpl w:val="44CE147A"/>
    <w:lvl w:ilvl="0" w:tplc="9EB4EF1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72BC" w:themeColor="accent1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D1742A"/>
    <w:multiLevelType w:val="hybridMultilevel"/>
    <w:tmpl w:val="8912F4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54869"/>
    <w:multiLevelType w:val="hybridMultilevel"/>
    <w:tmpl w:val="3000CB8A"/>
    <w:lvl w:ilvl="0" w:tplc="CE1E1202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0072BC" w:themeColor="accent1"/>
      </w:rPr>
    </w:lvl>
    <w:lvl w:ilvl="1" w:tplc="200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57AF0E1D"/>
    <w:multiLevelType w:val="hybridMultilevel"/>
    <w:tmpl w:val="5866BD20"/>
    <w:lvl w:ilvl="0" w:tplc="CE1E1202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0072BC" w:themeColor="accent1"/>
      </w:rPr>
    </w:lvl>
    <w:lvl w:ilvl="1" w:tplc="200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5D426EA3"/>
    <w:multiLevelType w:val="hybridMultilevel"/>
    <w:tmpl w:val="745A14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F66B6"/>
    <w:multiLevelType w:val="hybridMultilevel"/>
    <w:tmpl w:val="D3F04952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  <w:color w:val="0072BC" w:themeColor="accent1"/>
      </w:rPr>
    </w:lvl>
    <w:lvl w:ilvl="1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2BC" w:themeColor="accent1"/>
      </w:rPr>
    </w:lvl>
    <w:lvl w:ilvl="2" w:tplc="CE1E12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2BC" w:themeColor="accent1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6B3118"/>
    <w:multiLevelType w:val="hybridMultilevel"/>
    <w:tmpl w:val="66DC6F20"/>
    <w:lvl w:ilvl="0" w:tplc="86F88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4E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663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1A6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00A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DEA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084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A7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20C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EF62B25"/>
    <w:multiLevelType w:val="hybridMultilevel"/>
    <w:tmpl w:val="1926372A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  <w:color w:val="0072BC" w:themeColor="accent1"/>
      </w:rPr>
    </w:lvl>
    <w:lvl w:ilvl="1" w:tplc="CE1E12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2BC" w:themeColor="accent1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985EF6"/>
    <w:multiLevelType w:val="hybridMultilevel"/>
    <w:tmpl w:val="A6268782"/>
    <w:lvl w:ilvl="0" w:tplc="CE1E12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2BC" w:themeColor="accent1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BF276B"/>
    <w:multiLevelType w:val="hybridMultilevel"/>
    <w:tmpl w:val="C37AB7C0"/>
    <w:lvl w:ilvl="0" w:tplc="9EB4EF1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72BC" w:themeColor="accent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516279">
    <w:abstractNumId w:val="6"/>
  </w:num>
  <w:num w:numId="2" w16cid:durableId="1665205862">
    <w:abstractNumId w:val="4"/>
  </w:num>
  <w:num w:numId="3" w16cid:durableId="864908805">
    <w:abstractNumId w:val="12"/>
  </w:num>
  <w:num w:numId="4" w16cid:durableId="1591231295">
    <w:abstractNumId w:val="5"/>
  </w:num>
  <w:num w:numId="5" w16cid:durableId="510804972">
    <w:abstractNumId w:val="0"/>
  </w:num>
  <w:num w:numId="6" w16cid:durableId="603000304">
    <w:abstractNumId w:val="11"/>
  </w:num>
  <w:num w:numId="7" w16cid:durableId="1483353277">
    <w:abstractNumId w:val="13"/>
  </w:num>
  <w:num w:numId="8" w16cid:durableId="938758872">
    <w:abstractNumId w:val="14"/>
  </w:num>
  <w:num w:numId="9" w16cid:durableId="1446342705">
    <w:abstractNumId w:val="8"/>
  </w:num>
  <w:num w:numId="10" w16cid:durableId="53702692">
    <w:abstractNumId w:val="9"/>
  </w:num>
  <w:num w:numId="11" w16cid:durableId="269821550">
    <w:abstractNumId w:val="15"/>
  </w:num>
  <w:num w:numId="12" w16cid:durableId="992828668">
    <w:abstractNumId w:val="2"/>
  </w:num>
  <w:num w:numId="13" w16cid:durableId="74714756">
    <w:abstractNumId w:val="10"/>
  </w:num>
  <w:num w:numId="14" w16cid:durableId="495221821">
    <w:abstractNumId w:val="1"/>
  </w:num>
  <w:num w:numId="15" w16cid:durableId="1988437945">
    <w:abstractNumId w:val="7"/>
  </w:num>
  <w:num w:numId="16" w16cid:durableId="3185099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E756D"/>
    <w:rsid w:val="00006695"/>
    <w:rsid w:val="00014BDD"/>
    <w:rsid w:val="00025567"/>
    <w:rsid w:val="00031BFB"/>
    <w:rsid w:val="00047966"/>
    <w:rsid w:val="00051B60"/>
    <w:rsid w:val="00055632"/>
    <w:rsid w:val="00057438"/>
    <w:rsid w:val="00074CD8"/>
    <w:rsid w:val="0008251E"/>
    <w:rsid w:val="00083550"/>
    <w:rsid w:val="00096C0A"/>
    <w:rsid w:val="000971EF"/>
    <w:rsid w:val="000B08DE"/>
    <w:rsid w:val="000C6252"/>
    <w:rsid w:val="000D1E60"/>
    <w:rsid w:val="000E4305"/>
    <w:rsid w:val="001014FC"/>
    <w:rsid w:val="001254CE"/>
    <w:rsid w:val="001304DA"/>
    <w:rsid w:val="001350F4"/>
    <w:rsid w:val="001607C6"/>
    <w:rsid w:val="001741FD"/>
    <w:rsid w:val="00181193"/>
    <w:rsid w:val="0019324A"/>
    <w:rsid w:val="001A3586"/>
    <w:rsid w:val="001C2F09"/>
    <w:rsid w:val="001D19B1"/>
    <w:rsid w:val="001D3547"/>
    <w:rsid w:val="001D3DBB"/>
    <w:rsid w:val="001D68C5"/>
    <w:rsid w:val="001E2AF8"/>
    <w:rsid w:val="001F40A3"/>
    <w:rsid w:val="00200E84"/>
    <w:rsid w:val="00201842"/>
    <w:rsid w:val="002052F3"/>
    <w:rsid w:val="00212D1A"/>
    <w:rsid w:val="0022A9E0"/>
    <w:rsid w:val="00266417"/>
    <w:rsid w:val="00277FE1"/>
    <w:rsid w:val="002845D8"/>
    <w:rsid w:val="002A024C"/>
    <w:rsid w:val="002C102F"/>
    <w:rsid w:val="002D09A1"/>
    <w:rsid w:val="002E6F3C"/>
    <w:rsid w:val="002F100B"/>
    <w:rsid w:val="002F1F32"/>
    <w:rsid w:val="002F7115"/>
    <w:rsid w:val="00302AEE"/>
    <w:rsid w:val="0031044D"/>
    <w:rsid w:val="003115E9"/>
    <w:rsid w:val="00316C7E"/>
    <w:rsid w:val="00350AD4"/>
    <w:rsid w:val="00367D0A"/>
    <w:rsid w:val="003812E2"/>
    <w:rsid w:val="00386EA8"/>
    <w:rsid w:val="003974CB"/>
    <w:rsid w:val="003A29D1"/>
    <w:rsid w:val="003A3046"/>
    <w:rsid w:val="003E66EA"/>
    <w:rsid w:val="003F670E"/>
    <w:rsid w:val="003F7337"/>
    <w:rsid w:val="00405E2D"/>
    <w:rsid w:val="00411870"/>
    <w:rsid w:val="004146B1"/>
    <w:rsid w:val="0041709A"/>
    <w:rsid w:val="00430818"/>
    <w:rsid w:val="00434486"/>
    <w:rsid w:val="0045398E"/>
    <w:rsid w:val="00465922"/>
    <w:rsid w:val="00477238"/>
    <w:rsid w:val="004826C0"/>
    <w:rsid w:val="004829DC"/>
    <w:rsid w:val="00486517"/>
    <w:rsid w:val="004A7540"/>
    <w:rsid w:val="004B03E8"/>
    <w:rsid w:val="004B5CDC"/>
    <w:rsid w:val="004C0650"/>
    <w:rsid w:val="004C5276"/>
    <w:rsid w:val="004C5A51"/>
    <w:rsid w:val="004C77AF"/>
    <w:rsid w:val="004D057A"/>
    <w:rsid w:val="004E3DA7"/>
    <w:rsid w:val="004F6898"/>
    <w:rsid w:val="004F6C78"/>
    <w:rsid w:val="004F7628"/>
    <w:rsid w:val="00500F28"/>
    <w:rsid w:val="00501740"/>
    <w:rsid w:val="005078F9"/>
    <w:rsid w:val="00530BCD"/>
    <w:rsid w:val="005354DB"/>
    <w:rsid w:val="00543EE8"/>
    <w:rsid w:val="005705EE"/>
    <w:rsid w:val="005737E8"/>
    <w:rsid w:val="0057620A"/>
    <w:rsid w:val="00592B17"/>
    <w:rsid w:val="005B0663"/>
    <w:rsid w:val="005C0583"/>
    <w:rsid w:val="005C3C7A"/>
    <w:rsid w:val="005D7B5F"/>
    <w:rsid w:val="005E4CE5"/>
    <w:rsid w:val="005F35D9"/>
    <w:rsid w:val="005F577F"/>
    <w:rsid w:val="006156A2"/>
    <w:rsid w:val="006170BF"/>
    <w:rsid w:val="00622D81"/>
    <w:rsid w:val="00622EA8"/>
    <w:rsid w:val="00634ADD"/>
    <w:rsid w:val="00635220"/>
    <w:rsid w:val="00642426"/>
    <w:rsid w:val="00643A3B"/>
    <w:rsid w:val="006462EE"/>
    <w:rsid w:val="00652E73"/>
    <w:rsid w:val="006605CE"/>
    <w:rsid w:val="0067029E"/>
    <w:rsid w:val="0067587D"/>
    <w:rsid w:val="00676535"/>
    <w:rsid w:val="00677ED4"/>
    <w:rsid w:val="006A2241"/>
    <w:rsid w:val="006A5BF7"/>
    <w:rsid w:val="006B5724"/>
    <w:rsid w:val="006E332B"/>
    <w:rsid w:val="006E36C9"/>
    <w:rsid w:val="006F1884"/>
    <w:rsid w:val="006F2059"/>
    <w:rsid w:val="0074283D"/>
    <w:rsid w:val="007460DC"/>
    <w:rsid w:val="0075468C"/>
    <w:rsid w:val="00756264"/>
    <w:rsid w:val="007572E8"/>
    <w:rsid w:val="00757CE2"/>
    <w:rsid w:val="00763A7A"/>
    <w:rsid w:val="00767B41"/>
    <w:rsid w:val="0077415D"/>
    <w:rsid w:val="007B037F"/>
    <w:rsid w:val="007B341E"/>
    <w:rsid w:val="007B43C5"/>
    <w:rsid w:val="007E15FD"/>
    <w:rsid w:val="007F31E9"/>
    <w:rsid w:val="007F3A1D"/>
    <w:rsid w:val="007F44B7"/>
    <w:rsid w:val="007F557B"/>
    <w:rsid w:val="007F7792"/>
    <w:rsid w:val="00803B67"/>
    <w:rsid w:val="0082393C"/>
    <w:rsid w:val="00834216"/>
    <w:rsid w:val="00850E9B"/>
    <w:rsid w:val="008513E4"/>
    <w:rsid w:val="0086126C"/>
    <w:rsid w:val="00870059"/>
    <w:rsid w:val="00870BF0"/>
    <w:rsid w:val="00871785"/>
    <w:rsid w:val="00885927"/>
    <w:rsid w:val="008A127F"/>
    <w:rsid w:val="008B2402"/>
    <w:rsid w:val="008B64D5"/>
    <w:rsid w:val="008C57FA"/>
    <w:rsid w:val="008D4314"/>
    <w:rsid w:val="008E4713"/>
    <w:rsid w:val="008E6AB0"/>
    <w:rsid w:val="008F68B0"/>
    <w:rsid w:val="00913B03"/>
    <w:rsid w:val="00915FF6"/>
    <w:rsid w:val="00917B1D"/>
    <w:rsid w:val="0094007C"/>
    <w:rsid w:val="009423AB"/>
    <w:rsid w:val="0094326D"/>
    <w:rsid w:val="009454C0"/>
    <w:rsid w:val="00947D68"/>
    <w:rsid w:val="0096314B"/>
    <w:rsid w:val="00974BA6"/>
    <w:rsid w:val="00975653"/>
    <w:rsid w:val="00975F13"/>
    <w:rsid w:val="00990F8C"/>
    <w:rsid w:val="009A00FF"/>
    <w:rsid w:val="009B2100"/>
    <w:rsid w:val="009D0E7A"/>
    <w:rsid w:val="009F540C"/>
    <w:rsid w:val="009F592A"/>
    <w:rsid w:val="009F71E5"/>
    <w:rsid w:val="00A00A0D"/>
    <w:rsid w:val="00A06496"/>
    <w:rsid w:val="00A10A77"/>
    <w:rsid w:val="00A17E1E"/>
    <w:rsid w:val="00A20554"/>
    <w:rsid w:val="00A26F17"/>
    <w:rsid w:val="00A419E4"/>
    <w:rsid w:val="00A52DC6"/>
    <w:rsid w:val="00A54641"/>
    <w:rsid w:val="00A615C8"/>
    <w:rsid w:val="00A7603A"/>
    <w:rsid w:val="00A77D9F"/>
    <w:rsid w:val="00A93F94"/>
    <w:rsid w:val="00AA3955"/>
    <w:rsid w:val="00AA5DAA"/>
    <w:rsid w:val="00AA6716"/>
    <w:rsid w:val="00AB6599"/>
    <w:rsid w:val="00AB69ED"/>
    <w:rsid w:val="00AC5719"/>
    <w:rsid w:val="00AD367E"/>
    <w:rsid w:val="00B03210"/>
    <w:rsid w:val="00B25821"/>
    <w:rsid w:val="00B334A7"/>
    <w:rsid w:val="00B35A7D"/>
    <w:rsid w:val="00B377EB"/>
    <w:rsid w:val="00B53B6C"/>
    <w:rsid w:val="00B7142F"/>
    <w:rsid w:val="00B73183"/>
    <w:rsid w:val="00B753B7"/>
    <w:rsid w:val="00B76B1E"/>
    <w:rsid w:val="00B83321"/>
    <w:rsid w:val="00B8468E"/>
    <w:rsid w:val="00BA4B46"/>
    <w:rsid w:val="00BB63D0"/>
    <w:rsid w:val="00BB6DA8"/>
    <w:rsid w:val="00BC57CC"/>
    <w:rsid w:val="00BE5CBB"/>
    <w:rsid w:val="00BF33A4"/>
    <w:rsid w:val="00C0300E"/>
    <w:rsid w:val="00C04ABF"/>
    <w:rsid w:val="00C15F87"/>
    <w:rsid w:val="00C26638"/>
    <w:rsid w:val="00C45E32"/>
    <w:rsid w:val="00C5229D"/>
    <w:rsid w:val="00C6775B"/>
    <w:rsid w:val="00C67ECA"/>
    <w:rsid w:val="00C7289C"/>
    <w:rsid w:val="00C72CBA"/>
    <w:rsid w:val="00C74BCC"/>
    <w:rsid w:val="00C7553E"/>
    <w:rsid w:val="00C755F3"/>
    <w:rsid w:val="00C75B93"/>
    <w:rsid w:val="00C762D2"/>
    <w:rsid w:val="00C8236B"/>
    <w:rsid w:val="00C96EB2"/>
    <w:rsid w:val="00CB5A06"/>
    <w:rsid w:val="00CC07D0"/>
    <w:rsid w:val="00CC6465"/>
    <w:rsid w:val="00CD62FF"/>
    <w:rsid w:val="00CE756D"/>
    <w:rsid w:val="00CF1BC1"/>
    <w:rsid w:val="00D108BA"/>
    <w:rsid w:val="00D13FC3"/>
    <w:rsid w:val="00D37394"/>
    <w:rsid w:val="00D462FF"/>
    <w:rsid w:val="00D46467"/>
    <w:rsid w:val="00D50C5F"/>
    <w:rsid w:val="00D65F1E"/>
    <w:rsid w:val="00D71CD4"/>
    <w:rsid w:val="00D812A7"/>
    <w:rsid w:val="00D8260E"/>
    <w:rsid w:val="00D82C8B"/>
    <w:rsid w:val="00D91CBE"/>
    <w:rsid w:val="00DA63AC"/>
    <w:rsid w:val="00DA7456"/>
    <w:rsid w:val="00DB710D"/>
    <w:rsid w:val="00DD299E"/>
    <w:rsid w:val="00DD5D7B"/>
    <w:rsid w:val="00DF3E74"/>
    <w:rsid w:val="00E34F93"/>
    <w:rsid w:val="00E45048"/>
    <w:rsid w:val="00E510A5"/>
    <w:rsid w:val="00E62B79"/>
    <w:rsid w:val="00E712D2"/>
    <w:rsid w:val="00E71385"/>
    <w:rsid w:val="00E80C7F"/>
    <w:rsid w:val="00E857BA"/>
    <w:rsid w:val="00EB5C99"/>
    <w:rsid w:val="00EB77C9"/>
    <w:rsid w:val="00ED2E42"/>
    <w:rsid w:val="00ED4BD1"/>
    <w:rsid w:val="00ED4E3C"/>
    <w:rsid w:val="00EE405F"/>
    <w:rsid w:val="00EE7461"/>
    <w:rsid w:val="00F019A3"/>
    <w:rsid w:val="00F02913"/>
    <w:rsid w:val="00F30108"/>
    <w:rsid w:val="00F34C6A"/>
    <w:rsid w:val="00F4595D"/>
    <w:rsid w:val="00F768CE"/>
    <w:rsid w:val="00F80878"/>
    <w:rsid w:val="00F9151E"/>
    <w:rsid w:val="00F96C87"/>
    <w:rsid w:val="00FA314E"/>
    <w:rsid w:val="00FA4EF6"/>
    <w:rsid w:val="00FC276C"/>
    <w:rsid w:val="00FC7578"/>
    <w:rsid w:val="00FE292A"/>
    <w:rsid w:val="00FE3780"/>
    <w:rsid w:val="00FF1024"/>
    <w:rsid w:val="00FF4B93"/>
    <w:rsid w:val="00FF5BDF"/>
    <w:rsid w:val="00FF7555"/>
    <w:rsid w:val="00FF7850"/>
    <w:rsid w:val="0365912C"/>
    <w:rsid w:val="07BF2BEB"/>
    <w:rsid w:val="10D133D8"/>
    <w:rsid w:val="13E9ADE3"/>
    <w:rsid w:val="143D8CD1"/>
    <w:rsid w:val="155584D6"/>
    <w:rsid w:val="16AFFCB4"/>
    <w:rsid w:val="172D4247"/>
    <w:rsid w:val="183DB96C"/>
    <w:rsid w:val="184A72EB"/>
    <w:rsid w:val="196D56D8"/>
    <w:rsid w:val="1CED0E55"/>
    <w:rsid w:val="204FF560"/>
    <w:rsid w:val="2466AAD6"/>
    <w:rsid w:val="275E86AC"/>
    <w:rsid w:val="2ACF405B"/>
    <w:rsid w:val="3707DA0C"/>
    <w:rsid w:val="38FDAC69"/>
    <w:rsid w:val="3C4A1E6F"/>
    <w:rsid w:val="3F3A388C"/>
    <w:rsid w:val="422F403F"/>
    <w:rsid w:val="4480C278"/>
    <w:rsid w:val="55AF875B"/>
    <w:rsid w:val="5870347A"/>
    <w:rsid w:val="5AA2D772"/>
    <w:rsid w:val="5C5C6A6B"/>
    <w:rsid w:val="6211340F"/>
    <w:rsid w:val="637FCF37"/>
    <w:rsid w:val="63AD0470"/>
    <w:rsid w:val="6548D4D1"/>
    <w:rsid w:val="68860539"/>
    <w:rsid w:val="689BA0C6"/>
    <w:rsid w:val="68CDF085"/>
    <w:rsid w:val="6BF0CA9B"/>
    <w:rsid w:val="73596D52"/>
    <w:rsid w:val="76DA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409F055B"/>
  <w15:docId w15:val="{70620888-0098-471D-A255-9EFECFEE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7460DC"/>
    <w:pPr>
      <w:spacing w:after="0" w:line="320" w:lineRule="atLeast"/>
    </w:pPr>
    <w:rPr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DF3E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548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F3E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72BC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B63D0"/>
    <w:pPr>
      <w:spacing w:line="240" w:lineRule="exac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60DC"/>
    <w:rPr>
      <w:sz w:val="20"/>
      <w:lang w:val="en-GB"/>
    </w:rPr>
  </w:style>
  <w:style w:type="paragraph" w:styleId="Footer">
    <w:name w:val="footer"/>
    <w:basedOn w:val="Normal"/>
    <w:link w:val="FooterChar"/>
    <w:uiPriority w:val="99"/>
    <w:semiHidden/>
    <w:rsid w:val="00BB63D0"/>
    <w:pPr>
      <w:spacing w:line="240" w:lineRule="exac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0DC"/>
    <w:rPr>
      <w:sz w:val="20"/>
      <w:lang w:val="en-GB"/>
    </w:rPr>
  </w:style>
  <w:style w:type="table" w:styleId="TableGrid">
    <w:name w:val="Table Grid"/>
    <w:basedOn w:val="TableNormal"/>
    <w:uiPriority w:val="39"/>
    <w:rsid w:val="00EB77C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467"/>
    <w:rPr>
      <w:rFonts w:ascii="Tahoma" w:hAnsi="Tahoma" w:cs="Tahoma"/>
      <w:sz w:val="16"/>
      <w:szCs w:val="16"/>
    </w:rPr>
  </w:style>
  <w:style w:type="paragraph" w:customStyle="1" w:styleId="Title-Back">
    <w:name w:val="Title - Back"/>
    <w:basedOn w:val="Normal"/>
    <w:next w:val="Text-Maintext"/>
    <w:qFormat/>
    <w:rsid w:val="00543EE8"/>
    <w:pPr>
      <w:spacing w:after="150" w:line="500" w:lineRule="exact"/>
    </w:pPr>
    <w:rPr>
      <w:rFonts w:asciiTheme="majorHAnsi" w:hAnsiTheme="majorHAnsi"/>
      <w:b/>
      <w:caps/>
      <w:color w:val="FFFFFF" w:themeColor="background1"/>
      <w:sz w:val="50"/>
    </w:rPr>
  </w:style>
  <w:style w:type="paragraph" w:customStyle="1" w:styleId="Title-Cover">
    <w:name w:val="Title - Cover"/>
    <w:basedOn w:val="Normal"/>
    <w:next w:val="Title-Subtitlecover"/>
    <w:qFormat/>
    <w:rsid w:val="00543EE8"/>
    <w:pPr>
      <w:spacing w:line="624" w:lineRule="atLeast"/>
      <w:ind w:left="-340" w:right="-340"/>
    </w:pPr>
    <w:rPr>
      <w:rFonts w:asciiTheme="majorHAnsi" w:hAnsiTheme="majorHAnsi"/>
      <w:color w:val="0072BC" w:themeColor="accent1"/>
      <w:sz w:val="52"/>
      <w:lang w:val="en-US"/>
    </w:rPr>
  </w:style>
  <w:style w:type="paragraph" w:customStyle="1" w:styleId="TitleofDocument">
    <w:name w:val="Title of Document"/>
    <w:basedOn w:val="Normal"/>
    <w:qFormat/>
    <w:rsid w:val="00543EE8"/>
    <w:pPr>
      <w:spacing w:line="760" w:lineRule="exact"/>
    </w:pPr>
    <w:rPr>
      <w:rFonts w:asciiTheme="majorHAnsi" w:hAnsiTheme="majorHAnsi"/>
      <w:b/>
      <w:caps/>
      <w:color w:val="FFFFFF" w:themeColor="background1"/>
      <w:sz w:val="76"/>
    </w:rPr>
  </w:style>
  <w:style w:type="paragraph" w:customStyle="1" w:styleId="Title-Acknowledgements">
    <w:name w:val="Title - Acknowledgements"/>
    <w:basedOn w:val="Normal"/>
    <w:next w:val="Text-Maintext"/>
    <w:qFormat/>
    <w:rsid w:val="00543EE8"/>
    <w:pPr>
      <w:spacing w:line="360" w:lineRule="atLeast"/>
    </w:pPr>
    <w:rPr>
      <w:rFonts w:asciiTheme="majorHAnsi" w:hAnsiTheme="majorHAnsi"/>
      <w:color w:val="0072BC" w:themeColor="accent1"/>
      <w:sz w:val="30"/>
      <w:lang w:val="en-US"/>
    </w:rPr>
  </w:style>
  <w:style w:type="paragraph" w:customStyle="1" w:styleId="Text-Acknowledgements">
    <w:name w:val="Text - Acknowledgements"/>
    <w:basedOn w:val="Normal"/>
    <w:qFormat/>
    <w:rsid w:val="00A52DC6"/>
    <w:rPr>
      <w:lang w:val="en-US"/>
    </w:rPr>
  </w:style>
  <w:style w:type="paragraph" w:customStyle="1" w:styleId="Title-Contact">
    <w:name w:val="Title - Contact"/>
    <w:basedOn w:val="Normal"/>
    <w:next w:val="Text-Maintext"/>
    <w:qFormat/>
    <w:rsid w:val="00543EE8"/>
    <w:pPr>
      <w:spacing w:line="192" w:lineRule="atLeast"/>
      <w:ind w:left="113" w:right="113"/>
    </w:pPr>
    <w:rPr>
      <w:rFonts w:asciiTheme="majorHAnsi" w:hAnsiTheme="majorHAnsi"/>
      <w:b/>
      <w:caps/>
      <w:color w:val="FFFFFF" w:themeColor="background1"/>
      <w:sz w:val="16"/>
    </w:rPr>
  </w:style>
  <w:style w:type="paragraph" w:customStyle="1" w:styleId="Title-Report">
    <w:name w:val="Title - Report"/>
    <w:basedOn w:val="Normal"/>
    <w:next w:val="Text-Maintext"/>
    <w:qFormat/>
    <w:rsid w:val="00543EE8"/>
    <w:pPr>
      <w:spacing w:line="192" w:lineRule="auto"/>
    </w:pPr>
    <w:rPr>
      <w:rFonts w:asciiTheme="majorHAnsi" w:hAnsiTheme="majorHAnsi"/>
      <w:b/>
      <w:color w:val="FFFFFF" w:themeColor="background1"/>
      <w:sz w:val="76"/>
      <w:lang w:val="en-US"/>
    </w:rPr>
  </w:style>
  <w:style w:type="paragraph" w:customStyle="1" w:styleId="Text-Headerpair">
    <w:name w:val="Text - Header pair"/>
    <w:basedOn w:val="Normal"/>
    <w:qFormat/>
    <w:rsid w:val="00350AD4"/>
    <w:pPr>
      <w:framePr w:wrap="around" w:vAnchor="page" w:hAnchor="page" w:x="852" w:y="625"/>
      <w:spacing w:line="192" w:lineRule="atLeast"/>
    </w:pPr>
    <w:rPr>
      <w:caps/>
      <w:color w:val="666666" w:themeColor="text2"/>
      <w:sz w:val="16"/>
    </w:rPr>
  </w:style>
  <w:style w:type="paragraph" w:customStyle="1" w:styleId="Text-Contact">
    <w:name w:val="Text - Contact"/>
    <w:basedOn w:val="Normal"/>
    <w:qFormat/>
    <w:rsid w:val="00350AD4"/>
    <w:pPr>
      <w:spacing w:line="260" w:lineRule="atLeast"/>
    </w:pPr>
    <w:rPr>
      <w:sz w:val="18"/>
    </w:rPr>
  </w:style>
  <w:style w:type="paragraph" w:customStyle="1" w:styleId="Title-Caption">
    <w:name w:val="Title - Caption"/>
    <w:basedOn w:val="Normal"/>
    <w:next w:val="Text-Maintext"/>
    <w:qFormat/>
    <w:rsid w:val="00543EE8"/>
    <w:pPr>
      <w:spacing w:line="192" w:lineRule="atLeast"/>
    </w:pPr>
    <w:rPr>
      <w:rFonts w:asciiTheme="majorHAnsi" w:hAnsiTheme="majorHAnsi"/>
      <w:b/>
      <w:caps/>
      <w:sz w:val="16"/>
    </w:rPr>
  </w:style>
  <w:style w:type="paragraph" w:customStyle="1" w:styleId="Text-Caption">
    <w:name w:val="Text - Caption"/>
    <w:basedOn w:val="Normal"/>
    <w:qFormat/>
    <w:rsid w:val="00350AD4"/>
    <w:pPr>
      <w:spacing w:line="192" w:lineRule="atLeast"/>
    </w:pPr>
    <w:rPr>
      <w:i/>
      <w:sz w:val="16"/>
    </w:rPr>
  </w:style>
  <w:style w:type="paragraph" w:customStyle="1" w:styleId="Texte-FrstnameLastname">
    <w:name w:val="Texte - Frstname Lastname"/>
    <w:basedOn w:val="Normal"/>
    <w:qFormat/>
    <w:rsid w:val="00A20554"/>
    <w:pPr>
      <w:jc w:val="right"/>
    </w:pPr>
    <w:rPr>
      <w:b/>
      <w:color w:val="000000" w:themeColor="text1"/>
      <w:lang w:val="en-US"/>
    </w:rPr>
  </w:style>
  <w:style w:type="paragraph" w:customStyle="1" w:styleId="Text-Maintext">
    <w:name w:val="Text - Main text"/>
    <w:basedOn w:val="Normal"/>
    <w:qFormat/>
    <w:rsid w:val="005B0663"/>
  </w:style>
  <w:style w:type="paragraph" w:customStyle="1" w:styleId="Title1-Contents">
    <w:name w:val="Title 1 - Contents"/>
    <w:basedOn w:val="Normal"/>
    <w:next w:val="Text-Maintext"/>
    <w:qFormat/>
    <w:rsid w:val="00543EE8"/>
    <w:pPr>
      <w:spacing w:after="660" w:line="576" w:lineRule="atLeast"/>
      <w:ind w:left="1106" w:right="1106"/>
    </w:pPr>
    <w:rPr>
      <w:rFonts w:asciiTheme="majorHAnsi" w:hAnsiTheme="majorHAnsi"/>
      <w:color w:val="0072BC" w:themeColor="accent1"/>
      <w:sz w:val="48"/>
    </w:rPr>
  </w:style>
  <w:style w:type="paragraph" w:customStyle="1" w:styleId="Picture">
    <w:name w:val="Picture"/>
    <w:basedOn w:val="Normal"/>
    <w:qFormat/>
    <w:rsid w:val="00181193"/>
    <w:pPr>
      <w:spacing w:line="360" w:lineRule="atLeast"/>
      <w:ind w:left="-28"/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DF3E74"/>
    <w:rPr>
      <w:rFonts w:asciiTheme="majorHAnsi" w:eastAsiaTheme="majorEastAsia" w:hAnsiTheme="majorHAnsi" w:cstheme="majorBidi"/>
      <w:b/>
      <w:bCs/>
      <w:color w:val="00548C" w:themeColor="accent1" w:themeShade="BF"/>
      <w:sz w:val="28"/>
      <w:szCs w:val="28"/>
      <w:lang w:val="en-GB"/>
    </w:rPr>
  </w:style>
  <w:style w:type="paragraph" w:customStyle="1" w:styleId="Title-Subtitle">
    <w:name w:val="Title - Subtitle"/>
    <w:basedOn w:val="Normal"/>
    <w:qFormat/>
    <w:rsid w:val="00543EE8"/>
    <w:rPr>
      <w:rFonts w:asciiTheme="majorHAnsi" w:hAnsiTheme="majorHAnsi"/>
      <w:b/>
      <w:color w:val="0072BC" w:themeColor="accent1"/>
      <w:sz w:val="24"/>
    </w:rPr>
  </w:style>
  <w:style w:type="paragraph" w:customStyle="1" w:styleId="Title1-Maintitle">
    <w:name w:val="Title 1 - Main title"/>
    <w:basedOn w:val="Text-Maintext"/>
    <w:next w:val="Text-Maintext"/>
    <w:qFormat/>
    <w:rsid w:val="00543EE8"/>
    <w:pPr>
      <w:spacing w:line="760" w:lineRule="atLeast"/>
    </w:pPr>
    <w:rPr>
      <w:rFonts w:asciiTheme="majorHAnsi" w:hAnsiTheme="majorHAnsi"/>
      <w:color w:val="0072BC" w:themeColor="accent1"/>
      <w:sz w:val="70"/>
    </w:rPr>
  </w:style>
  <w:style w:type="paragraph" w:customStyle="1" w:styleId="Texte-Pullquote">
    <w:name w:val="Texte - Pull quote"/>
    <w:basedOn w:val="Normal"/>
    <w:qFormat/>
    <w:rsid w:val="00A20554"/>
    <w:rPr>
      <w:i/>
      <w:color w:val="0072BC" w:themeColor="accent1"/>
      <w:sz w:val="24"/>
    </w:rPr>
  </w:style>
  <w:style w:type="paragraph" w:customStyle="1" w:styleId="Text-Headerodd">
    <w:name w:val="Text - Header odd"/>
    <w:basedOn w:val="Normal"/>
    <w:qFormat/>
    <w:rsid w:val="00947D68"/>
    <w:pPr>
      <w:framePr w:wrap="around" w:vAnchor="page" w:hAnchor="page" w:xAlign="center" w:y="625"/>
      <w:spacing w:line="192" w:lineRule="atLeast"/>
      <w:jc w:val="right"/>
    </w:pPr>
    <w:rPr>
      <w:caps/>
      <w:color w:val="666666" w:themeColor="text2"/>
      <w:sz w:val="16"/>
    </w:rPr>
  </w:style>
  <w:style w:type="paragraph" w:customStyle="1" w:styleId="Text-TitleandFunction">
    <w:name w:val="Text - Title and Function"/>
    <w:basedOn w:val="Normal"/>
    <w:qFormat/>
    <w:rsid w:val="00947D68"/>
    <w:pPr>
      <w:jc w:val="right"/>
    </w:pPr>
    <w:rPr>
      <w:i/>
      <w:color w:val="000000" w:themeColor="text1"/>
    </w:rPr>
  </w:style>
  <w:style w:type="paragraph" w:customStyle="1" w:styleId="Title2-Crosshead">
    <w:name w:val="Title 2 - Crosshead"/>
    <w:basedOn w:val="Normal"/>
    <w:next w:val="Text-Maintext"/>
    <w:qFormat/>
    <w:rsid w:val="00543EE8"/>
    <w:pPr>
      <w:spacing w:line="384" w:lineRule="atLeast"/>
    </w:pPr>
    <w:rPr>
      <w:rFonts w:asciiTheme="majorHAnsi" w:hAnsiTheme="majorHAnsi"/>
      <w:color w:val="0072BC" w:themeColor="accent1"/>
      <w:sz w:val="32"/>
    </w:rPr>
  </w:style>
  <w:style w:type="paragraph" w:customStyle="1" w:styleId="TitleofThisReport-Back">
    <w:name w:val="Title of This Report - Back"/>
    <w:basedOn w:val="Normal"/>
    <w:next w:val="Text-Maintext"/>
    <w:qFormat/>
    <w:rsid w:val="00543EE8"/>
    <w:pPr>
      <w:spacing w:after="40" w:line="432" w:lineRule="atLeast"/>
    </w:pPr>
    <w:rPr>
      <w:rFonts w:asciiTheme="majorHAnsi" w:hAnsiTheme="majorHAnsi"/>
      <w:color w:val="FFFFFF" w:themeColor="background1"/>
      <w:sz w:val="36"/>
    </w:rPr>
  </w:style>
  <w:style w:type="paragraph" w:customStyle="1" w:styleId="Text-DateBack">
    <w:name w:val="Text - Date Back"/>
    <w:basedOn w:val="Normal"/>
    <w:qFormat/>
    <w:rsid w:val="00FF7850"/>
    <w:rPr>
      <w:b/>
      <w:color w:val="FFFFFF" w:themeColor="background1"/>
    </w:rPr>
  </w:style>
  <w:style w:type="paragraph" w:customStyle="1" w:styleId="Text-ContactBack">
    <w:name w:val="Text - Contact Back"/>
    <w:basedOn w:val="Normal"/>
    <w:qFormat/>
    <w:rsid w:val="00FF7850"/>
    <w:pPr>
      <w:spacing w:line="260" w:lineRule="atLeast"/>
    </w:pPr>
    <w:rPr>
      <w:color w:val="FFFFFF" w:themeColor="background1"/>
      <w:sz w:val="18"/>
    </w:rPr>
  </w:style>
  <w:style w:type="paragraph" w:customStyle="1" w:styleId="Title-ContactBack">
    <w:name w:val="Title - Contact Back"/>
    <w:basedOn w:val="Text-ContactBack"/>
    <w:next w:val="Text-Maintext"/>
    <w:qFormat/>
    <w:rsid w:val="00543EE8"/>
    <w:rPr>
      <w:rFonts w:asciiTheme="majorHAnsi" w:hAnsiTheme="majorHAnsi"/>
      <w:b/>
    </w:rPr>
  </w:style>
  <w:style w:type="character" w:styleId="Hyperlink">
    <w:name w:val="Hyperlink"/>
    <w:basedOn w:val="DefaultParagraphFont"/>
    <w:uiPriority w:val="99"/>
    <w:semiHidden/>
    <w:rsid w:val="0057620A"/>
    <w:rPr>
      <w:color w:val="0072BC" w:themeColor="hyperlink"/>
      <w:u w:val="none"/>
    </w:rPr>
  </w:style>
  <w:style w:type="paragraph" w:customStyle="1" w:styleId="Text-Footerpair">
    <w:name w:val="Text - Footer pair"/>
    <w:basedOn w:val="Normal"/>
    <w:qFormat/>
    <w:rsid w:val="00634ADD"/>
    <w:pPr>
      <w:framePr w:wrap="around" w:vAnchor="page" w:hAnchor="page" w:xAlign="center" w:yAlign="bottom"/>
      <w:spacing w:line="192" w:lineRule="atLeast"/>
    </w:pPr>
    <w:rPr>
      <w:color w:val="0072BC" w:themeColor="accent1"/>
      <w:sz w:val="16"/>
    </w:rPr>
  </w:style>
  <w:style w:type="paragraph" w:customStyle="1" w:styleId="Title-Footerpair">
    <w:name w:val="Title - Footer pair"/>
    <w:basedOn w:val="Normal"/>
    <w:qFormat/>
    <w:rsid w:val="00543EE8"/>
    <w:pPr>
      <w:framePr w:wrap="around" w:vAnchor="page" w:hAnchor="page" w:xAlign="center" w:yAlign="bottom"/>
      <w:spacing w:line="192" w:lineRule="atLeast"/>
      <w:jc w:val="right"/>
    </w:pPr>
    <w:rPr>
      <w:rFonts w:asciiTheme="majorHAnsi" w:hAnsiTheme="majorHAnsi"/>
      <w:color w:val="0072BC" w:themeColor="accent1"/>
      <w:sz w:val="16"/>
    </w:rPr>
  </w:style>
  <w:style w:type="paragraph" w:customStyle="1" w:styleId="Title-Footerodd">
    <w:name w:val="Title - Footer odd"/>
    <w:basedOn w:val="Normal"/>
    <w:qFormat/>
    <w:rsid w:val="00543EE8"/>
    <w:pPr>
      <w:framePr w:wrap="around" w:vAnchor="page" w:hAnchor="page" w:xAlign="center" w:yAlign="bottom"/>
      <w:spacing w:line="192" w:lineRule="atLeast"/>
    </w:pPr>
    <w:rPr>
      <w:rFonts w:asciiTheme="majorHAnsi" w:hAnsiTheme="majorHAnsi"/>
      <w:color w:val="0072BC" w:themeColor="accent1"/>
      <w:sz w:val="16"/>
    </w:rPr>
  </w:style>
  <w:style w:type="paragraph" w:customStyle="1" w:styleId="Text-Footerodd">
    <w:name w:val="Text - Footer odd"/>
    <w:basedOn w:val="Normal"/>
    <w:qFormat/>
    <w:rsid w:val="00634ADD"/>
    <w:pPr>
      <w:spacing w:line="192" w:lineRule="atLeast"/>
      <w:jc w:val="right"/>
    </w:pPr>
    <w:rPr>
      <w:color w:val="0072BC" w:themeColor="accent1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3E74"/>
    <w:rPr>
      <w:rFonts w:asciiTheme="majorHAnsi" w:eastAsiaTheme="majorEastAsia" w:hAnsiTheme="majorHAnsi" w:cstheme="majorBidi"/>
      <w:b/>
      <w:bCs/>
      <w:color w:val="0072BC" w:themeColor="accent1"/>
      <w:sz w:val="26"/>
      <w:szCs w:val="26"/>
      <w:lang w:val="en-GB"/>
    </w:rPr>
  </w:style>
  <w:style w:type="paragraph" w:styleId="TOC1">
    <w:name w:val="toc 1"/>
    <w:basedOn w:val="Normal"/>
    <w:next w:val="Normal"/>
    <w:autoRedefine/>
    <w:uiPriority w:val="39"/>
    <w:semiHidden/>
    <w:rsid w:val="00622EA8"/>
    <w:pPr>
      <w:tabs>
        <w:tab w:val="right" w:pos="6832"/>
      </w:tabs>
      <w:spacing w:before="400" w:line="240" w:lineRule="atLeast"/>
      <w:ind w:left="1106" w:right="1106"/>
    </w:pPr>
    <w:rPr>
      <w:b/>
      <w:noProof/>
      <w:color w:val="0072BC" w:themeColor="accent1"/>
    </w:rPr>
  </w:style>
  <w:style w:type="paragraph" w:styleId="TOC2">
    <w:name w:val="toc 2"/>
    <w:basedOn w:val="Normal"/>
    <w:next w:val="Normal"/>
    <w:autoRedefine/>
    <w:uiPriority w:val="39"/>
    <w:semiHidden/>
    <w:rsid w:val="00622EA8"/>
    <w:pPr>
      <w:tabs>
        <w:tab w:val="right" w:pos="6832"/>
      </w:tabs>
      <w:ind w:left="1503" w:right="1106"/>
    </w:pPr>
    <w:rPr>
      <w:noProof/>
    </w:rPr>
  </w:style>
  <w:style w:type="paragraph" w:customStyle="1" w:styleId="Title-Picture">
    <w:name w:val="Title - Picture"/>
    <w:basedOn w:val="Text-Maintext"/>
    <w:next w:val="Text-Maintext"/>
    <w:qFormat/>
    <w:rsid w:val="00543EE8"/>
    <w:rPr>
      <w:rFonts w:asciiTheme="majorHAnsi" w:hAnsiTheme="majorHAnsi"/>
      <w:b/>
      <w:caps/>
      <w:color w:val="FFFFFF" w:themeColor="background1"/>
      <w:sz w:val="19"/>
      <w:bdr w:val="single" w:sz="12" w:space="0" w:color="0072BC" w:themeColor="accent1"/>
      <w:shd w:val="clear" w:color="auto" w:fill="0072BC" w:themeFill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FC276C"/>
    <w:rPr>
      <w:color w:val="0072BC" w:themeColor="followedHyperlink"/>
      <w:u w:val="single"/>
    </w:rPr>
  </w:style>
  <w:style w:type="paragraph" w:customStyle="1" w:styleId="Title-Subtitlecover">
    <w:name w:val="Title - Subtitle cover"/>
    <w:basedOn w:val="Normal"/>
    <w:next w:val="Text-Maintext"/>
    <w:qFormat/>
    <w:rsid w:val="00543EE8"/>
    <w:pPr>
      <w:spacing w:line="420" w:lineRule="atLeast"/>
      <w:ind w:left="-340" w:right="-340"/>
    </w:pPr>
    <w:rPr>
      <w:rFonts w:asciiTheme="majorHAnsi" w:hAnsiTheme="majorHAnsi"/>
      <w:sz w:val="28"/>
    </w:rPr>
  </w:style>
  <w:style w:type="paragraph" w:styleId="FootnoteText">
    <w:name w:val="footnote text"/>
    <w:basedOn w:val="Normal"/>
    <w:link w:val="FootnoteTextChar"/>
    <w:uiPriority w:val="99"/>
    <w:rsid w:val="007B43C5"/>
    <w:pPr>
      <w:spacing w:after="190" w:line="200" w:lineRule="atLeast"/>
      <w:ind w:left="85" w:hanging="85"/>
    </w:pPr>
    <w:rPr>
      <w:i/>
      <w:color w:val="666666" w:themeColor="text2"/>
      <w:sz w:val="14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43C5"/>
    <w:rPr>
      <w:i/>
      <w:color w:val="666666" w:themeColor="text2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15F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15FD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15FD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7E15FD"/>
    <w:rPr>
      <w:vertAlign w:val="superscript"/>
    </w:rPr>
  </w:style>
  <w:style w:type="paragraph" w:customStyle="1" w:styleId="NoParagraphStyle">
    <w:name w:val="[No Paragraph Style]"/>
    <w:rsid w:val="004C77A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454C0"/>
    <w:pPr>
      <w:ind w:left="720"/>
      <w:contextualSpacing/>
    </w:pPr>
  </w:style>
  <w:style w:type="table" w:styleId="PlainTable1">
    <w:name w:val="Plain Table 1"/>
    <w:basedOn w:val="TableNormal"/>
    <w:uiPriority w:val="99"/>
    <w:rsid w:val="009454C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9454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99"/>
    <w:rsid w:val="009454C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75626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6264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5626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8BA"/>
    <w:rPr>
      <w:b/>
      <w:bCs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A0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0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2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1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hcr.org/handbooks/assessment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s://www.unhcr.org/handbooks/assessmen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UVAIRA\AppData\Local\Temp\ExpressZip-9036-2\Word-Templates%20(2).zip\Generic%20Report\Generic%20Report%20Template.dotx" TargetMode="External"/></Relationships>
</file>

<file path=word/theme/theme1.xml><?xml version="1.0" encoding="utf-8"?>
<a:theme xmlns:a="http://schemas.openxmlformats.org/drawingml/2006/main" name="Thème Office">
  <a:themeElements>
    <a:clrScheme name="UNHCR">
      <a:dk1>
        <a:sysClr val="windowText" lastClr="000000"/>
      </a:dk1>
      <a:lt1>
        <a:sysClr val="window" lastClr="FFFFFF"/>
      </a:lt1>
      <a:dk2>
        <a:srgbClr val="666666"/>
      </a:dk2>
      <a:lt2>
        <a:srgbClr val="CCCCCC"/>
      </a:lt2>
      <a:accent1>
        <a:srgbClr val="0072BC"/>
      </a:accent1>
      <a:accent2>
        <a:srgbClr val="FAEB00"/>
      </a:accent2>
      <a:accent3>
        <a:srgbClr val="00B398"/>
      </a:accent3>
      <a:accent4>
        <a:srgbClr val="EF4A60"/>
      </a:accent4>
      <a:accent5>
        <a:srgbClr val="18375F"/>
      </a:accent5>
      <a:accent6>
        <a:srgbClr val="000000"/>
      </a:accent6>
      <a:hlink>
        <a:srgbClr val="0072BC"/>
      </a:hlink>
      <a:folHlink>
        <a:srgbClr val="0072BC"/>
      </a:folHlink>
    </a:clrScheme>
    <a:fontScheme name="UNHC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C12F6A7787845B7A5A1B6E66731B1" ma:contentTypeVersion="16" ma:contentTypeDescription="Create a new document." ma:contentTypeScope="" ma:versionID="0605c93494ac6da91e2b7003e6a632b0">
  <xsd:schema xmlns:xsd="http://www.w3.org/2001/XMLSchema" xmlns:xs="http://www.w3.org/2001/XMLSchema" xmlns:p="http://schemas.microsoft.com/office/2006/metadata/properties" xmlns:ns2="dabb9219-db2e-474e-bc14-06aaef615a50" xmlns:ns3="c0874a8d-25fd-4bb6-8c3d-c7e97cdffa84" targetNamespace="http://schemas.microsoft.com/office/2006/metadata/properties" ma:root="true" ma:fieldsID="0510be12c911c005fbb6275a6963e1ff" ns2:_="" ns3:_="">
    <xsd:import namespace="dabb9219-db2e-474e-bc14-06aaef615a50"/>
    <xsd:import namespace="c0874a8d-25fd-4bb6-8c3d-c7e97cdff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b9219-db2e-474e-bc14-06aaef615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74a8d-25fd-4bb6-8c3d-c7e97cdff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c3b777e-404a-4d0c-86f1-31c9293a423d}" ma:internalName="TaxCatchAll" ma:showField="CatchAllData" ma:web="c0874a8d-25fd-4bb6-8c3d-c7e97cdffa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bb9219-db2e-474e-bc14-06aaef615a50">
      <Terms xmlns="http://schemas.microsoft.com/office/infopath/2007/PartnerControls"/>
    </lcf76f155ced4ddcb4097134ff3c332f>
    <TaxCatchAll xmlns="c0874a8d-25fd-4bb6-8c3d-c7e97cdffa84" xsi:nil="true"/>
    <SharedWithUsers xmlns="c0874a8d-25fd-4bb6-8c3d-c7e97cdffa84">
      <UserInfo>
        <DisplayName>Jane LEWIS</DisplayName>
        <AccountId>358</AccountId>
        <AccountType/>
      </UserInfo>
      <UserInfo>
        <DisplayName>Emanuel Souvairan</DisplayName>
        <AccountId>335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A66A8-D2FF-4B37-B069-4B133FDA8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b9219-db2e-474e-bc14-06aaef615a50"/>
    <ds:schemaRef ds:uri="c0874a8d-25fd-4bb6-8c3d-c7e97cdff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450271-EE21-4BA6-AF79-A7D557C8C1BE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dabb9219-db2e-474e-bc14-06aaef615a50"/>
    <ds:schemaRef ds:uri="http://purl.org/dc/terms/"/>
    <ds:schemaRef ds:uri="http://schemas.microsoft.com/office/infopath/2007/PartnerControls"/>
    <ds:schemaRef ds:uri="c0874a8d-25fd-4bb6-8c3d-c7e97cdffa8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910712-841B-43FC-99F6-A93B34458F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7FD71D-51B8-2040-ACF6-39572DEE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Report Template</Template>
  <TotalTime>16</TotalTime>
  <Pages>1</Pages>
  <Words>128</Words>
  <Characters>735</Characters>
  <Application>Microsoft Office Word</Application>
  <DocSecurity>0</DocSecurity>
  <Lines>6</Lines>
  <Paragraphs>1</Paragraphs>
  <ScaleCrop>false</ScaleCrop>
  <Manager>UNHCR</Manager>
  <Company>UNHCR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UNHCR</dc:title>
  <dc:subject>UNHCR</dc:subject>
  <dc:creator>Emanuel Souvairan</dc:creator>
  <cp:keywords/>
  <cp:lastModifiedBy>Emanuel Souvairan</cp:lastModifiedBy>
  <cp:revision>32</cp:revision>
  <cp:lastPrinted>2023-09-25T10:24:00Z</cp:lastPrinted>
  <dcterms:created xsi:type="dcterms:W3CDTF">2023-10-11T08:55:00Z</dcterms:created>
  <dcterms:modified xsi:type="dcterms:W3CDTF">2023-11-20T10:57:00Z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0x0101006C1C12F6A7787845B7A5A1B6E66731B1</vt:lpwstr>
  </property>
  <property fmtid="{D5CDD505-2E9C-101B-9397-08002B2CF9AE}" pid="3" name="MediaServiceImageTags">
    <vt:lpwstr/>
  </property>
</Properties>
</file>