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549A" w14:textId="2ECA3E91" w:rsidR="00983CDE" w:rsidRDefault="00E94F20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  <w:r w:rsidRPr="0021633F"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AA77BA8" wp14:editId="715214A8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5120640" cy="624205"/>
                <wp:effectExtent l="0" t="0" r="0" b="4445"/>
                <wp:wrapNone/>
                <wp:docPr id="34" name="Group 3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624205"/>
                          <a:chOff x="0" y="95250"/>
                          <a:chExt cx="5120640" cy="62420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9"/>
                          <a:stretch/>
                        </pic:blipFill>
                        <pic:spPr>
                          <a:xfrm>
                            <a:off x="0" y="95250"/>
                            <a:ext cx="2519680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6"/>
                        <wps:cNvSpPr txBox="1"/>
                        <wps:spPr>
                          <a:xfrm>
                            <a:off x="2636520" y="175260"/>
                            <a:ext cx="248412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7A064" w14:textId="77777777" w:rsidR="00EB0F88" w:rsidRPr="00D14715" w:rsidRDefault="00EB0F88" w:rsidP="00EB0F88">
                              <w:pPr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14715"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Assessment and Monitoring Resource Centre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Connector 8"/>
                        <wps:cNvCnPr/>
                        <wps:spPr>
                          <a:xfrm>
                            <a:off x="2598420" y="266700"/>
                            <a:ext cx="762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-11.25pt;margin-top:12.7pt;width:403.2pt;height:49.15pt;z-index:-251687424;mso-height-relative:margin" href="https://www.unhcr.org/handbooks/assessment/" coordsize="51206,6242" coordorigin=",952" o:spid="_x0000_s1026" o:button="t" w14:anchorId="1AA77B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5" style="position:absolute;top:952;width:25196;height:62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">
                  <v:imagedata croptop="8676f" o:title="" r:id="rId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style="position:absolute;left:26365;top:1752;width:24841;height:5182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>
                  <v:textbox style="mso-fit-shape-to-text:t">
                    <w:txbxContent>
                      <w:p w:rsidRPr="00D14715" w:rsidR="00EB0F88" w:rsidP="00EB0F88" w:rsidRDefault="00EB0F88" w14:paraId="0997A064" w14:textId="77777777">
                        <w:pPr>
                          <w:rPr>
                            <w:rFonts w:ascii="Lato" w:hAnsi="Lato" w:eastAsia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D14715">
                          <w:rPr>
                            <w:rFonts w:ascii="Lato" w:hAnsi="Lato" w:eastAsia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  <w:t>Assessment and Monitoring Resource Centre</w:t>
                        </w:r>
                      </w:p>
                    </w:txbxContent>
                  </v:textbox>
                </v:shape>
                <v:line id="Straight Connector 8" style="position:absolute;visibility:visible;mso-wrap-style:square" o:spid="_x0000_s1029" strokecolor="#0072bc [3204]" strokeweight="1pt" o:connectortype="straight" from="25984,2667" to="2606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"/>
              </v:group>
            </w:pict>
          </mc:Fallback>
        </mc:AlternateContent>
      </w:r>
    </w:p>
    <w:p w14:paraId="2F89E2A0" w14:textId="2060708B" w:rsidR="00E02D0C" w:rsidRDefault="00E02D0C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</w:p>
    <w:p w14:paraId="08A9AC9B" w14:textId="4A6169CD" w:rsidR="005E7849" w:rsidRDefault="0024324C" w:rsidP="66FEDB71">
      <w:pPr>
        <w:rPr>
          <w:b/>
          <w:bCs/>
        </w:rPr>
      </w:pPr>
      <w:r w:rsidRPr="66FEDB71">
        <w:rPr>
          <w:rFonts w:asciiTheme="majorHAnsi" w:hAnsiTheme="majorHAnsi" w:cstheme="majorBidi"/>
          <w:color w:val="0071BC"/>
          <w:sz w:val="40"/>
          <w:szCs w:val="40"/>
        </w:rPr>
        <w:t>T</w:t>
      </w:r>
      <w:r w:rsidR="00611FE8" w:rsidRPr="66FEDB71">
        <w:rPr>
          <w:rFonts w:asciiTheme="majorHAnsi" w:hAnsiTheme="majorHAnsi" w:cstheme="majorBidi"/>
          <w:color w:val="0071BC"/>
          <w:sz w:val="40"/>
          <w:szCs w:val="40"/>
        </w:rPr>
        <w:t xml:space="preserve">erms of </w:t>
      </w:r>
      <w:r w:rsidRPr="66FEDB71">
        <w:rPr>
          <w:rFonts w:asciiTheme="majorHAnsi" w:hAnsiTheme="majorHAnsi" w:cstheme="majorBidi"/>
          <w:color w:val="0071BC"/>
          <w:sz w:val="40"/>
          <w:szCs w:val="40"/>
        </w:rPr>
        <w:t>R</w:t>
      </w:r>
      <w:r w:rsidR="00611FE8" w:rsidRPr="66FEDB71">
        <w:rPr>
          <w:rFonts w:asciiTheme="majorHAnsi" w:hAnsiTheme="majorHAnsi" w:cstheme="majorBidi"/>
          <w:color w:val="0071BC"/>
          <w:sz w:val="40"/>
          <w:szCs w:val="40"/>
        </w:rPr>
        <w:t>eference</w:t>
      </w:r>
      <w:r w:rsidR="007005B1">
        <w:rPr>
          <w:rFonts w:asciiTheme="majorHAnsi" w:hAnsiTheme="majorHAnsi" w:cstheme="majorBidi"/>
          <w:color w:val="0071BC"/>
          <w:sz w:val="40"/>
          <w:szCs w:val="40"/>
        </w:rPr>
        <w:t xml:space="preserve">: </w:t>
      </w:r>
      <w:r w:rsidR="005E7849" w:rsidRPr="66FEDB71">
        <w:rPr>
          <w:rFonts w:asciiTheme="majorHAnsi" w:hAnsiTheme="majorHAnsi" w:cstheme="majorBidi"/>
          <w:color w:val="0071BC"/>
          <w:sz w:val="40"/>
          <w:szCs w:val="40"/>
        </w:rPr>
        <w:t>Team Leader</w:t>
      </w:r>
      <w:r w:rsidR="007005B1">
        <w:rPr>
          <w:rFonts w:asciiTheme="majorHAnsi" w:hAnsiTheme="majorHAnsi" w:cstheme="majorBidi"/>
          <w:color w:val="0071BC"/>
          <w:sz w:val="40"/>
          <w:szCs w:val="40"/>
        </w:rPr>
        <w:t xml:space="preserve"> -</w:t>
      </w:r>
      <w:r w:rsidR="005E7849" w:rsidRPr="66FEDB71">
        <w:rPr>
          <w:rFonts w:asciiTheme="majorHAnsi" w:hAnsiTheme="majorHAnsi" w:cstheme="majorBidi"/>
          <w:color w:val="0071BC"/>
          <w:sz w:val="40"/>
          <w:szCs w:val="40"/>
        </w:rPr>
        <w:t xml:space="preserve"> </w:t>
      </w:r>
      <w:r w:rsidR="007005B1" w:rsidRPr="66FEDB71">
        <w:rPr>
          <w:rFonts w:asciiTheme="majorHAnsi" w:hAnsiTheme="majorHAnsi" w:cstheme="majorBidi"/>
          <w:color w:val="0071BC"/>
          <w:sz w:val="40"/>
          <w:szCs w:val="40"/>
        </w:rPr>
        <w:t xml:space="preserve">Assessment </w:t>
      </w:r>
      <w:r w:rsidR="007005B1">
        <w:rPr>
          <w:rFonts w:asciiTheme="majorHAnsi" w:hAnsiTheme="majorHAnsi" w:cstheme="majorBidi"/>
          <w:color w:val="0071BC"/>
          <w:sz w:val="40"/>
          <w:szCs w:val="40"/>
        </w:rPr>
        <w:t>E</w:t>
      </w:r>
      <w:r w:rsidR="007005B1" w:rsidRPr="66FEDB71">
        <w:rPr>
          <w:rFonts w:asciiTheme="majorHAnsi" w:hAnsiTheme="majorHAnsi" w:cstheme="majorBidi"/>
          <w:color w:val="0071BC"/>
          <w:sz w:val="40"/>
          <w:szCs w:val="40"/>
        </w:rPr>
        <w:t>numerator</w:t>
      </w:r>
      <w:r w:rsidR="007005B1">
        <w:rPr>
          <w:rFonts w:asciiTheme="majorHAnsi" w:hAnsiTheme="majorHAnsi" w:cstheme="majorBidi"/>
          <w:color w:val="0071BC"/>
          <w:sz w:val="40"/>
          <w:szCs w:val="40"/>
        </w:rPr>
        <w:t>s</w:t>
      </w:r>
    </w:p>
    <w:p w14:paraId="1BA7E6C3" w14:textId="704F6AC2" w:rsidR="0024324C" w:rsidRPr="00611FE8" w:rsidRDefault="0024324C" w:rsidP="7D28FF6E">
      <w:pPr>
        <w:pStyle w:val="Text-Maintext"/>
        <w:rPr>
          <w:rFonts w:asciiTheme="majorHAnsi" w:hAnsiTheme="majorHAnsi" w:cstheme="majorBidi"/>
          <w:color w:val="0072BC" w:themeColor="accent1"/>
          <w:sz w:val="40"/>
          <w:szCs w:val="40"/>
        </w:rPr>
      </w:pPr>
    </w:p>
    <w:p w14:paraId="03F4B3E6" w14:textId="5C576280" w:rsidR="00611FE8" w:rsidRDefault="00611FE8" w:rsidP="00121CBD">
      <w:pPr>
        <w:pStyle w:val="Text-Maintext"/>
        <w:rPr>
          <w:rFonts w:asciiTheme="majorHAnsi" w:hAnsiTheme="majorHAnsi" w:cstheme="majorHAnsi"/>
          <w:b/>
          <w:color w:val="auto"/>
          <w:sz w:val="22"/>
        </w:rPr>
      </w:pPr>
    </w:p>
    <w:tbl>
      <w:tblPr>
        <w:tblStyle w:val="TableGrid"/>
        <w:tblW w:w="0" w:type="auto"/>
        <w:tblBorders>
          <w:top w:val="single" w:sz="4" w:space="0" w:color="CCCCCC" w:themeColor="background2"/>
          <w:left w:val="single" w:sz="4" w:space="0" w:color="CCCCCC" w:themeColor="background2"/>
          <w:bottom w:val="single" w:sz="4" w:space="0" w:color="CCCCCC" w:themeColor="background2"/>
          <w:right w:val="single" w:sz="4" w:space="0" w:color="CCCCCC" w:themeColor="background2"/>
          <w:insideH w:val="single" w:sz="4" w:space="0" w:color="CCCCCC" w:themeColor="background2"/>
          <w:insideV w:val="single" w:sz="4" w:space="0" w:color="CCCCCC" w:themeColor="background2"/>
        </w:tblBorders>
        <w:tblLook w:val="04A0" w:firstRow="1" w:lastRow="0" w:firstColumn="1" w:lastColumn="0" w:noHBand="0" w:noVBand="1"/>
      </w:tblPr>
      <w:tblGrid>
        <w:gridCol w:w="9016"/>
      </w:tblGrid>
      <w:tr w:rsidR="00611FE8" w14:paraId="348A3A52" w14:textId="77777777" w:rsidTr="66FEDB71">
        <w:tc>
          <w:tcPr>
            <w:tcW w:w="9016" w:type="dxa"/>
          </w:tcPr>
          <w:p w14:paraId="02A2A46A" w14:textId="6520733B" w:rsidR="00611FE8" w:rsidRPr="00611FE8" w:rsidRDefault="00611FE8" w:rsidP="66FEDB71">
            <w:pPr>
              <w:pStyle w:val="Text-Maintext"/>
              <w:rPr>
                <w:rFonts w:asciiTheme="majorHAnsi" w:hAnsiTheme="majorHAnsi" w:cstheme="majorBidi"/>
                <w:color w:val="666666" w:themeColor="text2"/>
                <w:sz w:val="22"/>
              </w:rPr>
            </w:pPr>
            <w:r w:rsidRPr="66FEDB71">
              <w:rPr>
                <w:rFonts w:asciiTheme="majorHAnsi" w:hAnsiTheme="majorHAnsi" w:cstheme="majorBidi"/>
                <w:b/>
                <w:bCs/>
                <w:color w:val="666666" w:themeColor="background2" w:themeShade="80"/>
                <w:sz w:val="22"/>
              </w:rPr>
              <w:t>Job Title:</w:t>
            </w:r>
            <w:r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 </w:t>
            </w:r>
            <w:r w:rsidR="007005B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T</w:t>
            </w:r>
            <w:r w:rsidR="007005B1"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eam </w:t>
            </w:r>
            <w:r w:rsidR="007005B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L</w:t>
            </w:r>
            <w:r w:rsidR="007005B1"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eader </w:t>
            </w:r>
            <w:r w:rsidR="007005B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- </w:t>
            </w:r>
            <w:r w:rsidR="00955FA5"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Assessment </w:t>
            </w:r>
            <w:r w:rsidR="00E307C7"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Enumerator</w:t>
            </w:r>
            <w:r w:rsidR="007005B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s</w:t>
            </w:r>
            <w:r w:rsidR="00E307C7" w:rsidRPr="66FEDB71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 </w:t>
            </w:r>
          </w:p>
        </w:tc>
      </w:tr>
      <w:tr w:rsidR="00611FE8" w14:paraId="3E48D2E7" w14:textId="77777777" w:rsidTr="66FEDB71">
        <w:tc>
          <w:tcPr>
            <w:tcW w:w="9016" w:type="dxa"/>
          </w:tcPr>
          <w:p w14:paraId="35EC1E07" w14:textId="359BE0F0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Contract Type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Consultancy</w:t>
            </w:r>
          </w:p>
        </w:tc>
      </w:tr>
      <w:tr w:rsidR="00611FE8" w14:paraId="5CED5C4E" w14:textId="77777777" w:rsidTr="66FEDB71">
        <w:tc>
          <w:tcPr>
            <w:tcW w:w="9016" w:type="dxa"/>
          </w:tcPr>
          <w:p w14:paraId="0ACFB207" w14:textId="381138BF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UNIT/DIVISION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CO/Division</w:t>
            </w:r>
          </w:p>
        </w:tc>
      </w:tr>
      <w:tr w:rsidR="00611FE8" w14:paraId="71E7C9CE" w14:textId="77777777" w:rsidTr="66FEDB71">
        <w:tc>
          <w:tcPr>
            <w:tcW w:w="9016" w:type="dxa"/>
          </w:tcPr>
          <w:p w14:paraId="18FB0B28" w14:textId="07BABDE6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Duty Station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[City, Country] [Include country and city or specify residence if working remotely]</w:t>
            </w:r>
          </w:p>
        </w:tc>
      </w:tr>
      <w:tr w:rsidR="00611FE8" w14:paraId="01F5EB55" w14:textId="77777777" w:rsidTr="66FEDB71">
        <w:tc>
          <w:tcPr>
            <w:tcW w:w="9016" w:type="dxa"/>
          </w:tcPr>
          <w:p w14:paraId="6435E097" w14:textId="1308E261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Duration: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 xml:space="preserve"> </w:t>
            </w:r>
            <w:r w:rsidR="007301F5"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DD/MM/YYYY until D/MM/YYYY</w:t>
            </w:r>
          </w:p>
        </w:tc>
      </w:tr>
    </w:tbl>
    <w:p w14:paraId="3EEA10D1" w14:textId="6A066BBB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11B3C543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BACKGROUND AND PURPOSE OF THE ASSIGNMENT</w:t>
      </w:r>
    </w:p>
    <w:p w14:paraId="382DD33A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41B1E4B7" w14:textId="626D0CC9" w:rsidR="00611FE8" w:rsidRDefault="007301F5" w:rsidP="00611FE8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This assignment is crucial in the context of [country], contributing to UNHCR's ongoing efforts in [highlight the purpose of the</w:t>
      </w:r>
      <w:r w:rsidR="00955FA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assessment</w:t>
      </w:r>
      <w:r w:rsid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</w:t>
      </w:r>
      <w:r w:rsidR="00E307C7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enumerator team leader</w:t>
      </w: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]. The data collected will inform key decisions and strategies to support refugees and address the current humanitarian crises.</w:t>
      </w:r>
    </w:p>
    <w:p w14:paraId="60C45A33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60A00A5C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ACCOUNTABILITIES/RESPONSIBILITIES</w:t>
      </w:r>
    </w:p>
    <w:p w14:paraId="76BA4901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638FA68B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666666" w:themeColor="text2"/>
          <w:sz w:val="22"/>
        </w:rPr>
      </w:pPr>
      <w:r w:rsidRPr="00611FE8">
        <w:rPr>
          <w:rFonts w:asciiTheme="majorHAnsi" w:hAnsiTheme="majorHAnsi" w:cstheme="majorHAnsi"/>
          <w:bCs/>
          <w:color w:val="666666" w:themeColor="text2"/>
          <w:sz w:val="22"/>
        </w:rPr>
        <w:t>[Include all specific tasks]</w:t>
      </w:r>
    </w:p>
    <w:p w14:paraId="7176A9A9" w14:textId="77777777" w:rsidR="005E7849" w:rsidRDefault="005E7849" w:rsidP="00611FE8">
      <w:pPr>
        <w:pStyle w:val="Text-Maintext"/>
        <w:rPr>
          <w:rFonts w:asciiTheme="majorHAnsi" w:hAnsiTheme="majorHAnsi" w:cstheme="majorHAnsi"/>
          <w:bCs/>
          <w:color w:val="666666" w:themeColor="text2"/>
          <w:sz w:val="22"/>
        </w:rPr>
      </w:pPr>
    </w:p>
    <w:p w14:paraId="256DE1C3" w14:textId="5C76979E" w:rsidR="005E7849" w:rsidRPr="005E7849" w:rsidRDefault="005E7849" w:rsidP="005E7849">
      <w:pPr>
        <w:pStyle w:val="Text-Maintext"/>
        <w:rPr>
          <w:rFonts w:asciiTheme="majorHAnsi" w:hAnsiTheme="majorHAnsi" w:cstheme="majorHAnsi"/>
          <w:b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color w:val="666666" w:themeColor="text2"/>
          <w:sz w:val="22"/>
        </w:rPr>
        <w:t>Example:</w:t>
      </w:r>
    </w:p>
    <w:p w14:paraId="51960E00" w14:textId="48E540AD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Facilitate the work of the assigned </w:t>
      </w:r>
      <w:r w:rsidR="00053EFE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enumerator</w:t>
      </w: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team in the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field;</w:t>
      </w:r>
      <w:proofErr w:type="gramEnd"/>
    </w:p>
    <w:p w14:paraId="04A3F0F8" w14:textId="67DDB44F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Assign clear tasks for </w:t>
      </w:r>
      <w:proofErr w:type="gramStart"/>
      <w:r w:rsidR="00053EFE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enumerator</w:t>
      </w: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;</w:t>
      </w:r>
      <w:proofErr w:type="gramEnd"/>
    </w:p>
    <w:p w14:paraId="205FFAD7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Maintain field work control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sheets;</w:t>
      </w:r>
      <w:proofErr w:type="gramEnd"/>
    </w:p>
    <w:p w14:paraId="1D26CC0B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Regularly send completed questionnaires and progress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reports;</w:t>
      </w:r>
      <w:proofErr w:type="gramEnd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</w:t>
      </w:r>
    </w:p>
    <w:p w14:paraId="746E95D7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Keep field coordinator informed of team location and communicate any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problems;</w:t>
      </w:r>
      <w:proofErr w:type="gramEnd"/>
    </w:p>
    <w:p w14:paraId="51773CC2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Be in charge of team vehicle and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driver;</w:t>
      </w:r>
      <w:proofErr w:type="gramEnd"/>
    </w:p>
    <w:p w14:paraId="6662CECB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Oversee and be on top of any security related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matters;</w:t>
      </w:r>
      <w:proofErr w:type="gramEnd"/>
    </w:p>
    <w:p w14:paraId="77A4264C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Ensure coherence and quality of collected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information;</w:t>
      </w:r>
      <w:proofErr w:type="gramEnd"/>
    </w:p>
    <w:p w14:paraId="6F5E28AB" w14:textId="023A34BA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Act as a link between the </w:t>
      </w:r>
      <w:r w:rsidR="00053EFE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enumerator</w:t>
      </w: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team and the assessed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population;</w:t>
      </w:r>
      <w:proofErr w:type="gramEnd"/>
    </w:p>
    <w:p w14:paraId="0A4B1A17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Duly adhere to Code of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conduct;</w:t>
      </w:r>
      <w:proofErr w:type="gramEnd"/>
    </w:p>
    <w:p w14:paraId="7E34A278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Perform other duties as required. </w:t>
      </w:r>
    </w:p>
    <w:p w14:paraId="6345DD0A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Display strong organizational skills, working under pressure while respecting deadlines.</w:t>
      </w:r>
    </w:p>
    <w:p w14:paraId="0A3DB356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Take accurate notes and record data in written or electronic forms.</w:t>
      </w:r>
    </w:p>
    <w:p w14:paraId="7C159087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Demonstrate a basic understanding of technology, including mobile phones and computers.</w:t>
      </w:r>
    </w:p>
    <w:p w14:paraId="62568446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Collaborate effectively within a team.</w:t>
      </w:r>
    </w:p>
    <w:p w14:paraId="43A68740" w14:textId="0007AC41" w:rsidR="00611FE8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lastRenderedPageBreak/>
        <w:t>Exhibit strong written and verbal communication skills.</w:t>
      </w:r>
    </w:p>
    <w:p w14:paraId="4167DCC1" w14:textId="77777777" w:rsidR="007301F5" w:rsidRPr="00611FE8" w:rsidRDefault="007301F5" w:rsidP="007301F5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5F5CACA3" w14:textId="77777777" w:rsid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</w:p>
    <w:p w14:paraId="079C6A29" w14:textId="1C5368FB" w:rsidR="00611FE8" w:rsidRPr="00611FE8" w:rsidRDefault="007301F5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REPORTING</w:t>
      </w:r>
    </w:p>
    <w:p w14:paraId="16A161B7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2CAACC5C" w14:textId="21B90921" w:rsidR="00611FE8" w:rsidRDefault="00955FA5" w:rsidP="7D28FF6E">
      <w:pPr>
        <w:pStyle w:val="Text-Maintext"/>
        <w:rPr>
          <w:rFonts w:asciiTheme="majorHAnsi" w:hAnsiTheme="majorHAnsi" w:cstheme="majorBidi"/>
          <w:i/>
          <w:iCs/>
          <w:color w:val="666666" w:themeColor="text2"/>
          <w:sz w:val="22"/>
        </w:rPr>
      </w:pPr>
      <w:r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Assessment e</w:t>
      </w:r>
      <w:r w:rsidR="00E307C7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numerators t</w:t>
      </w:r>
      <w:r w:rsidR="005E7849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eam leader for data collection</w:t>
      </w:r>
      <w:r w:rsidR="007301F5" w:rsidRPr="7D28FF6E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 will report to the </w:t>
      </w:r>
      <w:r w:rsidR="005E7849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Assessment coordinator</w:t>
      </w:r>
      <w:r w:rsidR="007301F5" w:rsidRPr="7D28FF6E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. In their absence, reporting will be directed to the </w:t>
      </w:r>
      <w:r w:rsidR="005E7849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persons designated to coordinate the assessment. </w:t>
      </w:r>
    </w:p>
    <w:p w14:paraId="52CB08A8" w14:textId="77777777" w:rsidR="007301F5" w:rsidRPr="00611FE8" w:rsidRDefault="007301F5" w:rsidP="00611FE8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D5BBA5C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2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2"/>
        </w:rPr>
        <w:t>QUALIFICATIONS &amp; EXPERIENCE REQUIRED</w:t>
      </w:r>
    </w:p>
    <w:p w14:paraId="130923A8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37202489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Good understanding/knowledge of local situation and community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dynamics;</w:t>
      </w:r>
      <w:proofErr w:type="gramEnd"/>
    </w:p>
    <w:p w14:paraId="67266832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Good qualitative and quantitative research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skills;</w:t>
      </w:r>
      <w:proofErr w:type="gramEnd"/>
    </w:p>
    <w:p w14:paraId="47782A7E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Solid knowledge of interviewing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techniques;</w:t>
      </w:r>
      <w:proofErr w:type="gramEnd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 </w:t>
      </w:r>
    </w:p>
    <w:p w14:paraId="680305ED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Excellent analytical skills and ability to understand and adapt to complex socio-cultural background in regard to the overall assessment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context;</w:t>
      </w:r>
      <w:proofErr w:type="gramEnd"/>
    </w:p>
    <w:p w14:paraId="5707535A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Good organizational skills, ability to work under pressure while respecting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deadlines;</w:t>
      </w:r>
      <w:proofErr w:type="gramEnd"/>
    </w:p>
    <w:p w14:paraId="4F158002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Good interpersonal and management skills and ability to work in a multi-cultural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environment;</w:t>
      </w:r>
      <w:proofErr w:type="gramEnd"/>
    </w:p>
    <w:p w14:paraId="06DC9E2D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Good understanding of technology such as mobile phones and </w:t>
      </w:r>
      <w:proofErr w:type="gramStart"/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computers;</w:t>
      </w:r>
      <w:proofErr w:type="gramEnd"/>
    </w:p>
    <w:p w14:paraId="58ACE8D5" w14:textId="77777777" w:rsidR="005E7849" w:rsidRPr="005E7849" w:rsidRDefault="005E7849" w:rsidP="005E7849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5E7849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 xml:space="preserve">Strong written and verbal communication skills </w:t>
      </w:r>
    </w:p>
    <w:p w14:paraId="26C48DF3" w14:textId="5D8663A4" w:rsid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6CCCBF7" w14:textId="0E0583A3" w:rsidR="007301F5" w:rsidRPr="007301F5" w:rsidRDefault="007301F5" w:rsidP="00053EFE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sectPr w:rsidR="007301F5" w:rsidRPr="007301F5" w:rsidSect="00E02D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993" w:footer="43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2A91" w14:textId="77777777" w:rsidR="00E20674" w:rsidRDefault="00E20674" w:rsidP="001E715C">
      <w:pPr>
        <w:spacing w:line="240" w:lineRule="auto"/>
      </w:pPr>
      <w:r>
        <w:separator/>
      </w:r>
    </w:p>
    <w:p w14:paraId="0FE6CEF3" w14:textId="77777777" w:rsidR="00E20674" w:rsidRDefault="00E20674"/>
    <w:p w14:paraId="249E04B0" w14:textId="77777777" w:rsidR="00E20674" w:rsidRDefault="00E20674"/>
  </w:endnote>
  <w:endnote w:type="continuationSeparator" w:id="0">
    <w:p w14:paraId="2EF6E7B3" w14:textId="77777777" w:rsidR="00E20674" w:rsidRDefault="00E20674" w:rsidP="001E715C">
      <w:pPr>
        <w:spacing w:line="240" w:lineRule="auto"/>
      </w:pPr>
      <w:r>
        <w:continuationSeparator/>
      </w:r>
    </w:p>
    <w:p w14:paraId="51239432" w14:textId="77777777" w:rsidR="00E20674" w:rsidRDefault="00E20674"/>
    <w:p w14:paraId="5CF917A8" w14:textId="77777777" w:rsidR="00E20674" w:rsidRDefault="00E20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A75" w14:textId="77777777" w:rsidR="00C214AB" w:rsidRDefault="00C214AB">
    <w:pPr>
      <w:pStyle w:val="Footer"/>
    </w:pPr>
  </w:p>
  <w:p w14:paraId="773008C1" w14:textId="77777777" w:rsidR="00C214AB" w:rsidRDefault="00C2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3C36" w14:textId="77777777" w:rsidR="00C214AB" w:rsidRDefault="00C214AB">
    <w:pPr>
      <w:pStyle w:val="Footer"/>
    </w:pPr>
  </w:p>
  <w:p w14:paraId="1A5AC241" w14:textId="77777777" w:rsidR="00C214AB" w:rsidRDefault="00C2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B59D" w14:textId="77777777" w:rsidR="00E20674" w:rsidRDefault="00E20674" w:rsidP="001E715C">
      <w:pPr>
        <w:spacing w:line="240" w:lineRule="auto"/>
      </w:pPr>
      <w:r>
        <w:separator/>
      </w:r>
    </w:p>
    <w:p w14:paraId="5A181F40" w14:textId="77777777" w:rsidR="00E20674" w:rsidRDefault="00E20674"/>
    <w:p w14:paraId="6A73C492" w14:textId="77777777" w:rsidR="00E20674" w:rsidRDefault="00E20674"/>
  </w:footnote>
  <w:footnote w:type="continuationSeparator" w:id="0">
    <w:p w14:paraId="6B4DEDE0" w14:textId="77777777" w:rsidR="00E20674" w:rsidRDefault="00E20674" w:rsidP="001E715C">
      <w:pPr>
        <w:spacing w:line="240" w:lineRule="auto"/>
      </w:pPr>
      <w:r>
        <w:continuationSeparator/>
      </w:r>
    </w:p>
    <w:p w14:paraId="27ABA4BC" w14:textId="77777777" w:rsidR="00E20674" w:rsidRDefault="00E20674"/>
    <w:p w14:paraId="7EDB8B99" w14:textId="77777777" w:rsidR="00E20674" w:rsidRDefault="00E20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120" w:tblpY="801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</w:tblGrid>
    <w:tr w:rsidR="00CC0361" w:rsidRPr="00CC0361" w14:paraId="1017B87D" w14:textId="77777777" w:rsidTr="00C6728F">
      <w:trPr>
        <w:trHeight w:val="240"/>
      </w:trPr>
      <w:tc>
        <w:tcPr>
          <w:tcW w:w="7938" w:type="dxa"/>
          <w:vAlign w:val="bottom"/>
        </w:tcPr>
        <w:p w14:paraId="1EA737E3" w14:textId="7F1F94F8" w:rsidR="00C214AB" w:rsidRPr="00CC0361" w:rsidRDefault="00CC0361" w:rsidP="00CC0361">
          <w:pPr>
            <w:pStyle w:val="Title-Headercontinued"/>
            <w:framePr w:wrap="auto" w:vAnchor="margin" w:hAnchor="text" w:xAlign="left" w:yAlign="inline"/>
            <w:ind w:right="847"/>
            <w:rPr>
              <w:sz w:val="18"/>
              <w:szCs w:val="20"/>
              <w:lang w:val="en-US"/>
            </w:rPr>
          </w:pPr>
          <w:r w:rsidRPr="00CC0361">
            <w:rPr>
              <w:caps w:val="0"/>
              <w:sz w:val="18"/>
              <w:szCs w:val="20"/>
              <w:lang w:val="en-US"/>
            </w:rPr>
            <w:t xml:space="preserve">ASSESSMENT WORKING GROUP &gt; </w:t>
          </w:r>
          <w:r w:rsidRPr="00CC0361">
            <w:rPr>
              <w:b/>
              <w:caps w:val="0"/>
              <w:sz w:val="18"/>
              <w:szCs w:val="20"/>
              <w:lang w:val="en-US"/>
            </w:rPr>
            <w:t>TERMS OF REFERENCE</w:t>
          </w:r>
          <w:r w:rsidRPr="00CC0361">
            <w:rPr>
              <w:caps w:val="0"/>
              <w:sz w:val="18"/>
              <w:szCs w:val="20"/>
              <w:lang w:val="en-US"/>
            </w:rPr>
            <w:t xml:space="preserve"> / DATE</w:t>
          </w:r>
        </w:p>
      </w:tc>
    </w:tr>
  </w:tbl>
  <w:p w14:paraId="790D4FA6" w14:textId="77777777" w:rsidR="00C214AB" w:rsidRPr="003F2966" w:rsidRDefault="00C214AB">
    <w:pPr>
      <w:pStyle w:val="Header"/>
      <w:rPr>
        <w:lang w:val="en-US"/>
      </w:rPr>
    </w:pPr>
  </w:p>
  <w:tbl>
    <w:tblPr>
      <w:tblStyle w:val="TableGrid"/>
      <w:tblW w:w="11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237"/>
      <w:gridCol w:w="5106"/>
    </w:tblGrid>
    <w:tr w:rsidR="00C214AB" w:rsidRPr="001D1EC7" w14:paraId="67223162" w14:textId="77777777" w:rsidTr="00E94F20">
      <w:trPr>
        <w:trHeight w:hRule="exact" w:val="85"/>
      </w:trPr>
      <w:tc>
        <w:tcPr>
          <w:tcW w:w="11343" w:type="dxa"/>
          <w:gridSpan w:val="2"/>
          <w:tcBorders>
            <w:top w:val="single" w:sz="4" w:space="0" w:color="0072BC" w:themeColor="accent1"/>
          </w:tcBorders>
        </w:tcPr>
        <w:p w14:paraId="0EB59502" w14:textId="77777777" w:rsidR="00C214AB" w:rsidRPr="003F2966" w:rsidRDefault="00C214AB" w:rsidP="004B03A7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C214AB" w14:paraId="1A082D6A" w14:textId="77777777" w:rsidTr="00E94F20">
      <w:trPr>
        <w:trHeight w:val="240"/>
      </w:trPr>
      <w:tc>
        <w:tcPr>
          <w:tcW w:w="6237" w:type="dxa"/>
          <w:vAlign w:val="bottom"/>
        </w:tcPr>
        <w:p w14:paraId="25CD7DA1" w14:textId="717705D6" w:rsidR="00C214AB" w:rsidRPr="00C75B93" w:rsidRDefault="00000000" w:rsidP="004B03A7">
          <w:pPr>
            <w:pStyle w:val="Title-Footer"/>
            <w:framePr w:w="10206" w:h="964" w:wrap="notBeside" w:anchorLock="1"/>
          </w:pPr>
          <w:hyperlink r:id="rId1" w:history="1">
            <w:r w:rsidR="00E94F20"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3" w:type="dxa"/>
          <w:vAlign w:val="bottom"/>
        </w:tcPr>
        <w:p w14:paraId="57595B16" w14:textId="16589E63" w:rsidR="00C214AB" w:rsidRPr="00C75B93" w:rsidRDefault="00C214AB" w:rsidP="00E94F20">
          <w:pPr>
            <w:pStyle w:val="Text-Footer"/>
            <w:framePr w:w="10206" w:h="964" w:wrap="notBeside" w:vAnchor="page" w:hAnchor="page" w:xAlign="center" w:yAlign="bottom" w:anchorLock="1"/>
            <w:ind w:right="1134"/>
          </w:pPr>
          <w:r w:rsidRPr="00E94F20">
            <w:rPr>
              <w:sz w:val="18"/>
              <w:szCs w:val="18"/>
            </w:rPr>
            <w:fldChar w:fldCharType="begin"/>
          </w:r>
          <w:r w:rsidRPr="00E94F20">
            <w:rPr>
              <w:sz w:val="18"/>
              <w:szCs w:val="18"/>
            </w:rPr>
            <w:instrText xml:space="preserve"> PAGE  </w:instrText>
          </w:r>
          <w:r w:rsidRPr="00E94F20">
            <w:rPr>
              <w:sz w:val="18"/>
              <w:szCs w:val="18"/>
            </w:rPr>
            <w:fldChar w:fldCharType="separate"/>
          </w:r>
          <w:r w:rsidR="00D82775" w:rsidRPr="00E94F20">
            <w:rPr>
              <w:noProof/>
              <w:sz w:val="18"/>
              <w:szCs w:val="18"/>
            </w:rPr>
            <w:t>2</w:t>
          </w:r>
          <w:r w:rsidRPr="00E94F20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43F755F0" w14:textId="77777777" w:rsidTr="00E94F20">
      <w:trPr>
        <w:trHeight w:hRule="exact" w:val="641"/>
      </w:trPr>
      <w:tc>
        <w:tcPr>
          <w:tcW w:w="11343" w:type="dxa"/>
          <w:gridSpan w:val="2"/>
        </w:tcPr>
        <w:p w14:paraId="46C30DDB" w14:textId="77777777" w:rsidR="00C214AB" w:rsidRPr="00C75B93" w:rsidRDefault="00C214AB" w:rsidP="004B03A7">
          <w:pPr>
            <w:framePr w:w="10206" w:h="964" w:wrap="notBeside" w:vAnchor="page" w:hAnchor="page" w:xAlign="center" w:yAlign="bottom" w:anchorLock="1"/>
          </w:pPr>
        </w:p>
      </w:tc>
    </w:tr>
  </w:tbl>
  <w:p w14:paraId="02A8A7B1" w14:textId="77777777" w:rsidR="00C214AB" w:rsidRDefault="00C214AB" w:rsidP="0098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21"/>
      <w:gridCol w:w="5106"/>
    </w:tblGrid>
    <w:tr w:rsidR="00C214AB" w14:paraId="732BBA2E" w14:textId="77777777" w:rsidTr="00CC0361">
      <w:trPr>
        <w:trHeight w:hRule="exact" w:val="85"/>
      </w:trPr>
      <w:tc>
        <w:tcPr>
          <w:tcW w:w="11627" w:type="dxa"/>
          <w:gridSpan w:val="2"/>
          <w:tcBorders>
            <w:top w:val="single" w:sz="4" w:space="0" w:color="0072BC" w:themeColor="accent1"/>
          </w:tcBorders>
        </w:tcPr>
        <w:p w14:paraId="68432693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  <w:tr w:rsidR="00C214AB" w14:paraId="708FD57D" w14:textId="77777777" w:rsidTr="00E02D0C">
      <w:trPr>
        <w:trHeight w:val="240"/>
      </w:trPr>
      <w:tc>
        <w:tcPr>
          <w:tcW w:w="6521" w:type="dxa"/>
          <w:vAlign w:val="bottom"/>
        </w:tcPr>
        <w:p w14:paraId="6F925C50" w14:textId="1E2D343A" w:rsidR="00C214AB" w:rsidRPr="00C75B93" w:rsidRDefault="00000000" w:rsidP="00C715E9">
          <w:pPr>
            <w:pStyle w:val="Title-Footer"/>
            <w:framePr w:w="10206" w:h="964" w:wrap="notBeside" w:anchorLock="1"/>
          </w:pPr>
          <w:hyperlink r:id="rId1" w:history="1">
            <w:r w:rsidR="00CC0361"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6" w:type="dxa"/>
          <w:vAlign w:val="bottom"/>
        </w:tcPr>
        <w:p w14:paraId="5CEC4E97" w14:textId="4B98BFF2" w:rsidR="00C214AB" w:rsidRPr="00C75B93" w:rsidRDefault="00C214AB" w:rsidP="00CC0361">
          <w:pPr>
            <w:pStyle w:val="Text-Footer"/>
            <w:framePr w:w="10206" w:h="964" w:wrap="notBeside" w:vAnchor="page" w:hAnchor="page" w:xAlign="center" w:yAlign="bottom" w:anchorLock="1"/>
            <w:ind w:right="1419"/>
          </w:pPr>
          <w:r w:rsidRPr="00CC0361">
            <w:rPr>
              <w:sz w:val="18"/>
              <w:szCs w:val="18"/>
            </w:rPr>
            <w:fldChar w:fldCharType="begin"/>
          </w:r>
          <w:r w:rsidRPr="00CC0361">
            <w:rPr>
              <w:sz w:val="18"/>
              <w:szCs w:val="18"/>
            </w:rPr>
            <w:instrText xml:space="preserve"> PAGE  </w:instrText>
          </w:r>
          <w:r w:rsidRPr="00CC0361">
            <w:rPr>
              <w:sz w:val="18"/>
              <w:szCs w:val="18"/>
            </w:rPr>
            <w:fldChar w:fldCharType="separate"/>
          </w:r>
          <w:r w:rsidR="00D82775" w:rsidRPr="00CC0361">
            <w:rPr>
              <w:noProof/>
              <w:sz w:val="18"/>
              <w:szCs w:val="18"/>
            </w:rPr>
            <w:t>1</w:t>
          </w:r>
          <w:r w:rsidRPr="00CC0361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243B4BC9" w14:textId="77777777" w:rsidTr="00CC0361">
      <w:trPr>
        <w:trHeight w:hRule="exact" w:val="641"/>
      </w:trPr>
      <w:tc>
        <w:tcPr>
          <w:tcW w:w="11627" w:type="dxa"/>
          <w:gridSpan w:val="2"/>
        </w:tcPr>
        <w:p w14:paraId="58FE060F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</w:tbl>
  <w:p w14:paraId="11D72BCC" w14:textId="0D0E45F0" w:rsidR="00C214AB" w:rsidRPr="00E02D0C" w:rsidRDefault="00955FA5" w:rsidP="00E02D0C">
    <w:pPr>
      <w:ind w:right="-472"/>
      <w:jc w:val="right"/>
      <w:rPr>
        <w:color w:val="666666" w:themeColor="text2"/>
      </w:rPr>
    </w:pPr>
    <w:r>
      <w:rPr>
        <w:caps/>
        <w:color w:val="666666" w:themeColor="text2"/>
        <w:sz w:val="18"/>
        <w:szCs w:val="20"/>
        <w:lang w:val="en-US"/>
      </w:rPr>
      <w:t xml:space="preserve">Assessment </w:t>
    </w:r>
    <w:r w:rsidR="00E307C7">
      <w:rPr>
        <w:caps/>
        <w:color w:val="666666" w:themeColor="text2"/>
        <w:sz w:val="18"/>
        <w:szCs w:val="20"/>
        <w:lang w:val="en-US"/>
      </w:rPr>
      <w:t xml:space="preserve">Enumerator team leader </w:t>
    </w:r>
    <w:r w:rsidR="00E02D0C" w:rsidRPr="00E02D0C">
      <w:rPr>
        <w:caps/>
        <w:color w:val="666666" w:themeColor="text2"/>
        <w:sz w:val="18"/>
        <w:szCs w:val="20"/>
        <w:lang w:val="en-US"/>
      </w:rPr>
      <w:t xml:space="preserve">&gt; </w:t>
    </w:r>
    <w:r w:rsidR="00E02D0C" w:rsidRPr="00E02D0C">
      <w:rPr>
        <w:b/>
        <w:caps/>
        <w:color w:val="666666" w:themeColor="text2"/>
        <w:sz w:val="18"/>
        <w:szCs w:val="20"/>
        <w:lang w:val="en-US"/>
      </w:rPr>
      <w:t>TERMS OF REFERENCE</w:t>
    </w:r>
    <w:r w:rsidR="00E02D0C" w:rsidRPr="00E02D0C">
      <w:rPr>
        <w:caps/>
        <w:color w:val="666666" w:themeColor="text2"/>
        <w:sz w:val="18"/>
        <w:szCs w:val="20"/>
        <w:lang w:val="en-US"/>
      </w:rPr>
      <w:t xml:space="preserve"> / DATE</w:t>
    </w:r>
    <w:r w:rsidR="00E02D0C" w:rsidRPr="00E02D0C">
      <w:rPr>
        <w:noProof/>
        <w:color w:val="666666" w:themeColor="text2"/>
        <w:lang w:val="en-US"/>
      </w:rPr>
      <w:t xml:space="preserve"> </w:t>
    </w:r>
    <w:r w:rsidR="007209EB" w:rsidRPr="00E02D0C">
      <w:rPr>
        <w:noProof/>
        <w:color w:val="666666" w:themeColor="text2"/>
        <w:lang w:val="en-US"/>
      </w:rPr>
      <w:drawing>
        <wp:anchor distT="0" distB="0" distL="114300" distR="114300" simplePos="0" relativeHeight="251628032" behindDoc="1" locked="0" layoutInCell="1" allowOverlap="1" wp14:anchorId="58AB3FA8" wp14:editId="37DF95DB">
          <wp:simplePos x="0" y="0"/>
          <wp:positionH relativeFrom="page">
            <wp:posOffset>527685</wp:posOffset>
          </wp:positionH>
          <wp:positionV relativeFrom="page">
            <wp:posOffset>921385</wp:posOffset>
          </wp:positionV>
          <wp:extent cx="6659880" cy="17526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67"/>
    <w:multiLevelType w:val="hybridMultilevel"/>
    <w:tmpl w:val="BC18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AFC"/>
    <w:multiLevelType w:val="hybridMultilevel"/>
    <w:tmpl w:val="05E0B576"/>
    <w:lvl w:ilvl="0" w:tplc="A3F8133A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05011C8A"/>
    <w:multiLevelType w:val="hybridMultilevel"/>
    <w:tmpl w:val="291804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747"/>
    <w:multiLevelType w:val="hybridMultilevel"/>
    <w:tmpl w:val="730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D8E"/>
    <w:multiLevelType w:val="hybridMultilevel"/>
    <w:tmpl w:val="1C52FAD2"/>
    <w:lvl w:ilvl="0" w:tplc="F65A9566">
      <w:start w:val="1"/>
      <w:numFmt w:val="bullet"/>
      <w:pStyle w:val="Text-Bullet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36A"/>
    <w:multiLevelType w:val="hybridMultilevel"/>
    <w:tmpl w:val="D1368E0E"/>
    <w:lvl w:ilvl="0" w:tplc="1B5E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E75"/>
    <w:multiLevelType w:val="hybridMultilevel"/>
    <w:tmpl w:val="A2D44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5A2"/>
    <w:multiLevelType w:val="hybridMultilevel"/>
    <w:tmpl w:val="37E49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A19"/>
    <w:multiLevelType w:val="hybridMultilevel"/>
    <w:tmpl w:val="F8A228AA"/>
    <w:lvl w:ilvl="0" w:tplc="70E458CA">
      <w:numFmt w:val="bullet"/>
      <w:lvlText w:val=""/>
      <w:lvlJc w:val="left"/>
      <w:pPr>
        <w:ind w:left="684" w:hanging="334"/>
      </w:pPr>
      <w:rPr>
        <w:rFonts w:ascii="Symbol" w:eastAsia="Symbol" w:hAnsi="Symbol" w:cs="Symbol" w:hint="default"/>
        <w:w w:val="103"/>
        <w:sz w:val="20"/>
        <w:szCs w:val="20"/>
      </w:rPr>
    </w:lvl>
    <w:lvl w:ilvl="1" w:tplc="8376D676">
      <w:numFmt w:val="bullet"/>
      <w:lvlText w:val=""/>
      <w:lvlJc w:val="left"/>
      <w:pPr>
        <w:ind w:left="821" w:hanging="334"/>
      </w:pPr>
      <w:rPr>
        <w:rFonts w:ascii="Symbol" w:eastAsia="Symbol" w:hAnsi="Symbol" w:cs="Symbol" w:hint="default"/>
        <w:w w:val="103"/>
        <w:sz w:val="20"/>
        <w:szCs w:val="20"/>
      </w:rPr>
    </w:lvl>
    <w:lvl w:ilvl="2" w:tplc="00228CD8">
      <w:numFmt w:val="bullet"/>
      <w:lvlText w:val=""/>
      <w:lvlJc w:val="left"/>
      <w:pPr>
        <w:ind w:left="886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3" w:tplc="B1105182">
      <w:numFmt w:val="bullet"/>
      <w:lvlText w:val="•"/>
      <w:lvlJc w:val="left"/>
      <w:pPr>
        <w:ind w:left="1870" w:hanging="336"/>
      </w:pPr>
      <w:rPr>
        <w:rFonts w:hint="default"/>
      </w:rPr>
    </w:lvl>
    <w:lvl w:ilvl="4" w:tplc="5F4C4510">
      <w:numFmt w:val="bullet"/>
      <w:lvlText w:val="•"/>
      <w:lvlJc w:val="left"/>
      <w:pPr>
        <w:ind w:left="2860" w:hanging="336"/>
      </w:pPr>
      <w:rPr>
        <w:rFonts w:hint="default"/>
      </w:rPr>
    </w:lvl>
    <w:lvl w:ilvl="5" w:tplc="F604C356">
      <w:numFmt w:val="bullet"/>
      <w:lvlText w:val="•"/>
      <w:lvlJc w:val="left"/>
      <w:pPr>
        <w:ind w:left="3850" w:hanging="336"/>
      </w:pPr>
      <w:rPr>
        <w:rFonts w:hint="default"/>
      </w:rPr>
    </w:lvl>
    <w:lvl w:ilvl="6" w:tplc="61E62638">
      <w:numFmt w:val="bullet"/>
      <w:lvlText w:val="•"/>
      <w:lvlJc w:val="left"/>
      <w:pPr>
        <w:ind w:left="4840" w:hanging="336"/>
      </w:pPr>
      <w:rPr>
        <w:rFonts w:hint="default"/>
      </w:rPr>
    </w:lvl>
    <w:lvl w:ilvl="7" w:tplc="AFDC3F10">
      <w:numFmt w:val="bullet"/>
      <w:lvlText w:val="•"/>
      <w:lvlJc w:val="left"/>
      <w:pPr>
        <w:ind w:left="5830" w:hanging="336"/>
      </w:pPr>
      <w:rPr>
        <w:rFonts w:hint="default"/>
      </w:rPr>
    </w:lvl>
    <w:lvl w:ilvl="8" w:tplc="DB4C9632">
      <w:numFmt w:val="bullet"/>
      <w:lvlText w:val="•"/>
      <w:lvlJc w:val="left"/>
      <w:pPr>
        <w:ind w:left="6820" w:hanging="336"/>
      </w:pPr>
      <w:rPr>
        <w:rFonts w:hint="default"/>
      </w:rPr>
    </w:lvl>
  </w:abstractNum>
  <w:abstractNum w:abstractNumId="9" w15:restartNumberingAfterBreak="0">
    <w:nsid w:val="2E3F6A34"/>
    <w:multiLevelType w:val="hybridMultilevel"/>
    <w:tmpl w:val="34E0CA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162B"/>
    <w:multiLevelType w:val="hybridMultilevel"/>
    <w:tmpl w:val="81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2F2C"/>
    <w:multiLevelType w:val="hybridMultilevel"/>
    <w:tmpl w:val="5EEE26C0"/>
    <w:lvl w:ilvl="0" w:tplc="031EF9F0">
      <w:start w:val="1"/>
      <w:numFmt w:val="decimal"/>
      <w:pStyle w:val="Heading4"/>
      <w:lvlText w:val="%1."/>
      <w:lvlJc w:val="left"/>
      <w:pPr>
        <w:ind w:left="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06" w:hanging="360"/>
      </w:pPr>
    </w:lvl>
    <w:lvl w:ilvl="2" w:tplc="041D001B" w:tentative="1">
      <w:start w:val="1"/>
      <w:numFmt w:val="lowerRoman"/>
      <w:lvlText w:val="%3."/>
      <w:lvlJc w:val="right"/>
      <w:pPr>
        <w:ind w:left="1526" w:hanging="180"/>
      </w:pPr>
    </w:lvl>
    <w:lvl w:ilvl="3" w:tplc="041D000F" w:tentative="1">
      <w:start w:val="1"/>
      <w:numFmt w:val="decimal"/>
      <w:lvlText w:val="%4."/>
      <w:lvlJc w:val="left"/>
      <w:pPr>
        <w:ind w:left="2246" w:hanging="360"/>
      </w:pPr>
    </w:lvl>
    <w:lvl w:ilvl="4" w:tplc="041D0019" w:tentative="1">
      <w:start w:val="1"/>
      <w:numFmt w:val="lowerLetter"/>
      <w:lvlText w:val="%5."/>
      <w:lvlJc w:val="left"/>
      <w:pPr>
        <w:ind w:left="2966" w:hanging="360"/>
      </w:pPr>
    </w:lvl>
    <w:lvl w:ilvl="5" w:tplc="041D001B" w:tentative="1">
      <w:start w:val="1"/>
      <w:numFmt w:val="lowerRoman"/>
      <w:lvlText w:val="%6."/>
      <w:lvlJc w:val="right"/>
      <w:pPr>
        <w:ind w:left="3686" w:hanging="180"/>
      </w:pPr>
    </w:lvl>
    <w:lvl w:ilvl="6" w:tplc="041D000F" w:tentative="1">
      <w:start w:val="1"/>
      <w:numFmt w:val="decimal"/>
      <w:lvlText w:val="%7."/>
      <w:lvlJc w:val="left"/>
      <w:pPr>
        <w:ind w:left="4406" w:hanging="360"/>
      </w:pPr>
    </w:lvl>
    <w:lvl w:ilvl="7" w:tplc="041D0019" w:tentative="1">
      <w:start w:val="1"/>
      <w:numFmt w:val="lowerLetter"/>
      <w:lvlText w:val="%8."/>
      <w:lvlJc w:val="left"/>
      <w:pPr>
        <w:ind w:left="5126" w:hanging="360"/>
      </w:pPr>
    </w:lvl>
    <w:lvl w:ilvl="8" w:tplc="041D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2" w15:restartNumberingAfterBreak="0">
    <w:nsid w:val="53F523E2"/>
    <w:multiLevelType w:val="hybridMultilevel"/>
    <w:tmpl w:val="A8E49C1E"/>
    <w:lvl w:ilvl="0" w:tplc="C9A071AC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1" w:tplc="37867040">
      <w:start w:val="1"/>
      <w:numFmt w:val="bullet"/>
      <w:lvlText w:val="•"/>
      <w:lvlJc w:val="left"/>
      <w:rPr>
        <w:rFonts w:hint="default"/>
      </w:rPr>
    </w:lvl>
    <w:lvl w:ilvl="2" w:tplc="EB0CCBAE">
      <w:start w:val="1"/>
      <w:numFmt w:val="bullet"/>
      <w:lvlText w:val="•"/>
      <w:lvlJc w:val="left"/>
      <w:rPr>
        <w:rFonts w:hint="default"/>
      </w:rPr>
    </w:lvl>
    <w:lvl w:ilvl="3" w:tplc="4D368E20">
      <w:start w:val="1"/>
      <w:numFmt w:val="bullet"/>
      <w:lvlText w:val="•"/>
      <w:lvlJc w:val="left"/>
      <w:rPr>
        <w:rFonts w:hint="default"/>
      </w:rPr>
    </w:lvl>
    <w:lvl w:ilvl="4" w:tplc="0742AF2E">
      <w:start w:val="1"/>
      <w:numFmt w:val="bullet"/>
      <w:lvlText w:val="•"/>
      <w:lvlJc w:val="left"/>
      <w:rPr>
        <w:rFonts w:hint="default"/>
      </w:rPr>
    </w:lvl>
    <w:lvl w:ilvl="5" w:tplc="ED34A7E6">
      <w:start w:val="1"/>
      <w:numFmt w:val="bullet"/>
      <w:lvlText w:val="•"/>
      <w:lvlJc w:val="left"/>
      <w:rPr>
        <w:rFonts w:hint="default"/>
      </w:rPr>
    </w:lvl>
    <w:lvl w:ilvl="6" w:tplc="B44A3342">
      <w:start w:val="1"/>
      <w:numFmt w:val="bullet"/>
      <w:lvlText w:val="•"/>
      <w:lvlJc w:val="left"/>
      <w:rPr>
        <w:rFonts w:hint="default"/>
      </w:rPr>
    </w:lvl>
    <w:lvl w:ilvl="7" w:tplc="C624F70A">
      <w:start w:val="1"/>
      <w:numFmt w:val="bullet"/>
      <w:lvlText w:val="•"/>
      <w:lvlJc w:val="left"/>
      <w:rPr>
        <w:rFonts w:hint="default"/>
      </w:rPr>
    </w:lvl>
    <w:lvl w:ilvl="8" w:tplc="F87E7BA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A7A3BF0"/>
    <w:multiLevelType w:val="hybridMultilevel"/>
    <w:tmpl w:val="3C88A144"/>
    <w:lvl w:ilvl="0" w:tplc="1334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D65"/>
    <w:multiLevelType w:val="hybridMultilevel"/>
    <w:tmpl w:val="423C5446"/>
    <w:lvl w:ilvl="0" w:tplc="1B5E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425A"/>
    <w:multiLevelType w:val="hybridMultilevel"/>
    <w:tmpl w:val="50E00D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682"/>
    <w:multiLevelType w:val="hybridMultilevel"/>
    <w:tmpl w:val="760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F74"/>
    <w:multiLevelType w:val="hybridMultilevel"/>
    <w:tmpl w:val="1D2EE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D0E03"/>
    <w:multiLevelType w:val="hybridMultilevel"/>
    <w:tmpl w:val="5E6A7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31CC"/>
    <w:multiLevelType w:val="hybridMultilevel"/>
    <w:tmpl w:val="4FAAB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6C92"/>
    <w:multiLevelType w:val="hybridMultilevel"/>
    <w:tmpl w:val="E800F67C"/>
    <w:lvl w:ilvl="0" w:tplc="A1326EB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101"/>
        <w:position w:val="8"/>
        <w:sz w:val="12"/>
        <w:szCs w:val="12"/>
      </w:rPr>
    </w:lvl>
    <w:lvl w:ilvl="1" w:tplc="18FE1E5A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2" w:tplc="DAD81D20">
      <w:start w:val="1"/>
      <w:numFmt w:val="bullet"/>
      <w:lvlText w:val="•"/>
      <w:lvlJc w:val="left"/>
      <w:rPr>
        <w:rFonts w:hint="default"/>
      </w:rPr>
    </w:lvl>
    <w:lvl w:ilvl="3" w:tplc="9C1687E2">
      <w:start w:val="1"/>
      <w:numFmt w:val="bullet"/>
      <w:lvlText w:val="•"/>
      <w:lvlJc w:val="left"/>
      <w:rPr>
        <w:rFonts w:hint="default"/>
      </w:rPr>
    </w:lvl>
    <w:lvl w:ilvl="4" w:tplc="79D4435A">
      <w:start w:val="1"/>
      <w:numFmt w:val="bullet"/>
      <w:lvlText w:val="•"/>
      <w:lvlJc w:val="left"/>
      <w:rPr>
        <w:rFonts w:hint="default"/>
      </w:rPr>
    </w:lvl>
    <w:lvl w:ilvl="5" w:tplc="3F18EE04">
      <w:start w:val="1"/>
      <w:numFmt w:val="bullet"/>
      <w:lvlText w:val="•"/>
      <w:lvlJc w:val="left"/>
      <w:rPr>
        <w:rFonts w:hint="default"/>
      </w:rPr>
    </w:lvl>
    <w:lvl w:ilvl="6" w:tplc="CD3ADE20">
      <w:start w:val="1"/>
      <w:numFmt w:val="bullet"/>
      <w:lvlText w:val="•"/>
      <w:lvlJc w:val="left"/>
      <w:rPr>
        <w:rFonts w:hint="default"/>
      </w:rPr>
    </w:lvl>
    <w:lvl w:ilvl="7" w:tplc="FF90EB40">
      <w:start w:val="1"/>
      <w:numFmt w:val="bullet"/>
      <w:lvlText w:val="•"/>
      <w:lvlJc w:val="left"/>
      <w:rPr>
        <w:rFonts w:hint="default"/>
      </w:rPr>
    </w:lvl>
    <w:lvl w:ilvl="8" w:tplc="A2AAF10A">
      <w:start w:val="1"/>
      <w:numFmt w:val="bullet"/>
      <w:lvlText w:val="•"/>
      <w:lvlJc w:val="left"/>
      <w:rPr>
        <w:rFonts w:hint="default"/>
      </w:rPr>
    </w:lvl>
  </w:abstractNum>
  <w:num w:numId="1" w16cid:durableId="624044407">
    <w:abstractNumId w:val="4"/>
  </w:num>
  <w:num w:numId="2" w16cid:durableId="1535968721">
    <w:abstractNumId w:val="0"/>
  </w:num>
  <w:num w:numId="3" w16cid:durableId="1652707838">
    <w:abstractNumId w:val="11"/>
  </w:num>
  <w:num w:numId="4" w16cid:durableId="277102280">
    <w:abstractNumId w:val="13"/>
  </w:num>
  <w:num w:numId="5" w16cid:durableId="1936596825">
    <w:abstractNumId w:val="20"/>
  </w:num>
  <w:num w:numId="6" w16cid:durableId="658853195">
    <w:abstractNumId w:val="12"/>
  </w:num>
  <w:num w:numId="7" w16cid:durableId="1621953862">
    <w:abstractNumId w:val="10"/>
  </w:num>
  <w:num w:numId="8" w16cid:durableId="844976483">
    <w:abstractNumId w:val="1"/>
  </w:num>
  <w:num w:numId="9" w16cid:durableId="1563296008">
    <w:abstractNumId w:val="3"/>
  </w:num>
  <w:num w:numId="10" w16cid:durableId="1848902032">
    <w:abstractNumId w:val="16"/>
  </w:num>
  <w:num w:numId="11" w16cid:durableId="579947435">
    <w:abstractNumId w:val="4"/>
  </w:num>
  <w:num w:numId="12" w16cid:durableId="460851936">
    <w:abstractNumId w:val="4"/>
  </w:num>
  <w:num w:numId="13" w16cid:durableId="801580870">
    <w:abstractNumId w:val="4"/>
  </w:num>
  <w:num w:numId="14" w16cid:durableId="1699314095">
    <w:abstractNumId w:val="4"/>
  </w:num>
  <w:num w:numId="15" w16cid:durableId="2012683459">
    <w:abstractNumId w:val="4"/>
  </w:num>
  <w:num w:numId="16" w16cid:durableId="838085155">
    <w:abstractNumId w:val="4"/>
  </w:num>
  <w:num w:numId="17" w16cid:durableId="698553454">
    <w:abstractNumId w:val="4"/>
  </w:num>
  <w:num w:numId="18" w16cid:durableId="732579185">
    <w:abstractNumId w:val="4"/>
  </w:num>
  <w:num w:numId="19" w16cid:durableId="1831021784">
    <w:abstractNumId w:val="4"/>
  </w:num>
  <w:num w:numId="20" w16cid:durableId="722556018">
    <w:abstractNumId w:val="4"/>
  </w:num>
  <w:num w:numId="21" w16cid:durableId="1410544963">
    <w:abstractNumId w:val="4"/>
  </w:num>
  <w:num w:numId="22" w16cid:durableId="1266421247">
    <w:abstractNumId w:val="4"/>
  </w:num>
  <w:num w:numId="23" w16cid:durableId="1568490033">
    <w:abstractNumId w:val="4"/>
  </w:num>
  <w:num w:numId="24" w16cid:durableId="1215700317">
    <w:abstractNumId w:val="4"/>
  </w:num>
  <w:num w:numId="25" w16cid:durableId="1066411664">
    <w:abstractNumId w:val="4"/>
  </w:num>
  <w:num w:numId="26" w16cid:durableId="1825584093">
    <w:abstractNumId w:val="4"/>
  </w:num>
  <w:num w:numId="27" w16cid:durableId="1075934664">
    <w:abstractNumId w:val="4"/>
  </w:num>
  <w:num w:numId="28" w16cid:durableId="435753910">
    <w:abstractNumId w:val="4"/>
  </w:num>
  <w:num w:numId="29" w16cid:durableId="604922488">
    <w:abstractNumId w:val="4"/>
  </w:num>
  <w:num w:numId="30" w16cid:durableId="1033111802">
    <w:abstractNumId w:val="4"/>
  </w:num>
  <w:num w:numId="31" w16cid:durableId="1395662826">
    <w:abstractNumId w:val="4"/>
  </w:num>
  <w:num w:numId="32" w16cid:durableId="83958945">
    <w:abstractNumId w:val="6"/>
  </w:num>
  <w:num w:numId="33" w16cid:durableId="1094008575">
    <w:abstractNumId w:val="18"/>
  </w:num>
  <w:num w:numId="34" w16cid:durableId="971058668">
    <w:abstractNumId w:val="19"/>
  </w:num>
  <w:num w:numId="35" w16cid:durableId="511533309">
    <w:abstractNumId w:val="2"/>
  </w:num>
  <w:num w:numId="36" w16cid:durableId="877469066">
    <w:abstractNumId w:val="15"/>
  </w:num>
  <w:num w:numId="37" w16cid:durableId="975330162">
    <w:abstractNumId w:val="17"/>
  </w:num>
  <w:num w:numId="38" w16cid:durableId="1679235163">
    <w:abstractNumId w:val="7"/>
  </w:num>
  <w:num w:numId="39" w16cid:durableId="1480462731">
    <w:abstractNumId w:val="9"/>
  </w:num>
  <w:num w:numId="40" w16cid:durableId="2022319990">
    <w:abstractNumId w:val="5"/>
  </w:num>
  <w:num w:numId="41" w16cid:durableId="1387294536">
    <w:abstractNumId w:val="14"/>
  </w:num>
  <w:num w:numId="42" w16cid:durableId="1791318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00"/>
    <w:rsid w:val="000132B4"/>
    <w:rsid w:val="000158A9"/>
    <w:rsid w:val="000224BD"/>
    <w:rsid w:val="000276FE"/>
    <w:rsid w:val="00033E39"/>
    <w:rsid w:val="000406D1"/>
    <w:rsid w:val="00053EFE"/>
    <w:rsid w:val="00070479"/>
    <w:rsid w:val="000705B5"/>
    <w:rsid w:val="00082A7B"/>
    <w:rsid w:val="00092DF0"/>
    <w:rsid w:val="000931AD"/>
    <w:rsid w:val="000962B3"/>
    <w:rsid w:val="000A3D3A"/>
    <w:rsid w:val="000C09BF"/>
    <w:rsid w:val="000C18D2"/>
    <w:rsid w:val="000C3B53"/>
    <w:rsid w:val="000D1334"/>
    <w:rsid w:val="000D2104"/>
    <w:rsid w:val="000E3289"/>
    <w:rsid w:val="000E569D"/>
    <w:rsid w:val="000F2AA5"/>
    <w:rsid w:val="000F37AF"/>
    <w:rsid w:val="00101888"/>
    <w:rsid w:val="00121CBD"/>
    <w:rsid w:val="00127CBF"/>
    <w:rsid w:val="0013042D"/>
    <w:rsid w:val="0013401D"/>
    <w:rsid w:val="001653EA"/>
    <w:rsid w:val="00171780"/>
    <w:rsid w:val="00174E76"/>
    <w:rsid w:val="00185631"/>
    <w:rsid w:val="00186467"/>
    <w:rsid w:val="00194015"/>
    <w:rsid w:val="001A444D"/>
    <w:rsid w:val="001B4F0F"/>
    <w:rsid w:val="001C1F64"/>
    <w:rsid w:val="001D1EC7"/>
    <w:rsid w:val="001D7F92"/>
    <w:rsid w:val="001E195F"/>
    <w:rsid w:val="001E3DB6"/>
    <w:rsid w:val="001E715C"/>
    <w:rsid w:val="00201C5C"/>
    <w:rsid w:val="00206424"/>
    <w:rsid w:val="002156F3"/>
    <w:rsid w:val="00227D8D"/>
    <w:rsid w:val="00232117"/>
    <w:rsid w:val="00233183"/>
    <w:rsid w:val="00235133"/>
    <w:rsid w:val="002418AD"/>
    <w:rsid w:val="0024324C"/>
    <w:rsid w:val="002450E6"/>
    <w:rsid w:val="00260594"/>
    <w:rsid w:val="00270CF5"/>
    <w:rsid w:val="00274FF7"/>
    <w:rsid w:val="00277E53"/>
    <w:rsid w:val="00282B3B"/>
    <w:rsid w:val="00283B8C"/>
    <w:rsid w:val="00292A3F"/>
    <w:rsid w:val="00293568"/>
    <w:rsid w:val="0029579D"/>
    <w:rsid w:val="00295A25"/>
    <w:rsid w:val="002B1C86"/>
    <w:rsid w:val="002C0F81"/>
    <w:rsid w:val="002D6C69"/>
    <w:rsid w:val="002E6090"/>
    <w:rsid w:val="003044EA"/>
    <w:rsid w:val="003066E9"/>
    <w:rsid w:val="00343D79"/>
    <w:rsid w:val="00346DC9"/>
    <w:rsid w:val="0036131F"/>
    <w:rsid w:val="00361C2E"/>
    <w:rsid w:val="00375176"/>
    <w:rsid w:val="00383854"/>
    <w:rsid w:val="0039327B"/>
    <w:rsid w:val="003A5723"/>
    <w:rsid w:val="003B5C19"/>
    <w:rsid w:val="003C0E1A"/>
    <w:rsid w:val="003C7164"/>
    <w:rsid w:val="003D2F00"/>
    <w:rsid w:val="003DE499"/>
    <w:rsid w:val="003E400D"/>
    <w:rsid w:val="003F2565"/>
    <w:rsid w:val="003F2966"/>
    <w:rsid w:val="003F355E"/>
    <w:rsid w:val="00403B1A"/>
    <w:rsid w:val="004042EE"/>
    <w:rsid w:val="004253C6"/>
    <w:rsid w:val="0043263A"/>
    <w:rsid w:val="00442D95"/>
    <w:rsid w:val="00446018"/>
    <w:rsid w:val="00470E41"/>
    <w:rsid w:val="00473E76"/>
    <w:rsid w:val="00475F53"/>
    <w:rsid w:val="004A599E"/>
    <w:rsid w:val="004B03A7"/>
    <w:rsid w:val="004C2A23"/>
    <w:rsid w:val="004E4512"/>
    <w:rsid w:val="005256E2"/>
    <w:rsid w:val="00535D3F"/>
    <w:rsid w:val="00536990"/>
    <w:rsid w:val="005555BC"/>
    <w:rsid w:val="00556624"/>
    <w:rsid w:val="005633AC"/>
    <w:rsid w:val="005831D9"/>
    <w:rsid w:val="005A33FE"/>
    <w:rsid w:val="005E7849"/>
    <w:rsid w:val="00611841"/>
    <w:rsid w:val="00611FE8"/>
    <w:rsid w:val="0062046F"/>
    <w:rsid w:val="00622BD8"/>
    <w:rsid w:val="00623F30"/>
    <w:rsid w:val="006434D2"/>
    <w:rsid w:val="00650A99"/>
    <w:rsid w:val="00654B6B"/>
    <w:rsid w:val="00655DC7"/>
    <w:rsid w:val="006718F3"/>
    <w:rsid w:val="0069399B"/>
    <w:rsid w:val="006946A1"/>
    <w:rsid w:val="006A44DB"/>
    <w:rsid w:val="006A6685"/>
    <w:rsid w:val="006B4523"/>
    <w:rsid w:val="006C5B49"/>
    <w:rsid w:val="006D5DCA"/>
    <w:rsid w:val="006E4F5D"/>
    <w:rsid w:val="006E79B0"/>
    <w:rsid w:val="006F30AA"/>
    <w:rsid w:val="007005B1"/>
    <w:rsid w:val="00710BF4"/>
    <w:rsid w:val="007209EB"/>
    <w:rsid w:val="007301F5"/>
    <w:rsid w:val="0073403A"/>
    <w:rsid w:val="007516BC"/>
    <w:rsid w:val="0076211F"/>
    <w:rsid w:val="00780D4E"/>
    <w:rsid w:val="0079261C"/>
    <w:rsid w:val="0079678F"/>
    <w:rsid w:val="007B665D"/>
    <w:rsid w:val="007D348A"/>
    <w:rsid w:val="007D555C"/>
    <w:rsid w:val="007E6568"/>
    <w:rsid w:val="007E71A5"/>
    <w:rsid w:val="007F5ACE"/>
    <w:rsid w:val="008041E9"/>
    <w:rsid w:val="0081194D"/>
    <w:rsid w:val="00814E7A"/>
    <w:rsid w:val="00827A2E"/>
    <w:rsid w:val="00831D51"/>
    <w:rsid w:val="00837910"/>
    <w:rsid w:val="008551C2"/>
    <w:rsid w:val="00857D84"/>
    <w:rsid w:val="008776A9"/>
    <w:rsid w:val="008847D4"/>
    <w:rsid w:val="00892C46"/>
    <w:rsid w:val="00896C5A"/>
    <w:rsid w:val="008A347D"/>
    <w:rsid w:val="008F2DC4"/>
    <w:rsid w:val="00906A38"/>
    <w:rsid w:val="0091221B"/>
    <w:rsid w:val="0093191C"/>
    <w:rsid w:val="00955FA5"/>
    <w:rsid w:val="009637F4"/>
    <w:rsid w:val="00964AD8"/>
    <w:rsid w:val="00981DD9"/>
    <w:rsid w:val="00983CDE"/>
    <w:rsid w:val="009850C7"/>
    <w:rsid w:val="00985647"/>
    <w:rsid w:val="009A326F"/>
    <w:rsid w:val="009A5C69"/>
    <w:rsid w:val="009A7032"/>
    <w:rsid w:val="009C3F4A"/>
    <w:rsid w:val="009D10A4"/>
    <w:rsid w:val="009F319E"/>
    <w:rsid w:val="009F6A51"/>
    <w:rsid w:val="009F7761"/>
    <w:rsid w:val="00A01DA9"/>
    <w:rsid w:val="00A06878"/>
    <w:rsid w:val="00A11C99"/>
    <w:rsid w:val="00A32103"/>
    <w:rsid w:val="00A37695"/>
    <w:rsid w:val="00A47194"/>
    <w:rsid w:val="00A51298"/>
    <w:rsid w:val="00A6749A"/>
    <w:rsid w:val="00A73740"/>
    <w:rsid w:val="00A7471A"/>
    <w:rsid w:val="00A81A50"/>
    <w:rsid w:val="00A95E6D"/>
    <w:rsid w:val="00A97A81"/>
    <w:rsid w:val="00AA55A4"/>
    <w:rsid w:val="00AA6AB8"/>
    <w:rsid w:val="00AC11AB"/>
    <w:rsid w:val="00AE6709"/>
    <w:rsid w:val="00AF74B4"/>
    <w:rsid w:val="00B04F22"/>
    <w:rsid w:val="00B12FD2"/>
    <w:rsid w:val="00B17975"/>
    <w:rsid w:val="00B42004"/>
    <w:rsid w:val="00B42BFE"/>
    <w:rsid w:val="00B54A3C"/>
    <w:rsid w:val="00B55B1C"/>
    <w:rsid w:val="00B56B1C"/>
    <w:rsid w:val="00B56D00"/>
    <w:rsid w:val="00B71480"/>
    <w:rsid w:val="00B745B2"/>
    <w:rsid w:val="00B835D3"/>
    <w:rsid w:val="00BA450F"/>
    <w:rsid w:val="00BF012E"/>
    <w:rsid w:val="00BF7837"/>
    <w:rsid w:val="00C214AB"/>
    <w:rsid w:val="00C228A9"/>
    <w:rsid w:val="00C25979"/>
    <w:rsid w:val="00C27B83"/>
    <w:rsid w:val="00C41C86"/>
    <w:rsid w:val="00C52A5D"/>
    <w:rsid w:val="00C56921"/>
    <w:rsid w:val="00C6037D"/>
    <w:rsid w:val="00C658B2"/>
    <w:rsid w:val="00C6728F"/>
    <w:rsid w:val="00C715E9"/>
    <w:rsid w:val="00C72EF8"/>
    <w:rsid w:val="00CB3558"/>
    <w:rsid w:val="00CB5867"/>
    <w:rsid w:val="00CC0361"/>
    <w:rsid w:val="00CC46C4"/>
    <w:rsid w:val="00CD3F15"/>
    <w:rsid w:val="00CF1E2C"/>
    <w:rsid w:val="00D227D8"/>
    <w:rsid w:val="00D33A2B"/>
    <w:rsid w:val="00D33EA7"/>
    <w:rsid w:val="00D349DE"/>
    <w:rsid w:val="00D36C47"/>
    <w:rsid w:val="00D53808"/>
    <w:rsid w:val="00D62368"/>
    <w:rsid w:val="00D66D1E"/>
    <w:rsid w:val="00D70276"/>
    <w:rsid w:val="00D8108A"/>
    <w:rsid w:val="00D82775"/>
    <w:rsid w:val="00DC4406"/>
    <w:rsid w:val="00DE2F55"/>
    <w:rsid w:val="00DE5C96"/>
    <w:rsid w:val="00DE65E5"/>
    <w:rsid w:val="00DF3CF5"/>
    <w:rsid w:val="00DF7F7C"/>
    <w:rsid w:val="00E02D0C"/>
    <w:rsid w:val="00E112BE"/>
    <w:rsid w:val="00E20674"/>
    <w:rsid w:val="00E307C7"/>
    <w:rsid w:val="00E31CD1"/>
    <w:rsid w:val="00E3347A"/>
    <w:rsid w:val="00E379B8"/>
    <w:rsid w:val="00E44E5B"/>
    <w:rsid w:val="00E83976"/>
    <w:rsid w:val="00E909B4"/>
    <w:rsid w:val="00E94F20"/>
    <w:rsid w:val="00E950BB"/>
    <w:rsid w:val="00E96584"/>
    <w:rsid w:val="00E97156"/>
    <w:rsid w:val="00EA31F2"/>
    <w:rsid w:val="00EA5222"/>
    <w:rsid w:val="00EB0F88"/>
    <w:rsid w:val="00EB39A9"/>
    <w:rsid w:val="00EB5B5C"/>
    <w:rsid w:val="00EC053F"/>
    <w:rsid w:val="00ED4A61"/>
    <w:rsid w:val="00F07B1F"/>
    <w:rsid w:val="00F11BC3"/>
    <w:rsid w:val="00F219C1"/>
    <w:rsid w:val="00F24832"/>
    <w:rsid w:val="00F30068"/>
    <w:rsid w:val="00F4150E"/>
    <w:rsid w:val="00F44802"/>
    <w:rsid w:val="00F51C98"/>
    <w:rsid w:val="00F637DF"/>
    <w:rsid w:val="00F65ECA"/>
    <w:rsid w:val="00F71AC8"/>
    <w:rsid w:val="00F7532D"/>
    <w:rsid w:val="00F77E42"/>
    <w:rsid w:val="00F90C22"/>
    <w:rsid w:val="00F97C9F"/>
    <w:rsid w:val="00FA3B90"/>
    <w:rsid w:val="00FB3760"/>
    <w:rsid w:val="00FB784F"/>
    <w:rsid w:val="00FC6E55"/>
    <w:rsid w:val="00FE035E"/>
    <w:rsid w:val="00FE766F"/>
    <w:rsid w:val="181D966D"/>
    <w:rsid w:val="1D9DBC69"/>
    <w:rsid w:val="34180A80"/>
    <w:rsid w:val="4ECE749B"/>
    <w:rsid w:val="60923CDC"/>
    <w:rsid w:val="62F3F948"/>
    <w:rsid w:val="6338F444"/>
    <w:rsid w:val="66FEDB71"/>
    <w:rsid w:val="681D7837"/>
    <w:rsid w:val="7689A522"/>
    <w:rsid w:val="7916A8C0"/>
    <w:rsid w:val="7BA5DB3F"/>
    <w:rsid w:val="7D28F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805040"/>
  <w15:docId w15:val="{AE8582DD-E58E-402B-ACC7-A16D73E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9D"/>
    <w:pPr>
      <w:spacing w:after="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E7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E7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95A25"/>
    <w:pPr>
      <w:numPr>
        <w:numId w:val="3"/>
      </w:numPr>
      <w:spacing w:before="200" w:after="80" w:line="240" w:lineRule="auto"/>
      <w:ind w:right="-446"/>
      <w:jc w:val="both"/>
      <w:outlineLvl w:val="3"/>
    </w:pPr>
    <w:rPr>
      <w:rFonts w:ascii="Calibri" w:eastAsia="Times New Roman" w:hAnsi="Calibri" w:cs="Calibr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9E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4A59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715C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1E715C"/>
    <w:rPr>
      <w:sz w:val="20"/>
    </w:rPr>
  </w:style>
  <w:style w:type="paragraph" w:styleId="NoSpacing">
    <w:name w:val="No Spacing"/>
    <w:uiPriority w:val="1"/>
    <w:semiHidden/>
    <w:qFormat/>
    <w:rsid w:val="001E715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71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379B8"/>
    <w:pPr>
      <w:numPr>
        <w:ilvl w:val="1"/>
      </w:numPr>
      <w:spacing w:line="280" w:lineRule="atLeast"/>
    </w:pPr>
    <w:rPr>
      <w:rFonts w:asciiTheme="majorHAnsi" w:eastAsiaTheme="minorEastAsia" w:hAnsiTheme="majorHAnsi"/>
      <w:color w:val="66666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50E"/>
    <w:rPr>
      <w:rFonts w:asciiTheme="majorHAnsi" w:eastAsiaTheme="minorEastAsia" w:hAnsiTheme="majorHAnsi"/>
      <w:color w:val="666666" w:themeColor="text2"/>
      <w:sz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1E71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qFormat/>
    <w:rsid w:val="001E715C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E715C"/>
    <w:rPr>
      <w:i/>
      <w:iCs/>
      <w:color w:val="0072BC" w:themeColor="accent1"/>
    </w:rPr>
  </w:style>
  <w:style w:type="character" w:styleId="Strong">
    <w:name w:val="Strong"/>
    <w:basedOn w:val="DefaultParagraphFont"/>
    <w:uiPriority w:val="22"/>
    <w:qFormat/>
    <w:rsid w:val="001E7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1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715C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15C"/>
    <w:pPr>
      <w:pBdr>
        <w:top w:val="single" w:sz="4" w:space="10" w:color="0072BC" w:themeColor="accent1"/>
        <w:bottom w:val="single" w:sz="4" w:space="10" w:color="0072BC" w:themeColor="accent1"/>
      </w:pBdr>
      <w:spacing w:before="360" w:after="360"/>
      <w:ind w:left="864" w:right="864"/>
      <w:jc w:val="center"/>
    </w:pPr>
    <w:rPr>
      <w:i/>
      <w:iCs/>
      <w:color w:val="0072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715C"/>
    <w:rPr>
      <w:i/>
      <w:iCs/>
      <w:color w:val="0072BC" w:themeColor="accent1"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1E71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1E715C"/>
    <w:rPr>
      <w:b/>
      <w:bCs/>
      <w:smallCaps/>
      <w:color w:val="0072BC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1E71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3F2966"/>
    <w:rPr>
      <w:sz w:val="20"/>
    </w:rPr>
  </w:style>
  <w:style w:type="table" w:styleId="TableGrid">
    <w:name w:val="Table Grid"/>
    <w:basedOn w:val="TableNormal"/>
    <w:uiPriority w:val="39"/>
    <w:rsid w:val="000E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082A7B"/>
    <w:pPr>
      <w:spacing w:line="560" w:lineRule="atLeast"/>
    </w:pPr>
    <w:rPr>
      <w:rFonts w:asciiTheme="majorHAnsi" w:hAnsiTheme="majorHAnsi"/>
      <w:color w:val="0072BC" w:themeColor="accent1"/>
      <w:sz w:val="48"/>
    </w:rPr>
  </w:style>
  <w:style w:type="paragraph" w:customStyle="1" w:styleId="Picture">
    <w:name w:val="Picture"/>
    <w:basedOn w:val="Normal"/>
    <w:qFormat/>
    <w:rsid w:val="00F637DF"/>
    <w:pPr>
      <w:ind w:left="-28"/>
      <w:jc w:val="center"/>
    </w:pPr>
  </w:style>
  <w:style w:type="paragraph" w:customStyle="1" w:styleId="Title2">
    <w:name w:val="Title 2"/>
    <w:basedOn w:val="Text-Maintext"/>
    <w:next w:val="Text-Maintext"/>
    <w:qFormat/>
    <w:rsid w:val="00082A7B"/>
    <w:rPr>
      <w:rFonts w:asciiTheme="majorHAnsi" w:hAnsiTheme="majorHAnsi"/>
      <w:color w:val="0072BC" w:themeColor="accent1"/>
      <w:sz w:val="30"/>
    </w:rPr>
  </w:style>
  <w:style w:type="paragraph" w:customStyle="1" w:styleId="Text-Interpictogramme">
    <w:name w:val="Text - Inter pictogramme"/>
    <w:basedOn w:val="Text-Maintext"/>
    <w:next w:val="Title3"/>
    <w:qFormat/>
    <w:rsid w:val="006E4F5D"/>
    <w:pPr>
      <w:spacing w:line="600" w:lineRule="exact"/>
    </w:pPr>
    <w:rPr>
      <w:color w:val="0072BC" w:themeColor="accent1"/>
      <w:sz w:val="48"/>
    </w:rPr>
  </w:style>
  <w:style w:type="character" w:styleId="Hyperlink">
    <w:name w:val="Hyperlink"/>
    <w:basedOn w:val="DefaultParagraphFont"/>
    <w:uiPriority w:val="99"/>
    <w:semiHidden/>
    <w:rsid w:val="0043263A"/>
    <w:rPr>
      <w:color w:val="0072BC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235133"/>
    <w:pPr>
      <w:framePr w:wrap="around" w:vAnchor="page" w:hAnchor="page" w:xAlign="center" w:yAlign="bottom"/>
      <w:spacing w:line="240" w:lineRule="atLeast"/>
    </w:pPr>
    <w:rPr>
      <w:rFonts w:asciiTheme="majorHAnsi" w:hAnsiTheme="majorHAnsi"/>
      <w:color w:val="0072BC" w:themeColor="accent1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 w:themeColor="accent1"/>
    </w:rPr>
  </w:style>
  <w:style w:type="paragraph" w:customStyle="1" w:styleId="Title-Header">
    <w:name w:val="Title - Header"/>
    <w:basedOn w:val="Normal"/>
    <w:qFormat/>
    <w:rsid w:val="00C6728F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/>
      <w:caps/>
      <w:color w:val="0072BC" w:themeColor="accent1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 w:themeColor="text2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rFonts w:asciiTheme="majorHAnsi" w:hAnsiTheme="majorHAnsi"/>
      <w:b/>
      <w:color w:val="0072BC" w:themeColor="accent1"/>
    </w:rPr>
  </w:style>
  <w:style w:type="paragraph" w:customStyle="1" w:styleId="Title4">
    <w:name w:val="Title 4"/>
    <w:basedOn w:val="Text-Maintext"/>
    <w:next w:val="Text-Maintext"/>
    <w:qFormat/>
    <w:rsid w:val="003066E9"/>
    <w:rPr>
      <w:rFonts w:asciiTheme="majorHAnsi" w:hAnsiTheme="majorHAnsi"/>
      <w:caps/>
    </w:rPr>
  </w:style>
  <w:style w:type="paragraph" w:customStyle="1" w:styleId="Text-Bullet">
    <w:name w:val="Text - Bullet"/>
    <w:basedOn w:val="Text-Maintext"/>
    <w:qFormat/>
    <w:rsid w:val="003066E9"/>
    <w:pPr>
      <w:numPr>
        <w:numId w:val="1"/>
      </w:numPr>
    </w:pPr>
  </w:style>
  <w:style w:type="paragraph" w:customStyle="1" w:styleId="Text-Caption">
    <w:name w:val="Text - Caption"/>
    <w:basedOn w:val="Normal"/>
    <w:qFormat/>
    <w:rsid w:val="00403B1A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qFormat/>
    <w:rsid w:val="001B4F0F"/>
    <w:pPr>
      <w:framePr w:w="7938" w:h="7796" w:wrap="notBeside" w:vAnchor="page" w:hAnchor="page" w:xAlign="center" w:yAlign="bottom" w:anchorLock="1"/>
    </w:pPr>
    <w:rPr>
      <w:color w:val="0072BC" w:themeColor="accent1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 w:themeColor="accent1"/>
    </w:rPr>
  </w:style>
  <w:style w:type="paragraph" w:customStyle="1" w:styleId="Title3">
    <w:name w:val="Title 3"/>
    <w:basedOn w:val="Normal"/>
    <w:next w:val="Normal"/>
    <w:qFormat/>
    <w:rsid w:val="000D2104"/>
    <w:rPr>
      <w:rFonts w:asciiTheme="majorHAnsi" w:hAnsiTheme="majorHAnsi"/>
      <w:b/>
      <w:caps/>
      <w:color w:val="FFFFFF" w:themeColor="background1"/>
      <w:sz w:val="18"/>
      <w:bdr w:val="single" w:sz="12" w:space="0" w:color="0072BC" w:themeColor="accent1"/>
      <w:shd w:val="clear" w:color="auto" w:fill="0072BC" w:themeFill="accent1"/>
    </w:rPr>
  </w:style>
  <w:style w:type="paragraph" w:customStyle="1" w:styleId="TitleofDocument">
    <w:name w:val="Title of Document"/>
    <w:basedOn w:val="Normal"/>
    <w:qFormat/>
    <w:rsid w:val="0079261C"/>
    <w:pPr>
      <w:spacing w:line="720" w:lineRule="atLeast"/>
    </w:pPr>
    <w:rPr>
      <w:rFonts w:asciiTheme="majorHAnsi" w:hAnsiTheme="majorHAnsi"/>
      <w:b/>
      <w:sz w:val="60"/>
    </w:rPr>
  </w:style>
  <w:style w:type="paragraph" w:customStyle="1" w:styleId="Text-Date">
    <w:name w:val="Text - Date"/>
    <w:basedOn w:val="Normal"/>
    <w:qFormat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4A599E"/>
    <w:pPr>
      <w:spacing w:line="280" w:lineRule="atLeast"/>
    </w:pPr>
  </w:style>
  <w:style w:type="paragraph" w:customStyle="1" w:styleId="Title1-Table">
    <w:name w:val="Title 1 - Table"/>
    <w:basedOn w:val="Text1-Table"/>
    <w:next w:val="Text1-Table"/>
    <w:qFormat/>
    <w:rsid w:val="00260594"/>
    <w:pPr>
      <w:spacing w:after="60" w:line="216" w:lineRule="atLeast"/>
    </w:pPr>
    <w:rPr>
      <w:rFonts w:asciiTheme="majorHAnsi" w:hAnsiTheme="majorHAnsi"/>
      <w:b/>
      <w:caps/>
      <w:color w:val="0072BC" w:themeColor="accent1"/>
    </w:rPr>
  </w:style>
  <w:style w:type="paragraph" w:customStyle="1" w:styleId="Text2-Table">
    <w:name w:val="Text 2 - Table"/>
    <w:basedOn w:val="Text1-Table"/>
    <w:next w:val="Text1-Table"/>
    <w:qFormat/>
    <w:rsid w:val="00FB3760"/>
    <w:pPr>
      <w:spacing w:line="480" w:lineRule="atLeast"/>
    </w:pPr>
    <w:rPr>
      <w:color w:val="0072BC" w:themeColor="accent1"/>
      <w:sz w:val="48"/>
    </w:rPr>
  </w:style>
  <w:style w:type="paragraph" w:customStyle="1" w:styleId="Text1-Table">
    <w:name w:val="Text 1 - Table"/>
    <w:basedOn w:val="Text-Maintext"/>
    <w:qFormat/>
    <w:rsid w:val="00FB3760"/>
    <w:rPr>
      <w:sz w:val="18"/>
    </w:rPr>
  </w:style>
  <w:style w:type="paragraph" w:customStyle="1" w:styleId="Text3-table">
    <w:name w:val="Text 3 - table"/>
    <w:basedOn w:val="Text1-Table"/>
    <w:qFormat/>
    <w:rsid w:val="00260594"/>
    <w:pPr>
      <w:pBdr>
        <w:bottom w:val="single" w:sz="4" w:space="1" w:color="000000" w:themeColor="text1"/>
      </w:pBdr>
      <w:spacing w:after="120" w:line="200" w:lineRule="exact"/>
      <w:ind w:right="567"/>
    </w:pPr>
  </w:style>
  <w:style w:type="paragraph" w:customStyle="1" w:styleId="Title2-Table">
    <w:name w:val="Title 2 - Table"/>
    <w:basedOn w:val="Text1-Table"/>
    <w:next w:val="Text1-Table"/>
    <w:qFormat/>
    <w:rsid w:val="004A599E"/>
    <w:pPr>
      <w:spacing w:after="120" w:line="400" w:lineRule="atLeast"/>
    </w:pPr>
    <w:rPr>
      <w:rFonts w:asciiTheme="majorHAnsi" w:hAnsiTheme="majorHAnsi"/>
      <w:color w:val="666666" w:themeColor="text2"/>
      <w:sz w:val="40"/>
    </w:rPr>
  </w:style>
  <w:style w:type="paragraph" w:customStyle="1" w:styleId="Title1-TableArrivals">
    <w:name w:val="Title 1 - Table Arrivals"/>
    <w:basedOn w:val="Text1-Table"/>
    <w:next w:val="Text1-Table"/>
    <w:qFormat/>
    <w:rsid w:val="004A599E"/>
    <w:pPr>
      <w:spacing w:line="220" w:lineRule="atLeast"/>
      <w:ind w:left="57" w:right="57"/>
    </w:pPr>
    <w:rPr>
      <w:rFonts w:asciiTheme="majorHAnsi" w:hAnsiTheme="majorHAnsi"/>
      <w:b/>
      <w:color w:val="0072BC" w:themeColor="accent1"/>
      <w:sz w:val="22"/>
    </w:rPr>
  </w:style>
  <w:style w:type="paragraph" w:customStyle="1" w:styleId="Title2-TableArrivals">
    <w:name w:val="Title 2 - Table Arrivals"/>
    <w:basedOn w:val="Text1-Table"/>
    <w:next w:val="Title1-Table"/>
    <w:qFormat/>
    <w:rsid w:val="00E83976"/>
    <w:pPr>
      <w:spacing w:after="60" w:line="220" w:lineRule="atLeast"/>
      <w:ind w:left="57" w:right="57"/>
    </w:pPr>
    <w:rPr>
      <w:sz w:val="16"/>
    </w:rPr>
  </w:style>
  <w:style w:type="paragraph" w:customStyle="1" w:styleId="Text1-TableArrivals">
    <w:name w:val="Text 1 - Table Arrivals"/>
    <w:basedOn w:val="Text1-Table"/>
    <w:qFormat/>
    <w:rsid w:val="004A599E"/>
    <w:pPr>
      <w:spacing w:line="220" w:lineRule="atLeast"/>
      <w:ind w:left="57" w:right="57"/>
    </w:pPr>
  </w:style>
  <w:style w:type="paragraph" w:customStyle="1" w:styleId="Text2-TableArrivals">
    <w:name w:val="Text 2 - Table Arrivals"/>
    <w:basedOn w:val="Text1-TableArrivals"/>
    <w:qFormat/>
    <w:rsid w:val="00274FF7"/>
    <w:rPr>
      <w:b/>
    </w:rPr>
  </w:style>
  <w:style w:type="paragraph" w:styleId="FootnoteText">
    <w:name w:val="footnote text"/>
    <w:basedOn w:val="Normal"/>
    <w:link w:val="FootnoteTextChar"/>
    <w:uiPriority w:val="99"/>
    <w:rsid w:val="0029579D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79D"/>
    <w:rPr>
      <w:i/>
      <w:sz w:val="14"/>
      <w:szCs w:val="20"/>
    </w:rPr>
  </w:style>
  <w:style w:type="paragraph" w:customStyle="1" w:styleId="Text1-Funded">
    <w:name w:val="Text 1 - Funded"/>
    <w:basedOn w:val="Normal"/>
    <w:qFormat/>
    <w:rsid w:val="000D1334"/>
    <w:pPr>
      <w:spacing w:line="216" w:lineRule="atLeast"/>
    </w:pPr>
    <w:rPr>
      <w:sz w:val="18"/>
    </w:rPr>
  </w:style>
  <w:style w:type="paragraph" w:customStyle="1" w:styleId="Text2-Funded">
    <w:name w:val="Text 2 - Funded"/>
    <w:basedOn w:val="Text1-Funded"/>
    <w:qFormat/>
    <w:rsid w:val="000D1334"/>
    <w:pPr>
      <w:spacing w:line="312" w:lineRule="atLeast"/>
    </w:pPr>
    <w:rPr>
      <w:b/>
      <w:color w:val="0072BC" w:themeColor="accent1"/>
      <w:sz w:val="26"/>
    </w:rPr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95A25"/>
    <w:rPr>
      <w:rFonts w:ascii="Calibri" w:eastAsia="Times New Roman" w:hAnsi="Calibri" w:cs="Calibri"/>
      <w:b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4324C"/>
    <w:pPr>
      <w:widowControl w:val="0"/>
      <w:spacing w:line="240" w:lineRule="auto"/>
      <w:ind w:left="152" w:hanging="336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24C"/>
    <w:rPr>
      <w:rFonts w:ascii="Calibri" w:eastAsia="Calibri" w:hAnsi="Calibri"/>
      <w:color w:val="aut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361"/>
    <w:rPr>
      <w:color w:val="605E5C"/>
      <w:shd w:val="clear" w:color="auto" w:fill="E1DFDD"/>
    </w:rPr>
  </w:style>
  <w:style w:type="paragraph" w:customStyle="1" w:styleId="Text-Headerodd">
    <w:name w:val="Text - Header odd"/>
    <w:basedOn w:val="Normal"/>
    <w:qFormat/>
    <w:rsid w:val="00E02D0C"/>
    <w:pPr>
      <w:framePr w:wrap="around" w:vAnchor="page" w:hAnchor="page" w:xAlign="center" w:y="625"/>
      <w:spacing w:line="192" w:lineRule="atLeast"/>
      <w:jc w:val="right"/>
    </w:pPr>
    <w:rPr>
      <w:caps/>
      <w:color w:val="666666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hcr.org/handbooks/assess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handbooks/assessmen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unhcr.org/handbooks/assess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%20tax\AppData\Local\Temp\Temp1_RF2102587_UNHCR%20template%202017%20-%20regional_situational%20update%20V1.zip\Template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12F6A7787845B7A5A1B6E66731B1" ma:contentTypeVersion="16" ma:contentTypeDescription="Create a new document." ma:contentTypeScope="" ma:versionID="0605c93494ac6da91e2b7003e6a632b0">
  <xsd:schema xmlns:xsd="http://www.w3.org/2001/XMLSchema" xmlns:xs="http://www.w3.org/2001/XMLSchema" xmlns:p="http://schemas.microsoft.com/office/2006/metadata/properties" xmlns:ns2="dabb9219-db2e-474e-bc14-06aaef615a50" xmlns:ns3="c0874a8d-25fd-4bb6-8c3d-c7e97cdffa84" targetNamespace="http://schemas.microsoft.com/office/2006/metadata/properties" ma:root="true" ma:fieldsID="0510be12c911c005fbb6275a6963e1ff" ns2:_="" ns3:_="">
    <xsd:import namespace="dabb9219-db2e-474e-bc14-06aaef615a50"/>
    <xsd:import namespace="c0874a8d-25fd-4bb6-8c3d-c7e97cdf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9219-db2e-474e-bc14-06aaef61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4a8d-25fd-4bb6-8c3d-c7e97cdf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3b777e-404a-4d0c-86f1-31c9293a423d}" ma:internalName="TaxCatchAll" ma:showField="CatchAllData" ma:web="c0874a8d-25fd-4bb6-8c3d-c7e97cdff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b9219-db2e-474e-bc14-06aaef615a50">
      <Terms xmlns="http://schemas.microsoft.com/office/infopath/2007/PartnerControls"/>
    </lcf76f155ced4ddcb4097134ff3c332f>
    <TaxCatchAll xmlns="c0874a8d-25fd-4bb6-8c3d-c7e97cdffa84" xsi:nil="true"/>
  </documentManagement>
</p:properties>
</file>

<file path=customXml/itemProps1.xml><?xml version="1.0" encoding="utf-8"?>
<ds:datastoreItem xmlns:ds="http://schemas.openxmlformats.org/officeDocument/2006/customXml" ds:itemID="{89CF303F-79E4-4BA6-8D99-301E855E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b9219-db2e-474e-bc14-06aaef615a50"/>
    <ds:schemaRef ds:uri="c0874a8d-25fd-4bb6-8c3d-c7e97cdff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A1128-2501-48EB-9F5E-4965C466D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8568F-BDAF-459B-87FB-34CB7812C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80DDD-AC1B-4F98-AA4B-B8E94C22AADB}">
  <ds:schemaRefs>
    <ds:schemaRef ds:uri="http://schemas.microsoft.com/office/2006/metadata/properties"/>
    <ds:schemaRef ds:uri="http://schemas.microsoft.com/office/infopath/2007/PartnerControls"/>
    <ds:schemaRef ds:uri="dabb9219-db2e-474e-bc14-06aaef615a50"/>
    <ds:schemaRef ds:uri="c0874a8d-25fd-4bb6-8c3d-c7e97cdff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371</Words>
  <Characters>2117</Characters>
  <Application>Microsoft Office Word</Application>
  <DocSecurity>0</DocSecurity>
  <Lines>17</Lines>
  <Paragraphs>4</Paragraphs>
  <ScaleCrop>false</ScaleCrop>
  <Manager>UNHCR</Manager>
  <Company>UNHCR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leonie tax</dc:creator>
  <cp:keywords/>
  <dc:description/>
  <cp:lastModifiedBy>Emanuel Souvairan</cp:lastModifiedBy>
  <cp:revision>12</cp:revision>
  <cp:lastPrinted>2017-02-27T13:47:00Z</cp:lastPrinted>
  <dcterms:created xsi:type="dcterms:W3CDTF">2023-12-19T12:16:00Z</dcterms:created>
  <dcterms:modified xsi:type="dcterms:W3CDTF">2024-01-16T10:58:00Z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0x0101006C1C12F6A7787845B7A5A1B6E66731B1</vt:lpwstr>
  </property>
  <property fmtid="{D5CDD505-2E9C-101B-9397-08002B2CF9AE}" pid="3" name="MediaServiceImageTags">
    <vt:lpwstr/>
  </property>
</Properties>
</file>