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1621"/>
        <w:gridCol w:w="3652"/>
      </w:tblGrid>
      <w:tr w:rsidR="00084945" w:rsidRPr="0082158F" w14:paraId="55B80799" w14:textId="77777777" w:rsidTr="00F915CE">
        <w:trPr>
          <w:trHeight w:val="280"/>
        </w:trPr>
        <w:tc>
          <w:tcPr>
            <w:tcW w:w="1621" w:type="dxa"/>
            <w:vAlign w:val="center"/>
          </w:tcPr>
          <w:p w14:paraId="72F0BED3" w14:textId="77777777" w:rsidR="00084945" w:rsidRPr="0082158F" w:rsidRDefault="00902CA4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82158F">
              <w:rPr>
                <w:rFonts w:ascii="Lato" w:hAnsi="Lato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023B02C0" wp14:editId="70B52C87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</wp:posOffset>
                  </wp:positionV>
                  <wp:extent cx="2478405" cy="3746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-official-logo-A4-no-margin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05" cy="37465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1" w:type="dxa"/>
            <w:vAlign w:val="center"/>
          </w:tcPr>
          <w:p w14:paraId="18D59B6B" w14:textId="18DC657A" w:rsidR="00084945" w:rsidRPr="0082158F" w:rsidRDefault="00084945">
            <w:pPr>
              <w:pStyle w:val="Heading4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10086D79" w14:textId="5A2DA8D3" w:rsidR="00212D25" w:rsidRPr="0082158F" w:rsidRDefault="0061666C" w:rsidP="00A126E2">
      <w:pPr>
        <w:pStyle w:val="Heading1"/>
        <w:spacing w:line="240" w:lineRule="auto"/>
        <w:jc w:val="center"/>
        <w:rPr>
          <w:rFonts w:ascii="Lato" w:hAnsi="Lato"/>
          <w:color w:val="1F4E79" w:themeColor="accent1" w:themeShade="80"/>
          <w:sz w:val="22"/>
          <w:szCs w:val="22"/>
        </w:rPr>
      </w:pPr>
      <w:r w:rsidRPr="0082158F">
        <w:rPr>
          <w:rFonts w:ascii="Lato" w:hAnsi="Lato"/>
          <w:noProof/>
          <w:color w:val="1F4E79" w:themeColor="accent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3B3C2" wp14:editId="0B1147E2">
                <wp:simplePos x="0" y="0"/>
                <wp:positionH relativeFrom="column">
                  <wp:posOffset>3672840</wp:posOffset>
                </wp:positionH>
                <wp:positionV relativeFrom="paragraph">
                  <wp:posOffset>4445</wp:posOffset>
                </wp:positionV>
                <wp:extent cx="3118513" cy="586560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513" cy="5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F6587" w14:textId="7D8078E2" w:rsidR="006204DF" w:rsidRPr="0036089D" w:rsidRDefault="00354A1D" w:rsidP="008F3A1C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08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SUBMISSION </w:t>
                            </w:r>
                            <w:r w:rsidR="00BE65C5" w:rsidRPr="003608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spellStart"/>
                            <w:r w:rsidR="00BE65C5" w:rsidRPr="0036089D">
                              <w:rPr>
                                <w:b/>
                                <w:sz w:val="28"/>
                                <w:szCs w:val="28"/>
                              </w:rPr>
                              <w:t>EoI</w:t>
                            </w:r>
                            <w:proofErr w:type="spellEnd"/>
                          </w:p>
                          <w:p w14:paraId="1C76DBB0" w14:textId="77777777" w:rsidR="006204DF" w:rsidRDefault="00620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3B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2pt;margin-top:.35pt;width:245.5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" filled="f" stroked="f">
                <v:textbox>
                  <w:txbxContent>
                    <w:p w14:paraId="51CF6587" w14:textId="7D8078E2" w:rsidR="006204DF" w:rsidRPr="0036089D" w:rsidRDefault="00354A1D" w:rsidP="008F3A1C">
                      <w:pPr>
                        <w:spacing w:before="0"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36089D">
                        <w:rPr>
                          <w:b/>
                          <w:sz w:val="28"/>
                          <w:szCs w:val="28"/>
                        </w:rPr>
                        <w:t xml:space="preserve">SUBMISSION </w:t>
                      </w:r>
                      <w:r w:rsidR="00BE65C5" w:rsidRPr="0036089D">
                        <w:rPr>
                          <w:b/>
                          <w:sz w:val="28"/>
                          <w:szCs w:val="28"/>
                        </w:rPr>
                        <w:t>FOR EoI</w:t>
                      </w:r>
                    </w:p>
                    <w:p w14:paraId="1C76DBB0" w14:textId="77777777" w:rsidR="006204DF" w:rsidRDefault="006204DF"/>
                  </w:txbxContent>
                </v:textbox>
              </v:shape>
            </w:pict>
          </mc:Fallback>
        </mc:AlternateContent>
      </w:r>
    </w:p>
    <w:p w14:paraId="06CF7538" w14:textId="5D026FAF" w:rsidR="0082158F" w:rsidRPr="0082158F" w:rsidRDefault="00354A1D" w:rsidP="0082158F">
      <w:pPr>
        <w:pStyle w:val="Heading2"/>
        <w:tabs>
          <w:tab w:val="left" w:pos="8835"/>
        </w:tabs>
        <w:spacing w:before="0" w:after="0"/>
        <w:rPr>
          <w:rFonts w:ascii="Lato" w:hAnsi="Lato"/>
          <w:sz w:val="22"/>
          <w:szCs w:val="22"/>
        </w:rPr>
      </w:pPr>
      <w:r w:rsidRPr="0082158F">
        <w:rPr>
          <w:rFonts w:ascii="Lato" w:hAnsi="Lato"/>
          <w:sz w:val="22"/>
          <w:szCs w:val="22"/>
        </w:rPr>
        <w:t xml:space="preserve">1. </w:t>
      </w:r>
      <w:r w:rsidR="00BE65C5" w:rsidRPr="0082158F">
        <w:rPr>
          <w:rFonts w:ascii="Lato" w:hAnsi="Lato"/>
          <w:sz w:val="22"/>
          <w:szCs w:val="22"/>
        </w:rPr>
        <w:t>Company`s name (legal name)</w:t>
      </w:r>
      <w:r w:rsidR="002F799E" w:rsidRPr="0082158F">
        <w:rPr>
          <w:rFonts w:ascii="Lato" w:hAnsi="Lato"/>
          <w:sz w:val="22"/>
          <w:szCs w:val="22"/>
        </w:rPr>
        <w:t xml:space="preserve"> </w:t>
      </w:r>
    </w:p>
    <w:p w14:paraId="41836716" w14:textId="77777777" w:rsidR="0082158F" w:rsidRPr="0082158F" w:rsidRDefault="0082158F" w:rsidP="0082158F">
      <w:pPr>
        <w:rPr>
          <w:rFonts w:ascii="Lato" w:hAnsi="Lato"/>
          <w:sz w:val="18"/>
          <w:szCs w:val="18"/>
        </w:rPr>
      </w:pPr>
    </w:p>
    <w:p w14:paraId="1290EDE0" w14:textId="4CD8E47A" w:rsidR="0082158F" w:rsidRPr="0082158F" w:rsidRDefault="0082158F" w:rsidP="0082158F">
      <w:pPr>
        <w:pStyle w:val="Heading2"/>
        <w:tabs>
          <w:tab w:val="left" w:pos="8835"/>
        </w:tabs>
        <w:spacing w:before="0" w:after="0"/>
        <w:rPr>
          <w:rFonts w:ascii="Lato" w:hAnsi="Lato"/>
          <w:sz w:val="22"/>
          <w:szCs w:val="22"/>
        </w:rPr>
      </w:pPr>
      <w:r w:rsidRPr="0082158F">
        <w:rPr>
          <w:rFonts w:ascii="Lato" w:hAnsi="Lato"/>
          <w:sz w:val="22"/>
          <w:szCs w:val="22"/>
        </w:rPr>
        <w:t>2. Country, where the service is provided</w:t>
      </w:r>
    </w:p>
    <w:p w14:paraId="0EBD8C31" w14:textId="77777777" w:rsidR="0036089D" w:rsidRPr="0082158F" w:rsidRDefault="0036089D" w:rsidP="0036089D">
      <w:pPr>
        <w:rPr>
          <w:rFonts w:ascii="Lato" w:hAnsi="Lato"/>
          <w:sz w:val="18"/>
          <w:szCs w:val="18"/>
        </w:rPr>
      </w:pPr>
    </w:p>
    <w:p w14:paraId="060CF32A" w14:textId="2912BD4A" w:rsidR="000E12C1" w:rsidRPr="0082158F" w:rsidRDefault="0082158F" w:rsidP="000E12C1">
      <w:pPr>
        <w:pStyle w:val="Heading2"/>
        <w:tabs>
          <w:tab w:val="left" w:pos="8835"/>
        </w:tabs>
        <w:spacing w:before="0" w:after="0"/>
        <w:rPr>
          <w:rFonts w:ascii="Lato" w:hAnsi="Lato"/>
          <w:sz w:val="22"/>
          <w:szCs w:val="22"/>
        </w:rPr>
      </w:pPr>
      <w:r w:rsidRPr="0082158F">
        <w:rPr>
          <w:rFonts w:ascii="Lato" w:hAnsi="Lato"/>
          <w:sz w:val="22"/>
          <w:szCs w:val="22"/>
        </w:rPr>
        <w:t>3</w:t>
      </w:r>
      <w:r w:rsidR="00BE65C5" w:rsidRPr="0082158F">
        <w:rPr>
          <w:rFonts w:ascii="Lato" w:hAnsi="Lato"/>
          <w:sz w:val="22"/>
          <w:szCs w:val="22"/>
        </w:rPr>
        <w:t xml:space="preserve">. Brief description of </w:t>
      </w:r>
      <w:r w:rsidR="00035FA0" w:rsidRPr="0082158F">
        <w:rPr>
          <w:rFonts w:ascii="Lato" w:hAnsi="Lato"/>
          <w:sz w:val="22"/>
          <w:szCs w:val="22"/>
        </w:rPr>
        <w:t xml:space="preserve">company`s background (year founded, size, </w:t>
      </w:r>
      <w:r w:rsidR="0084111C" w:rsidRPr="0082158F">
        <w:rPr>
          <w:rFonts w:ascii="Lato" w:hAnsi="Lato"/>
          <w:sz w:val="22"/>
          <w:szCs w:val="22"/>
        </w:rPr>
        <w:t>profile, location etc.)</w:t>
      </w:r>
    </w:p>
    <w:p w14:paraId="6DB2426C" w14:textId="77777777" w:rsidR="007F61B9" w:rsidRPr="0082158F" w:rsidRDefault="007F61B9" w:rsidP="00F93C1D">
      <w:pPr>
        <w:spacing w:after="0"/>
        <w:rPr>
          <w:rFonts w:ascii="Lato" w:hAnsi="Lato"/>
          <w:sz w:val="18"/>
          <w:szCs w:val="18"/>
        </w:rPr>
      </w:pPr>
    </w:p>
    <w:p w14:paraId="78406BF6" w14:textId="16BA76E7" w:rsidR="00730407" w:rsidRPr="0082158F" w:rsidRDefault="0082158F" w:rsidP="000F08E3">
      <w:pPr>
        <w:pStyle w:val="Heading2"/>
        <w:tabs>
          <w:tab w:val="left" w:pos="8835"/>
        </w:tabs>
        <w:spacing w:before="0" w:after="0"/>
        <w:rPr>
          <w:rFonts w:ascii="Lato" w:hAnsi="Lato"/>
          <w:sz w:val="22"/>
          <w:szCs w:val="22"/>
        </w:rPr>
      </w:pPr>
      <w:r w:rsidRPr="0082158F">
        <w:rPr>
          <w:rFonts w:ascii="Lato" w:hAnsi="Lato"/>
          <w:sz w:val="22"/>
          <w:szCs w:val="22"/>
        </w:rPr>
        <w:t>4</w:t>
      </w:r>
      <w:r w:rsidR="0084111C" w:rsidRPr="0082158F">
        <w:rPr>
          <w:rFonts w:ascii="Lato" w:hAnsi="Lato"/>
          <w:sz w:val="22"/>
          <w:szCs w:val="22"/>
        </w:rPr>
        <w:t>. I hereby confirm:</w:t>
      </w:r>
    </w:p>
    <w:p w14:paraId="45F5A65A" w14:textId="77777777" w:rsidR="0099360C" w:rsidRPr="0082158F" w:rsidRDefault="0099360C" w:rsidP="004D24F9">
      <w:pPr>
        <w:pStyle w:val="Multiplechoice4"/>
        <w:spacing w:before="0" w:after="0"/>
        <w:rPr>
          <w:rFonts w:ascii="Lato" w:hAnsi="Lato"/>
          <w:b/>
          <w:sz w:val="6"/>
          <w:szCs w:val="6"/>
        </w:rPr>
      </w:pPr>
    </w:p>
    <w:p w14:paraId="0EB9BCD3" w14:textId="656E5874" w:rsidR="0099360C" w:rsidRPr="0082158F" w:rsidRDefault="005E5279" w:rsidP="00690CD2">
      <w:pPr>
        <w:pStyle w:val="Multiplechoice4"/>
        <w:spacing w:before="0" w:after="0"/>
        <w:rPr>
          <w:rFonts w:ascii="Lato" w:hAnsi="Lato"/>
          <w:b/>
          <w:sz w:val="18"/>
          <w:szCs w:val="18"/>
        </w:rPr>
      </w:pPr>
      <w:sdt>
        <w:sdtPr>
          <w:rPr>
            <w:rFonts w:ascii="Lato" w:hAnsi="Lato"/>
            <w:b/>
            <w:sz w:val="18"/>
            <w:szCs w:val="18"/>
          </w:rPr>
          <w:id w:val="15020811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Lato" w:hAnsi="Lato"/>
              <w:b/>
              <w:sz w:val="18"/>
              <w:szCs w:val="18"/>
            </w:rPr>
            <w:sym w:font="Wingdings" w:char="F0A8"/>
          </w:r>
        </w:sdtContent>
      </w:sdt>
      <w:r w:rsidR="0099360C" w:rsidRPr="0082158F">
        <w:rPr>
          <w:rFonts w:ascii="Lato" w:hAnsi="Lato"/>
          <w:b/>
          <w:sz w:val="18"/>
          <w:szCs w:val="18"/>
        </w:rPr>
        <w:t xml:space="preserve"> </w:t>
      </w:r>
      <w:r w:rsidR="0084111C" w:rsidRPr="0082158F">
        <w:rPr>
          <w:rFonts w:ascii="Lato" w:hAnsi="Lato"/>
          <w:b/>
          <w:sz w:val="18"/>
          <w:szCs w:val="18"/>
        </w:rPr>
        <w:t xml:space="preserve">Confirmation of the provision of </w:t>
      </w:r>
      <w:r w:rsidR="00BD7344" w:rsidRPr="0082158F">
        <w:rPr>
          <w:rFonts w:ascii="Lato" w:hAnsi="Lato"/>
          <w:b/>
          <w:sz w:val="18"/>
          <w:szCs w:val="18"/>
        </w:rPr>
        <w:t>listed service(s)</w:t>
      </w:r>
    </w:p>
    <w:p w14:paraId="3A6AF21B" w14:textId="052F08F6" w:rsidR="00730407" w:rsidRPr="0082158F" w:rsidRDefault="005E5279" w:rsidP="00E152EC">
      <w:pPr>
        <w:pStyle w:val="Multiplechoice4"/>
        <w:spacing w:after="0"/>
        <w:rPr>
          <w:rFonts w:ascii="Lato" w:hAnsi="Lato"/>
          <w:b/>
          <w:sz w:val="18"/>
          <w:szCs w:val="18"/>
        </w:rPr>
      </w:pPr>
      <w:sdt>
        <w:sdtPr>
          <w:rPr>
            <w:rFonts w:ascii="Lato" w:hAnsi="Lato"/>
            <w:b/>
            <w:sz w:val="18"/>
            <w:szCs w:val="18"/>
          </w:rPr>
          <w:id w:val="-8364618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>
            <w:rPr>
              <w:rFonts w:ascii="Lato" w:hAnsi="Lato"/>
              <w:b/>
              <w:sz w:val="18"/>
              <w:szCs w:val="18"/>
            </w:rPr>
            <w:sym w:font="Wingdings" w:char="F0A8"/>
          </w:r>
        </w:sdtContent>
      </w:sdt>
      <w:r w:rsidR="00730407" w:rsidRPr="0082158F">
        <w:rPr>
          <w:rFonts w:ascii="Lato" w:hAnsi="Lato"/>
          <w:b/>
          <w:sz w:val="18"/>
          <w:szCs w:val="18"/>
        </w:rPr>
        <w:t xml:space="preserve"> </w:t>
      </w:r>
      <w:r w:rsidR="00BD7344" w:rsidRPr="0082158F">
        <w:rPr>
          <w:rFonts w:ascii="Lato" w:hAnsi="Lato"/>
          <w:b/>
          <w:sz w:val="18"/>
          <w:szCs w:val="18"/>
        </w:rPr>
        <w:t xml:space="preserve">Willingness to participate </w:t>
      </w:r>
      <w:r w:rsidR="003730A2" w:rsidRPr="0082158F">
        <w:rPr>
          <w:rFonts w:ascii="Lato" w:hAnsi="Lato"/>
          <w:b/>
          <w:sz w:val="18"/>
          <w:szCs w:val="18"/>
        </w:rPr>
        <w:t>at upcoming formal and non-formal selection process</w:t>
      </w:r>
      <w:r w:rsidR="00E152EC" w:rsidRPr="0082158F">
        <w:rPr>
          <w:rFonts w:ascii="Lato" w:hAnsi="Lato"/>
          <w:b/>
          <w:sz w:val="18"/>
          <w:szCs w:val="18"/>
        </w:rPr>
        <w:t xml:space="preserve"> (i.e. bidding process)</w:t>
      </w:r>
      <w:r w:rsidR="00730407" w:rsidRPr="0082158F">
        <w:rPr>
          <w:rFonts w:ascii="Lato" w:hAnsi="Lato"/>
          <w:b/>
          <w:sz w:val="18"/>
          <w:szCs w:val="18"/>
        </w:rPr>
        <w:tab/>
      </w:r>
      <w:r w:rsidR="00730407" w:rsidRPr="0082158F">
        <w:rPr>
          <w:rFonts w:ascii="Lato" w:hAnsi="Lato"/>
          <w:b/>
          <w:sz w:val="18"/>
          <w:szCs w:val="18"/>
        </w:rPr>
        <w:tab/>
      </w:r>
    </w:p>
    <w:p w14:paraId="31ECD3BE" w14:textId="6EE6E6F1" w:rsidR="00730407" w:rsidRPr="0082158F" w:rsidRDefault="005E5279" w:rsidP="00F93C1D">
      <w:pPr>
        <w:pStyle w:val="Multiplechoice4"/>
        <w:spacing w:after="0"/>
        <w:rPr>
          <w:rFonts w:ascii="Lato" w:hAnsi="Lato"/>
          <w:b/>
          <w:sz w:val="18"/>
          <w:szCs w:val="18"/>
        </w:rPr>
      </w:pPr>
      <w:sdt>
        <w:sdtPr>
          <w:rPr>
            <w:rFonts w:ascii="Lato" w:hAnsi="Lato"/>
            <w:b/>
            <w:sz w:val="18"/>
            <w:szCs w:val="18"/>
          </w:rPr>
          <w:id w:val="9611472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2158F">
            <w:rPr>
              <w:rFonts w:ascii="Lato" w:hAnsi="Lato"/>
              <w:b/>
              <w:sz w:val="18"/>
              <w:szCs w:val="18"/>
            </w:rPr>
            <w:sym w:font="Wingdings" w:char="F0A8"/>
          </w:r>
        </w:sdtContent>
      </w:sdt>
      <w:r w:rsidR="00730407" w:rsidRPr="0082158F">
        <w:rPr>
          <w:rFonts w:ascii="Lato" w:hAnsi="Lato"/>
          <w:b/>
          <w:sz w:val="18"/>
          <w:szCs w:val="18"/>
        </w:rPr>
        <w:t xml:space="preserve"> </w:t>
      </w:r>
      <w:r w:rsidR="00E152EC" w:rsidRPr="0082158F">
        <w:rPr>
          <w:rFonts w:ascii="Lato" w:hAnsi="Lato"/>
          <w:b/>
          <w:sz w:val="18"/>
          <w:szCs w:val="18"/>
        </w:rPr>
        <w:t>One point of contact provided for further communication</w:t>
      </w:r>
      <w:r w:rsidR="00AE20B1" w:rsidRPr="0082158F">
        <w:rPr>
          <w:rFonts w:ascii="Lato" w:hAnsi="Lato"/>
          <w:b/>
          <w:sz w:val="18"/>
          <w:szCs w:val="18"/>
        </w:rPr>
        <w:t>, if yes, please confirm:</w:t>
      </w: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3397"/>
        <w:gridCol w:w="7376"/>
      </w:tblGrid>
      <w:tr w:rsidR="00AE20B1" w:rsidRPr="0082158F" w14:paraId="42913F75" w14:textId="77777777" w:rsidTr="0036089D">
        <w:trPr>
          <w:trHeight w:val="33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721FB" w14:textId="75D9339C" w:rsidR="00AE20B1" w:rsidRPr="00301478" w:rsidRDefault="00AE20B1" w:rsidP="00301478">
            <w:pPr>
              <w:spacing w:line="240" w:lineRule="auto"/>
              <w:rPr>
                <w:rFonts w:ascii="Lato" w:eastAsia="Times New Roman" w:hAnsi="Lato"/>
                <w:b/>
                <w:bCs/>
                <w:sz w:val="16"/>
                <w:szCs w:val="16"/>
                <w:lang w:eastAsia="en-GB"/>
              </w:rPr>
            </w:pPr>
            <w:r w:rsidRPr="00301478">
              <w:rPr>
                <w:rFonts w:ascii="Lato" w:eastAsia="Times New Roman" w:hAnsi="Lato"/>
                <w:b/>
                <w:bCs/>
                <w:sz w:val="16"/>
                <w:szCs w:val="16"/>
                <w:lang w:eastAsia="en-GB"/>
              </w:rPr>
              <w:t xml:space="preserve">Name, </w:t>
            </w:r>
            <w:r w:rsidR="0036089D" w:rsidRPr="00301478">
              <w:rPr>
                <w:rFonts w:ascii="Lato" w:eastAsia="Times New Roman" w:hAnsi="Lato"/>
                <w:b/>
                <w:bCs/>
                <w:sz w:val="16"/>
                <w:szCs w:val="16"/>
                <w:lang w:eastAsia="en-GB"/>
              </w:rPr>
              <w:t>title,</w:t>
            </w:r>
            <w:r w:rsidRPr="00301478">
              <w:rPr>
                <w:rFonts w:ascii="Lato" w:eastAsia="Times New Roman" w:hAnsi="Lato"/>
                <w:b/>
                <w:bCs/>
                <w:sz w:val="16"/>
                <w:szCs w:val="16"/>
                <w:lang w:eastAsia="en-GB"/>
              </w:rPr>
              <w:t xml:space="preserve"> and email address</w:t>
            </w:r>
            <w:r w:rsidR="00301478">
              <w:rPr>
                <w:rFonts w:ascii="Lato" w:eastAsia="Times New Roman" w:hAnsi="Lato"/>
                <w:b/>
                <w:bCs/>
                <w:sz w:val="16"/>
                <w:szCs w:val="16"/>
                <w:lang w:eastAsia="en-GB"/>
              </w:rPr>
              <w:t>:</w:t>
            </w:r>
          </w:p>
        </w:tc>
        <w:tc>
          <w:tcPr>
            <w:tcW w:w="7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F9704" w14:textId="77777777" w:rsidR="00AE20B1" w:rsidRPr="0082158F" w:rsidRDefault="00AE20B1" w:rsidP="00404A7C">
            <w:pPr>
              <w:spacing w:before="0" w:after="0" w:line="240" w:lineRule="auto"/>
              <w:jc w:val="both"/>
              <w:rPr>
                <w:rFonts w:ascii="Lato" w:eastAsia="Times New Roman" w:hAnsi="Lato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820344C" w14:textId="77777777" w:rsidR="00AE20B1" w:rsidRPr="0082158F" w:rsidRDefault="00AE20B1" w:rsidP="00F93C1D">
      <w:pPr>
        <w:pStyle w:val="Multiplechoice4"/>
        <w:spacing w:after="0"/>
        <w:rPr>
          <w:rFonts w:ascii="Lato" w:hAnsi="Lato"/>
          <w:b/>
          <w:sz w:val="18"/>
          <w:szCs w:val="18"/>
        </w:rPr>
      </w:pPr>
    </w:p>
    <w:p w14:paraId="06AE55CC" w14:textId="4A8BAAF2" w:rsidR="00F960F1" w:rsidRPr="0082158F" w:rsidRDefault="00AF4A18" w:rsidP="00F960F1">
      <w:pPr>
        <w:pStyle w:val="Heading2"/>
        <w:spacing w:before="0" w:after="0" w:line="240" w:lineRule="auto"/>
        <w:rPr>
          <w:rFonts w:ascii="Lato" w:hAnsi="Lato"/>
          <w:sz w:val="22"/>
          <w:szCs w:val="22"/>
        </w:rPr>
      </w:pPr>
      <w:r w:rsidRPr="0082158F">
        <w:rPr>
          <w:rFonts w:ascii="Lato" w:hAnsi="Lato"/>
          <w:sz w:val="22"/>
          <w:szCs w:val="22"/>
        </w:rPr>
        <w:t>4</w:t>
      </w:r>
      <w:r w:rsidR="00F960F1" w:rsidRPr="0082158F">
        <w:rPr>
          <w:rFonts w:ascii="Lato" w:hAnsi="Lato"/>
          <w:sz w:val="22"/>
          <w:szCs w:val="22"/>
        </w:rPr>
        <w:t xml:space="preserve">. </w:t>
      </w:r>
      <w:r w:rsidR="000A069E" w:rsidRPr="0082158F">
        <w:rPr>
          <w:rFonts w:ascii="Lato" w:hAnsi="Lato"/>
          <w:sz w:val="22"/>
          <w:szCs w:val="22"/>
        </w:rPr>
        <w:t>Fundraising related services</w:t>
      </w:r>
      <w:r w:rsidR="00F960F1" w:rsidRPr="0082158F">
        <w:rPr>
          <w:rFonts w:ascii="Lato" w:hAnsi="Lato"/>
          <w:sz w:val="22"/>
          <w:szCs w:val="22"/>
        </w:rPr>
        <w:t xml:space="preserve">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6804"/>
      </w:tblGrid>
      <w:tr w:rsidR="0063140A" w:rsidRPr="0082158F" w14:paraId="0E301D13" w14:textId="167F476A" w:rsidTr="0082158F">
        <w:trPr>
          <w:trHeight w:val="291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A51D115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55A8985B" w14:textId="0A80CD54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58F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Service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CE96ED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3FE9AEAE" w14:textId="4EE503C6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58F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Tick</w:t>
            </w:r>
          </w:p>
        </w:tc>
        <w:tc>
          <w:tcPr>
            <w:tcW w:w="6804" w:type="dxa"/>
          </w:tcPr>
          <w:p w14:paraId="5436A1AB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14:paraId="2BE37BA9" w14:textId="19B1C74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2158F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Comments (if any)</w:t>
            </w:r>
          </w:p>
        </w:tc>
      </w:tr>
      <w:tr w:rsidR="0063140A" w:rsidRPr="0082158F" w14:paraId="79E1F1A3" w14:textId="2B3688B5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56BA74E" w14:textId="4A4C51CA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Analytics / analysis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FE4AC0" w14:textId="56F39DC6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202866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66275FCB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417E4365" w14:textId="5A515EB4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62AF8947" w14:textId="45C93A6A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Brand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324B2E" w14:textId="57CCB733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5010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7EAAF2EF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554E3DE8" w14:textId="7CD6A088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BFFE0DD" w14:textId="7CFAD6C2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Communication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6278CB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63047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50D98D99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1AEF331E" w14:textId="793B2DFA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5A9D535" w14:textId="336770D2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Consultancy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65299F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161194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6E5FCE4C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4F6B354A" w14:textId="49AAA700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588C775" w14:textId="56B4AF60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Creative services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58D13C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66038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32D57DDF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1DE075E0" w14:textId="029CA8F2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EE83FA8" w14:textId="0D132278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Digital media buying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DEFFD4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157161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4F0A05E8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313CC31A" w14:textId="02B3127F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4716D00A" w14:textId="46853B3E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Direct marketing/mailing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7FC47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11524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2AD938E0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1C9DAF68" w14:textId="79FA757D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3158FB2" w14:textId="7DE14ED9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Donor care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364B92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3033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187A4695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0885873A" w14:textId="57F7BDA2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85EE5C5" w14:textId="1933DB07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DRTV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A1B13A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48909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5632D9F3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3594862F" w14:textId="07507036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05A17E50" w14:textId="73E64279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Events / venues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77660E" w14:textId="7777777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10723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33ED7E17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01F76A18" w14:textId="7AAFEB2D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1DEC8B59" w14:textId="4F70F3F8" w:rsidR="0063140A" w:rsidRPr="0082158F" w:rsidRDefault="0063140A" w:rsidP="005F0112">
            <w:pPr>
              <w:spacing w:before="0" w:after="0" w:line="240" w:lineRule="auto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F2F acquisition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AA99BF" w14:textId="5B9C9DF7" w:rsidR="0063140A" w:rsidRPr="0082158F" w:rsidRDefault="005E5279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185059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="0063140A" w:rsidRPr="0082158F"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804" w:type="dxa"/>
          </w:tcPr>
          <w:p w14:paraId="49DE1C0D" w14:textId="77777777" w:rsidR="0063140A" w:rsidRPr="0082158F" w:rsidRDefault="0063140A" w:rsidP="005F0112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2957BA82" w14:textId="72211D30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7BA11FB0" w14:textId="3055589B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Lead generation</w:t>
            </w:r>
          </w:p>
        </w:tc>
        <w:tc>
          <w:tcPr>
            <w:tcW w:w="1134" w:type="dxa"/>
            <w:shd w:val="clear" w:color="auto" w:fill="auto"/>
            <w:noWrap/>
          </w:tcPr>
          <w:p w14:paraId="6F499F9E" w14:textId="132AC982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201849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B69A6A2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094AA554" w14:textId="4400EDB3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15545D6C" w14:textId="5534F72B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Legacy marketing</w:t>
            </w:r>
          </w:p>
        </w:tc>
        <w:tc>
          <w:tcPr>
            <w:tcW w:w="1134" w:type="dxa"/>
            <w:shd w:val="clear" w:color="auto" w:fill="auto"/>
            <w:noWrap/>
          </w:tcPr>
          <w:p w14:paraId="6090C5B5" w14:textId="58587EAA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48115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2ABB42E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43ADE165" w14:textId="39C358D3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4F7C840A" w14:textId="6BFB03AF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Market research / surveys</w:t>
            </w:r>
          </w:p>
        </w:tc>
        <w:tc>
          <w:tcPr>
            <w:tcW w:w="1134" w:type="dxa"/>
            <w:shd w:val="clear" w:color="auto" w:fill="auto"/>
            <w:noWrap/>
          </w:tcPr>
          <w:p w14:paraId="76E25E8D" w14:textId="5C2ADC88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1847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163373CB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70B581E6" w14:textId="2608A6FC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522ED5E5" w14:textId="17C95354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Marketing automation</w:t>
            </w:r>
          </w:p>
        </w:tc>
        <w:tc>
          <w:tcPr>
            <w:tcW w:w="1134" w:type="dxa"/>
            <w:shd w:val="clear" w:color="auto" w:fill="auto"/>
            <w:noWrap/>
          </w:tcPr>
          <w:p w14:paraId="69D089DB" w14:textId="0A34369D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20311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34FADBCD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73021536" w14:textId="5F91025B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02D90007" w14:textId="218E6FA5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Offline media buying</w:t>
            </w:r>
          </w:p>
        </w:tc>
        <w:tc>
          <w:tcPr>
            <w:tcW w:w="1134" w:type="dxa"/>
            <w:shd w:val="clear" w:color="auto" w:fill="auto"/>
            <w:noWrap/>
          </w:tcPr>
          <w:p w14:paraId="59E2ABB6" w14:textId="33AD49A3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3940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91452C5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52EE3C1F" w14:textId="30EC8999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66EE95F7" w14:textId="705DD445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Payment gateway</w:t>
            </w:r>
          </w:p>
        </w:tc>
        <w:tc>
          <w:tcPr>
            <w:tcW w:w="1134" w:type="dxa"/>
            <w:shd w:val="clear" w:color="auto" w:fill="auto"/>
            <w:noWrap/>
          </w:tcPr>
          <w:p w14:paraId="69FC0E74" w14:textId="796D42E0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3368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D677F9B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7FE167F6" w14:textId="47F4A6E8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0EAC5590" w14:textId="5AA55845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PR and media relations</w:t>
            </w:r>
          </w:p>
        </w:tc>
        <w:tc>
          <w:tcPr>
            <w:tcW w:w="1134" w:type="dxa"/>
            <w:shd w:val="clear" w:color="auto" w:fill="auto"/>
            <w:noWrap/>
          </w:tcPr>
          <w:p w14:paraId="045B2DBD" w14:textId="21BD8E09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7435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0FB3F4D1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3B1B07A8" w14:textId="454A67BA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0B6EDBDF" w14:textId="14383CFD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Salesforce related services</w:t>
            </w:r>
          </w:p>
        </w:tc>
        <w:tc>
          <w:tcPr>
            <w:tcW w:w="1134" w:type="dxa"/>
            <w:shd w:val="clear" w:color="auto" w:fill="auto"/>
            <w:noWrap/>
          </w:tcPr>
          <w:p w14:paraId="36F5A865" w14:textId="671246EB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18840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27A23CF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3E241BB9" w14:textId="332A7808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40CCB072" w14:textId="0A4862CD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Strategy development</w:t>
            </w:r>
          </w:p>
        </w:tc>
        <w:tc>
          <w:tcPr>
            <w:tcW w:w="1134" w:type="dxa"/>
            <w:shd w:val="clear" w:color="auto" w:fill="auto"/>
            <w:noWrap/>
          </w:tcPr>
          <w:p w14:paraId="0799E793" w14:textId="4648678F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696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7F4B8C77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6A16D055" w14:textId="7C39E95F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4B99DCF6" w14:textId="08432CF1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Telemarketing</w:t>
            </w:r>
          </w:p>
        </w:tc>
        <w:tc>
          <w:tcPr>
            <w:tcW w:w="1134" w:type="dxa"/>
            <w:shd w:val="clear" w:color="auto" w:fill="auto"/>
            <w:noWrap/>
          </w:tcPr>
          <w:p w14:paraId="68BEAD9E" w14:textId="0BCFE13E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24638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4BAE7DB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63140A" w:rsidRPr="0082158F" w14:paraId="1ACFF430" w14:textId="18B7B6B2" w:rsidTr="0082158F">
        <w:trPr>
          <w:trHeight w:val="349"/>
          <w:jc w:val="center"/>
        </w:trPr>
        <w:tc>
          <w:tcPr>
            <w:tcW w:w="2830" w:type="dxa"/>
            <w:shd w:val="clear" w:color="auto" w:fill="auto"/>
            <w:noWrap/>
            <w:vAlign w:val="bottom"/>
          </w:tcPr>
          <w:p w14:paraId="2F299D1C" w14:textId="36D78E4F" w:rsidR="0063140A" w:rsidRPr="0082158F" w:rsidRDefault="0063140A" w:rsidP="0063140A">
            <w:pPr>
              <w:spacing w:before="0" w:after="0" w:line="240" w:lineRule="auto"/>
              <w:rPr>
                <w:rFonts w:ascii="Lato" w:eastAsia="Times New Roman" w:hAnsi="Lato"/>
                <w:color w:val="000000"/>
                <w:sz w:val="16"/>
                <w:szCs w:val="16"/>
              </w:rPr>
            </w:pPr>
            <w:r w:rsidRPr="00FC2CC7">
              <w:rPr>
                <w:rFonts w:ascii="Lato" w:eastAsia="Times New Roman" w:hAnsi="Lato"/>
                <w:color w:val="000000"/>
                <w:sz w:val="16"/>
                <w:szCs w:val="16"/>
              </w:rPr>
              <w:t>Website services</w:t>
            </w:r>
          </w:p>
        </w:tc>
        <w:tc>
          <w:tcPr>
            <w:tcW w:w="1134" w:type="dxa"/>
            <w:shd w:val="clear" w:color="auto" w:fill="auto"/>
            <w:noWrap/>
          </w:tcPr>
          <w:p w14:paraId="6A7D12FC" w14:textId="574E9B6D" w:rsidR="0063140A" w:rsidRPr="0082158F" w:rsidRDefault="005E5279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sz w:val="18"/>
                  <w:szCs w:val="18"/>
                  <w:lang w:val="en-GB" w:eastAsia="en-GB"/>
                </w:rPr>
                <w:id w:val="-49025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40A" w:rsidRPr="008215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6804" w:type="dxa"/>
          </w:tcPr>
          <w:p w14:paraId="5AE8828F" w14:textId="77777777" w:rsidR="0063140A" w:rsidRPr="0082158F" w:rsidRDefault="0063140A" w:rsidP="0063140A">
            <w:pPr>
              <w:spacing w:before="0" w:after="0" w:line="240" w:lineRule="auto"/>
              <w:jc w:val="center"/>
              <w:rPr>
                <w:rFonts w:ascii="Lato" w:eastAsia="Times New Roman" w:hAnsi="Lato" w:cs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3A707110" w14:textId="77777777" w:rsidR="00F960F1" w:rsidRPr="0082158F" w:rsidRDefault="00F960F1" w:rsidP="001B70BB">
      <w:pPr>
        <w:rPr>
          <w:rFonts w:ascii="Lato" w:hAnsi="Lato"/>
          <w:sz w:val="18"/>
          <w:szCs w:val="18"/>
        </w:rPr>
      </w:pPr>
    </w:p>
    <w:sectPr w:rsidR="00F960F1" w:rsidRPr="0082158F" w:rsidSect="007E72F1">
      <w:footerReference w:type="default" r:id="rId10"/>
      <w:type w:val="continuous"/>
      <w:pgSz w:w="12240" w:h="15840"/>
      <w:pgMar w:top="284" w:right="720" w:bottom="284" w:left="720" w:header="720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15818" w14:textId="77777777" w:rsidR="008442D0" w:rsidRDefault="008442D0">
      <w:r>
        <w:separator/>
      </w:r>
    </w:p>
    <w:p w14:paraId="616D4F95" w14:textId="77777777" w:rsidR="008442D0" w:rsidRDefault="008442D0"/>
  </w:endnote>
  <w:endnote w:type="continuationSeparator" w:id="0">
    <w:p w14:paraId="5514E183" w14:textId="77777777" w:rsidR="008442D0" w:rsidRDefault="008442D0">
      <w:r>
        <w:continuationSeparator/>
      </w:r>
    </w:p>
    <w:p w14:paraId="1D1C3F66" w14:textId="77777777" w:rsidR="008442D0" w:rsidRDefault="0084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45CB5" w14:textId="2ACCD5DB" w:rsidR="00084945" w:rsidRDefault="00B56A5A" w:rsidP="00B56A5A">
    <w:pPr>
      <w:pStyle w:val="Footer"/>
    </w:pPr>
    <w:r>
      <w:t xml:space="preserve">                                                                          </w:t>
    </w:r>
    <w:r w:rsidR="004C69E6">
      <w:t xml:space="preserve">Page </w:t>
    </w:r>
    <w:r w:rsidR="004C69E6">
      <w:fldChar w:fldCharType="begin"/>
    </w:r>
    <w:r w:rsidR="004C69E6">
      <w:instrText xml:space="preserve"> PAGE  \* Arabic  \* MERGEFORMAT </w:instrText>
    </w:r>
    <w:r w:rsidR="004C69E6">
      <w:fldChar w:fldCharType="separate"/>
    </w:r>
    <w:r w:rsidR="0084033C">
      <w:rPr>
        <w:noProof/>
      </w:rPr>
      <w:t>5</w:t>
    </w:r>
    <w:r w:rsidR="004C69E6">
      <w:fldChar w:fldCharType="end"/>
    </w:r>
    <w:r w:rsidR="004C69E6">
      <w:t xml:space="preserve"> of </w:t>
    </w:r>
    <w:r w:rsidR="0030692F">
      <w:rPr>
        <w:noProof/>
      </w:rPr>
      <w:fldChar w:fldCharType="begin"/>
    </w:r>
    <w:r w:rsidR="0030692F">
      <w:rPr>
        <w:noProof/>
      </w:rPr>
      <w:instrText xml:space="preserve"> NUMPAGES  \* Arabic  \* MERGEFORMAT </w:instrText>
    </w:r>
    <w:r w:rsidR="0030692F">
      <w:rPr>
        <w:noProof/>
      </w:rPr>
      <w:fldChar w:fldCharType="separate"/>
    </w:r>
    <w:r w:rsidR="0084033C">
      <w:rPr>
        <w:noProof/>
      </w:rPr>
      <w:t>5</w:t>
    </w:r>
    <w:r w:rsidR="0030692F">
      <w:rPr>
        <w:noProof/>
      </w:rPr>
      <w:fldChar w:fldCharType="end"/>
    </w:r>
    <w:r>
      <w:rPr>
        <w:noProof/>
      </w:rPr>
      <w:t xml:space="preserve">                                                                      </w:t>
    </w:r>
    <w:r w:rsidR="0082375B">
      <w:rPr>
        <w:noProof/>
      </w:rPr>
      <w:t>Template C</w:t>
    </w:r>
    <w:r w:rsidR="00F80530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43C7" w14:textId="77777777" w:rsidR="008442D0" w:rsidRPr="00AF568E" w:rsidRDefault="008442D0" w:rsidP="00AF568E">
      <w:pPr>
        <w:pStyle w:val="Footer"/>
        <w:jc w:val="left"/>
        <w:rPr>
          <w:sz w:val="16"/>
          <w:szCs w:val="16"/>
        </w:rPr>
      </w:pPr>
    </w:p>
  </w:footnote>
  <w:footnote w:type="continuationSeparator" w:id="0">
    <w:p w14:paraId="367B30C9" w14:textId="77777777" w:rsidR="008442D0" w:rsidRDefault="008442D0">
      <w:r>
        <w:continuationSeparator/>
      </w:r>
    </w:p>
    <w:p w14:paraId="2F0B65CA" w14:textId="77777777" w:rsidR="008442D0" w:rsidRDefault="00844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15B"/>
    <w:multiLevelType w:val="multilevel"/>
    <w:tmpl w:val="C0086CB8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670333"/>
    <w:multiLevelType w:val="hybridMultilevel"/>
    <w:tmpl w:val="D03A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463"/>
    <w:multiLevelType w:val="multilevel"/>
    <w:tmpl w:val="18F6ED6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4117F9"/>
    <w:multiLevelType w:val="multilevel"/>
    <w:tmpl w:val="9F7E2F70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D6D55"/>
    <w:multiLevelType w:val="hybridMultilevel"/>
    <w:tmpl w:val="A7EA5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123B"/>
    <w:multiLevelType w:val="hybridMultilevel"/>
    <w:tmpl w:val="12744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20D8"/>
    <w:multiLevelType w:val="hybridMultilevel"/>
    <w:tmpl w:val="FA344740"/>
    <w:lvl w:ilvl="0" w:tplc="B694E0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6865BC"/>
    <w:multiLevelType w:val="hybridMultilevel"/>
    <w:tmpl w:val="473AD1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33C72"/>
    <w:multiLevelType w:val="hybridMultilevel"/>
    <w:tmpl w:val="3BE076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A4"/>
    <w:rsid w:val="00004995"/>
    <w:rsid w:val="00006E92"/>
    <w:rsid w:val="000129B0"/>
    <w:rsid w:val="00017277"/>
    <w:rsid w:val="00023805"/>
    <w:rsid w:val="000251B2"/>
    <w:rsid w:val="0003213F"/>
    <w:rsid w:val="000337B8"/>
    <w:rsid w:val="00033F5D"/>
    <w:rsid w:val="00035FA0"/>
    <w:rsid w:val="00036699"/>
    <w:rsid w:val="00062DD8"/>
    <w:rsid w:val="00063F39"/>
    <w:rsid w:val="00067FA6"/>
    <w:rsid w:val="0008232D"/>
    <w:rsid w:val="00082A46"/>
    <w:rsid w:val="00083B49"/>
    <w:rsid w:val="00084945"/>
    <w:rsid w:val="0008576B"/>
    <w:rsid w:val="0009260B"/>
    <w:rsid w:val="000A069E"/>
    <w:rsid w:val="000A2C29"/>
    <w:rsid w:val="000A484A"/>
    <w:rsid w:val="000B3622"/>
    <w:rsid w:val="000B672E"/>
    <w:rsid w:val="000C1F60"/>
    <w:rsid w:val="000C6F51"/>
    <w:rsid w:val="000E0CB3"/>
    <w:rsid w:val="000E12C1"/>
    <w:rsid w:val="000E50AE"/>
    <w:rsid w:val="000F0238"/>
    <w:rsid w:val="000F08E3"/>
    <w:rsid w:val="000F42F9"/>
    <w:rsid w:val="00104D3E"/>
    <w:rsid w:val="0010778B"/>
    <w:rsid w:val="0011121F"/>
    <w:rsid w:val="00116857"/>
    <w:rsid w:val="00125EAF"/>
    <w:rsid w:val="00127646"/>
    <w:rsid w:val="00142E0D"/>
    <w:rsid w:val="00156326"/>
    <w:rsid w:val="0016664A"/>
    <w:rsid w:val="00173B43"/>
    <w:rsid w:val="00182D68"/>
    <w:rsid w:val="00184838"/>
    <w:rsid w:val="00190965"/>
    <w:rsid w:val="00190F27"/>
    <w:rsid w:val="0019547D"/>
    <w:rsid w:val="001A5893"/>
    <w:rsid w:val="001A644E"/>
    <w:rsid w:val="001B70BB"/>
    <w:rsid w:val="001C1BD6"/>
    <w:rsid w:val="001C2FA9"/>
    <w:rsid w:val="001D4433"/>
    <w:rsid w:val="001E0D4B"/>
    <w:rsid w:val="001E5C08"/>
    <w:rsid w:val="001F7137"/>
    <w:rsid w:val="00212D25"/>
    <w:rsid w:val="00213054"/>
    <w:rsid w:val="002239B4"/>
    <w:rsid w:val="00223F1E"/>
    <w:rsid w:val="0023671D"/>
    <w:rsid w:val="00244997"/>
    <w:rsid w:val="002455C6"/>
    <w:rsid w:val="002528F0"/>
    <w:rsid w:val="00253876"/>
    <w:rsid w:val="0025537D"/>
    <w:rsid w:val="0025684C"/>
    <w:rsid w:val="0025711A"/>
    <w:rsid w:val="0027090B"/>
    <w:rsid w:val="002769C4"/>
    <w:rsid w:val="00277DD5"/>
    <w:rsid w:val="00285AD4"/>
    <w:rsid w:val="00292B67"/>
    <w:rsid w:val="002A704A"/>
    <w:rsid w:val="002B51F5"/>
    <w:rsid w:val="002D12BB"/>
    <w:rsid w:val="002F0DE9"/>
    <w:rsid w:val="002F2164"/>
    <w:rsid w:val="002F27FB"/>
    <w:rsid w:val="002F4058"/>
    <w:rsid w:val="002F6C98"/>
    <w:rsid w:val="002F799E"/>
    <w:rsid w:val="00301478"/>
    <w:rsid w:val="00302F3C"/>
    <w:rsid w:val="00303D7A"/>
    <w:rsid w:val="0030692F"/>
    <w:rsid w:val="00306A1A"/>
    <w:rsid w:val="003237F2"/>
    <w:rsid w:val="003268DE"/>
    <w:rsid w:val="00332A89"/>
    <w:rsid w:val="00332DB7"/>
    <w:rsid w:val="003528BA"/>
    <w:rsid w:val="00354A1D"/>
    <w:rsid w:val="003551A0"/>
    <w:rsid w:val="0036089D"/>
    <w:rsid w:val="00361882"/>
    <w:rsid w:val="003716D1"/>
    <w:rsid w:val="0037222F"/>
    <w:rsid w:val="003730A2"/>
    <w:rsid w:val="003745FE"/>
    <w:rsid w:val="00377C19"/>
    <w:rsid w:val="00381347"/>
    <w:rsid w:val="00386C36"/>
    <w:rsid w:val="00387D0E"/>
    <w:rsid w:val="003927DE"/>
    <w:rsid w:val="003940FF"/>
    <w:rsid w:val="003B2563"/>
    <w:rsid w:val="003B3F53"/>
    <w:rsid w:val="003C3B29"/>
    <w:rsid w:val="003C4ECC"/>
    <w:rsid w:val="003E05C4"/>
    <w:rsid w:val="003E1423"/>
    <w:rsid w:val="003F52B0"/>
    <w:rsid w:val="003F616A"/>
    <w:rsid w:val="00404752"/>
    <w:rsid w:val="004114D4"/>
    <w:rsid w:val="00414D0D"/>
    <w:rsid w:val="00420337"/>
    <w:rsid w:val="00423B56"/>
    <w:rsid w:val="004465E8"/>
    <w:rsid w:val="004616B7"/>
    <w:rsid w:val="004663E6"/>
    <w:rsid w:val="004837B3"/>
    <w:rsid w:val="00495800"/>
    <w:rsid w:val="00497A23"/>
    <w:rsid w:val="004B3A0C"/>
    <w:rsid w:val="004C3511"/>
    <w:rsid w:val="004C69E6"/>
    <w:rsid w:val="004D24F9"/>
    <w:rsid w:val="004D2D50"/>
    <w:rsid w:val="004D6F65"/>
    <w:rsid w:val="005007AD"/>
    <w:rsid w:val="005010B2"/>
    <w:rsid w:val="00513BCD"/>
    <w:rsid w:val="0052711C"/>
    <w:rsid w:val="00540989"/>
    <w:rsid w:val="005468BF"/>
    <w:rsid w:val="00551D27"/>
    <w:rsid w:val="00556EE6"/>
    <w:rsid w:val="00557169"/>
    <w:rsid w:val="00557AF0"/>
    <w:rsid w:val="00566C64"/>
    <w:rsid w:val="00577F73"/>
    <w:rsid w:val="0058243F"/>
    <w:rsid w:val="00584858"/>
    <w:rsid w:val="00584DC8"/>
    <w:rsid w:val="005945C9"/>
    <w:rsid w:val="00597254"/>
    <w:rsid w:val="005A12A9"/>
    <w:rsid w:val="005A3CD8"/>
    <w:rsid w:val="005A7F28"/>
    <w:rsid w:val="005B0F67"/>
    <w:rsid w:val="005B1678"/>
    <w:rsid w:val="005B53A8"/>
    <w:rsid w:val="005B6542"/>
    <w:rsid w:val="005C00A0"/>
    <w:rsid w:val="005C44CF"/>
    <w:rsid w:val="005C4879"/>
    <w:rsid w:val="005C614C"/>
    <w:rsid w:val="005C64A3"/>
    <w:rsid w:val="005C7DC0"/>
    <w:rsid w:val="005D0B03"/>
    <w:rsid w:val="005D7028"/>
    <w:rsid w:val="005E5279"/>
    <w:rsid w:val="005F0112"/>
    <w:rsid w:val="00603A09"/>
    <w:rsid w:val="00611DFB"/>
    <w:rsid w:val="00615A59"/>
    <w:rsid w:val="0061666C"/>
    <w:rsid w:val="006200F0"/>
    <w:rsid w:val="006204DF"/>
    <w:rsid w:val="00621DA5"/>
    <w:rsid w:val="00625661"/>
    <w:rsid w:val="006308F2"/>
    <w:rsid w:val="0063140A"/>
    <w:rsid w:val="006318B3"/>
    <w:rsid w:val="00644DAD"/>
    <w:rsid w:val="00645CCD"/>
    <w:rsid w:val="006469FB"/>
    <w:rsid w:val="006529B0"/>
    <w:rsid w:val="00654DE1"/>
    <w:rsid w:val="00660C41"/>
    <w:rsid w:val="006613BF"/>
    <w:rsid w:val="00661C3C"/>
    <w:rsid w:val="00663B64"/>
    <w:rsid w:val="00670D6E"/>
    <w:rsid w:val="00674663"/>
    <w:rsid w:val="0067508E"/>
    <w:rsid w:val="00684263"/>
    <w:rsid w:val="00690CD2"/>
    <w:rsid w:val="006A1743"/>
    <w:rsid w:val="006B27E9"/>
    <w:rsid w:val="006C36AE"/>
    <w:rsid w:val="006D63F4"/>
    <w:rsid w:val="006F6A43"/>
    <w:rsid w:val="00703079"/>
    <w:rsid w:val="00706BC5"/>
    <w:rsid w:val="00711C6A"/>
    <w:rsid w:val="007239DC"/>
    <w:rsid w:val="00724273"/>
    <w:rsid w:val="00730407"/>
    <w:rsid w:val="00732693"/>
    <w:rsid w:val="007341EB"/>
    <w:rsid w:val="00735817"/>
    <w:rsid w:val="00736702"/>
    <w:rsid w:val="007407F9"/>
    <w:rsid w:val="007407FA"/>
    <w:rsid w:val="00745068"/>
    <w:rsid w:val="00746DD0"/>
    <w:rsid w:val="00757146"/>
    <w:rsid w:val="00767B7F"/>
    <w:rsid w:val="007735DD"/>
    <w:rsid w:val="00784F6D"/>
    <w:rsid w:val="00790ADC"/>
    <w:rsid w:val="007A295D"/>
    <w:rsid w:val="007A4949"/>
    <w:rsid w:val="007B057D"/>
    <w:rsid w:val="007B1064"/>
    <w:rsid w:val="007B11A0"/>
    <w:rsid w:val="007C4D91"/>
    <w:rsid w:val="007D130E"/>
    <w:rsid w:val="007D7EAF"/>
    <w:rsid w:val="007E1B25"/>
    <w:rsid w:val="007E72F1"/>
    <w:rsid w:val="007F538B"/>
    <w:rsid w:val="007F61B9"/>
    <w:rsid w:val="00801E35"/>
    <w:rsid w:val="008079BF"/>
    <w:rsid w:val="0082158F"/>
    <w:rsid w:val="00823587"/>
    <w:rsid w:val="0082375B"/>
    <w:rsid w:val="00824B69"/>
    <w:rsid w:val="008319A6"/>
    <w:rsid w:val="00837902"/>
    <w:rsid w:val="0084033C"/>
    <w:rsid w:val="0084111C"/>
    <w:rsid w:val="008442D0"/>
    <w:rsid w:val="00861D17"/>
    <w:rsid w:val="008625BA"/>
    <w:rsid w:val="00863E15"/>
    <w:rsid w:val="00864DBD"/>
    <w:rsid w:val="00865C5D"/>
    <w:rsid w:val="00877F3E"/>
    <w:rsid w:val="008A4A6B"/>
    <w:rsid w:val="008B0A3A"/>
    <w:rsid w:val="008B2AFA"/>
    <w:rsid w:val="008B63A8"/>
    <w:rsid w:val="008C1318"/>
    <w:rsid w:val="008C25AD"/>
    <w:rsid w:val="008C7187"/>
    <w:rsid w:val="008C754D"/>
    <w:rsid w:val="008C7AE3"/>
    <w:rsid w:val="008D7837"/>
    <w:rsid w:val="008E7217"/>
    <w:rsid w:val="008F0CEF"/>
    <w:rsid w:val="008F1099"/>
    <w:rsid w:val="008F2E0D"/>
    <w:rsid w:val="008F3A1C"/>
    <w:rsid w:val="008F4D59"/>
    <w:rsid w:val="008F5459"/>
    <w:rsid w:val="00902354"/>
    <w:rsid w:val="00902CA4"/>
    <w:rsid w:val="009055BF"/>
    <w:rsid w:val="00905A57"/>
    <w:rsid w:val="009120FE"/>
    <w:rsid w:val="009142E0"/>
    <w:rsid w:val="00933AF8"/>
    <w:rsid w:val="009342A0"/>
    <w:rsid w:val="00934B51"/>
    <w:rsid w:val="00937810"/>
    <w:rsid w:val="00940199"/>
    <w:rsid w:val="0095515B"/>
    <w:rsid w:val="009616EF"/>
    <w:rsid w:val="00962A6F"/>
    <w:rsid w:val="0096477D"/>
    <w:rsid w:val="00964DAA"/>
    <w:rsid w:val="009714BC"/>
    <w:rsid w:val="00971D96"/>
    <w:rsid w:val="00985692"/>
    <w:rsid w:val="0099360C"/>
    <w:rsid w:val="00994229"/>
    <w:rsid w:val="00994908"/>
    <w:rsid w:val="009966BC"/>
    <w:rsid w:val="009A1D8D"/>
    <w:rsid w:val="009A578C"/>
    <w:rsid w:val="009B03BE"/>
    <w:rsid w:val="009D4FE7"/>
    <w:rsid w:val="009D588D"/>
    <w:rsid w:val="009D76E1"/>
    <w:rsid w:val="009E37E7"/>
    <w:rsid w:val="00A031AB"/>
    <w:rsid w:val="00A126E2"/>
    <w:rsid w:val="00A13089"/>
    <w:rsid w:val="00A15DBD"/>
    <w:rsid w:val="00A162A7"/>
    <w:rsid w:val="00A16524"/>
    <w:rsid w:val="00A41AA9"/>
    <w:rsid w:val="00A420D2"/>
    <w:rsid w:val="00A46DB8"/>
    <w:rsid w:val="00A52FCC"/>
    <w:rsid w:val="00A62A96"/>
    <w:rsid w:val="00A6763C"/>
    <w:rsid w:val="00A677CB"/>
    <w:rsid w:val="00A70893"/>
    <w:rsid w:val="00A71B19"/>
    <w:rsid w:val="00A749DF"/>
    <w:rsid w:val="00A771DC"/>
    <w:rsid w:val="00A832FE"/>
    <w:rsid w:val="00A8542C"/>
    <w:rsid w:val="00A87C9A"/>
    <w:rsid w:val="00A9188B"/>
    <w:rsid w:val="00A945DC"/>
    <w:rsid w:val="00A975C6"/>
    <w:rsid w:val="00AA62AD"/>
    <w:rsid w:val="00AC265A"/>
    <w:rsid w:val="00AE20B1"/>
    <w:rsid w:val="00AE5BD5"/>
    <w:rsid w:val="00AF4A18"/>
    <w:rsid w:val="00AF568E"/>
    <w:rsid w:val="00B0213D"/>
    <w:rsid w:val="00B0389E"/>
    <w:rsid w:val="00B1209A"/>
    <w:rsid w:val="00B13244"/>
    <w:rsid w:val="00B13BDE"/>
    <w:rsid w:val="00B15404"/>
    <w:rsid w:val="00B174B2"/>
    <w:rsid w:val="00B24A83"/>
    <w:rsid w:val="00B31E91"/>
    <w:rsid w:val="00B3590B"/>
    <w:rsid w:val="00B36F9B"/>
    <w:rsid w:val="00B4324B"/>
    <w:rsid w:val="00B4439C"/>
    <w:rsid w:val="00B4540A"/>
    <w:rsid w:val="00B504E7"/>
    <w:rsid w:val="00B56988"/>
    <w:rsid w:val="00B56A5A"/>
    <w:rsid w:val="00B57BD1"/>
    <w:rsid w:val="00B61AA2"/>
    <w:rsid w:val="00B71159"/>
    <w:rsid w:val="00B74BF6"/>
    <w:rsid w:val="00B764F8"/>
    <w:rsid w:val="00B768B2"/>
    <w:rsid w:val="00B76BD5"/>
    <w:rsid w:val="00BA1F9E"/>
    <w:rsid w:val="00BA3431"/>
    <w:rsid w:val="00BB49ED"/>
    <w:rsid w:val="00BB5724"/>
    <w:rsid w:val="00BB5B2F"/>
    <w:rsid w:val="00BB6349"/>
    <w:rsid w:val="00BB64CB"/>
    <w:rsid w:val="00BB749F"/>
    <w:rsid w:val="00BC4917"/>
    <w:rsid w:val="00BC4C3E"/>
    <w:rsid w:val="00BC6385"/>
    <w:rsid w:val="00BD07AD"/>
    <w:rsid w:val="00BD1420"/>
    <w:rsid w:val="00BD7344"/>
    <w:rsid w:val="00BE5611"/>
    <w:rsid w:val="00BE65C5"/>
    <w:rsid w:val="00BE7EFF"/>
    <w:rsid w:val="00BF4FDA"/>
    <w:rsid w:val="00BF70A0"/>
    <w:rsid w:val="00C01B78"/>
    <w:rsid w:val="00C03664"/>
    <w:rsid w:val="00C11EAD"/>
    <w:rsid w:val="00C141FE"/>
    <w:rsid w:val="00C146DD"/>
    <w:rsid w:val="00C163A6"/>
    <w:rsid w:val="00C176CF"/>
    <w:rsid w:val="00C268DC"/>
    <w:rsid w:val="00C3130D"/>
    <w:rsid w:val="00C353BE"/>
    <w:rsid w:val="00C36E27"/>
    <w:rsid w:val="00C375DB"/>
    <w:rsid w:val="00C41DFC"/>
    <w:rsid w:val="00C433FD"/>
    <w:rsid w:val="00C449CF"/>
    <w:rsid w:val="00C44E0A"/>
    <w:rsid w:val="00C62E3A"/>
    <w:rsid w:val="00C64D95"/>
    <w:rsid w:val="00C720BE"/>
    <w:rsid w:val="00C7460C"/>
    <w:rsid w:val="00C81E35"/>
    <w:rsid w:val="00C86B93"/>
    <w:rsid w:val="00C95E6E"/>
    <w:rsid w:val="00CA2513"/>
    <w:rsid w:val="00CA70F9"/>
    <w:rsid w:val="00CB396D"/>
    <w:rsid w:val="00CC002B"/>
    <w:rsid w:val="00CC0A29"/>
    <w:rsid w:val="00CD22AB"/>
    <w:rsid w:val="00CD6A87"/>
    <w:rsid w:val="00CE2427"/>
    <w:rsid w:val="00CE4EA4"/>
    <w:rsid w:val="00CE692E"/>
    <w:rsid w:val="00CF26D7"/>
    <w:rsid w:val="00CF5DC9"/>
    <w:rsid w:val="00D028EA"/>
    <w:rsid w:val="00D13783"/>
    <w:rsid w:val="00D13C11"/>
    <w:rsid w:val="00D14B5C"/>
    <w:rsid w:val="00D15444"/>
    <w:rsid w:val="00D1617B"/>
    <w:rsid w:val="00D16A8B"/>
    <w:rsid w:val="00D21513"/>
    <w:rsid w:val="00D249DC"/>
    <w:rsid w:val="00D2550F"/>
    <w:rsid w:val="00D31AC6"/>
    <w:rsid w:val="00D50C12"/>
    <w:rsid w:val="00D67B61"/>
    <w:rsid w:val="00D826B2"/>
    <w:rsid w:val="00D850D7"/>
    <w:rsid w:val="00D87995"/>
    <w:rsid w:val="00D902B1"/>
    <w:rsid w:val="00D94CC4"/>
    <w:rsid w:val="00DA4462"/>
    <w:rsid w:val="00DB1770"/>
    <w:rsid w:val="00DC15D8"/>
    <w:rsid w:val="00DC3E14"/>
    <w:rsid w:val="00DC4C40"/>
    <w:rsid w:val="00DE541E"/>
    <w:rsid w:val="00DF0039"/>
    <w:rsid w:val="00DF0EC9"/>
    <w:rsid w:val="00DF7452"/>
    <w:rsid w:val="00DF7A19"/>
    <w:rsid w:val="00E05E05"/>
    <w:rsid w:val="00E152EC"/>
    <w:rsid w:val="00E265C3"/>
    <w:rsid w:val="00E302E3"/>
    <w:rsid w:val="00E5589A"/>
    <w:rsid w:val="00E56959"/>
    <w:rsid w:val="00E57707"/>
    <w:rsid w:val="00E65111"/>
    <w:rsid w:val="00E72069"/>
    <w:rsid w:val="00E83949"/>
    <w:rsid w:val="00E926AD"/>
    <w:rsid w:val="00E950D4"/>
    <w:rsid w:val="00E965E8"/>
    <w:rsid w:val="00EA52ED"/>
    <w:rsid w:val="00EB6F18"/>
    <w:rsid w:val="00EC0478"/>
    <w:rsid w:val="00EC085A"/>
    <w:rsid w:val="00EC4E43"/>
    <w:rsid w:val="00EC6105"/>
    <w:rsid w:val="00EC766B"/>
    <w:rsid w:val="00ED7B91"/>
    <w:rsid w:val="00ED7C5C"/>
    <w:rsid w:val="00EE0C7D"/>
    <w:rsid w:val="00EE10EC"/>
    <w:rsid w:val="00EE1C97"/>
    <w:rsid w:val="00EE3198"/>
    <w:rsid w:val="00F010CC"/>
    <w:rsid w:val="00F111AD"/>
    <w:rsid w:val="00F13DCA"/>
    <w:rsid w:val="00F158C0"/>
    <w:rsid w:val="00F279AF"/>
    <w:rsid w:val="00F419B3"/>
    <w:rsid w:val="00F50B41"/>
    <w:rsid w:val="00F553E2"/>
    <w:rsid w:val="00F57E57"/>
    <w:rsid w:val="00F60D59"/>
    <w:rsid w:val="00F61994"/>
    <w:rsid w:val="00F61A7F"/>
    <w:rsid w:val="00F80007"/>
    <w:rsid w:val="00F80530"/>
    <w:rsid w:val="00F83DCD"/>
    <w:rsid w:val="00F915CE"/>
    <w:rsid w:val="00F91BDF"/>
    <w:rsid w:val="00F91BFB"/>
    <w:rsid w:val="00F93989"/>
    <w:rsid w:val="00F93C1D"/>
    <w:rsid w:val="00F960F1"/>
    <w:rsid w:val="00F97D44"/>
    <w:rsid w:val="00FA0C0F"/>
    <w:rsid w:val="00FA106D"/>
    <w:rsid w:val="00FA267B"/>
    <w:rsid w:val="00FA46FE"/>
    <w:rsid w:val="00FB3138"/>
    <w:rsid w:val="00FB5B85"/>
    <w:rsid w:val="00FC454D"/>
    <w:rsid w:val="00FC55AD"/>
    <w:rsid w:val="00FD148A"/>
    <w:rsid w:val="00FD3348"/>
    <w:rsid w:val="00FE0D95"/>
    <w:rsid w:val="00FE3648"/>
    <w:rsid w:val="00FE7B72"/>
    <w:rsid w:val="00FF6DF7"/>
    <w:rsid w:val="3924C48E"/>
    <w:rsid w:val="4D2D8EA2"/>
    <w:rsid w:val="72B2D52E"/>
    <w:rsid w:val="7593F47B"/>
    <w:rsid w:val="7F55F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346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7B6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B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B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B5B8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85"/>
  </w:style>
  <w:style w:type="paragraph" w:styleId="ListParagraph">
    <w:name w:val="List Paragraph"/>
    <w:basedOn w:val="Normal"/>
    <w:uiPriority w:val="34"/>
    <w:qFormat/>
    <w:rsid w:val="00A126E2"/>
    <w:pPr>
      <w:spacing w:before="0" w:after="0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en-US"/>
    </w:rPr>
  </w:style>
  <w:style w:type="character" w:customStyle="1" w:styleId="Style1">
    <w:name w:val="Style1"/>
    <w:basedOn w:val="DefaultParagraphFont"/>
    <w:uiPriority w:val="1"/>
    <w:rsid w:val="00B504E7"/>
    <w:rPr>
      <w:color w:val="002060"/>
    </w:rPr>
  </w:style>
  <w:style w:type="character" w:customStyle="1" w:styleId="Style2">
    <w:name w:val="Style2"/>
    <w:basedOn w:val="DefaultParagraphFont"/>
    <w:uiPriority w:val="1"/>
    <w:rsid w:val="00B504E7"/>
    <w:rPr>
      <w:b/>
    </w:rPr>
  </w:style>
  <w:style w:type="character" w:customStyle="1" w:styleId="Style3">
    <w:name w:val="Style3"/>
    <w:basedOn w:val="DefaultParagraphFont"/>
    <w:uiPriority w:val="1"/>
    <w:rsid w:val="00B504E7"/>
    <w:rPr>
      <w:b/>
      <w:color w:val="002060"/>
    </w:rPr>
  </w:style>
  <w:style w:type="character" w:customStyle="1" w:styleId="Style4">
    <w:name w:val="Style4"/>
    <w:basedOn w:val="DefaultParagraphFont"/>
    <w:uiPriority w:val="1"/>
    <w:rsid w:val="002F0DE9"/>
    <w:rPr>
      <w:b/>
      <w:color w:val="002060"/>
    </w:rPr>
  </w:style>
  <w:style w:type="character" w:customStyle="1" w:styleId="Style5">
    <w:name w:val="Style5"/>
    <w:basedOn w:val="DefaultParagraphFont"/>
    <w:uiPriority w:val="1"/>
    <w:rsid w:val="0011121F"/>
    <w:rPr>
      <w:b/>
      <w:color w:val="002060"/>
    </w:rPr>
  </w:style>
  <w:style w:type="character" w:styleId="CommentReference">
    <w:name w:val="annotation reference"/>
    <w:basedOn w:val="DefaultParagraphFont"/>
    <w:uiPriority w:val="99"/>
    <w:semiHidden/>
    <w:unhideWhenUsed/>
    <w:rsid w:val="0002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B2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Normal"/>
    <w:rsid w:val="00964DAA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rsid w:val="00EC4E43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</w:rPr>
  </w:style>
  <w:style w:type="character" w:styleId="Hyperlink">
    <w:name w:val="Hyperlink"/>
    <w:basedOn w:val="DefaultParagraphFont"/>
    <w:uiPriority w:val="99"/>
    <w:unhideWhenUsed/>
    <w:rsid w:val="00392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BERT\AppData\Roaming\Microsoft\Templates\Medical%20practice%20survey.dotx" TargetMode="External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8C481-C956-4230-85F3-53C9AEEF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2019-07-11T10:09:00Z</dcterms:created>
  <dcterms:modified xsi:type="dcterms:W3CDTF">2021-05-05T07:59:00Z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