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Title"/>
        <w:tag w:val=""/>
        <w:id w:val="-1918710065"/>
        <w:placeholder>
          <w:docPart w:val="E27680CAD7904C718B4C16960C781D14"/>
        </w:placeholder>
        <w:dataBinding w:prefixMappings="xmlns:ns0='http://purl.org/dc/elements/1.1/' xmlns:ns1='http://schemas.openxmlformats.org/package/2006/metadata/core-properties' " w:xpath="/ns1:coreProperties[1]/ns0:title[1]" w:storeItemID="{6C3C8BC8-F283-45AE-878A-BAB7291924A1}"/>
        <w:text/>
      </w:sdtPr>
      <w:sdtEndPr/>
      <w:sdtContent>
        <w:p w14:paraId="587A7A02" w14:textId="77777777" w:rsidR="00A34453" w:rsidRPr="00417FC5" w:rsidRDefault="00402FF1" w:rsidP="00402FF1">
          <w:pPr>
            <w:pStyle w:val="Title"/>
            <w:spacing w:after="120"/>
          </w:pPr>
          <w:r>
            <w:t>Tutorial 2 – Exporting data</w:t>
          </w:r>
          <w:r w:rsidR="00314398">
            <w:t xml:space="preserve"> for analysis</w:t>
          </w:r>
        </w:p>
      </w:sdtContent>
    </w:sdt>
    <w:p w14:paraId="6DA778B7" w14:textId="2085E460" w:rsidR="00A058E0" w:rsidRPr="00417FC5" w:rsidRDefault="00A058E0" w:rsidP="00A058E0">
      <w:pPr>
        <w:pStyle w:val="Subtitle"/>
      </w:pPr>
      <w:r w:rsidRPr="00417FC5">
        <w:t>(</w:t>
      </w:r>
      <w:r w:rsidR="008C6370">
        <w:t>KOBO</w:t>
      </w:r>
      <w:r w:rsidR="00853171">
        <w:rPr>
          <w:rFonts w:ascii="SimSun" w:eastAsia="SimSun" w:hAnsi="SimSun" w:cs="SimSun" w:hint="eastAsia"/>
          <w:lang w:eastAsia="zh-CN"/>
        </w:rPr>
        <w:t>,</w:t>
      </w:r>
      <w:r w:rsidRPr="00417FC5">
        <w:t xml:space="preserve"> and </w:t>
      </w:r>
      <w:r w:rsidR="008C6370">
        <w:t xml:space="preserve">ODK Aggregate on Raspberry PI or </w:t>
      </w:r>
      <w:r w:rsidRPr="00417FC5">
        <w:t>VM Server)</w:t>
      </w:r>
    </w:p>
    <w:p w14:paraId="38111781" w14:textId="049DA0F3" w:rsidR="00CB5BA7" w:rsidRPr="00A86268" w:rsidRDefault="00CB5BA7" w:rsidP="000A539E">
      <w:pPr>
        <w:pStyle w:val="Border-orange"/>
      </w:pPr>
      <w:r w:rsidRPr="00A86268">
        <w:rPr>
          <w:i/>
        </w:rPr>
        <w:t>Tutorial version</w:t>
      </w:r>
      <w:r w:rsidRPr="00A86268">
        <w:t>: 3.</w:t>
      </w:r>
      <w:r w:rsidR="000A539E">
        <w:t>5</w:t>
      </w:r>
    </w:p>
    <w:p w14:paraId="02BF7ED7" w14:textId="76F1790E" w:rsidR="00417FC5" w:rsidRPr="00A86268" w:rsidRDefault="00A86268" w:rsidP="00417FC5">
      <w:pPr>
        <w:pStyle w:val="Border-orange"/>
      </w:pPr>
      <w:r w:rsidRPr="00A86268">
        <w:rPr>
          <w:i/>
        </w:rPr>
        <w:t>System used</w:t>
      </w:r>
      <w:r w:rsidRPr="00A86268">
        <w:t xml:space="preserve">: </w:t>
      </w:r>
      <w:r w:rsidR="00577F84">
        <w:t xml:space="preserve">Kobo </w:t>
      </w:r>
      <w:proofErr w:type="spellStart"/>
      <w:r w:rsidR="00577F84">
        <w:t>ToolBox</w:t>
      </w:r>
      <w:proofErr w:type="spellEnd"/>
      <w:r w:rsidR="00577F84">
        <w:t xml:space="preserve">; </w:t>
      </w:r>
      <w:r w:rsidR="00417FC5" w:rsidRPr="00A86268">
        <w:t xml:space="preserve">ODK Aggregate </w:t>
      </w:r>
      <w:r w:rsidR="008C6370">
        <w:t xml:space="preserve">(all </w:t>
      </w:r>
      <w:r w:rsidR="00417FC5" w:rsidRPr="00A86268">
        <w:t>version</w:t>
      </w:r>
      <w:r w:rsidR="008C6370">
        <w:t>s since</w:t>
      </w:r>
      <w:r w:rsidR="00417FC5" w:rsidRPr="00A86268">
        <w:t xml:space="preserve"> v1.4.2</w:t>
      </w:r>
      <w:r w:rsidR="008C6370">
        <w:t>)</w:t>
      </w:r>
      <w:r w:rsidRPr="00A86268">
        <w:t xml:space="preserve">; </w:t>
      </w:r>
      <w:r w:rsidR="00417FC5" w:rsidRPr="00A86268">
        <w:t xml:space="preserve">ODK Briefcase </w:t>
      </w:r>
      <w:r w:rsidR="008C6370">
        <w:t>(</w:t>
      </w:r>
      <w:r w:rsidR="00417FC5" w:rsidRPr="00A86268">
        <w:t>v1.</w:t>
      </w:r>
      <w:r w:rsidR="008C6370">
        <w:t>17.0)</w:t>
      </w:r>
    </w:p>
    <w:p w14:paraId="0771C2D2" w14:textId="68D4ABA0" w:rsidR="00417FC5" w:rsidRPr="00417FC5" w:rsidRDefault="00417FC5" w:rsidP="00A058E0"/>
    <w:p w14:paraId="324B950F" w14:textId="2F55EAE1" w:rsidR="00A058E0" w:rsidRPr="00417FC5" w:rsidRDefault="00BD2413" w:rsidP="00A058E0">
      <w:r>
        <w:t>This tutorial is going introduce how to export data from</w:t>
      </w:r>
      <w:r w:rsidR="000F0D72">
        <w:t xml:space="preserve"> Kobo </w:t>
      </w:r>
      <w:proofErr w:type="spellStart"/>
      <w:r w:rsidR="000F0D72">
        <w:t>ToolBox</w:t>
      </w:r>
      <w:proofErr w:type="spellEnd"/>
      <w:r w:rsidR="000F0D72">
        <w:t xml:space="preserve"> and ODK Aggregate (running on Raspberry Pi or VM server</w:t>
      </w:r>
      <w:r w:rsidR="00902D63">
        <w:t xml:space="preserve"> will be the same process on exporting data via using ODK Br</w:t>
      </w:r>
      <w:r w:rsidR="00CC0A09">
        <w:t>i</w:t>
      </w:r>
      <w:r w:rsidR="00902D63">
        <w:t>efcase</w:t>
      </w:r>
      <w:r w:rsidR="000F0D72">
        <w:t>)</w:t>
      </w:r>
      <w:r w:rsidR="00015DB0">
        <w:t>, depending on which platform you have used for deploying the questionnaire.</w:t>
      </w:r>
      <w:r w:rsidR="000F0D72">
        <w:t xml:space="preserve"> </w:t>
      </w:r>
      <w:r w:rsidR="00A058E0" w:rsidRPr="00417FC5">
        <w:t>For the VM server (offline server deployed since Jan</w:t>
      </w:r>
      <w:r w:rsidR="00417FC5" w:rsidRPr="00417FC5">
        <w:t>uary</w:t>
      </w:r>
      <w:r w:rsidR="00A058E0" w:rsidRPr="00417FC5">
        <w:t xml:space="preserve"> 2013), there is an application called </w:t>
      </w:r>
      <w:r w:rsidR="00A058E0" w:rsidRPr="00417FC5">
        <w:rPr>
          <w:rStyle w:val="Emphasis"/>
        </w:rPr>
        <w:t xml:space="preserve">ODK </w:t>
      </w:r>
      <w:r w:rsidR="00417FC5" w:rsidRPr="00417FC5">
        <w:rPr>
          <w:rStyle w:val="Emphasis"/>
        </w:rPr>
        <w:t>B</w:t>
      </w:r>
      <w:r w:rsidR="00A058E0" w:rsidRPr="00417FC5">
        <w:rPr>
          <w:rStyle w:val="Emphasis"/>
        </w:rPr>
        <w:t>riefcase</w:t>
      </w:r>
      <w:r w:rsidR="00A058E0" w:rsidRPr="00417FC5">
        <w:t xml:space="preserve"> that can be used to post data on the server or retrieve data from the server. Using the Briefcase</w:t>
      </w:r>
      <w:r w:rsidR="00314398">
        <w:t xml:space="preserve"> to retrieve data</w:t>
      </w:r>
      <w:r w:rsidR="00A058E0" w:rsidRPr="00417FC5">
        <w:t xml:space="preserve"> </w:t>
      </w:r>
      <w:r w:rsidR="0023068B">
        <w:t xml:space="preserve">from ODK Aggregate </w:t>
      </w:r>
      <w:r w:rsidR="00A058E0" w:rsidRPr="00417FC5">
        <w:t xml:space="preserve">is </w:t>
      </w:r>
      <w:r w:rsidR="00314398">
        <w:t xml:space="preserve">highly </w:t>
      </w:r>
      <w:r w:rsidR="00A058E0" w:rsidRPr="00417FC5">
        <w:t xml:space="preserve">recommended for all questionnaires and mandatory for questionnaires containing loops (ex. </w:t>
      </w:r>
      <w:r w:rsidR="00A62D25" w:rsidRPr="00A62D25">
        <w:t>Food security</w:t>
      </w:r>
      <w:r w:rsidR="0023068B">
        <w:t>/</w:t>
      </w:r>
      <w:r w:rsidR="00A62D25" w:rsidRPr="00A62D25">
        <w:t>Mosquito</w:t>
      </w:r>
      <w:r w:rsidR="0023068B">
        <w:t>/</w:t>
      </w:r>
      <w:r w:rsidR="00A62D25" w:rsidRPr="00A62D25">
        <w:t>WASH</w:t>
      </w:r>
      <w:r w:rsidR="0023068B">
        <w:t xml:space="preserve"> Questionnaire</w:t>
      </w:r>
      <w:r w:rsidR="00A058E0" w:rsidRPr="00417FC5">
        <w:t xml:space="preserve">, </w:t>
      </w:r>
      <w:r w:rsidR="0023068B" w:rsidRPr="0023068B">
        <w:t>Infant</w:t>
      </w:r>
      <w:r w:rsidR="0023068B">
        <w:t>/</w:t>
      </w:r>
      <w:r w:rsidR="0023068B" w:rsidRPr="0023068B">
        <w:t>Child Questionnaire</w:t>
      </w:r>
      <w:r w:rsidR="0023068B">
        <w:t>,</w:t>
      </w:r>
      <w:r w:rsidR="00A058E0" w:rsidRPr="00417FC5">
        <w:t xml:space="preserve"> </w:t>
      </w:r>
      <w:r w:rsidR="0023068B" w:rsidRPr="0023068B">
        <w:t>Women Questionnaire</w:t>
      </w:r>
      <w:r w:rsidR="0023068B">
        <w:t xml:space="preserve"> and Demography questionnaires</w:t>
      </w:r>
      <w:r w:rsidR="00A058E0" w:rsidRPr="00417FC5">
        <w:t>).</w:t>
      </w:r>
    </w:p>
    <w:p w14:paraId="18A235B6" w14:textId="055EE69E" w:rsidR="00A058E0" w:rsidRPr="00A62D25" w:rsidRDefault="00A058E0" w:rsidP="00A058E0">
      <w:pPr>
        <w:rPr>
          <w:lang w:val="en-GB"/>
        </w:rPr>
      </w:pPr>
      <w:r w:rsidRPr="00417FC5">
        <w:t>Th</w:t>
      </w:r>
      <w:r w:rsidR="00A62D25">
        <w:t>e second part of this</w:t>
      </w:r>
      <w:r w:rsidRPr="00417FC5">
        <w:t xml:space="preserve"> tutorial explains how to use the Briefcase.</w:t>
      </w:r>
      <w:r w:rsidR="00A62D25">
        <w:rPr>
          <w:lang w:val="en-GB"/>
        </w:rPr>
        <w:t xml:space="preserve"> The first section explains the more direct process used with Kobo Toolbox.</w:t>
      </w:r>
    </w:p>
    <w:p w14:paraId="039127F2" w14:textId="77777777" w:rsidR="00BC3647" w:rsidRPr="00417FC5" w:rsidRDefault="00BC3647" w:rsidP="00A058E0"/>
    <w:p w14:paraId="62157883" w14:textId="4E5FAECE" w:rsidR="00A572D3" w:rsidRPr="00C7148A" w:rsidRDefault="00A572D3" w:rsidP="00C7148A">
      <w:pPr>
        <w:pStyle w:val="Heading1"/>
        <w:numPr>
          <w:ilvl w:val="0"/>
          <w:numId w:val="43"/>
        </w:numPr>
        <w:rPr>
          <w:u w:val="single"/>
        </w:rPr>
      </w:pPr>
      <w:r w:rsidRPr="00C7148A">
        <w:rPr>
          <w:u w:val="single"/>
        </w:rPr>
        <w:t xml:space="preserve">Kobo </w:t>
      </w:r>
      <w:proofErr w:type="spellStart"/>
      <w:r w:rsidRPr="00C7148A">
        <w:rPr>
          <w:u w:val="single"/>
        </w:rPr>
        <w:t>ToolBox</w:t>
      </w:r>
      <w:proofErr w:type="spellEnd"/>
      <w:r w:rsidRPr="00C7148A">
        <w:rPr>
          <w:u w:val="single"/>
        </w:rPr>
        <w:t xml:space="preserve"> Process</w:t>
      </w:r>
    </w:p>
    <w:p w14:paraId="7C154953" w14:textId="3A46EF19" w:rsidR="00BC3647" w:rsidRDefault="00BC3647" w:rsidP="00BC3647">
      <w:pPr>
        <w:pStyle w:val="Heading1"/>
      </w:pPr>
      <w:r>
        <w:t>Login into Kobo</w:t>
      </w:r>
    </w:p>
    <w:p w14:paraId="4255CD9C" w14:textId="62CA8594" w:rsidR="00BC3647" w:rsidRDefault="19ED3949" w:rsidP="00C7148A">
      <w:r>
        <w:t xml:space="preserve">For those using the Kobo </w:t>
      </w:r>
      <w:proofErr w:type="spellStart"/>
      <w:r>
        <w:t>ToolBox</w:t>
      </w:r>
      <w:proofErr w:type="spellEnd"/>
      <w:r>
        <w:t>, exporting directly from the website is recommended and only this first section of the document is relevant. For those using ODK Aggregate, please skip this section and go to page 3</w:t>
      </w:r>
    </w:p>
    <w:p w14:paraId="35E56AE5" w14:textId="651D497D" w:rsidR="00BC3647" w:rsidRDefault="009A66D0">
      <w:pPr>
        <w:pStyle w:val="Heading1"/>
      </w:pPr>
      <w:r>
        <w:t>Go to Data</w:t>
      </w:r>
    </w:p>
    <w:p w14:paraId="4E4F74E9" w14:textId="66611E4D" w:rsidR="00BC3647" w:rsidRPr="002332D0" w:rsidRDefault="00BC3647" w:rsidP="00C7148A">
      <w:r>
        <w:t xml:space="preserve">To access Kobo go to </w:t>
      </w:r>
      <w:hyperlink r:id="rId8" w:history="1">
        <w:r>
          <w:rPr>
            <w:rStyle w:val="Hyperlink"/>
          </w:rPr>
          <w:t>https://kobo.unhcr.org/</w:t>
        </w:r>
      </w:hyperlink>
      <w:r>
        <w:t xml:space="preserve"> and log in with your username and password. Once logged in, click on the name of the form which you wish to </w:t>
      </w:r>
      <w:proofErr w:type="spellStart"/>
      <w:r>
        <w:t>analyse</w:t>
      </w:r>
      <w:proofErr w:type="spellEnd"/>
      <w:r>
        <w:t>. If the form already contains data you will see four options (Summary, Form, Data and Settings). If the form does not yet contain any data, the data option will not be displayed in the menu. If data has been recently sent to Kobo for the first time, you may need to refresh the browser page.</w:t>
      </w:r>
      <w:r w:rsidR="009A66D0">
        <w:t xml:space="preserve"> </w:t>
      </w:r>
    </w:p>
    <w:p w14:paraId="21F34679" w14:textId="31654FF2" w:rsidR="00A058E0" w:rsidRPr="00417FC5" w:rsidRDefault="001C38DC" w:rsidP="00A058E0">
      <w:r>
        <w:rPr>
          <w:noProof/>
          <w:lang w:val="en-GB" w:eastAsia="en-GB"/>
        </w:rPr>
        <w:lastRenderedPageBreak/>
        <mc:AlternateContent>
          <mc:Choice Requires="wps">
            <w:drawing>
              <wp:anchor distT="0" distB="0" distL="114300" distR="114300" simplePos="0" relativeHeight="251705344" behindDoc="0" locked="0" layoutInCell="1" allowOverlap="1" wp14:anchorId="16B8BEEC" wp14:editId="19C06A58">
                <wp:simplePos x="0" y="0"/>
                <wp:positionH relativeFrom="column">
                  <wp:posOffset>3004185</wp:posOffset>
                </wp:positionH>
                <wp:positionV relativeFrom="paragraph">
                  <wp:posOffset>170180</wp:posOffset>
                </wp:positionV>
                <wp:extent cx="4572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086A60B7" w14:textId="6638AB73" w:rsidR="001C38DC" w:rsidRPr="00BC01F8" w:rsidRDefault="001C38DC" w:rsidP="001C38DC">
                            <w:pPr>
                              <w:rPr>
                                <w:b/>
                                <w:color w:val="41B4B4" w:themeColor="accent3"/>
                                <w:sz w:val="32"/>
                                <w:lang w:val="fr-FR"/>
                              </w:rPr>
                            </w:pPr>
                            <w:r>
                              <w:rPr>
                                <w:b/>
                                <w:color w:val="41B4B4" w:themeColor="accent3"/>
                                <w:sz w:val="32"/>
                                <w:lang w:val="fr-FR"/>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B8BEEC" id="_x0000_t202" coordsize="21600,21600" o:spt="202" path="m,l,21600r21600,l21600,xe">
                <v:stroke joinstyle="miter"/>
                <v:path gradientshapeok="t" o:connecttype="rect"/>
              </v:shapetype>
              <v:shape id="Text Box 6" o:spid="_x0000_s1026" type="#_x0000_t202" style="position:absolute;left:0;text-align:left;margin-left:236.55pt;margin-top:13.4pt;width:36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" filled="f" stroked="f" strokeweight=".5pt">
                <v:textbox>
                  <w:txbxContent>
                    <w:p w14:paraId="086A60B7" w14:textId="6638AB73" w:rsidR="001C38DC" w:rsidRPr="00BC01F8" w:rsidRDefault="001C38DC" w:rsidP="001C38DC">
                      <w:pPr>
                        <w:rPr>
                          <w:b/>
                          <w:color w:val="41B4B4" w:themeColor="accent3"/>
                          <w:sz w:val="32"/>
                          <w:lang w:val="fr-FR"/>
                        </w:rPr>
                      </w:pPr>
                      <w:r>
                        <w:rPr>
                          <w:b/>
                          <w:color w:val="41B4B4" w:themeColor="accent3"/>
                          <w:sz w:val="32"/>
                          <w:lang w:val="fr-FR"/>
                        </w:rPr>
                        <w:t>1.</w:t>
                      </w:r>
                    </w:p>
                  </w:txbxContent>
                </v:textbox>
              </v:shape>
            </w:pict>
          </mc:Fallback>
        </mc:AlternateContent>
      </w:r>
      <w:r w:rsidR="00D64365">
        <w:rPr>
          <w:noProof/>
          <w:lang w:val="en-GB" w:eastAsia="en-GB"/>
        </w:rPr>
        <mc:AlternateContent>
          <mc:Choice Requires="wps">
            <w:drawing>
              <wp:anchor distT="0" distB="0" distL="114300" distR="114300" simplePos="0" relativeHeight="251699200" behindDoc="0" locked="0" layoutInCell="1" allowOverlap="1" wp14:anchorId="77768BA1" wp14:editId="05BC6825">
                <wp:simplePos x="0" y="0"/>
                <wp:positionH relativeFrom="column">
                  <wp:posOffset>965835</wp:posOffset>
                </wp:positionH>
                <wp:positionV relativeFrom="paragraph">
                  <wp:posOffset>780415</wp:posOffset>
                </wp:positionV>
                <wp:extent cx="457200" cy="4572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12C3E830" w14:textId="2F48869C" w:rsidR="00164506" w:rsidRPr="00EF1582" w:rsidRDefault="00164506" w:rsidP="00D64365">
                            <w:pPr>
                              <w:rPr>
                                <w:b/>
                                <w:color w:val="41B4B4" w:themeColor="accent3"/>
                                <w:sz w:val="32"/>
                                <w:lang w:val="fr-FR"/>
                              </w:rPr>
                            </w:pPr>
                            <w:r>
                              <w:rPr>
                                <w:b/>
                                <w:color w:val="41B4B4" w:themeColor="accent3"/>
                                <w:sz w:val="32"/>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768BA1" id="Text Box 89" o:spid="_x0000_s1027" type="#_x0000_t202" style="position:absolute;left:0;text-align:left;margin-left:76.05pt;margin-top:61.45pt;width:36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" filled="f" stroked="f" strokeweight=".5pt">
                <v:textbox>
                  <w:txbxContent>
                    <w:p w14:paraId="12C3E830" w14:textId="2F48869C" w:rsidR="00164506" w:rsidRPr="00EF1582" w:rsidRDefault="00164506" w:rsidP="00D64365">
                      <w:pPr>
                        <w:rPr>
                          <w:b/>
                          <w:color w:val="41B4B4" w:themeColor="accent3"/>
                          <w:sz w:val="32"/>
                          <w:lang w:val="fr-FR"/>
                        </w:rPr>
                      </w:pPr>
                      <w:r>
                        <w:rPr>
                          <w:b/>
                          <w:color w:val="41B4B4" w:themeColor="accent3"/>
                          <w:sz w:val="32"/>
                          <w:lang w:val="fr-FR"/>
                        </w:rPr>
                        <w:t>3.</w:t>
                      </w:r>
                    </w:p>
                  </w:txbxContent>
                </v:textbox>
              </v:shape>
            </w:pict>
          </mc:Fallback>
        </mc:AlternateContent>
      </w:r>
      <w:r w:rsidR="00D64365">
        <w:rPr>
          <w:noProof/>
          <w:lang w:val="en-GB" w:eastAsia="en-GB"/>
        </w:rPr>
        <mc:AlternateContent>
          <mc:Choice Requires="wps">
            <w:drawing>
              <wp:anchor distT="0" distB="0" distL="114300" distR="114300" simplePos="0" relativeHeight="251697152" behindDoc="0" locked="0" layoutInCell="1" allowOverlap="1" wp14:anchorId="0FE64A81" wp14:editId="27F4136F">
                <wp:simplePos x="0" y="0"/>
                <wp:positionH relativeFrom="column">
                  <wp:posOffset>594360</wp:posOffset>
                </wp:positionH>
                <wp:positionV relativeFrom="paragraph">
                  <wp:posOffset>1009015</wp:posOffset>
                </wp:positionV>
                <wp:extent cx="457200" cy="4572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2B8F81BE" w14:textId="00B68308" w:rsidR="00164506" w:rsidRPr="00EF1582" w:rsidRDefault="00164506" w:rsidP="00D64365">
                            <w:pPr>
                              <w:rPr>
                                <w:b/>
                                <w:color w:val="41B4B4" w:themeColor="accent3"/>
                                <w:sz w:val="32"/>
                                <w:lang w:val="fr-FR"/>
                              </w:rPr>
                            </w:pPr>
                            <w:r>
                              <w:rPr>
                                <w:b/>
                                <w:color w:val="41B4B4" w:themeColor="accent3"/>
                                <w:sz w:val="32"/>
                                <w:lang w:val="fr-F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E64A81" id="Text Box 88" o:spid="_x0000_s1028" type="#_x0000_t202" style="position:absolute;left:0;text-align:left;margin-left:46.8pt;margin-top:79.45pt;width:36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" filled="f" stroked="f" strokeweight=".5pt">
                <v:textbox>
                  <w:txbxContent>
                    <w:p w14:paraId="2B8F81BE" w14:textId="00B68308" w:rsidR="00164506" w:rsidRPr="00EF1582" w:rsidRDefault="00164506" w:rsidP="00D64365">
                      <w:pPr>
                        <w:rPr>
                          <w:b/>
                          <w:color w:val="41B4B4" w:themeColor="accent3"/>
                          <w:sz w:val="32"/>
                          <w:lang w:val="fr-FR"/>
                        </w:rPr>
                      </w:pPr>
                      <w:r>
                        <w:rPr>
                          <w:b/>
                          <w:color w:val="41B4B4" w:themeColor="accent3"/>
                          <w:sz w:val="32"/>
                          <w:lang w:val="fr-FR"/>
                        </w:rPr>
                        <w:t>2.</w:t>
                      </w:r>
                    </w:p>
                  </w:txbxContent>
                </v:textbox>
              </v:shape>
            </w:pict>
          </mc:Fallback>
        </mc:AlternateContent>
      </w:r>
      <w:r w:rsidR="00D64365">
        <w:rPr>
          <w:noProof/>
          <w:lang w:val="en-GB" w:eastAsia="en-GB"/>
        </w:rPr>
        <mc:AlternateContent>
          <mc:Choice Requires="wps">
            <w:drawing>
              <wp:anchor distT="0" distB="0" distL="114300" distR="114300" simplePos="0" relativeHeight="251701248" behindDoc="0" locked="0" layoutInCell="1" allowOverlap="1" wp14:anchorId="6D3D9127" wp14:editId="599A4172">
                <wp:simplePos x="0" y="0"/>
                <wp:positionH relativeFrom="column">
                  <wp:posOffset>984885</wp:posOffset>
                </wp:positionH>
                <wp:positionV relativeFrom="paragraph">
                  <wp:posOffset>1856740</wp:posOffset>
                </wp:positionV>
                <wp:extent cx="457200" cy="4572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09F26B72" w14:textId="4EEBF2F8" w:rsidR="00164506" w:rsidRPr="00EF1582" w:rsidRDefault="00164506" w:rsidP="00D64365">
                            <w:pPr>
                              <w:rPr>
                                <w:b/>
                                <w:color w:val="41B4B4" w:themeColor="accent3"/>
                                <w:sz w:val="32"/>
                                <w:lang w:val="fr-FR"/>
                              </w:rPr>
                            </w:pPr>
                            <w:r>
                              <w:rPr>
                                <w:b/>
                                <w:color w:val="41B4B4" w:themeColor="accent3"/>
                                <w:sz w:val="32"/>
                                <w:lang w:val="fr-F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3D9127" id="Text Box 90" o:spid="_x0000_s1029" type="#_x0000_t202" style="position:absolute;left:0;text-align:left;margin-left:77.55pt;margin-top:146.2pt;width:36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" filled="f" stroked="f" strokeweight=".5pt">
                <v:textbox>
                  <w:txbxContent>
                    <w:p w14:paraId="09F26B72" w14:textId="4EEBF2F8" w:rsidR="00164506" w:rsidRPr="00EF1582" w:rsidRDefault="00164506" w:rsidP="00D64365">
                      <w:pPr>
                        <w:rPr>
                          <w:b/>
                          <w:color w:val="41B4B4" w:themeColor="accent3"/>
                          <w:sz w:val="32"/>
                          <w:lang w:val="fr-FR"/>
                        </w:rPr>
                      </w:pPr>
                      <w:r>
                        <w:rPr>
                          <w:b/>
                          <w:color w:val="41B4B4" w:themeColor="accent3"/>
                          <w:sz w:val="32"/>
                          <w:lang w:val="fr-FR"/>
                        </w:rPr>
                        <w:t>4.</w:t>
                      </w:r>
                    </w:p>
                  </w:txbxContent>
                </v:textbox>
              </v:shape>
            </w:pict>
          </mc:Fallback>
        </mc:AlternateContent>
      </w:r>
      <w:r w:rsidR="00D64365">
        <w:rPr>
          <w:noProof/>
          <w:lang w:val="en-GB" w:eastAsia="en-GB"/>
        </w:rPr>
        <mc:AlternateContent>
          <mc:Choice Requires="wps">
            <w:drawing>
              <wp:anchor distT="0" distB="0" distL="114300" distR="114300" simplePos="0" relativeHeight="251703296" behindDoc="0" locked="0" layoutInCell="1" allowOverlap="1" wp14:anchorId="19D197C4" wp14:editId="0DCD8E21">
                <wp:simplePos x="0" y="0"/>
                <wp:positionH relativeFrom="column">
                  <wp:posOffset>5290185</wp:posOffset>
                </wp:positionH>
                <wp:positionV relativeFrom="paragraph">
                  <wp:posOffset>2837815</wp:posOffset>
                </wp:positionV>
                <wp:extent cx="4572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1682E3CE" w14:textId="2ED44207" w:rsidR="00164506" w:rsidRPr="00EF1582" w:rsidRDefault="00164506" w:rsidP="00D64365">
                            <w:pPr>
                              <w:rPr>
                                <w:b/>
                                <w:color w:val="41B4B4" w:themeColor="accent3"/>
                                <w:sz w:val="32"/>
                                <w:lang w:val="fr-FR"/>
                              </w:rPr>
                            </w:pPr>
                            <w:r>
                              <w:rPr>
                                <w:b/>
                                <w:color w:val="41B4B4" w:themeColor="accent3"/>
                                <w:sz w:val="32"/>
                                <w:lang w:val="fr-FR"/>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D197C4" id="Text Box 91" o:spid="_x0000_s1030" type="#_x0000_t202" style="position:absolute;left:0;text-align:left;margin-left:416.55pt;margin-top:223.45pt;width:36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" filled="f" stroked="f" strokeweight=".5pt">
                <v:textbox>
                  <w:txbxContent>
                    <w:p w14:paraId="1682E3CE" w14:textId="2ED44207" w:rsidR="00164506" w:rsidRPr="00EF1582" w:rsidRDefault="00164506" w:rsidP="00D64365">
                      <w:pPr>
                        <w:rPr>
                          <w:b/>
                          <w:color w:val="41B4B4" w:themeColor="accent3"/>
                          <w:sz w:val="32"/>
                          <w:lang w:val="fr-FR"/>
                        </w:rPr>
                      </w:pPr>
                      <w:r>
                        <w:rPr>
                          <w:b/>
                          <w:color w:val="41B4B4" w:themeColor="accent3"/>
                          <w:sz w:val="32"/>
                          <w:lang w:val="fr-FR"/>
                        </w:rPr>
                        <w:t>5.</w:t>
                      </w:r>
                    </w:p>
                  </w:txbxContent>
                </v:textbox>
              </v:shape>
            </w:pict>
          </mc:Fallback>
        </mc:AlternateContent>
      </w:r>
      <w:r w:rsidR="00D64365">
        <w:rPr>
          <w:noProof/>
          <w:lang w:val="en-GB" w:eastAsia="en-GB"/>
        </w:rPr>
        <mc:AlternateContent>
          <mc:Choice Requires="wps">
            <w:drawing>
              <wp:anchor distT="0" distB="0" distL="114300" distR="114300" simplePos="0" relativeHeight="251688960" behindDoc="0" locked="0" layoutInCell="1" allowOverlap="1" wp14:anchorId="7681D3A3" wp14:editId="21D2480E">
                <wp:simplePos x="0" y="0"/>
                <wp:positionH relativeFrom="column">
                  <wp:posOffset>5575935</wp:posOffset>
                </wp:positionH>
                <wp:positionV relativeFrom="paragraph">
                  <wp:posOffset>3056890</wp:posOffset>
                </wp:positionV>
                <wp:extent cx="266700" cy="285750"/>
                <wp:effectExtent l="0" t="0" r="19050" b="19050"/>
                <wp:wrapNone/>
                <wp:docPr id="81" name="Oval 81"/>
                <wp:cNvGraphicFramePr/>
                <a:graphic xmlns:a="http://schemas.openxmlformats.org/drawingml/2006/main">
                  <a:graphicData uri="http://schemas.microsoft.com/office/word/2010/wordprocessingShape">
                    <wps:wsp>
                      <wps:cNvSpPr/>
                      <wps:spPr>
                        <a:xfrm>
                          <a:off x="0" y="0"/>
                          <a:ext cx="266700" cy="285750"/>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dgm="http://schemas.openxmlformats.org/drawingml/2006/diagram" xmlns:a14="http://schemas.microsoft.com/office/drawing/2010/main">
            <w:pict>
              <v:oval id="Oval 81" style="position:absolute;margin-left:439.05pt;margin-top:240.7pt;width:21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1b4b4 [3206]" strokeweight="2pt" w14:anchorId="165C3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"/>
            </w:pict>
          </mc:Fallback>
        </mc:AlternateContent>
      </w:r>
      <w:r w:rsidR="00D64365">
        <w:rPr>
          <w:noProof/>
          <w:lang w:val="en-GB" w:eastAsia="en-GB"/>
        </w:rPr>
        <mc:AlternateContent>
          <mc:Choice Requires="wps">
            <w:drawing>
              <wp:anchor distT="0" distB="0" distL="114300" distR="114300" simplePos="0" relativeHeight="251694080" behindDoc="0" locked="0" layoutInCell="1" allowOverlap="1" wp14:anchorId="68967BA6" wp14:editId="1B23002E">
                <wp:simplePos x="0" y="0"/>
                <wp:positionH relativeFrom="margin">
                  <wp:posOffset>1337310</wp:posOffset>
                </wp:positionH>
                <wp:positionV relativeFrom="paragraph">
                  <wp:posOffset>1885315</wp:posOffset>
                </wp:positionV>
                <wp:extent cx="704850" cy="3619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704850" cy="36195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dgm="http://schemas.openxmlformats.org/drawingml/2006/diagram" xmlns:a14="http://schemas.microsoft.com/office/drawing/2010/main">
            <w:pict>
              <v:rect id="Rectangle 86" style="position:absolute;margin-left:105.3pt;margin-top:148.45pt;width:55.5pt;height: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41b4b4 [3206]" strokeweight="2pt" w14:anchorId="5283D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">
                <w10:wrap anchorx="margin"/>
              </v:rect>
            </w:pict>
          </mc:Fallback>
        </mc:AlternateContent>
      </w:r>
      <w:r w:rsidR="00D64365">
        <w:rPr>
          <w:noProof/>
          <w:lang w:val="en-GB" w:eastAsia="en-GB"/>
        </w:rPr>
        <mc:AlternateContent>
          <mc:Choice Requires="wps">
            <w:drawing>
              <wp:anchor distT="0" distB="0" distL="114300" distR="114300" simplePos="0" relativeHeight="251692032" behindDoc="0" locked="0" layoutInCell="1" allowOverlap="1" wp14:anchorId="216A3E0A" wp14:editId="28CA95F1">
                <wp:simplePos x="0" y="0"/>
                <wp:positionH relativeFrom="margin">
                  <wp:align>right</wp:align>
                </wp:positionH>
                <wp:positionV relativeFrom="paragraph">
                  <wp:posOffset>856615</wp:posOffset>
                </wp:positionV>
                <wp:extent cx="4781550" cy="3619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4781550" cy="36195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dgm="http://schemas.openxmlformats.org/drawingml/2006/diagram" xmlns:a14="http://schemas.microsoft.com/office/drawing/2010/main">
            <w:pict>
              <v:rect id="Rectangle 84" style="position:absolute;margin-left:325.3pt;margin-top:67.45pt;width:376.5pt;height:2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41b4b4 [3206]" strokeweight="2pt" w14:anchorId="6FAAD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">
                <w10:wrap anchorx="margin"/>
              </v:rect>
            </w:pict>
          </mc:Fallback>
        </mc:AlternateContent>
      </w:r>
      <w:r w:rsidR="00D64365">
        <w:rPr>
          <w:noProof/>
          <w:lang w:val="en-GB" w:eastAsia="en-GB"/>
        </w:rPr>
        <mc:AlternateContent>
          <mc:Choice Requires="wps">
            <w:drawing>
              <wp:anchor distT="0" distB="0" distL="114300" distR="114300" simplePos="0" relativeHeight="251691008" behindDoc="0" locked="0" layoutInCell="1" allowOverlap="1" wp14:anchorId="32169CE9" wp14:editId="7EE6FEFC">
                <wp:simplePos x="0" y="0"/>
                <wp:positionH relativeFrom="margin">
                  <wp:align>left</wp:align>
                </wp:positionH>
                <wp:positionV relativeFrom="paragraph">
                  <wp:posOffset>1332865</wp:posOffset>
                </wp:positionV>
                <wp:extent cx="876300" cy="2000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876300" cy="20002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dgm="http://schemas.openxmlformats.org/drawingml/2006/diagram" xmlns:a14="http://schemas.microsoft.com/office/drawing/2010/main">
            <w:pict>
              <v:rect id="Rectangle 83" style="position:absolute;margin-left:0;margin-top:104.95pt;width:69pt;height:15.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6" filled="f" strokecolor="#41b4b4 [3206]" strokeweight="2pt" w14:anchorId="63360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">
                <w10:wrap anchorx="margin"/>
              </v:rect>
            </w:pict>
          </mc:Fallback>
        </mc:AlternateContent>
      </w:r>
      <w:r w:rsidR="00BC3647">
        <w:rPr>
          <w:noProof/>
          <w:lang w:val="en-GB" w:eastAsia="en-GB"/>
        </w:rPr>
        <mc:AlternateContent>
          <mc:Choice Requires="wps">
            <w:drawing>
              <wp:anchor distT="0" distB="0" distL="114300" distR="114300" simplePos="0" relativeHeight="251689984" behindDoc="0" locked="0" layoutInCell="1" allowOverlap="1" wp14:anchorId="4532B2A2" wp14:editId="7ED111D7">
                <wp:simplePos x="0" y="0"/>
                <wp:positionH relativeFrom="column">
                  <wp:posOffset>3328035</wp:posOffset>
                </wp:positionH>
                <wp:positionV relativeFrom="paragraph">
                  <wp:posOffset>56515</wp:posOffset>
                </wp:positionV>
                <wp:extent cx="447675" cy="2190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447675" cy="2190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dgm="http://schemas.openxmlformats.org/drawingml/2006/diagram" xmlns:a14="http://schemas.microsoft.com/office/drawing/2010/main">
            <w:pict>
              <v:rect id="Rectangle 82" style="position:absolute;margin-left:262.05pt;margin-top:4.45pt;width:35.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1b4b4 [3206]" strokeweight="2pt" w14:anchorId="17C0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"/>
            </w:pict>
          </mc:Fallback>
        </mc:AlternateContent>
      </w:r>
      <w:r w:rsidR="00BC3647">
        <w:rPr>
          <w:noProof/>
          <w:lang w:val="en-GB" w:eastAsia="en-GB"/>
        </w:rPr>
        <w:drawing>
          <wp:inline distT="0" distB="0" distL="0" distR="0" wp14:anchorId="66C3C7B0" wp14:editId="35A64E88">
            <wp:extent cx="6184553" cy="3352800"/>
            <wp:effectExtent l="0" t="0" r="698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3152" cy="3357462"/>
                    </a:xfrm>
                    <a:prstGeom prst="rect">
                      <a:avLst/>
                    </a:prstGeom>
                  </pic:spPr>
                </pic:pic>
              </a:graphicData>
            </a:graphic>
          </wp:inline>
        </w:drawing>
      </w:r>
    </w:p>
    <w:p w14:paraId="2EE29691" w14:textId="2D52A7EF" w:rsidR="009A66D0" w:rsidRDefault="009A66D0" w:rsidP="009A66D0">
      <w:pPr>
        <w:pStyle w:val="Heading1"/>
      </w:pPr>
      <w:r>
        <w:t>Downloading</w:t>
      </w:r>
    </w:p>
    <w:p w14:paraId="127DA553" w14:textId="77777777" w:rsidR="009A66D0" w:rsidRDefault="009A66D0" w:rsidP="00C7148A">
      <w:pPr>
        <w:suppressAutoHyphens w:val="0"/>
        <w:spacing w:after="0" w:line="240" w:lineRule="auto"/>
      </w:pPr>
      <w:r>
        <w:t>As shown in the image above please click on Data at the top of the screen and downloads on the left hand side. It is then necessary to select the options as displayed in the screen shot. The export type is “</w:t>
      </w:r>
      <w:r w:rsidRPr="00C7148A">
        <w:rPr>
          <w:b/>
        </w:rPr>
        <w:t>CSV</w:t>
      </w:r>
      <w:r>
        <w:t>” and the value and header format is “</w:t>
      </w:r>
      <w:r w:rsidRPr="00C7148A">
        <w:rPr>
          <w:b/>
        </w:rPr>
        <w:t>XML values and headers</w:t>
      </w:r>
      <w:r>
        <w:t>”.</w:t>
      </w:r>
    </w:p>
    <w:p w14:paraId="6EE65B53" w14:textId="77777777" w:rsidR="009A66D0" w:rsidRDefault="009A66D0" w:rsidP="00C7148A">
      <w:pPr>
        <w:suppressAutoHyphens w:val="0"/>
        <w:spacing w:after="0" w:line="240" w:lineRule="auto"/>
      </w:pPr>
    </w:p>
    <w:p w14:paraId="1DA9B653" w14:textId="77777777" w:rsidR="009A66D0" w:rsidRDefault="009A66D0" w:rsidP="00C7148A">
      <w:pPr>
        <w:suppressAutoHyphens w:val="0"/>
        <w:spacing w:after="0" w:line="240" w:lineRule="auto"/>
      </w:pPr>
      <w:r>
        <w:t>The other options can be left as default and you can click export. Please note that depending on the size of the data set the export may take a few seconds to run. The exported data should display at the bottom of the screen as shown in the screenshot with a type of CSV and a language of XML.  These settings are important as any other format will not be compatible with the analysis tools.</w:t>
      </w:r>
    </w:p>
    <w:p w14:paraId="339A85B1" w14:textId="77777777" w:rsidR="009A66D0" w:rsidRDefault="009A66D0">
      <w:pPr>
        <w:suppressAutoHyphens w:val="0"/>
        <w:spacing w:after="0" w:line="240" w:lineRule="auto"/>
        <w:jc w:val="left"/>
      </w:pPr>
    </w:p>
    <w:p w14:paraId="34007F38" w14:textId="639DC86F" w:rsidR="00E50F80" w:rsidRDefault="00E50F80">
      <w:pPr>
        <w:suppressAutoHyphens w:val="0"/>
        <w:spacing w:after="0" w:line="240" w:lineRule="auto"/>
        <w:jc w:val="left"/>
        <w:rPr>
          <w:rFonts w:asciiTheme="majorHAnsi" w:hAnsiTheme="majorHAnsi"/>
          <w:b/>
          <w:bCs/>
          <w:color w:val="648282" w:themeColor="accent1"/>
          <w:sz w:val="22"/>
          <w:szCs w:val="28"/>
        </w:rPr>
      </w:pPr>
    </w:p>
    <w:p w14:paraId="02AE2925" w14:textId="1EDD89E9" w:rsidR="009A66D0" w:rsidRDefault="009A66D0" w:rsidP="009A66D0">
      <w:pPr>
        <w:pStyle w:val="Heading1"/>
      </w:pPr>
      <w:r>
        <w:t>Storing the data</w:t>
      </w:r>
    </w:p>
    <w:p w14:paraId="200D26F3" w14:textId="77777777" w:rsidR="009A66D0" w:rsidRDefault="009A66D0">
      <w:pPr>
        <w:suppressAutoHyphens w:val="0"/>
        <w:spacing w:after="0" w:line="240" w:lineRule="auto"/>
        <w:jc w:val="left"/>
      </w:pPr>
      <w:r>
        <w:t>Finally click on the download icon (the downward facing arrow) in order to download the data to your desktop and store it in the correct folder.</w:t>
      </w:r>
    </w:p>
    <w:p w14:paraId="2C040A39" w14:textId="77777777" w:rsidR="009A66D0" w:rsidRDefault="009A66D0">
      <w:pPr>
        <w:suppressAutoHyphens w:val="0"/>
        <w:spacing w:after="0" w:line="240" w:lineRule="auto"/>
        <w:jc w:val="left"/>
      </w:pPr>
    </w:p>
    <w:p w14:paraId="47D495E1" w14:textId="3198F5F7" w:rsidR="009A66D0" w:rsidRDefault="009A66D0" w:rsidP="009A66D0">
      <w:r>
        <w:t>Please follow the following folder structure for the data export, with one folder per form and per day.</w:t>
      </w:r>
      <w:r w:rsidR="00D64365">
        <w:t xml:space="preserve"> </w:t>
      </w:r>
      <w:r w:rsidR="00D64365" w:rsidRPr="00417FC5">
        <w:t>Repeat for all forms. Don’t forget to have one download folder per form and per day</w:t>
      </w:r>
      <w:r w:rsidR="00D64365">
        <w:t>.</w:t>
      </w:r>
    </w:p>
    <w:p w14:paraId="628798CC" w14:textId="606293AB" w:rsidR="009A66D0" w:rsidRDefault="009A66D0" w:rsidP="009A66D0"/>
    <w:p w14:paraId="40C7DEA3" w14:textId="7E4A4840" w:rsidR="009A66D0" w:rsidRDefault="009A66D0" w:rsidP="009A66D0">
      <w:r w:rsidRPr="00897A60">
        <w:rPr>
          <w:noProof/>
          <w:lang w:val="en-GB" w:eastAsia="en-GB"/>
        </w:rPr>
        <w:lastRenderedPageBreak/>
        <w:drawing>
          <wp:inline distT="0" distB="0" distL="0" distR="0" wp14:anchorId="02C2AD2D" wp14:editId="7407F1A3">
            <wp:extent cx="5733415" cy="3154680"/>
            <wp:effectExtent l="0" t="0" r="38735" b="0"/>
            <wp:docPr id="85" name="Diagram 8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7F8A20" w14:textId="6D8F42D6" w:rsidR="009A66D0" w:rsidRDefault="009A66D0">
      <w:pPr>
        <w:suppressAutoHyphens w:val="0"/>
        <w:spacing w:after="0" w:line="240" w:lineRule="auto"/>
        <w:jc w:val="left"/>
        <w:rPr>
          <w:rFonts w:asciiTheme="majorHAnsi" w:hAnsiTheme="majorHAnsi"/>
          <w:b/>
          <w:bCs/>
          <w:color w:val="648282" w:themeColor="accent1"/>
          <w:sz w:val="22"/>
          <w:szCs w:val="28"/>
          <w:u w:val="single"/>
        </w:rPr>
      </w:pPr>
      <w:r>
        <w:rPr>
          <w:u w:val="single"/>
        </w:rPr>
        <w:br w:type="page"/>
      </w:r>
    </w:p>
    <w:p w14:paraId="5FFBCDAB" w14:textId="3B34F14A" w:rsidR="00BC3647" w:rsidRPr="00C7148A" w:rsidRDefault="00BC3647" w:rsidP="00C7148A">
      <w:pPr>
        <w:pStyle w:val="Heading1"/>
        <w:numPr>
          <w:ilvl w:val="0"/>
          <w:numId w:val="43"/>
        </w:numPr>
        <w:rPr>
          <w:u w:val="single"/>
        </w:rPr>
      </w:pPr>
      <w:r w:rsidRPr="00C7148A">
        <w:rPr>
          <w:u w:val="single"/>
        </w:rPr>
        <w:lastRenderedPageBreak/>
        <w:t>ODK Aggregate Process</w:t>
      </w:r>
    </w:p>
    <w:p w14:paraId="0CE34665" w14:textId="0FAB663D" w:rsidR="00A058E0" w:rsidRPr="00417FC5" w:rsidRDefault="00A058E0" w:rsidP="00E50F80">
      <w:pPr>
        <w:pStyle w:val="Heading1"/>
        <w:numPr>
          <w:ilvl w:val="0"/>
          <w:numId w:val="44"/>
        </w:numPr>
      </w:pPr>
      <w:r w:rsidRPr="00417FC5">
        <w:t xml:space="preserve">To </w:t>
      </w:r>
      <w:r w:rsidR="00E50F80">
        <w:t>pull</w:t>
      </w:r>
      <w:r w:rsidRPr="00417FC5">
        <w:t xml:space="preserve"> data fro</w:t>
      </w:r>
      <w:r w:rsidR="00E50F80">
        <w:t>m your server to a local folder</w:t>
      </w:r>
    </w:p>
    <w:p w14:paraId="061055E4" w14:textId="080BA218" w:rsidR="00A058E0" w:rsidRDefault="00A058E0" w:rsidP="00A058E0">
      <w:r w:rsidRPr="00417FC5">
        <w:t>First, launch ODK briefcase by double clicking on the application file (.jar). You can search for the file in your start menu if you don’t remember where it is located on your computer.</w:t>
      </w:r>
    </w:p>
    <w:p w14:paraId="2E0FA4C7" w14:textId="7B6684B1" w:rsidR="00C725B1" w:rsidRPr="00417FC5" w:rsidRDefault="00037316" w:rsidP="00037316">
      <w:r>
        <w:rPr>
          <w:noProof/>
          <w:lang w:val="en-GB" w:eastAsia="en-GB"/>
        </w:rPr>
        <w:drawing>
          <wp:inline distT="0" distB="0" distL="0" distR="0" wp14:anchorId="48C40C92" wp14:editId="7B9B8C02">
            <wp:extent cx="6120130" cy="328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28295"/>
                    </a:xfrm>
                    <a:prstGeom prst="rect">
                      <a:avLst/>
                    </a:prstGeom>
                  </pic:spPr>
                </pic:pic>
              </a:graphicData>
            </a:graphic>
          </wp:inline>
        </w:drawing>
      </w:r>
    </w:p>
    <w:p w14:paraId="2931405C" w14:textId="5FBBBA49" w:rsidR="00A058E0" w:rsidRPr="00417FC5" w:rsidRDefault="00A058E0" w:rsidP="00A058E0">
      <w:r w:rsidRPr="00417FC5">
        <w:t xml:space="preserve">Once in the program, first go to the </w:t>
      </w:r>
      <w:r w:rsidR="009B64C3">
        <w:t>right</w:t>
      </w:r>
      <w:r w:rsidR="009B64C3" w:rsidRPr="00417FC5">
        <w:t xml:space="preserve"> </w:t>
      </w:r>
      <w:r w:rsidRPr="00417FC5">
        <w:t xml:space="preserve">tab: </w:t>
      </w:r>
      <w:r w:rsidR="009B64C3" w:rsidRPr="00C90B67">
        <w:rPr>
          <w:b/>
        </w:rPr>
        <w:t>Settings</w:t>
      </w:r>
      <w:r w:rsidR="009B64C3">
        <w:t xml:space="preserve"> </w:t>
      </w:r>
      <w:r w:rsidR="004E2709">
        <w:t>(see</w:t>
      </w:r>
      <w:r w:rsidR="009B64C3">
        <w:t xml:space="preserve"> below</w:t>
      </w:r>
      <w:r w:rsidR="004E2709">
        <w:t xml:space="preserve"> illustration)</w:t>
      </w:r>
      <w:r w:rsidRPr="00417FC5">
        <w:t xml:space="preserve">. </w:t>
      </w:r>
    </w:p>
    <w:p w14:paraId="617EC9A2" w14:textId="0AEBD501" w:rsidR="00A058E0" w:rsidRPr="00417FC5" w:rsidRDefault="00A058E0" w:rsidP="00A058E0">
      <w:r w:rsidRPr="00417FC5">
        <w:t>Set your Briefcase Storage location if not already done. You can also leave the automatic location (this is not the folder in which you will download your data from the server</w:t>
      </w:r>
      <w:r w:rsidR="00747827">
        <w:t xml:space="preserve"> – it is intermediate download folder only used by the application</w:t>
      </w:r>
      <w:r w:rsidRPr="00417FC5">
        <w:t xml:space="preserve">). </w:t>
      </w:r>
      <w:r w:rsidR="00C90B67">
        <w:t xml:space="preserve">Please note that if you are using an older version of ODK Briefcase the user interface may look different from the screenshots. In this case you will likely find the storage location at the top of the </w:t>
      </w:r>
      <w:r w:rsidR="00C90B67">
        <w:rPr>
          <w:b/>
        </w:rPr>
        <w:t>“Pull”</w:t>
      </w:r>
      <w:r w:rsidR="00C90B67">
        <w:t xml:space="preserve"> tab.</w:t>
      </w:r>
    </w:p>
    <w:p w14:paraId="580A3F3D" w14:textId="51AC1A1B" w:rsidR="00A058E0" w:rsidRPr="00417FC5" w:rsidRDefault="00A058E0" w:rsidP="00A058E0">
      <w:pPr>
        <w:rPr>
          <w:noProof/>
          <w:lang w:eastAsia="en-GB"/>
        </w:rPr>
      </w:pPr>
      <w:r w:rsidRPr="00417FC5">
        <w:t xml:space="preserve">If you are starting a new survey on a computer already used for another </w:t>
      </w:r>
      <w:r w:rsidR="00747827">
        <w:t>survey</w:t>
      </w:r>
      <w:r w:rsidRPr="00417FC5">
        <w:t>, make sure to create</w:t>
      </w:r>
      <w:r w:rsidR="00417FC5" w:rsidRPr="00417FC5">
        <w:t xml:space="preserve"> a new folder using the </w:t>
      </w:r>
      <w:r w:rsidR="009B64C3" w:rsidRPr="00417FC5">
        <w:t>C</w:t>
      </w:r>
      <w:r w:rsidR="009B64C3">
        <w:t xml:space="preserve">lear </w:t>
      </w:r>
      <w:r w:rsidRPr="00417FC5">
        <w:t>button.</w:t>
      </w:r>
    </w:p>
    <w:p w14:paraId="6B79DE8F" w14:textId="739DC36F" w:rsidR="00C725B1" w:rsidRPr="00417FC5" w:rsidRDefault="00A058E0" w:rsidP="00A058E0">
      <w:pPr>
        <w:rPr>
          <w:noProof/>
        </w:rPr>
      </w:pPr>
      <w:r w:rsidRPr="00417FC5">
        <w:t xml:space="preserve">To change the location, click on the </w:t>
      </w:r>
      <w:r w:rsidR="009B64C3">
        <w:rPr>
          <w:b/>
        </w:rPr>
        <w:t>Clear</w:t>
      </w:r>
      <w:r w:rsidR="009B64C3" w:rsidRPr="00417FC5">
        <w:t xml:space="preserve"> </w:t>
      </w:r>
      <w:r w:rsidRPr="00417FC5">
        <w:t xml:space="preserve">button </w:t>
      </w:r>
      <w:r w:rsidR="009B64C3">
        <w:t>in the</w:t>
      </w:r>
      <w:r w:rsidR="009B64C3" w:rsidRPr="00417FC5">
        <w:t xml:space="preserve"> </w:t>
      </w:r>
      <w:r w:rsidRPr="00417FC5">
        <w:t>top</w:t>
      </w:r>
      <w:r w:rsidR="009B64C3">
        <w:t>-right</w:t>
      </w:r>
      <w:r w:rsidRPr="00417FC5">
        <w:t xml:space="preserve"> of the window, and then </w:t>
      </w:r>
      <w:r w:rsidR="009B64C3">
        <w:t>click</w:t>
      </w:r>
      <w:r w:rsidRPr="00417FC5">
        <w:t xml:space="preserve"> </w:t>
      </w:r>
      <w:r w:rsidR="009B64C3" w:rsidRPr="00417FC5">
        <w:rPr>
          <w:b/>
        </w:rPr>
        <w:t>Ch</w:t>
      </w:r>
      <w:r w:rsidR="009B64C3">
        <w:rPr>
          <w:b/>
        </w:rPr>
        <w:t>oose</w:t>
      </w:r>
      <w:r w:rsidRPr="00417FC5">
        <w:t>.</w:t>
      </w:r>
    </w:p>
    <w:p w14:paraId="7C233B7C" w14:textId="065F78B5" w:rsidR="00BC3647" w:rsidRPr="00417FC5" w:rsidRDefault="009B64C3" w:rsidP="00A058E0">
      <w:pPr>
        <w:rPr>
          <w:noProof/>
        </w:rPr>
      </w:pPr>
      <w:r>
        <w:rPr>
          <w:noProof/>
          <w:lang w:val="en-GB" w:eastAsia="en-GB"/>
        </w:rPr>
        <w:drawing>
          <wp:inline distT="0" distB="0" distL="0" distR="0" wp14:anchorId="17895FA5" wp14:editId="19571A65">
            <wp:extent cx="3464602" cy="30003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74080" cy="3008583"/>
                    </a:xfrm>
                    <a:prstGeom prst="rect">
                      <a:avLst/>
                    </a:prstGeom>
                  </pic:spPr>
                </pic:pic>
              </a:graphicData>
            </a:graphic>
          </wp:inline>
        </w:drawing>
      </w:r>
    </w:p>
    <w:p w14:paraId="51F6D4D6" w14:textId="0B89ED88" w:rsidR="00C725B1" w:rsidRPr="00417FC5" w:rsidRDefault="00C725B1" w:rsidP="00A058E0">
      <w:pPr>
        <w:rPr>
          <w:noProof/>
        </w:rPr>
      </w:pPr>
    </w:p>
    <w:p w14:paraId="352612AF" w14:textId="10D4E303" w:rsidR="00A058E0" w:rsidRDefault="00747827" w:rsidP="00C90B67">
      <w:pPr>
        <w:jc w:val="left"/>
      </w:pPr>
      <w:r>
        <w:t>Next is</w:t>
      </w:r>
      <w:r w:rsidR="00A058E0" w:rsidRPr="00417FC5">
        <w:t xml:space="preserve"> to set the server’s </w:t>
      </w:r>
      <w:r w:rsidR="00417FC5" w:rsidRPr="00417FC5">
        <w:t>IP</w:t>
      </w:r>
      <w:r w:rsidR="00A058E0" w:rsidRPr="00417FC5">
        <w:t xml:space="preserve"> address (URL)</w:t>
      </w:r>
      <w:r w:rsidR="009B64C3">
        <w:t xml:space="preserve"> in the </w:t>
      </w:r>
      <w:r w:rsidR="009B64C3" w:rsidRPr="00164506">
        <w:rPr>
          <w:b/>
        </w:rPr>
        <w:t>Pull</w:t>
      </w:r>
      <w:r w:rsidR="009B64C3">
        <w:t xml:space="preserve"> tab</w:t>
      </w:r>
      <w:r w:rsidR="00A058E0" w:rsidRPr="00417FC5">
        <w:t xml:space="preserve">. Set this to your server IP address: </w:t>
      </w:r>
      <w:r w:rsidR="00A058E0" w:rsidRPr="00417FC5">
        <w:rPr>
          <w:rStyle w:val="Emphasis"/>
        </w:rPr>
        <w:t>http://192.168.X.XXX</w:t>
      </w:r>
      <w:r w:rsidR="00A058E0" w:rsidRPr="00417FC5">
        <w:t xml:space="preserve"> (the IP may change from one server to another). This is the same IP address that appears when you start up the VM and that you copied into your web browser to log into Aggregate. You must put the http:// at the beginning of the address, otherwise it will give you an error.</w:t>
      </w:r>
      <w:r w:rsidR="00C90B67">
        <w:t xml:space="preserve"> The below login information is an example which may change from one location to another.</w:t>
      </w:r>
    </w:p>
    <w:p w14:paraId="10A7970C" w14:textId="77777777" w:rsidR="00205958" w:rsidRPr="00417FC5" w:rsidRDefault="00205958" w:rsidP="00205958">
      <w:pPr>
        <w:pStyle w:val="Border-blue"/>
      </w:pPr>
      <w:r w:rsidRPr="00417FC5">
        <w:t>URL: http://192.168.X.XXX</w:t>
      </w:r>
    </w:p>
    <w:p w14:paraId="085A682D" w14:textId="7E3461CE" w:rsidR="00205958" w:rsidRPr="00417FC5" w:rsidRDefault="00205958" w:rsidP="00205958">
      <w:pPr>
        <w:pStyle w:val="Border-blue"/>
      </w:pPr>
      <w:r w:rsidRPr="00417FC5">
        <w:t xml:space="preserve">Login: </w:t>
      </w:r>
      <w:r w:rsidR="00C90B67">
        <w:t>root</w:t>
      </w:r>
    </w:p>
    <w:p w14:paraId="3A757D70" w14:textId="37996917" w:rsidR="004E2709" w:rsidRPr="00E50F80" w:rsidRDefault="00205958" w:rsidP="00E50F80">
      <w:pPr>
        <w:pStyle w:val="Border-blue"/>
        <w:rPr>
          <w:szCs w:val="20"/>
          <w:u w:val="single"/>
          <w:lang w:val="en-GB"/>
        </w:rPr>
      </w:pPr>
      <w:r w:rsidRPr="00417FC5">
        <w:t xml:space="preserve">Password: aggregate </w:t>
      </w:r>
    </w:p>
    <w:p w14:paraId="38A2AC31" w14:textId="50766F77" w:rsidR="009B64C3" w:rsidRPr="009B64C3" w:rsidRDefault="00E50F80" w:rsidP="00BC01F8">
      <w:r>
        <w:rPr>
          <w:noProof/>
          <w:lang w:val="en-GB" w:eastAsia="en-GB"/>
        </w:rPr>
        <w:lastRenderedPageBreak/>
        <mc:AlternateContent>
          <mc:Choice Requires="wps">
            <w:drawing>
              <wp:anchor distT="0" distB="0" distL="114300" distR="114300" simplePos="0" relativeHeight="251707392" behindDoc="0" locked="0" layoutInCell="1" allowOverlap="1" wp14:anchorId="516B9A93" wp14:editId="712EC662">
                <wp:simplePos x="0" y="0"/>
                <wp:positionH relativeFrom="margin">
                  <wp:posOffset>3985260</wp:posOffset>
                </wp:positionH>
                <wp:positionV relativeFrom="paragraph">
                  <wp:posOffset>579755</wp:posOffset>
                </wp:positionV>
                <wp:extent cx="800100" cy="3619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800100" cy="36195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dgm="http://schemas.openxmlformats.org/drawingml/2006/diagram" xmlns:a14="http://schemas.microsoft.com/office/drawing/2010/main">
            <w:pict>
              <v:rect id="Rectangle 27" style="position:absolute;margin-left:313.8pt;margin-top:45.65pt;width:63pt;height:2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41b4b4 [3206]" strokeweight="2pt" w14:anchorId="6C83E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">
                <w10:wrap anchorx="margin"/>
              </v:rect>
            </w:pict>
          </mc:Fallback>
        </mc:AlternateContent>
      </w:r>
      <w:r w:rsidRPr="00E50F80">
        <w:rPr>
          <w:noProof/>
          <w:lang w:val="en-GB" w:eastAsia="en-GB"/>
        </w:rPr>
        <w:t xml:space="preserve"> </w:t>
      </w:r>
      <w:r>
        <w:rPr>
          <w:noProof/>
          <w:lang w:val="en-GB" w:eastAsia="en-GB"/>
        </w:rPr>
        <w:drawing>
          <wp:inline distT="0" distB="0" distL="0" distR="0" wp14:anchorId="6A9F006B" wp14:editId="70E0010E">
            <wp:extent cx="4876800" cy="604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76800" cy="6048375"/>
                    </a:xfrm>
                    <a:prstGeom prst="rect">
                      <a:avLst/>
                    </a:prstGeom>
                  </pic:spPr>
                </pic:pic>
              </a:graphicData>
            </a:graphic>
          </wp:inline>
        </w:drawing>
      </w:r>
    </w:p>
    <w:p w14:paraId="4859F5DF" w14:textId="6D8925E7" w:rsidR="00A058E0" w:rsidRPr="00417FC5" w:rsidRDefault="00A058E0" w:rsidP="00C725B1">
      <w:pPr>
        <w:pStyle w:val="Tip"/>
      </w:pPr>
      <w:r w:rsidRPr="00417FC5">
        <w:t>If you have allowed anonymous access as “Data Viewer” on the Site Admin then repeating the Password will not be necessary.</w:t>
      </w:r>
    </w:p>
    <w:p w14:paraId="3E3A5117" w14:textId="06CDCED7" w:rsidR="004E2709" w:rsidRDefault="004E2709" w:rsidP="00A058E0"/>
    <w:p w14:paraId="5E45BA77" w14:textId="56A3E85C" w:rsidR="00A058E0" w:rsidRPr="00417FC5" w:rsidRDefault="00A058E0" w:rsidP="00A058E0">
      <w:r w:rsidRPr="00417FC5">
        <w:t>You can then pull the forms from your server. The forms need to be pulled from the server prior to exporting the data from it. This mean every time you want to export data, you need to pull the form.</w:t>
      </w:r>
    </w:p>
    <w:p w14:paraId="6F9F67E5" w14:textId="6915EF74" w:rsidR="00B65A97" w:rsidRPr="00417FC5" w:rsidRDefault="00A058E0" w:rsidP="00A058E0">
      <w:r w:rsidRPr="00417FC5">
        <w:t xml:space="preserve">In the pull tab, select the forms and then press </w:t>
      </w:r>
      <w:r w:rsidR="00417FC5" w:rsidRPr="00417FC5">
        <w:rPr>
          <w:b/>
        </w:rPr>
        <w:t>P</w:t>
      </w:r>
      <w:r w:rsidRPr="00417FC5">
        <w:rPr>
          <w:b/>
        </w:rPr>
        <w:t>ull</w:t>
      </w:r>
      <w:r w:rsidRPr="00417FC5">
        <w:t>.</w:t>
      </w:r>
    </w:p>
    <w:p w14:paraId="69B5F5A2" w14:textId="77777777" w:rsidR="00B65A97" w:rsidRDefault="00B65A97" w:rsidP="00A058E0">
      <w:r>
        <w:rPr>
          <w:noProof/>
          <w:lang w:val="en-GB" w:eastAsia="en-GB"/>
        </w:rPr>
        <w:lastRenderedPageBreak/>
        <mc:AlternateContent>
          <mc:Choice Requires="wpg">
            <w:drawing>
              <wp:inline distT="0" distB="0" distL="0" distR="0" wp14:anchorId="56E2AD8D" wp14:editId="32B406D3">
                <wp:extent cx="4876800" cy="6076950"/>
                <wp:effectExtent l="0" t="0" r="0" b="0"/>
                <wp:docPr id="72" name="Group 72"/>
                <wp:cNvGraphicFramePr/>
                <a:graphic xmlns:a="http://schemas.openxmlformats.org/drawingml/2006/main">
                  <a:graphicData uri="http://schemas.microsoft.com/office/word/2010/wordprocessingGroup">
                    <wpg:wgp>
                      <wpg:cNvGrpSpPr/>
                      <wpg:grpSpPr>
                        <a:xfrm>
                          <a:off x="0" y="0"/>
                          <a:ext cx="4876800" cy="6076950"/>
                          <a:chOff x="0" y="0"/>
                          <a:chExt cx="4876800" cy="6076950"/>
                        </a:xfrm>
                      </wpg:grpSpPr>
                      <pic:pic xmlns:pic="http://schemas.openxmlformats.org/drawingml/2006/picture">
                        <pic:nvPicPr>
                          <pic:cNvPr id="73" name="Picture 73"/>
                          <pic:cNvPicPr>
                            <a:picLocks noChangeAspect="1"/>
                          </pic:cNvPicPr>
                        </pic:nvPicPr>
                        <pic:blipFill rotWithShape="1">
                          <a:blip r:embed="rId18">
                            <a:extLst>
                              <a:ext uri="{28A0092B-C50C-407E-A947-70E740481C1C}">
                                <a14:useLocalDpi xmlns:a14="http://schemas.microsoft.com/office/drawing/2010/main" val="0"/>
                              </a:ext>
                            </a:extLst>
                          </a:blip>
                          <a:srcRect l="386" t="312" r="772" b="466"/>
                          <a:stretch/>
                        </pic:blipFill>
                        <pic:spPr bwMode="auto">
                          <a:xfrm>
                            <a:off x="0" y="0"/>
                            <a:ext cx="4876800" cy="6076950"/>
                          </a:xfrm>
                          <a:prstGeom prst="rect">
                            <a:avLst/>
                          </a:prstGeom>
                          <a:ln>
                            <a:noFill/>
                          </a:ln>
                          <a:extLst>
                            <a:ext uri="{53640926-AAD7-44D8-BBD7-CCE9431645EC}">
                              <a14:shadowObscured xmlns:a14="http://schemas.microsoft.com/office/drawing/2010/main"/>
                            </a:ext>
                          </a:extLst>
                        </pic:spPr>
                      </pic:pic>
                      <wps:wsp>
                        <wps:cNvPr id="74" name="Straight Arrow Connector 74"/>
                        <wps:cNvCnPr/>
                        <wps:spPr>
                          <a:xfrm>
                            <a:off x="3762375" y="5172075"/>
                            <a:ext cx="400050" cy="228600"/>
                          </a:xfrm>
                          <a:prstGeom prst="straightConnector1">
                            <a:avLst/>
                          </a:prstGeom>
                          <a:ln w="4445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Oval 75"/>
                        <wps:cNvSpPr/>
                        <wps:spPr>
                          <a:xfrm>
                            <a:off x="4048125" y="5314950"/>
                            <a:ext cx="762000" cy="419100"/>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23825" y="2324100"/>
                            <a:ext cx="390525" cy="26670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dgm="http://schemas.openxmlformats.org/drawingml/2006/diagram" xmlns:a14="http://schemas.microsoft.com/office/drawing/2010/main">
            <w:pict>
              <v:group id="Group 72" style="width:384pt;height:478.5pt;mso-position-horizontal-relative:char;mso-position-vertical-relative:line" coordsize="48768,60769" o:spid="_x0000_s1026" w14:anchorId="6F01DD8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">
                <v:shape id="Picture 73" style="position:absolute;width:48768;height:6076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">
                  <v:imagedata cropleft="253f" croptop="204f" cropright="506f" cropbottom="305f" o:title="" r:id="rId21"/>
                  <v:path arrowok="t"/>
                </v:shape>
                <v:shapetype id="_x0000_t32" coordsize="21600,21600" o:oned="t" filled="f" o:spt="32" path="m,l21600,21600e">
                  <v:path fillok="f" arrowok="t" o:connecttype="none"/>
                  <o:lock v:ext="edit" shapetype="t"/>
                </v:shapetype>
                <v:shape id="Straight Arrow Connector 74" style="position:absolute;left:37623;top:51720;width:4001;height:2286;visibility:visible;mso-wrap-style:square" o:spid="_x0000_s1028" strokecolor="#41b4b4 [3206]" strokeweight="3.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">
                  <v:stroke endarrow="block"/>
                </v:shape>
                <v:oval id="Oval 75" style="position:absolute;left:40481;top:53149;width:7620;height:4191;visibility:visible;mso-wrap-style:square;v-text-anchor:middle" o:spid="_x0000_s1029" filled="f" strokecolor="#41b4b4 [3206]"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"/>
                <v:rect id="Rectangle 76" style="position:absolute;left:1238;top:23241;width:3905;height:2667;visibility:visible;mso-wrap-style:square;v-text-anchor:middle" o:spid="_x0000_s1030" filled="f" strokecolor="#41b4b4 [3206]"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"/>
                <w10:anchorlock/>
              </v:group>
            </w:pict>
          </mc:Fallback>
        </mc:AlternateContent>
      </w:r>
    </w:p>
    <w:p w14:paraId="05BCC236" w14:textId="77777777" w:rsidR="00B65A97" w:rsidRDefault="00B65A97" w:rsidP="00A058E0"/>
    <w:p w14:paraId="3F6C2021" w14:textId="3757A687" w:rsidR="00E50F80" w:rsidRDefault="00E50F80">
      <w:pPr>
        <w:suppressAutoHyphens w:val="0"/>
        <w:spacing w:after="0" w:line="240" w:lineRule="auto"/>
        <w:jc w:val="left"/>
        <w:rPr>
          <w:rStyle w:val="CommentReference"/>
          <w:rFonts w:ascii="Calibri" w:hAnsi="Calibri"/>
          <w:b/>
          <w:bCs/>
          <w:color w:val="648282" w:themeColor="accent1"/>
          <w:szCs w:val="20"/>
          <w:lang w:val="en-GB" w:eastAsia="en-GB"/>
        </w:rPr>
      </w:pPr>
    </w:p>
    <w:p w14:paraId="5F3D8033" w14:textId="601AFD52" w:rsidR="00E50F80" w:rsidRPr="00417FC5" w:rsidRDefault="00E50F80" w:rsidP="00E50F80">
      <w:pPr>
        <w:pStyle w:val="Heading1"/>
        <w:numPr>
          <w:ilvl w:val="0"/>
          <w:numId w:val="0"/>
        </w:numPr>
        <w:ind w:left="284"/>
      </w:pPr>
      <w:r>
        <w:t>2.</w:t>
      </w:r>
      <w:r w:rsidRPr="00E50F80">
        <w:t xml:space="preserve"> </w:t>
      </w:r>
      <w:r w:rsidRPr="00417FC5">
        <w:t xml:space="preserve">To </w:t>
      </w:r>
      <w:r>
        <w:t>e</w:t>
      </w:r>
      <w:r w:rsidRPr="00417FC5">
        <w:t>xport data to a local folder (export your csv files)</w:t>
      </w:r>
    </w:p>
    <w:p w14:paraId="38AF91B4" w14:textId="7BCD3733" w:rsidR="00A058E0" w:rsidRPr="00417FC5" w:rsidRDefault="00A058E0" w:rsidP="00A058E0">
      <w:r w:rsidRPr="00417FC5">
        <w:t xml:space="preserve">Once you have pulled your forms, you can then export data from the server.  Go to the export tab of the </w:t>
      </w:r>
      <w:r w:rsidR="00417FC5" w:rsidRPr="00417FC5">
        <w:t>B</w:t>
      </w:r>
      <w:r w:rsidRPr="00417FC5">
        <w:t>riefcase.</w:t>
      </w:r>
    </w:p>
    <w:p w14:paraId="427580C1" w14:textId="44FFDE07" w:rsidR="00A058E0" w:rsidRDefault="00A058E0" w:rsidP="00A058E0">
      <w:r w:rsidRPr="00417FC5">
        <w:t>Choose the form from which you want to download data and specify the folder to which thi</w:t>
      </w:r>
      <w:r w:rsidR="00417FC5" w:rsidRPr="00417FC5">
        <w:t>s data should be downloaded to</w:t>
      </w:r>
      <w:r w:rsidR="004E2709">
        <w:t xml:space="preserve"> (this is the folder from which you will access the data for analysis)</w:t>
      </w:r>
      <w:r w:rsidRPr="00417FC5">
        <w:t>.</w:t>
      </w:r>
      <w:r w:rsidR="003E7885">
        <w:t xml:space="preserve"> Please follow the following folder structure for the data export, with one folder per form and per day.</w:t>
      </w:r>
      <w:r w:rsidR="00E86F09">
        <w:t xml:space="preserve"> To select the correct folder please click on the settings icon </w:t>
      </w:r>
      <w:r w:rsidR="00E50F80">
        <w:t xml:space="preserve">(2.) </w:t>
      </w:r>
      <w:r w:rsidR="00E86F09">
        <w:t xml:space="preserve">beside the relevant form as indicated by the arrow on the left of the </w:t>
      </w:r>
      <w:r w:rsidR="00A572D3">
        <w:t xml:space="preserve">ODK Briefcase </w:t>
      </w:r>
      <w:r w:rsidR="00E86F09">
        <w:t>screenshot below.</w:t>
      </w:r>
    </w:p>
    <w:p w14:paraId="30D94834" w14:textId="7F393024" w:rsidR="003E7885" w:rsidRDefault="00E50F80" w:rsidP="003E7885">
      <w:pPr>
        <w:keepNext/>
      </w:pPr>
      <w:r w:rsidRPr="00897A60">
        <w:rPr>
          <w:noProof/>
          <w:lang w:val="en-GB" w:eastAsia="en-GB"/>
        </w:rPr>
        <w:lastRenderedPageBreak/>
        <w:drawing>
          <wp:inline distT="0" distB="0" distL="0" distR="0" wp14:anchorId="4FF8D25C" wp14:editId="10A65A8C">
            <wp:extent cx="5733415" cy="3154680"/>
            <wp:effectExtent l="0" t="0" r="38735" b="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B3AF6F" w14:textId="0BC82B68" w:rsidR="003E7885" w:rsidRPr="003E7885" w:rsidRDefault="003E7885" w:rsidP="003E7885">
      <w:pPr>
        <w:pStyle w:val="Caption"/>
        <w:rPr>
          <w:lang w:val="en-GB"/>
        </w:rPr>
      </w:pPr>
      <w:r>
        <w:t xml:space="preserve">Figure </w:t>
      </w:r>
      <w:r>
        <w:fldChar w:fldCharType="begin"/>
      </w:r>
      <w:r>
        <w:instrText xml:space="preserve"> SEQ Figure \* ARABIC </w:instrText>
      </w:r>
      <w:r>
        <w:fldChar w:fldCharType="separate"/>
      </w:r>
      <w:r w:rsidR="00BE75E7">
        <w:rPr>
          <w:noProof/>
        </w:rPr>
        <w:t>1</w:t>
      </w:r>
      <w:r>
        <w:fldChar w:fldCharType="end"/>
      </w:r>
      <w:r w:rsidRPr="003E7885">
        <w:rPr>
          <w:lang w:val="en-GB"/>
        </w:rPr>
        <w:t xml:space="preserve">  In </w:t>
      </w:r>
      <w:r>
        <w:rPr>
          <w:lang w:val="en-GB"/>
        </w:rPr>
        <w:t>blue</w:t>
      </w:r>
      <w:r w:rsidRPr="003E7885">
        <w:rPr>
          <w:lang w:val="en-GB"/>
        </w:rPr>
        <w:t xml:space="preserve"> are folder, in yellow files. XXX is the ISO3 country code, YYMM is for year and month</w:t>
      </w:r>
    </w:p>
    <w:p w14:paraId="7A5E062B" w14:textId="14E6E171" w:rsidR="00A058E0" w:rsidRPr="00417FC5" w:rsidRDefault="00417FC5" w:rsidP="00A058E0">
      <w:r w:rsidRPr="00417FC5">
        <w:t xml:space="preserve">You can then click on </w:t>
      </w:r>
      <w:r w:rsidRPr="00417FC5">
        <w:rPr>
          <w:b/>
        </w:rPr>
        <w:t>E</w:t>
      </w:r>
      <w:r w:rsidR="00A058E0" w:rsidRPr="00417FC5">
        <w:rPr>
          <w:b/>
        </w:rPr>
        <w:t>xport</w:t>
      </w:r>
      <w:r w:rsidR="00A058E0" w:rsidRPr="00417FC5">
        <w:t xml:space="preserve"> </w:t>
      </w:r>
      <w:r w:rsidRPr="00417FC5">
        <w:t>a</w:t>
      </w:r>
      <w:r w:rsidR="00A058E0" w:rsidRPr="00417FC5">
        <w:t>nd your data should get downloaded. Repeat for all forms. Don’t forget to have one download folder per form and per day. Also, do not forget you need to pull the forms every evening before exporting the data.</w:t>
      </w:r>
      <w:r w:rsidR="00AB3659">
        <w:t xml:space="preserve"> To export multiple forms you can check the box beside each form, making sure the folder destination is set and click Export. As a recent feature, folder destination settings will be stored in ODK Briefcase for future exports and do not necessarily need to be re-entered each time.</w:t>
      </w:r>
    </w:p>
    <w:p w14:paraId="7BCC65D0" w14:textId="60693652" w:rsidR="00E50F80" w:rsidRDefault="00E50F80" w:rsidP="00A058E0">
      <w:pPr>
        <w:rPr>
          <w:noProof/>
          <w:lang w:val="en-GB" w:eastAsia="en-GB"/>
        </w:rPr>
      </w:pPr>
      <w:r>
        <w:rPr>
          <w:noProof/>
          <w:lang w:val="en-GB" w:eastAsia="en-GB"/>
        </w:rPr>
        <w:lastRenderedPageBreak/>
        <mc:AlternateContent>
          <mc:Choice Requires="wpg">
            <w:drawing>
              <wp:inline distT="0" distB="0" distL="0" distR="0" wp14:anchorId="3F55E1FF" wp14:editId="5CCBD74A">
                <wp:extent cx="5000625" cy="5095875"/>
                <wp:effectExtent l="0" t="0" r="9525" b="9525"/>
                <wp:docPr id="22" name="Group 22"/>
                <wp:cNvGraphicFramePr/>
                <a:graphic xmlns:a="http://schemas.openxmlformats.org/drawingml/2006/main">
                  <a:graphicData uri="http://schemas.microsoft.com/office/word/2010/wordprocessingGroup">
                    <wpg:wgp>
                      <wpg:cNvGrpSpPr/>
                      <wpg:grpSpPr>
                        <a:xfrm>
                          <a:off x="0" y="0"/>
                          <a:ext cx="5000625" cy="5095875"/>
                          <a:chOff x="0" y="0"/>
                          <a:chExt cx="5000625" cy="5095875"/>
                        </a:xfrm>
                      </wpg:grpSpPr>
                      <pic:pic xmlns:pic="http://schemas.openxmlformats.org/drawingml/2006/picture">
                        <pic:nvPicPr>
                          <pic:cNvPr id="66" name="Picture 6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76225" y="0"/>
                            <a:ext cx="4724400" cy="5095875"/>
                          </a:xfrm>
                          <a:prstGeom prst="rect">
                            <a:avLst/>
                          </a:prstGeom>
                        </pic:spPr>
                      </pic:pic>
                      <wps:wsp>
                        <wps:cNvPr id="67" name="Rectangle 67"/>
                        <wps:cNvSpPr/>
                        <wps:spPr>
                          <a:xfrm>
                            <a:off x="733425" y="1419225"/>
                            <a:ext cx="400050" cy="21399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4162425" y="4486275"/>
                            <a:ext cx="734700" cy="290271"/>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wps:spPr>
                          <a:xfrm>
                            <a:off x="3962400" y="4267200"/>
                            <a:ext cx="297600" cy="233830"/>
                          </a:xfrm>
                          <a:prstGeom prst="straightConnector1">
                            <a:avLst/>
                          </a:prstGeom>
                          <a:ln w="508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Oval 77"/>
                        <wps:cNvSpPr/>
                        <wps:spPr>
                          <a:xfrm>
                            <a:off x="381000" y="1419225"/>
                            <a:ext cx="333375" cy="247650"/>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638175" y="1152525"/>
                            <a:ext cx="297600" cy="233830"/>
                          </a:xfrm>
                          <a:prstGeom prst="straightConnector1">
                            <a:avLst/>
                          </a:prstGeom>
                          <a:ln w="508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85750" y="1209675"/>
                            <a:ext cx="297600" cy="233830"/>
                          </a:xfrm>
                          <a:prstGeom prst="straightConnector1">
                            <a:avLst/>
                          </a:prstGeom>
                          <a:ln w="508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0" y="885825"/>
                            <a:ext cx="504825" cy="419100"/>
                          </a:xfrm>
                          <a:prstGeom prst="rect">
                            <a:avLst/>
                          </a:prstGeom>
                          <a:noFill/>
                          <a:ln w="6350">
                            <a:noFill/>
                          </a:ln>
                        </wps:spPr>
                        <wps:txbx>
                          <w:txbxContent>
                            <w:p w14:paraId="636C49A8" w14:textId="77777777" w:rsidR="00E50F80" w:rsidRPr="00E50F80" w:rsidRDefault="00E50F80" w:rsidP="00E50F80">
                              <w:pPr>
                                <w:rPr>
                                  <w:b/>
                                  <w:color w:val="41B4B4" w:themeColor="accent3"/>
                                  <w:sz w:val="32"/>
                                  <w:lang w:val="fr-FR"/>
                                </w:rPr>
                              </w:pPr>
                              <w:r>
                                <w:rPr>
                                  <w:b/>
                                  <w:color w:val="41B4B4" w:themeColor="accent3"/>
                                  <w:sz w:val="32"/>
                                  <w:lang w:val="fr-F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19100" y="866775"/>
                            <a:ext cx="504825" cy="419100"/>
                          </a:xfrm>
                          <a:prstGeom prst="rect">
                            <a:avLst/>
                          </a:prstGeom>
                          <a:noFill/>
                          <a:ln w="6350">
                            <a:noFill/>
                          </a:ln>
                        </wps:spPr>
                        <wps:txbx>
                          <w:txbxContent>
                            <w:p w14:paraId="4C528CFE" w14:textId="77777777" w:rsidR="00E50F80" w:rsidRPr="00E50F80" w:rsidRDefault="00E50F80" w:rsidP="00E50F80">
                              <w:pPr>
                                <w:rPr>
                                  <w:b/>
                                  <w:color w:val="41B4B4" w:themeColor="accent3"/>
                                  <w:sz w:val="32"/>
                                  <w:lang w:val="fr-FR"/>
                                </w:rPr>
                              </w:pPr>
                              <w:r>
                                <w:rPr>
                                  <w:b/>
                                  <w:color w:val="41B4B4" w:themeColor="accent3"/>
                                  <w:sz w:val="32"/>
                                  <w:lang w:val="fr-F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657600" y="3990975"/>
                            <a:ext cx="504825" cy="419100"/>
                          </a:xfrm>
                          <a:prstGeom prst="rect">
                            <a:avLst/>
                          </a:prstGeom>
                          <a:noFill/>
                          <a:ln w="6350">
                            <a:noFill/>
                          </a:ln>
                        </wps:spPr>
                        <wps:txbx>
                          <w:txbxContent>
                            <w:p w14:paraId="15F7D9BF" w14:textId="77777777" w:rsidR="00E50F80" w:rsidRPr="00E50F80" w:rsidRDefault="00E50F80" w:rsidP="00E50F80">
                              <w:pPr>
                                <w:rPr>
                                  <w:b/>
                                  <w:color w:val="41B4B4" w:themeColor="accent3"/>
                                  <w:sz w:val="32"/>
                                  <w:lang w:val="fr-FR"/>
                                </w:rPr>
                              </w:pPr>
                              <w:r>
                                <w:rPr>
                                  <w:b/>
                                  <w:color w:val="41B4B4" w:themeColor="accent3"/>
                                  <w:sz w:val="32"/>
                                  <w:lang w:val="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55E1FF" id="Group 22" o:spid="_x0000_s1031" style="width:393.75pt;height:401.25pt;mso-position-horizontal-relative:char;mso-position-vertical-relative:line" coordsize="50006,50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&#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">
                <v:shape id="Picture 66" o:spid="_x0000_s1032" type="#_x0000_t75" style="position:absolute;left:2762;width:47244;height:50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">
                  <v:imagedata r:id="rId28" o:title=""/>
                </v:shape>
                <v:rect id="Rectangle 67" o:spid="_x0000_s1033" style="position:absolute;left:7334;top:14192;width:4000;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" filled="f" strokecolor="#41b4b4 [3206]" strokeweight="2pt"/>
                <v:oval id="Oval 69" o:spid="_x0000_s1034" style="position:absolute;left:41624;top:44862;width:7347;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" filled="f" strokecolor="#41b4b4 [3206]" strokeweight="2pt"/>
                <v:shapetype id="_x0000_t32" coordsize="21600,21600" o:spt="32" o:oned="t" path="m,l21600,21600e" filled="f">
                  <v:path arrowok="t" fillok="f" o:connecttype="none"/>
                  <o:lock v:ext="edit" shapetype="t"/>
                </v:shapetype>
                <v:shape id="Straight Arrow Connector 70" o:spid="_x0000_s1035" type="#_x0000_t32" style="position:absolute;left:39624;top:42672;width:2976;height:2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" strokecolor="#41b4b4 [3206]" strokeweight="4pt">
                  <v:stroke endarrow="block"/>
                </v:shape>
                <v:oval id="Oval 77" o:spid="_x0000_s1036" style="position:absolute;left:3810;top:14192;width:333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" filled="f" strokecolor="#41b4b4 [3206]" strokeweight="2pt"/>
                <v:shape id="Straight Arrow Connector 78" o:spid="_x0000_s1037" type="#_x0000_t32" style="position:absolute;left:6381;top:11525;width:2976;height:2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" strokecolor="#41b4b4 [3206]" strokeweight="4pt">
                  <v:stroke endarrow="block"/>
                </v:shape>
                <v:shape id="Straight Arrow Connector 13" o:spid="_x0000_s1038" type="#_x0000_t32" style="position:absolute;left:2857;top:12096;width:2976;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" strokecolor="#41b4b4 [3206]" strokeweight="4pt">
                  <v:stroke endarrow="block"/>
                </v:shape>
                <v:shape id="Text Box 15" o:spid="_x0000_s1039" type="#_x0000_t202" style="position:absolute;top:8858;width:5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36C49A8" w14:textId="77777777" w:rsidR="00E50F80" w:rsidRPr="00E50F80" w:rsidRDefault="00E50F80" w:rsidP="00E50F80">
                        <w:pPr>
                          <w:rPr>
                            <w:b/>
                            <w:color w:val="41B4B4" w:themeColor="accent3"/>
                            <w:sz w:val="32"/>
                            <w:lang w:val="fr-FR"/>
                          </w:rPr>
                        </w:pPr>
                        <w:r>
                          <w:rPr>
                            <w:b/>
                            <w:color w:val="41B4B4" w:themeColor="accent3"/>
                            <w:sz w:val="32"/>
                            <w:lang w:val="fr-FR"/>
                          </w:rPr>
                          <w:t>1.</w:t>
                        </w:r>
                      </w:p>
                    </w:txbxContent>
                  </v:textbox>
                </v:shape>
                <v:shape id="Text Box 20" o:spid="_x0000_s1040" type="#_x0000_t202" style="position:absolute;left:4191;top:8667;width:5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C528CFE" w14:textId="77777777" w:rsidR="00E50F80" w:rsidRPr="00E50F80" w:rsidRDefault="00E50F80" w:rsidP="00E50F80">
                        <w:pPr>
                          <w:rPr>
                            <w:b/>
                            <w:color w:val="41B4B4" w:themeColor="accent3"/>
                            <w:sz w:val="32"/>
                            <w:lang w:val="fr-FR"/>
                          </w:rPr>
                        </w:pPr>
                        <w:r>
                          <w:rPr>
                            <w:b/>
                            <w:color w:val="41B4B4" w:themeColor="accent3"/>
                            <w:sz w:val="32"/>
                            <w:lang w:val="fr-FR"/>
                          </w:rPr>
                          <w:t>2.</w:t>
                        </w:r>
                      </w:p>
                    </w:txbxContent>
                  </v:textbox>
                </v:shape>
                <v:shape id="Text Box 21" o:spid="_x0000_s1041" type="#_x0000_t202" style="position:absolute;left:36576;top:39909;width:5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5F7D9BF" w14:textId="77777777" w:rsidR="00E50F80" w:rsidRPr="00E50F80" w:rsidRDefault="00E50F80" w:rsidP="00E50F80">
                        <w:pPr>
                          <w:rPr>
                            <w:b/>
                            <w:color w:val="41B4B4" w:themeColor="accent3"/>
                            <w:sz w:val="32"/>
                            <w:lang w:val="fr-FR"/>
                          </w:rPr>
                        </w:pPr>
                        <w:r>
                          <w:rPr>
                            <w:b/>
                            <w:color w:val="41B4B4" w:themeColor="accent3"/>
                            <w:sz w:val="32"/>
                            <w:lang w:val="fr-FR"/>
                          </w:rPr>
                          <w:t>3.</w:t>
                        </w:r>
                      </w:p>
                    </w:txbxContent>
                  </v:textbox>
                </v:shape>
                <w10:anchorlock/>
              </v:group>
            </w:pict>
          </mc:Fallback>
        </mc:AlternateContent>
      </w:r>
    </w:p>
    <w:p w14:paraId="041F9F74" w14:textId="2E88C4E3" w:rsidR="00A058E0" w:rsidRPr="00417FC5" w:rsidRDefault="00A058E0" w:rsidP="00A058E0"/>
    <w:p w14:paraId="4C34D41F" w14:textId="7664C0E8" w:rsidR="004E2709" w:rsidRDefault="004E2709">
      <w:pPr>
        <w:suppressAutoHyphens w:val="0"/>
        <w:spacing w:after="0" w:line="240" w:lineRule="auto"/>
        <w:jc w:val="left"/>
        <w:rPr>
          <w:rFonts w:asciiTheme="majorHAnsi" w:hAnsiTheme="majorHAnsi"/>
          <w:b/>
          <w:bCs/>
          <w:color w:val="648282" w:themeColor="accent1"/>
          <w:sz w:val="22"/>
          <w:szCs w:val="28"/>
        </w:rPr>
      </w:pPr>
      <w:r>
        <w:br w:type="page"/>
      </w:r>
    </w:p>
    <w:p w14:paraId="21BA7ED5" w14:textId="59295A71" w:rsidR="00A058E0" w:rsidRPr="00417FC5" w:rsidRDefault="00A058E0" w:rsidP="00E50F80">
      <w:pPr>
        <w:pStyle w:val="Heading1"/>
        <w:numPr>
          <w:ilvl w:val="0"/>
          <w:numId w:val="46"/>
        </w:numPr>
      </w:pPr>
      <w:r w:rsidRPr="00417FC5">
        <w:lastRenderedPageBreak/>
        <w:t xml:space="preserve">To import data from your phone to your </w:t>
      </w:r>
      <w:r w:rsidRPr="00085693">
        <w:t>server</w:t>
      </w:r>
      <w:r w:rsidRPr="00417FC5">
        <w:t xml:space="preserve"> using USB connection</w:t>
      </w:r>
    </w:p>
    <w:p w14:paraId="0AA0757E" w14:textId="46F78D6D" w:rsidR="00A058E0" w:rsidRPr="00417FC5" w:rsidRDefault="005C0FAC" w:rsidP="00A058E0">
      <w:pPr>
        <w:spacing w:before="120"/>
      </w:pPr>
      <w:r>
        <w:t>If for any reason</w:t>
      </w:r>
      <w:r w:rsidR="00A058E0" w:rsidRPr="00417FC5">
        <w:t xml:space="preserve"> you are unable to connect your phones to your server using the </w:t>
      </w:r>
      <w:proofErr w:type="spellStart"/>
      <w:r w:rsidR="00A058E0" w:rsidRPr="00417FC5">
        <w:t>W</w:t>
      </w:r>
      <w:r w:rsidR="00667807" w:rsidRPr="00417FC5">
        <w:t>iFi</w:t>
      </w:r>
      <w:proofErr w:type="spellEnd"/>
      <w:r w:rsidR="00A058E0" w:rsidRPr="00417FC5">
        <w:t xml:space="preserve"> network (normal procedure), you can synchronize your phone</w:t>
      </w:r>
      <w:r w:rsidR="005E424D">
        <w:t>s</w:t>
      </w:r>
      <w:r w:rsidR="00A058E0" w:rsidRPr="00417FC5">
        <w:t xml:space="preserve"> with the server using </w:t>
      </w:r>
      <w:r w:rsidR="005E424D">
        <w:t xml:space="preserve">a USB connection and </w:t>
      </w:r>
      <w:r w:rsidR="00A058E0" w:rsidRPr="00417FC5">
        <w:t>ODK Briefcase.</w:t>
      </w:r>
    </w:p>
    <w:p w14:paraId="48C81A85" w14:textId="437EC837" w:rsidR="00A058E0" w:rsidRPr="00417FC5" w:rsidRDefault="00A058E0" w:rsidP="00A058E0">
      <w:pPr>
        <w:rPr>
          <w:rStyle w:val="HTMLCode"/>
        </w:rPr>
      </w:pPr>
      <w:r w:rsidRPr="00417FC5">
        <w:t xml:space="preserve">For example, you want to upload onto your server a finalized version of </w:t>
      </w:r>
      <w:r w:rsidR="00784A15" w:rsidRPr="00085693">
        <w:rPr>
          <w:i/>
          <w:u w:val="single"/>
        </w:rPr>
        <w:t>Global SENS Food security, Mosquito, WASH V2</w:t>
      </w:r>
      <w:r w:rsidR="00AF4680">
        <w:rPr>
          <w:i/>
          <w:u w:val="single"/>
        </w:rPr>
        <w:t>2</w:t>
      </w:r>
      <w:r w:rsidRPr="00417FC5">
        <w:t>. You will need to make sure that:</w:t>
      </w:r>
    </w:p>
    <w:p w14:paraId="3FAE3F8D" w14:textId="7EDBFF17" w:rsidR="00A058E0" w:rsidRPr="00417FC5" w:rsidRDefault="00A058E0" w:rsidP="00667807">
      <w:pPr>
        <w:pStyle w:val="ListParagraph"/>
        <w:rPr>
          <w:rStyle w:val="HTMLCode"/>
          <w:rFonts w:ascii="Verdana" w:hAnsi="Verdana" w:cs="Verdana"/>
          <w:sz w:val="20"/>
          <w:szCs w:val="22"/>
        </w:rPr>
      </w:pPr>
      <w:r w:rsidRPr="00417FC5">
        <w:rPr>
          <w:rStyle w:val="HTMLCode"/>
          <w:rFonts w:ascii="Verdana" w:hAnsi="Verdana" w:cs="Verdana"/>
          <w:sz w:val="20"/>
          <w:szCs w:val="22"/>
        </w:rPr>
        <w:t>The blank form has been uploaded on your ODK Aggregate server (VM).</w:t>
      </w:r>
    </w:p>
    <w:p w14:paraId="1AC8D8E5" w14:textId="77777777" w:rsidR="00A058E0" w:rsidRPr="00417FC5" w:rsidRDefault="00A058E0" w:rsidP="00667807">
      <w:pPr>
        <w:pStyle w:val="ListParagraph"/>
      </w:pPr>
      <w:r w:rsidRPr="00417FC5">
        <w:rPr>
          <w:rStyle w:val="HTMLCode"/>
          <w:rFonts w:ascii="Verdana" w:hAnsi="Verdana" w:cs="Verdana"/>
          <w:sz w:val="20"/>
          <w:szCs w:val="22"/>
        </w:rPr>
        <w:t>The same form has been downloaded and filled on your mobile ODK Collect app (smartphone).</w:t>
      </w:r>
    </w:p>
    <w:p w14:paraId="26358669" w14:textId="77777777" w:rsidR="005E424D" w:rsidRDefault="005E424D" w:rsidP="00A058E0"/>
    <w:p w14:paraId="6E722CFA" w14:textId="0C568C72" w:rsidR="00A058E0" w:rsidRPr="00417FC5" w:rsidRDefault="00A058E0" w:rsidP="00A058E0">
      <w:r w:rsidRPr="00417FC5">
        <w:t>You will need to</w:t>
      </w:r>
      <w:r w:rsidR="005E424D">
        <w:t xml:space="preserve"> first</w:t>
      </w:r>
      <w:r w:rsidRPr="00417FC5">
        <w:t xml:space="preserve"> </w:t>
      </w:r>
      <w:r w:rsidRPr="00417FC5">
        <w:rPr>
          <w:b/>
        </w:rPr>
        <w:t>Pull</w:t>
      </w:r>
      <w:r w:rsidRPr="00417FC5">
        <w:t xml:space="preserve"> the data from the phone to Briefcase, then to </w:t>
      </w:r>
      <w:r w:rsidRPr="00417FC5">
        <w:rPr>
          <w:b/>
        </w:rPr>
        <w:t>Push</w:t>
      </w:r>
      <w:r w:rsidRPr="00417FC5">
        <w:t xml:space="preserve"> </w:t>
      </w:r>
      <w:r w:rsidR="00525EF9">
        <w:t>it from Briefcase to Aggregate.</w:t>
      </w:r>
    </w:p>
    <w:p w14:paraId="5E8D1768" w14:textId="77777777" w:rsidR="005072D2" w:rsidRPr="00417FC5" w:rsidRDefault="005072D2" w:rsidP="005072D2">
      <w:r w:rsidRPr="00417FC5">
        <w:t>Plug in your phone with the USB cable in the same way.</w:t>
      </w:r>
    </w:p>
    <w:p w14:paraId="65C7D5B5" w14:textId="27DC3974" w:rsidR="005072D2" w:rsidRPr="00417FC5" w:rsidRDefault="005072D2" w:rsidP="005072D2">
      <w:r w:rsidRPr="00417FC5">
        <w:t>Using your normal Windows Explorer, click on your phone. It should be similar to when you plug in a normal USB key. It can take a few moments before your computer detect your phone, be patient.</w:t>
      </w:r>
      <w:r w:rsidRPr="00417FC5">
        <w:rPr>
          <w:rFonts w:ascii="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14:paraId="3E5E744B" w14:textId="0D80F44D" w:rsidR="005072D2" w:rsidRPr="00417FC5" w:rsidRDefault="00784A15" w:rsidP="005072D2">
      <w:r>
        <w:t xml:space="preserve">If the folder doesn’t appear automatically on screen you can go to the “My Computer” folder and you should see it there.  </w:t>
      </w:r>
      <w:r w:rsidR="005072D2" w:rsidRPr="00417FC5">
        <w:t xml:space="preserve"> Click on it, and look for an “</w:t>
      </w:r>
      <w:proofErr w:type="spellStart"/>
      <w:r w:rsidR="005072D2" w:rsidRPr="00417FC5">
        <w:t>odk</w:t>
      </w:r>
      <w:proofErr w:type="spellEnd"/>
      <w:r w:rsidR="005072D2" w:rsidRPr="00417FC5">
        <w:t>” folder in the directory.</w:t>
      </w:r>
    </w:p>
    <w:p w14:paraId="48A03E88" w14:textId="658C8468" w:rsidR="005072D2" w:rsidRPr="00417FC5" w:rsidRDefault="005072D2" w:rsidP="005072D2">
      <w:r w:rsidRPr="00417FC5">
        <w:t>Copy this folder on your computer</w:t>
      </w:r>
      <w:r>
        <w:t>.</w:t>
      </w:r>
      <w:r w:rsidRPr="00417FC5">
        <w:t xml:space="preserve"> </w:t>
      </w:r>
      <w:r>
        <w:t>I</w:t>
      </w:r>
      <w:r w:rsidRPr="00417FC5">
        <w:t xml:space="preserve">f you have a folder already set up to store your forms and </w:t>
      </w:r>
      <w:r>
        <w:t>other relevant documents,</w:t>
      </w:r>
      <w:r w:rsidRPr="00417FC5">
        <w:t xml:space="preserve"> use it (otherwise your Desktop is fine).</w:t>
      </w:r>
    </w:p>
    <w:p w14:paraId="468BC6B7" w14:textId="545C8BEB" w:rsidR="005072D2" w:rsidRPr="00417FC5" w:rsidRDefault="005072D2" w:rsidP="005072D2"/>
    <w:p w14:paraId="7B53361D" w14:textId="479298CC" w:rsidR="005072D2" w:rsidRPr="00417FC5" w:rsidRDefault="005072D2" w:rsidP="005072D2">
      <w:r>
        <w:rPr>
          <w:noProof/>
          <w:lang w:val="en-GB" w:eastAsia="en-GB"/>
        </w:rPr>
        <w:drawing>
          <wp:anchor distT="0" distB="0" distL="114300" distR="114300" simplePos="0" relativeHeight="251660288" behindDoc="0" locked="0" layoutInCell="1" allowOverlap="1" wp14:anchorId="4CF6CFE1" wp14:editId="64EA0C6D">
            <wp:simplePos x="0" y="0"/>
            <wp:positionH relativeFrom="margin">
              <wp:posOffset>2870200</wp:posOffset>
            </wp:positionH>
            <wp:positionV relativeFrom="paragraph">
              <wp:posOffset>5080</wp:posOffset>
            </wp:positionV>
            <wp:extent cx="3457575" cy="4114165"/>
            <wp:effectExtent l="0" t="0" r="9525"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457575" cy="4114165"/>
                    </a:xfrm>
                    <a:prstGeom prst="rect">
                      <a:avLst/>
                    </a:prstGeom>
                  </pic:spPr>
                </pic:pic>
              </a:graphicData>
            </a:graphic>
            <wp14:sizeRelH relativeFrom="page">
              <wp14:pctWidth>0</wp14:pctWidth>
            </wp14:sizeRelH>
            <wp14:sizeRelV relativeFrom="page">
              <wp14:pctHeight>0</wp14:pctHeight>
            </wp14:sizeRelV>
          </wp:anchor>
        </w:drawing>
      </w:r>
      <w:r w:rsidRPr="00417FC5">
        <w:t>Next, you will need to tell Briefcase to look in this folder to pull the data.</w:t>
      </w:r>
      <w:r w:rsidRPr="00417FC5">
        <w:rPr>
          <w:noProof/>
          <w:lang w:eastAsia="fr-FR"/>
        </w:rPr>
        <w:t xml:space="preserve"> </w:t>
      </w:r>
    </w:p>
    <w:p w14:paraId="424FFC5B" w14:textId="77B172F5" w:rsidR="005072D2" w:rsidRDefault="005072D2" w:rsidP="005072D2">
      <w:r w:rsidRPr="00417FC5">
        <w:t xml:space="preserve">Go to the Pull tab, then choose </w:t>
      </w:r>
      <w:r w:rsidRPr="00417FC5">
        <w:rPr>
          <w:b/>
        </w:rPr>
        <w:t>“C</w:t>
      </w:r>
      <w:r w:rsidR="009B3A63">
        <w:rPr>
          <w:b/>
        </w:rPr>
        <w:t xml:space="preserve">ollect </w:t>
      </w:r>
      <w:r w:rsidRPr="00417FC5">
        <w:rPr>
          <w:b/>
        </w:rPr>
        <w:t>Directory</w:t>
      </w:r>
      <w:r w:rsidRPr="00417FC5">
        <w:t>”. In this example, the copy of the folder “</w:t>
      </w:r>
      <w:proofErr w:type="spellStart"/>
      <w:r w:rsidRPr="00417FC5">
        <w:t>odk</w:t>
      </w:r>
      <w:proofErr w:type="spellEnd"/>
      <w:r w:rsidRPr="00417FC5">
        <w:t>” from the phone is on the Desktop (C:\Users\</w:t>
      </w:r>
      <w:r>
        <w:t>Noel</w:t>
      </w:r>
      <w:r w:rsidRPr="00417FC5">
        <w:t>\ Desktop\</w:t>
      </w:r>
      <w:proofErr w:type="spellStart"/>
      <w:r w:rsidRPr="00417FC5">
        <w:t>odk</w:t>
      </w:r>
      <w:proofErr w:type="spellEnd"/>
      <w:r w:rsidRPr="00417FC5">
        <w:t>). Then se</w:t>
      </w:r>
      <w:r>
        <w:t>lect the forms you want to pull.</w:t>
      </w:r>
    </w:p>
    <w:p w14:paraId="119118C9" w14:textId="68C07D44" w:rsidR="005072D2" w:rsidRPr="00417FC5" w:rsidRDefault="005072D2" w:rsidP="005072D2"/>
    <w:p w14:paraId="067095D0" w14:textId="3EDE1369" w:rsidR="005072D2" w:rsidRPr="00417FC5" w:rsidRDefault="005072D2" w:rsidP="005072D2">
      <w:r w:rsidRPr="00417FC5">
        <w:t>Once your forms are in Briefcase, you can just push them to Aggregate like you normally would.</w:t>
      </w:r>
    </w:p>
    <w:p w14:paraId="052AAE09" w14:textId="5CE74C06" w:rsidR="00A058E0" w:rsidRPr="00417FC5" w:rsidRDefault="00A058E0" w:rsidP="00A058E0"/>
    <w:p w14:paraId="51634285" w14:textId="5131BEA6" w:rsidR="00667807" w:rsidRPr="00417FC5" w:rsidRDefault="00667807" w:rsidP="00A058E0"/>
    <w:p w14:paraId="67FBCB72" w14:textId="103C1644" w:rsidR="00667807" w:rsidRPr="00417FC5" w:rsidRDefault="00667807" w:rsidP="00A058E0"/>
    <w:p w14:paraId="41B8BA2B" w14:textId="6692D2A1" w:rsidR="00667807" w:rsidRPr="00417FC5" w:rsidRDefault="00667807" w:rsidP="00A058E0"/>
    <w:p w14:paraId="66CAD0B8" w14:textId="43676832" w:rsidR="00667807" w:rsidRPr="00417FC5" w:rsidRDefault="00667807" w:rsidP="00A058E0"/>
    <w:p w14:paraId="0DB61F87" w14:textId="656ECB51" w:rsidR="00667807" w:rsidRPr="00417FC5" w:rsidRDefault="00667807" w:rsidP="00A058E0"/>
    <w:p w14:paraId="1EE43B1D" w14:textId="03C9BA4E" w:rsidR="00667807" w:rsidRPr="00417FC5" w:rsidRDefault="00667807" w:rsidP="00A058E0"/>
    <w:p w14:paraId="34BC7C70" w14:textId="6C47B3ED" w:rsidR="00667807" w:rsidRPr="00417FC5" w:rsidRDefault="00667807" w:rsidP="00A058E0"/>
    <w:p w14:paraId="3DFE914E" w14:textId="1DE009D7" w:rsidR="00A058E0" w:rsidRPr="00417FC5" w:rsidRDefault="00A058E0" w:rsidP="00667807">
      <w:pPr>
        <w:pStyle w:val="Tip"/>
      </w:pPr>
      <w:r w:rsidRPr="00417FC5">
        <w:lastRenderedPageBreak/>
        <w:t>Don’t forget to check if the ODK Briefcase Storage Location is set to your personal storage directory.</w:t>
      </w:r>
    </w:p>
    <w:p w14:paraId="6A193526" w14:textId="111A0802" w:rsidR="00A058E0" w:rsidRPr="00417FC5" w:rsidRDefault="00A058E0" w:rsidP="00A058E0">
      <w:r w:rsidRPr="00417FC5">
        <w:t xml:space="preserve">Once the ODK folder </w:t>
      </w:r>
      <w:r w:rsidR="008C3862">
        <w:t xml:space="preserve">is </w:t>
      </w:r>
      <w:r w:rsidRPr="00417FC5">
        <w:t xml:space="preserve">chosen, the forms </w:t>
      </w:r>
      <w:r w:rsidR="008C3862">
        <w:t>within this folder</w:t>
      </w:r>
      <w:r w:rsidRPr="00417FC5">
        <w:t xml:space="preserve"> can be pulled into Briefcase (</w:t>
      </w:r>
      <w:r w:rsidR="008C3862">
        <w:t>select</w:t>
      </w:r>
      <w:r w:rsidRPr="00417FC5">
        <w:t xml:space="preserve"> the forms you want and click on Pull).</w:t>
      </w:r>
    </w:p>
    <w:p w14:paraId="6418EE82" w14:textId="77777777" w:rsidR="00A058E0" w:rsidRPr="00417FC5" w:rsidRDefault="00A058E0" w:rsidP="00A058E0">
      <w:r w:rsidRPr="00417FC5">
        <w:t>The “Pull” status will change to SUCCESS!</w:t>
      </w:r>
    </w:p>
    <w:p w14:paraId="2B82ED29" w14:textId="77777777" w:rsidR="00A058E0" w:rsidRPr="00417FC5" w:rsidRDefault="00A058E0" w:rsidP="00A058E0">
      <w:pPr>
        <w:rPr>
          <w:i/>
        </w:rPr>
      </w:pPr>
      <w:r w:rsidRPr="00417FC5">
        <w:t xml:space="preserve">You can now go to the </w:t>
      </w:r>
      <w:r w:rsidRPr="00417FC5">
        <w:rPr>
          <w:i/>
        </w:rPr>
        <w:t>Push</w:t>
      </w:r>
      <w:r w:rsidRPr="00417FC5">
        <w:t xml:space="preserve"> tab to load the finalized form to your Aggregate server. Like in the first part of this tutorial, you will need to connect Briefcase to the server by entering its URL, your login (Aggregate only, remember Google account do not work with Briefcase), and your password.</w:t>
      </w:r>
    </w:p>
    <w:p w14:paraId="58D10201" w14:textId="77777777" w:rsidR="00A058E0" w:rsidRPr="00417FC5" w:rsidRDefault="00A058E0" w:rsidP="00205958">
      <w:pPr>
        <w:pStyle w:val="Border-blue"/>
      </w:pPr>
      <w:r w:rsidRPr="00417FC5">
        <w:t>URL: http://192.168.X.XXX</w:t>
      </w:r>
    </w:p>
    <w:p w14:paraId="6546BE79" w14:textId="77777777" w:rsidR="00A058E0" w:rsidRPr="00417FC5" w:rsidRDefault="00A058E0" w:rsidP="00205958">
      <w:pPr>
        <w:pStyle w:val="Border-blue"/>
      </w:pPr>
      <w:r w:rsidRPr="00417FC5">
        <w:t>Login: aggregate</w:t>
      </w:r>
    </w:p>
    <w:p w14:paraId="66060730" w14:textId="77777777" w:rsidR="00A058E0" w:rsidRPr="00417FC5" w:rsidRDefault="00A058E0" w:rsidP="00205958">
      <w:pPr>
        <w:pStyle w:val="Border-blue"/>
        <w:rPr>
          <w:szCs w:val="20"/>
          <w:u w:val="single"/>
        </w:rPr>
      </w:pPr>
      <w:r w:rsidRPr="00417FC5">
        <w:t xml:space="preserve">Password: aggregate </w:t>
      </w:r>
    </w:p>
    <w:p w14:paraId="104EB779" w14:textId="77777777" w:rsidR="00A058E0" w:rsidRPr="00417FC5" w:rsidRDefault="00A058E0" w:rsidP="00A058E0">
      <w:r w:rsidRPr="00417FC5">
        <w:rPr>
          <w:i/>
          <w:szCs w:val="20"/>
          <w:u w:val="single"/>
        </w:rPr>
        <w:t>Note:</w:t>
      </w:r>
      <w:r w:rsidRPr="00417FC5">
        <w:rPr>
          <w:i/>
          <w:szCs w:val="20"/>
        </w:rPr>
        <w:t xml:space="preserve"> If your VM server has been set up to allow anonymous download, you don’t need the password for downloading.</w:t>
      </w:r>
    </w:p>
    <w:p w14:paraId="36E15A2D" w14:textId="77777777" w:rsidR="00A058E0" w:rsidRPr="00417FC5" w:rsidRDefault="00A058E0" w:rsidP="00A058E0">
      <w:pPr>
        <w:rPr>
          <w:i/>
          <w:szCs w:val="20"/>
          <w:u w:val="single"/>
        </w:rPr>
      </w:pPr>
      <w:r w:rsidRPr="00417FC5">
        <w:t xml:space="preserve">The form you previously pulled into Briefcase will appear, </w:t>
      </w:r>
      <w:r w:rsidR="00F7775F">
        <w:t>select</w:t>
      </w:r>
      <w:r w:rsidR="00F7775F" w:rsidRPr="00417FC5">
        <w:t xml:space="preserve"> </w:t>
      </w:r>
      <w:r w:rsidRPr="00417FC5">
        <w:t xml:space="preserve">it and click on </w:t>
      </w:r>
      <w:r w:rsidRPr="00417FC5">
        <w:rPr>
          <w:b/>
        </w:rPr>
        <w:t>Push</w:t>
      </w:r>
      <w:r w:rsidRPr="00417FC5">
        <w:t xml:space="preserve">. The Push Status Column will then change to </w:t>
      </w:r>
      <w:r w:rsidRPr="00417FC5">
        <w:rPr>
          <w:b/>
        </w:rPr>
        <w:t>Successful Upload</w:t>
      </w:r>
      <w:r w:rsidRPr="00417FC5">
        <w:t>.</w:t>
      </w:r>
    </w:p>
    <w:p w14:paraId="7E4D332E" w14:textId="77777777" w:rsidR="00A058E0" w:rsidRPr="00417FC5" w:rsidRDefault="00A058E0" w:rsidP="00A058E0">
      <w:pPr>
        <w:rPr>
          <w:b/>
          <w:szCs w:val="20"/>
        </w:rPr>
      </w:pPr>
      <w:r w:rsidRPr="00417FC5">
        <w:rPr>
          <w:i/>
          <w:szCs w:val="20"/>
          <w:u w:val="single"/>
        </w:rPr>
        <w:t>Note:</w:t>
      </w:r>
      <w:r w:rsidRPr="00417FC5">
        <w:rPr>
          <w:i/>
          <w:szCs w:val="20"/>
        </w:rPr>
        <w:t xml:space="preserve"> If you test this with a spare or a test phone and you tick “Select All”: all blank forms will be uploaded too, even if they are an older version. Therefore make sure you only </w:t>
      </w:r>
      <w:r w:rsidR="00F7775F">
        <w:rPr>
          <w:i/>
          <w:szCs w:val="20"/>
        </w:rPr>
        <w:t>select</w:t>
      </w:r>
      <w:r w:rsidR="00F7775F" w:rsidRPr="00417FC5">
        <w:rPr>
          <w:i/>
          <w:szCs w:val="20"/>
        </w:rPr>
        <w:t xml:space="preserve"> </w:t>
      </w:r>
      <w:r w:rsidRPr="00417FC5">
        <w:rPr>
          <w:i/>
          <w:szCs w:val="20"/>
        </w:rPr>
        <w:t>those forms you really want to upload.</w:t>
      </w:r>
    </w:p>
    <w:p w14:paraId="1BA84035" w14:textId="2B6BB2D3" w:rsidR="00A058E0" w:rsidRPr="00417FC5" w:rsidRDefault="00A058E0" w:rsidP="00085693">
      <w:pPr>
        <w:pStyle w:val="Heading1"/>
        <w:numPr>
          <w:ilvl w:val="0"/>
          <w:numId w:val="0"/>
        </w:numPr>
      </w:pPr>
    </w:p>
    <w:p w14:paraId="11891F77" w14:textId="7A560C12" w:rsidR="00A058E0" w:rsidRPr="00417FC5" w:rsidRDefault="00A058E0" w:rsidP="00A058E0"/>
    <w:sectPr w:rsidR="00A058E0" w:rsidRPr="00417FC5" w:rsidSect="000865F0">
      <w:headerReference w:type="default" r:id="rId30"/>
      <w:footerReference w:type="default" r:id="rId31"/>
      <w:headerReference w:type="first" r:id="rId32"/>
      <w:footerReference w:type="first" r:id="rId33"/>
      <w:endnotePr>
        <w:numFmt w:val="decimal"/>
      </w:endnotePr>
      <w:pgSz w:w="11906" w:h="16838"/>
      <w:pgMar w:top="1247" w:right="1134" w:bottom="964" w:left="1134" w:header="39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5B7A" w14:textId="77777777" w:rsidR="00E32865" w:rsidRDefault="00E32865" w:rsidP="00612BFE">
      <w:pPr>
        <w:spacing w:after="0"/>
      </w:pPr>
      <w:r>
        <w:separator/>
      </w:r>
    </w:p>
  </w:endnote>
  <w:endnote w:type="continuationSeparator" w:id="0">
    <w:p w14:paraId="070CB20A" w14:textId="77777777" w:rsidR="00E32865" w:rsidRDefault="00E32865" w:rsidP="0061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CD30" w14:textId="4D71ACCA" w:rsidR="00164506" w:rsidRPr="00EE18C9" w:rsidRDefault="00E32865" w:rsidP="00D2518C">
    <w:pPr>
      <w:pStyle w:val="Footer"/>
      <w:tabs>
        <w:tab w:val="clear" w:pos="4513"/>
        <w:tab w:val="clear" w:pos="9026"/>
        <w:tab w:val="left" w:pos="8505"/>
      </w:tabs>
      <w:jc w:val="left"/>
      <w:rPr>
        <w:color w:val="82A0A0" w:themeColor="accent2"/>
        <w:szCs w:val="18"/>
        <w:lang w:val="fr-FR"/>
      </w:rPr>
    </w:pPr>
    <w:hyperlink r:id="rId1" w:history="1">
      <w:r w:rsidR="00164506" w:rsidRPr="00EE18C9">
        <w:rPr>
          <w:rStyle w:val="Hyperlink"/>
          <w:rFonts w:ascii="Verdana" w:hAnsi="Verdana" w:cs="Verdana"/>
          <w:color w:val="648282" w:themeColor="text2"/>
          <w:sz w:val="16"/>
          <w:szCs w:val="18"/>
          <w:lang w:val="fr-FR"/>
        </w:rPr>
        <w:t>info@cartong.org</w:t>
      </w:r>
    </w:hyperlink>
    <w:r w:rsidR="00164506" w:rsidRPr="00EE18C9">
      <w:rPr>
        <w:sz w:val="16"/>
        <w:szCs w:val="18"/>
        <w:lang w:val="fr-FR"/>
      </w:rPr>
      <w:t xml:space="preserve"> | </w:t>
    </w:r>
    <w:hyperlink r:id="rId2" w:history="1">
      <w:r w:rsidR="00164506" w:rsidRPr="00EE18C9">
        <w:rPr>
          <w:rStyle w:val="Hyperlink"/>
          <w:rFonts w:ascii="Verdana" w:hAnsi="Verdana" w:cs="Verdana"/>
          <w:color w:val="648282" w:themeColor="text2"/>
          <w:sz w:val="16"/>
          <w:szCs w:val="18"/>
          <w:lang w:val="fr-FR"/>
        </w:rPr>
        <w:t>www.cartong.org</w:t>
      </w:r>
    </w:hyperlink>
    <w:r w:rsidR="00164506" w:rsidRPr="00EE18C9">
      <w:rPr>
        <w:sz w:val="16"/>
        <w:szCs w:val="18"/>
        <w:lang w:val="fr-FR"/>
      </w:rPr>
      <w:tab/>
    </w:r>
    <w:r w:rsidR="00164506" w:rsidRPr="00EE18C9">
      <w:rPr>
        <w:color w:val="82A0A0" w:themeColor="accent2"/>
        <w:sz w:val="16"/>
        <w:szCs w:val="18"/>
        <w:lang w:val="fr-FR"/>
      </w:rPr>
      <w:t xml:space="preserve"> </w:t>
    </w:r>
    <w:r w:rsidR="00164506" w:rsidRPr="00EE18C9">
      <w:rPr>
        <w:b/>
        <w:color w:val="82A0A0" w:themeColor="accent2"/>
        <w:szCs w:val="18"/>
        <w:lang w:val="fr-FR"/>
      </w:rPr>
      <w:t>Page</w:t>
    </w:r>
    <w:r w:rsidR="00164506" w:rsidRPr="00EE18C9">
      <w:rPr>
        <w:color w:val="82A0A0" w:themeColor="accent2"/>
        <w:szCs w:val="18"/>
        <w:lang w:val="fr-FR"/>
      </w:rPr>
      <w:t xml:space="preserve"> </w:t>
    </w:r>
    <w:r w:rsidR="00164506" w:rsidRPr="00A058E0">
      <w:rPr>
        <w:b/>
        <w:color w:val="82A0A0" w:themeColor="accent2"/>
        <w:szCs w:val="18"/>
      </w:rPr>
      <w:fldChar w:fldCharType="begin"/>
    </w:r>
    <w:r w:rsidR="00164506" w:rsidRPr="00EE18C9">
      <w:rPr>
        <w:b/>
        <w:color w:val="82A0A0" w:themeColor="accent2"/>
        <w:szCs w:val="18"/>
        <w:lang w:val="fr-FR"/>
      </w:rPr>
      <w:instrText xml:space="preserve"> PAGE  \* Arabic  \* MERGEFORMAT </w:instrText>
    </w:r>
    <w:r w:rsidR="00164506" w:rsidRPr="00A058E0">
      <w:rPr>
        <w:b/>
        <w:color w:val="82A0A0" w:themeColor="accent2"/>
        <w:szCs w:val="18"/>
      </w:rPr>
      <w:fldChar w:fldCharType="separate"/>
    </w:r>
    <w:r w:rsidR="00EF1582">
      <w:rPr>
        <w:b/>
        <w:noProof/>
        <w:color w:val="82A0A0" w:themeColor="accent2"/>
        <w:szCs w:val="18"/>
        <w:lang w:val="fr-FR"/>
      </w:rPr>
      <w:t>2</w:t>
    </w:r>
    <w:r w:rsidR="00164506" w:rsidRPr="00A058E0">
      <w:rPr>
        <w:b/>
        <w:color w:val="82A0A0" w:themeColor="accent2"/>
        <w:szCs w:val="18"/>
      </w:rPr>
      <w:fldChar w:fldCharType="end"/>
    </w:r>
    <w:r w:rsidR="00164506" w:rsidRPr="00EE18C9">
      <w:rPr>
        <w:color w:val="82A0A0" w:themeColor="accent2"/>
        <w:szCs w:val="18"/>
        <w:lang w:val="fr-FR"/>
      </w:rPr>
      <w:t xml:space="preserve"> | </w:t>
    </w:r>
    <w:r w:rsidR="00164506" w:rsidRPr="00A058E0">
      <w:rPr>
        <w:color w:val="82A0A0" w:themeColor="accent2"/>
        <w:szCs w:val="18"/>
      </w:rPr>
      <w:fldChar w:fldCharType="begin"/>
    </w:r>
    <w:r w:rsidR="00164506" w:rsidRPr="00EE18C9">
      <w:rPr>
        <w:color w:val="82A0A0" w:themeColor="accent2"/>
        <w:szCs w:val="18"/>
        <w:lang w:val="fr-FR"/>
      </w:rPr>
      <w:instrText xml:space="preserve"> NUMPAGES   \* MERGEFORMAT </w:instrText>
    </w:r>
    <w:r w:rsidR="00164506" w:rsidRPr="00A058E0">
      <w:rPr>
        <w:color w:val="82A0A0" w:themeColor="accent2"/>
        <w:szCs w:val="18"/>
      </w:rPr>
      <w:fldChar w:fldCharType="separate"/>
    </w:r>
    <w:r w:rsidR="00EF1582">
      <w:rPr>
        <w:noProof/>
        <w:color w:val="82A0A0" w:themeColor="accent2"/>
        <w:szCs w:val="18"/>
        <w:lang w:val="fr-FR"/>
      </w:rPr>
      <w:t>9</w:t>
    </w:r>
    <w:r w:rsidR="00164506" w:rsidRPr="00A058E0">
      <w:rPr>
        <w:color w:val="82A0A0" w:themeColor="accent2"/>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CD00" w14:textId="40269C3A" w:rsidR="00164506" w:rsidRPr="00551206" w:rsidRDefault="00E32865" w:rsidP="00A34453">
    <w:pPr>
      <w:pStyle w:val="Footer"/>
      <w:tabs>
        <w:tab w:val="clear" w:pos="4513"/>
        <w:tab w:val="clear" w:pos="9026"/>
        <w:tab w:val="left" w:pos="7938"/>
      </w:tabs>
      <w:jc w:val="left"/>
      <w:rPr>
        <w:color w:val="82A0A0" w:themeColor="accent2"/>
        <w:szCs w:val="18"/>
        <w:lang w:val="fr-FR"/>
      </w:rPr>
    </w:pPr>
    <w:hyperlink r:id="rId1" w:history="1">
      <w:r w:rsidR="00164506" w:rsidRPr="0068766E">
        <w:rPr>
          <w:rStyle w:val="Hyperlink"/>
          <w:rFonts w:ascii="Verdana" w:hAnsi="Verdana" w:cs="Verdana"/>
          <w:color w:val="648282" w:themeColor="text2"/>
          <w:sz w:val="16"/>
          <w:szCs w:val="18"/>
          <w:lang w:val="fr-FR"/>
        </w:rPr>
        <w:t>info@cartong.org</w:t>
      </w:r>
    </w:hyperlink>
    <w:r w:rsidR="00164506" w:rsidRPr="0068766E">
      <w:rPr>
        <w:sz w:val="16"/>
        <w:szCs w:val="18"/>
        <w:lang w:val="fr-FR"/>
      </w:rPr>
      <w:t xml:space="preserve"> | </w:t>
    </w:r>
    <w:hyperlink r:id="rId2" w:history="1">
      <w:r w:rsidR="00164506" w:rsidRPr="0068766E">
        <w:rPr>
          <w:rStyle w:val="Hyperlink"/>
          <w:rFonts w:ascii="Verdana" w:hAnsi="Verdana" w:cs="Verdana"/>
          <w:color w:val="648282" w:themeColor="text2"/>
          <w:sz w:val="16"/>
          <w:szCs w:val="18"/>
          <w:lang w:val="fr-FR"/>
        </w:rPr>
        <w:t>www.cartong.org</w:t>
      </w:r>
    </w:hyperlink>
    <w:r w:rsidR="00164506" w:rsidRPr="00D2518C">
      <w:rPr>
        <w:sz w:val="16"/>
        <w:szCs w:val="18"/>
        <w:lang w:val="fr-FR"/>
      </w:rPr>
      <w:tab/>
    </w:r>
    <w:r w:rsidR="00164506" w:rsidRPr="0068766E">
      <w:rPr>
        <w:color w:val="82A0A0" w:themeColor="accent2"/>
        <w:sz w:val="16"/>
        <w:szCs w:val="18"/>
        <w:lang w:val="fr-FR"/>
      </w:rPr>
      <w:t xml:space="preserve"> </w:t>
    </w:r>
    <w:r w:rsidR="00164506" w:rsidRPr="00551206">
      <w:rPr>
        <w:b/>
        <w:color w:val="82A0A0" w:themeColor="accent2"/>
        <w:szCs w:val="18"/>
        <w:lang w:val="fr-FR"/>
      </w:rPr>
      <w:t>Page</w:t>
    </w:r>
    <w:r w:rsidR="00164506">
      <w:rPr>
        <w:color w:val="82A0A0" w:themeColor="accent2"/>
        <w:szCs w:val="18"/>
        <w:lang w:val="fr-FR"/>
      </w:rPr>
      <w:t xml:space="preserve"> </w:t>
    </w:r>
    <w:r w:rsidR="00164506" w:rsidRPr="0068766E">
      <w:rPr>
        <w:b/>
        <w:color w:val="82A0A0" w:themeColor="accent2"/>
        <w:szCs w:val="18"/>
      </w:rPr>
      <w:fldChar w:fldCharType="begin"/>
    </w:r>
    <w:r w:rsidR="00164506" w:rsidRPr="0068766E">
      <w:rPr>
        <w:b/>
        <w:color w:val="82A0A0" w:themeColor="accent2"/>
        <w:szCs w:val="18"/>
        <w:lang w:val="fr-FR"/>
      </w:rPr>
      <w:instrText xml:space="preserve"> PAGE  \* Arabic  \* MERGEFORMAT </w:instrText>
    </w:r>
    <w:r w:rsidR="00164506" w:rsidRPr="0068766E">
      <w:rPr>
        <w:b/>
        <w:color w:val="82A0A0" w:themeColor="accent2"/>
        <w:szCs w:val="18"/>
      </w:rPr>
      <w:fldChar w:fldCharType="separate"/>
    </w:r>
    <w:r w:rsidR="00EF1582">
      <w:rPr>
        <w:b/>
        <w:noProof/>
        <w:color w:val="82A0A0" w:themeColor="accent2"/>
        <w:szCs w:val="18"/>
        <w:lang w:val="fr-FR"/>
      </w:rPr>
      <w:t>1</w:t>
    </w:r>
    <w:r w:rsidR="00164506" w:rsidRPr="0068766E">
      <w:rPr>
        <w:b/>
        <w:color w:val="82A0A0" w:themeColor="accent2"/>
        <w:szCs w:val="18"/>
      </w:rPr>
      <w:fldChar w:fldCharType="end"/>
    </w:r>
    <w:r w:rsidR="00164506">
      <w:rPr>
        <w:color w:val="82A0A0" w:themeColor="accent2"/>
        <w:szCs w:val="18"/>
        <w:lang w:val="fr-FR"/>
      </w:rPr>
      <w:t xml:space="preserve"> | </w:t>
    </w:r>
    <w:r w:rsidR="00164506">
      <w:rPr>
        <w:color w:val="82A0A0" w:themeColor="accent2"/>
        <w:szCs w:val="18"/>
        <w:lang w:val="fr-FR"/>
      </w:rPr>
      <w:fldChar w:fldCharType="begin"/>
    </w:r>
    <w:r w:rsidR="00164506">
      <w:rPr>
        <w:color w:val="82A0A0" w:themeColor="accent2"/>
        <w:szCs w:val="18"/>
        <w:lang w:val="fr-FR"/>
      </w:rPr>
      <w:instrText xml:space="preserve"> NUMPAGES   \* MERGEFORMAT </w:instrText>
    </w:r>
    <w:r w:rsidR="00164506">
      <w:rPr>
        <w:color w:val="82A0A0" w:themeColor="accent2"/>
        <w:szCs w:val="18"/>
        <w:lang w:val="fr-FR"/>
      </w:rPr>
      <w:fldChar w:fldCharType="separate"/>
    </w:r>
    <w:r w:rsidR="00EF1582">
      <w:rPr>
        <w:noProof/>
        <w:color w:val="82A0A0" w:themeColor="accent2"/>
        <w:szCs w:val="18"/>
        <w:lang w:val="fr-FR"/>
      </w:rPr>
      <w:t>9</w:t>
    </w:r>
    <w:r w:rsidR="00164506">
      <w:rPr>
        <w:color w:val="82A0A0" w:themeColor="accent2"/>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1729" w14:textId="77777777" w:rsidR="00E32865" w:rsidRDefault="00E32865" w:rsidP="00612BFE">
      <w:pPr>
        <w:spacing w:after="0"/>
      </w:pPr>
      <w:r>
        <w:separator/>
      </w:r>
    </w:p>
  </w:footnote>
  <w:footnote w:type="continuationSeparator" w:id="0">
    <w:p w14:paraId="6DF0E944" w14:textId="77777777" w:rsidR="00E32865" w:rsidRDefault="00E32865" w:rsidP="00612B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B63C" w14:textId="77777777" w:rsidR="00164506" w:rsidRPr="00A058E0" w:rsidRDefault="00164506" w:rsidP="00A058E0">
    <w:pPr>
      <w:pStyle w:val="Header"/>
    </w:pPr>
    <w:r w:rsidRPr="00A058E0">
      <w:rPr>
        <w:noProof/>
        <w:lang w:val="en-GB" w:eastAsia="en-GB"/>
      </w:rPr>
      <w:drawing>
        <wp:anchor distT="0" distB="0" distL="114300" distR="114300" simplePos="0" relativeHeight="251709440" behindDoc="1" locked="0" layoutInCell="1" allowOverlap="1" wp14:anchorId="1893EFD7" wp14:editId="7E64CACB">
          <wp:simplePos x="0" y="0"/>
          <wp:positionH relativeFrom="margin">
            <wp:align>right</wp:align>
          </wp:positionH>
          <wp:positionV relativeFrom="paragraph">
            <wp:posOffset>-99900</wp:posOffset>
          </wp:positionV>
          <wp:extent cx="371475" cy="397510"/>
          <wp:effectExtent l="0" t="0" r="9525" b="2540"/>
          <wp:wrapTight wrapText="bothSides">
            <wp:wrapPolygon edited="0">
              <wp:start x="0" y="0"/>
              <wp:lineTo x="0" y="20703"/>
              <wp:lineTo x="21046" y="20703"/>
              <wp:lineTo x="21046" y="0"/>
              <wp:lineTo x="0" y="0"/>
            </wp:wrapPolygon>
          </wp:wrapTight>
          <wp:docPr id="14" name="Picture 14"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71"/>
                  <a:stretch/>
                </pic:blipFill>
                <pic:spPr bwMode="auto">
                  <a:xfrm>
                    <a:off x="0" y="0"/>
                    <a:ext cx="37147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58E0">
      <w:rPr>
        <w:noProof/>
        <w:lang w:val="en-GB" w:eastAsia="en-GB"/>
      </w:rPr>
      <w:drawing>
        <wp:anchor distT="0" distB="0" distL="114300" distR="114300" simplePos="0" relativeHeight="251658752" behindDoc="0" locked="0" layoutInCell="1" allowOverlap="1" wp14:anchorId="7BC4B6B8" wp14:editId="44A29D1D">
          <wp:simplePos x="0" y="0"/>
          <wp:positionH relativeFrom="column">
            <wp:posOffset>0</wp:posOffset>
          </wp:positionH>
          <wp:positionV relativeFrom="paragraph">
            <wp:posOffset>-66675</wp:posOffset>
          </wp:positionV>
          <wp:extent cx="805815" cy="248285"/>
          <wp:effectExtent l="0" t="0" r="0" b="0"/>
          <wp:wrapTight wrapText="bothSides">
            <wp:wrapPolygon edited="0">
              <wp:start x="0" y="0"/>
              <wp:lineTo x="0" y="19887"/>
              <wp:lineTo x="9191" y="19887"/>
              <wp:lineTo x="20936" y="16573"/>
              <wp:lineTo x="20936" y="3315"/>
              <wp:lineTo x="9191" y="0"/>
              <wp:lineTo x="0" y="0"/>
            </wp:wrapPolygon>
          </wp:wrapTight>
          <wp:docPr id="2" name="Picture 2" descr="C:\Users\CartONG\Desktop\Communication\Templates &amp; graphisms\Logos\CartONG_logo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tONG\Desktop\Communication\Templates &amp; graphisms\Logos\CartONG_logo_lo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2482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932166576"/>
        <w:dataBinding w:prefixMappings="xmlns:ns0='http://purl.org/dc/elements/1.1/' xmlns:ns1='http://schemas.openxmlformats.org/package/2006/metadata/core-properties' " w:xpath="/ns1:coreProperties[1]/ns0:title[1]" w:storeItemID="{6C3C8BC8-F283-45AE-878A-BAB7291924A1}"/>
        <w:text/>
      </w:sdtPr>
      <w:sdtEndPr/>
      <w:sdtContent>
        <w:r>
          <w:rPr>
            <w:lang w:val="en-GB"/>
          </w:rPr>
          <w:t>Tutorial 2 – Exporting data for analysis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F657" w14:textId="16079151" w:rsidR="00164506" w:rsidRPr="00294F9C" w:rsidRDefault="00A62D25" w:rsidP="00A058E0">
    <w:pPr>
      <w:pStyle w:val="Header"/>
      <w:rPr>
        <w:lang w:val="fr-FR"/>
      </w:rPr>
    </w:pPr>
    <w:r>
      <w:rPr>
        <w:noProof/>
        <w:lang w:val="en-GB" w:eastAsia="en-GB"/>
      </w:rPr>
      <w:drawing>
        <wp:anchor distT="0" distB="0" distL="114300" distR="114300" simplePos="0" relativeHeight="251711488" behindDoc="1" locked="0" layoutInCell="1" allowOverlap="1" wp14:anchorId="1D56D031" wp14:editId="4A1F6C37">
          <wp:simplePos x="0" y="0"/>
          <wp:positionH relativeFrom="margin">
            <wp:align>left</wp:align>
          </wp:positionH>
          <wp:positionV relativeFrom="paragraph">
            <wp:posOffset>-28575</wp:posOffset>
          </wp:positionV>
          <wp:extent cx="533400" cy="571500"/>
          <wp:effectExtent l="0" t="0" r="0" b="0"/>
          <wp:wrapSquare wrapText="bothSides"/>
          <wp:docPr id="31" name="Picture 31"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71"/>
                  <a:stretch/>
                </pic:blipFill>
                <pic:spPr bwMode="auto">
                  <a:xfrm>
                    <a:off x="0" y="0"/>
                    <a:ext cx="5334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0C97">
      <w:rPr>
        <w:noProof/>
        <w:lang w:val="en-GB" w:eastAsia="en-GB"/>
      </w:rPr>
      <w:drawing>
        <wp:anchor distT="0" distB="0" distL="114300" distR="114300" simplePos="0" relativeHeight="251713536" behindDoc="1" locked="0" layoutInCell="1" allowOverlap="1" wp14:anchorId="1D53FAC0" wp14:editId="65028BFB">
          <wp:simplePos x="0" y="0"/>
          <wp:positionH relativeFrom="margin">
            <wp:align>right</wp:align>
          </wp:positionH>
          <wp:positionV relativeFrom="paragraph">
            <wp:posOffset>-26670</wp:posOffset>
          </wp:positionV>
          <wp:extent cx="532800" cy="543600"/>
          <wp:effectExtent l="0" t="0" r="635" b="8890"/>
          <wp:wrapTight wrapText="bothSides">
            <wp:wrapPolygon edited="0">
              <wp:start x="0" y="0"/>
              <wp:lineTo x="0" y="21196"/>
              <wp:lineTo x="20853" y="21196"/>
              <wp:lineTo x="20853" y="0"/>
              <wp:lineTo x="0" y="0"/>
            </wp:wrapPolygon>
          </wp:wrapTight>
          <wp:docPr id="32" name="Picture 32" descr="C:\Users\Martin\Desktop\Communication\Templates &amp; graphisms\Logos\CartO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Communication\Templates &amp; graphisms\Logos\CartONG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800" cy="543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64506" w:rsidRPr="00294F9C">
      <w:rPr>
        <w:lang w:val="fr-FR"/>
      </w:rPr>
      <w:t>CartONG</w:t>
    </w:r>
    <w:proofErr w:type="spellEnd"/>
    <w:r w:rsidR="00164506" w:rsidRPr="00294F9C">
      <w:rPr>
        <w:lang w:val="fr-FR"/>
      </w:rPr>
      <w:t xml:space="preserve"> – </w:t>
    </w:r>
    <w:r w:rsidRPr="00A62D25">
      <w:rPr>
        <w:lang w:val="fr-FR"/>
      </w:rPr>
      <w:t>23 Boulevard du Musée, 73000 Chambéry</w:t>
    </w:r>
    <w:r w:rsidR="00164506" w:rsidRPr="00294F9C">
      <w:rPr>
        <w:lang w:val="fr-FR"/>
      </w:rPr>
      <w:t>– France</w:t>
    </w:r>
  </w:p>
  <w:p w14:paraId="735F628F" w14:textId="70EEFC2C" w:rsidR="00164506" w:rsidRPr="00294F9C" w:rsidRDefault="00E32865" w:rsidP="00A058E0">
    <w:pPr>
      <w:pStyle w:val="Header"/>
      <w:rPr>
        <w:rFonts w:asciiTheme="minorHAnsi" w:hAnsiTheme="minorHAnsi" w:cs="Times New Roman"/>
        <w:b/>
        <w:u w:val="single" w:color="82A0A0" w:themeColor="accent2"/>
        <w:lang w:val="fr-FR"/>
      </w:rPr>
    </w:pPr>
    <w:hyperlink r:id="rId3" w:history="1">
      <w:r w:rsidR="00164506" w:rsidRPr="00294F9C">
        <w:rPr>
          <w:rStyle w:val="Hyperlink"/>
          <w:b/>
          <w:color w:val="648282" w:themeColor="text2"/>
          <w:lang w:val="fr-FR"/>
        </w:rPr>
        <w:t>www.cartong.org</w:t>
      </w:r>
    </w:hyperlink>
    <w:r w:rsidR="00164506" w:rsidRPr="00294F9C">
      <w:rPr>
        <w:b/>
        <w:lang w:val="fr-FR"/>
      </w:rPr>
      <w:t xml:space="preserve"> | </w:t>
    </w:r>
    <w:hyperlink r:id="rId4" w:history="1">
      <w:r w:rsidR="00164506" w:rsidRPr="00294F9C">
        <w:rPr>
          <w:rStyle w:val="Hyperlink"/>
          <w:b/>
          <w:color w:val="648282" w:themeColor="text2"/>
          <w:lang w:val="fr-FR"/>
        </w:rPr>
        <w:t>info@cartong.org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2.15pt;height:512.15pt" o:bullet="t">
        <v:imagedata r:id="rId1" o:title="lamp_on-512"/>
      </v:shape>
    </w:pict>
  </w:numPicBullet>
  <w:numPicBullet w:numPicBulletId="1">
    <w:pict>
      <v:shape id="_x0000_i1029" type="#_x0000_t75" style="width:368.85pt;height:341pt" o:bullet="t">
        <v:imagedata r:id="rId2" o:title="bullet-careful"/>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800" w:hanging="360"/>
      </w:pPr>
      <w:rPr>
        <w:rFonts w:ascii="Wingdings" w:hAnsi="Wingdings" w:cs="Wingdings" w:hint="default"/>
        <w:b/>
        <w:i w:val="0"/>
        <w:color w:val="365F91"/>
        <w:sz w:val="22"/>
        <w:szCs w:val="24"/>
        <w:lang w:val="en-GB"/>
      </w:rPr>
    </w:lvl>
  </w:abstractNum>
  <w:abstractNum w:abstractNumId="2" w15:restartNumberingAfterBreak="0">
    <w:nsid w:val="058C7CD0"/>
    <w:multiLevelType w:val="multilevel"/>
    <w:tmpl w:val="44467C24"/>
    <w:styleLink w:val="Style2"/>
    <w:lvl w:ilvl="0">
      <w:start w:val="1"/>
      <w:numFmt w:val="decimal"/>
      <w:lvlText w:val="%1)"/>
      <w:lvlJc w:val="left"/>
      <w:pPr>
        <w:ind w:left="113" w:hanging="113"/>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lef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lef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left"/>
      <w:pPr>
        <w:ind w:left="2385" w:hanging="113"/>
      </w:pPr>
      <w:rPr>
        <w:rFonts w:cs="Times New Roman" w:hint="default"/>
      </w:rPr>
    </w:lvl>
  </w:abstractNum>
  <w:abstractNum w:abstractNumId="3" w15:restartNumberingAfterBreak="0">
    <w:nsid w:val="0A3C5F2C"/>
    <w:multiLevelType w:val="multilevel"/>
    <w:tmpl w:val="5FE4488A"/>
    <w:numStyleLink w:val="CartONGbullet"/>
  </w:abstractNum>
  <w:abstractNum w:abstractNumId="4" w15:restartNumberingAfterBreak="0">
    <w:nsid w:val="0ABA3B65"/>
    <w:multiLevelType w:val="multilevel"/>
    <w:tmpl w:val="5FE4488A"/>
    <w:numStyleLink w:val="CartONGbullet"/>
  </w:abstractNum>
  <w:abstractNum w:abstractNumId="5" w15:restartNumberingAfterBreak="0">
    <w:nsid w:val="0DA11C80"/>
    <w:multiLevelType w:val="multilevel"/>
    <w:tmpl w:val="719A96DA"/>
    <w:numStyleLink w:val="CartONG"/>
  </w:abstractNum>
  <w:abstractNum w:abstractNumId="6" w15:restartNumberingAfterBreak="0">
    <w:nsid w:val="0F3C1FC1"/>
    <w:multiLevelType w:val="hybridMultilevel"/>
    <w:tmpl w:val="8B1C44E6"/>
    <w:lvl w:ilvl="0" w:tplc="10090001">
      <w:start w:val="1"/>
      <w:numFmt w:val="bullet"/>
      <w:lvlText w:val=""/>
      <w:lvlJc w:val="left"/>
      <w:pPr>
        <w:ind w:left="720" w:hanging="360"/>
      </w:pPr>
      <w:rPr>
        <w:rFonts w:ascii="Symbol" w:hAnsi="Symbol" w:hint="default"/>
      </w:rPr>
    </w:lvl>
    <w:lvl w:ilvl="1" w:tplc="4E4A0276">
      <w:numFmt w:val="bullet"/>
      <w:lvlText w:val="•"/>
      <w:lvlJc w:val="left"/>
      <w:pPr>
        <w:ind w:left="1440" w:hanging="360"/>
      </w:pPr>
      <w:rPr>
        <w:rFonts w:ascii="Arial Narrow" w:eastAsiaTheme="minorEastAsia" w:hAnsi="Arial Narrow" w:cs="Cambria"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884FA2"/>
    <w:multiLevelType w:val="hybridMultilevel"/>
    <w:tmpl w:val="981E2E84"/>
    <w:lvl w:ilvl="0" w:tplc="EAD69984">
      <w:numFmt w:val="bullet"/>
      <w:lvlText w:val="-"/>
      <w:lvlJc w:val="left"/>
      <w:pPr>
        <w:ind w:left="720" w:hanging="360"/>
      </w:pPr>
      <w:rPr>
        <w:rFonts w:ascii="Verdana" w:eastAsiaTheme="minorEastAsia" w:hAnsi="Verdan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EC7D8D"/>
    <w:multiLevelType w:val="hybridMultilevel"/>
    <w:tmpl w:val="90022696"/>
    <w:lvl w:ilvl="0" w:tplc="CA186F4E">
      <w:start w:val="1"/>
      <w:numFmt w:val="upp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B3D281D"/>
    <w:multiLevelType w:val="hybridMultilevel"/>
    <w:tmpl w:val="CD1E8CB0"/>
    <w:lvl w:ilvl="0" w:tplc="A43AD758">
      <w:start w:val="1"/>
      <w:numFmt w:val="lowerLetter"/>
      <w:lvlText w:val="%1)"/>
      <w:lvlJc w:val="left"/>
      <w:pPr>
        <w:ind w:left="816" w:hanging="39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47178C"/>
    <w:multiLevelType w:val="multilevel"/>
    <w:tmpl w:val="719A96DA"/>
    <w:numStyleLink w:val="CartONG"/>
  </w:abstractNum>
  <w:abstractNum w:abstractNumId="11" w15:restartNumberingAfterBreak="0">
    <w:nsid w:val="1F831D7A"/>
    <w:multiLevelType w:val="hybridMultilevel"/>
    <w:tmpl w:val="6A5A6670"/>
    <w:lvl w:ilvl="0" w:tplc="A43AD758">
      <w:start w:val="1"/>
      <w:numFmt w:val="lowerLetter"/>
      <w:lvlText w:val="%1)"/>
      <w:lvlJc w:val="left"/>
      <w:pPr>
        <w:ind w:left="816"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65B83"/>
    <w:multiLevelType w:val="multilevel"/>
    <w:tmpl w:val="C2FAA110"/>
    <w:styleLink w:val="Style1"/>
    <w:lvl w:ilvl="0">
      <w:start w:val="1"/>
      <w:numFmt w:val="upperRoman"/>
      <w:lvlText w:val="%1."/>
      <w:lvlJc w:val="right"/>
      <w:pPr>
        <w:ind w:left="113" w:firstLine="171"/>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righ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righ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right"/>
      <w:pPr>
        <w:ind w:left="2385" w:hanging="113"/>
      </w:pPr>
      <w:rPr>
        <w:rFonts w:cs="Times New Roman" w:hint="default"/>
      </w:rPr>
    </w:lvl>
  </w:abstractNum>
  <w:abstractNum w:abstractNumId="13" w15:restartNumberingAfterBreak="0">
    <w:nsid w:val="227F12C7"/>
    <w:multiLevelType w:val="hybridMultilevel"/>
    <w:tmpl w:val="2E4EBF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87E5A"/>
    <w:multiLevelType w:val="multilevel"/>
    <w:tmpl w:val="719A96DA"/>
    <w:numStyleLink w:val="CartONG"/>
  </w:abstractNum>
  <w:abstractNum w:abstractNumId="15" w15:restartNumberingAfterBreak="0">
    <w:nsid w:val="288D620E"/>
    <w:multiLevelType w:val="multilevel"/>
    <w:tmpl w:val="5FE4488A"/>
    <w:styleLink w:val="CartONGbullet"/>
    <w:lvl w:ilvl="0">
      <w:start w:val="1"/>
      <w:numFmt w:val="bullet"/>
      <w:pStyle w:val="ListParagraph"/>
      <w:suff w:val="space"/>
      <w:lvlText w:val=""/>
      <w:lvlJc w:val="left"/>
      <w:pPr>
        <w:ind w:left="284" w:hanging="284"/>
      </w:pPr>
      <w:rPr>
        <w:rFonts w:ascii="Wingdings" w:hAnsi="Wingdings" w:hint="default"/>
        <w:color w:val="648282" w:themeColor="text2"/>
      </w:rPr>
    </w:lvl>
    <w:lvl w:ilvl="1">
      <w:start w:val="1"/>
      <w:numFmt w:val="bullet"/>
      <w:suff w:val="space"/>
      <w:lvlText w:val=""/>
      <w:lvlJc w:val="left"/>
      <w:pPr>
        <w:ind w:left="851" w:hanging="284"/>
      </w:pPr>
      <w:rPr>
        <w:rFonts w:ascii="Symbol" w:hAnsi="Symbol" w:hint="default"/>
        <w:color w:val="648282" w:themeColor="text2"/>
      </w:rPr>
    </w:lvl>
    <w:lvl w:ilvl="2">
      <w:start w:val="1"/>
      <w:numFmt w:val="bullet"/>
      <w:suff w:val="space"/>
      <w:lvlText w:val=""/>
      <w:lvlJc w:val="left"/>
      <w:pPr>
        <w:ind w:left="1418" w:hanging="284"/>
      </w:pPr>
      <w:rPr>
        <w:rFonts w:ascii="Symbol" w:hAnsi="Symbol" w:hint="default"/>
        <w:color w:val="648282" w:themeColor="text2"/>
      </w:rPr>
    </w:lvl>
    <w:lvl w:ilvl="3">
      <w:start w:val="1"/>
      <w:numFmt w:val="bullet"/>
      <w:suff w:val="space"/>
      <w:lvlText w:val=""/>
      <w:lvlJc w:val="left"/>
      <w:pPr>
        <w:ind w:left="1985" w:hanging="284"/>
      </w:pPr>
      <w:rPr>
        <w:rFonts w:ascii="Wingdings" w:hAnsi="Wingdings" w:hint="default"/>
        <w:color w:val="648282" w:themeColor="text2"/>
      </w:rPr>
    </w:lvl>
    <w:lvl w:ilvl="4">
      <w:start w:val="1"/>
      <w:numFmt w:val="bullet"/>
      <w:suff w:val="space"/>
      <w:lvlText w:val=""/>
      <w:lvlJc w:val="left"/>
      <w:pPr>
        <w:ind w:left="2552" w:hanging="284"/>
      </w:pPr>
      <w:rPr>
        <w:rFonts w:ascii="Symbol" w:hAnsi="Symbol" w:hint="default"/>
        <w:color w:val="82A0A0" w:themeColor="accent2"/>
      </w:rPr>
    </w:lvl>
    <w:lvl w:ilvl="5">
      <w:start w:val="1"/>
      <w:numFmt w:val="bullet"/>
      <w:suff w:val="space"/>
      <w:lvlText w:val="o"/>
      <w:lvlJc w:val="left"/>
      <w:pPr>
        <w:ind w:left="3119" w:hanging="284"/>
      </w:pPr>
      <w:rPr>
        <w:rFonts w:ascii="Courier New" w:hAnsi="Courier New" w:hint="default"/>
        <w:color w:val="648282" w:themeColor="text2"/>
      </w:rPr>
    </w:lvl>
    <w:lvl w:ilvl="6">
      <w:start w:val="1"/>
      <w:numFmt w:val="bullet"/>
      <w:suff w:val="space"/>
      <w:lvlText w:val=""/>
      <w:lvlJc w:val="left"/>
      <w:pPr>
        <w:ind w:left="3686" w:hanging="284"/>
      </w:pPr>
      <w:rPr>
        <w:rFonts w:ascii="Wingdings" w:hAnsi="Wingdings" w:hint="default"/>
        <w:color w:val="82A0A0" w:themeColor="accent2"/>
      </w:rPr>
    </w:lvl>
    <w:lvl w:ilvl="7">
      <w:start w:val="1"/>
      <w:numFmt w:val="bullet"/>
      <w:suff w:val="space"/>
      <w:lvlText w:val=""/>
      <w:lvlJc w:val="left"/>
      <w:pPr>
        <w:ind w:left="4253" w:hanging="284"/>
      </w:pPr>
      <w:rPr>
        <w:rFonts w:ascii="Symbol" w:hAnsi="Symbol" w:hint="default"/>
        <w:color w:val="82A0A0" w:themeColor="accent2"/>
      </w:rPr>
    </w:lvl>
    <w:lvl w:ilvl="8">
      <w:start w:val="1"/>
      <w:numFmt w:val="bullet"/>
      <w:suff w:val="space"/>
      <w:lvlText w:val="o"/>
      <w:lvlJc w:val="left"/>
      <w:pPr>
        <w:ind w:left="4820" w:hanging="284"/>
      </w:pPr>
      <w:rPr>
        <w:rFonts w:ascii="Courier New" w:hAnsi="Courier New" w:hint="default"/>
        <w:color w:val="82A0A0" w:themeColor="accent2"/>
      </w:rPr>
    </w:lvl>
  </w:abstractNum>
  <w:abstractNum w:abstractNumId="16" w15:restartNumberingAfterBreak="0">
    <w:nsid w:val="29AE3A14"/>
    <w:multiLevelType w:val="hybridMultilevel"/>
    <w:tmpl w:val="983E291E"/>
    <w:lvl w:ilvl="0" w:tplc="BBE01CA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47D73"/>
    <w:multiLevelType w:val="hybridMultilevel"/>
    <w:tmpl w:val="3C6C448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2BF34D31"/>
    <w:multiLevelType w:val="hybridMultilevel"/>
    <w:tmpl w:val="0E02D2AE"/>
    <w:lvl w:ilvl="0" w:tplc="BBE01C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963D48"/>
    <w:multiLevelType w:val="hybridMultilevel"/>
    <w:tmpl w:val="629A1D7A"/>
    <w:lvl w:ilvl="0" w:tplc="45088F1E">
      <w:start w:val="1"/>
      <w:numFmt w:val="bullet"/>
      <w:pStyle w:val="Tip"/>
      <w:lvlText w:val=""/>
      <w:lvlPicBulletId w:val="0"/>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02200"/>
    <w:multiLevelType w:val="hybridMultilevel"/>
    <w:tmpl w:val="27A69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8A19DC"/>
    <w:multiLevelType w:val="hybridMultilevel"/>
    <w:tmpl w:val="4094CB62"/>
    <w:lvl w:ilvl="0" w:tplc="E4B80D36">
      <w:start w:val="1"/>
      <w:numFmt w:val="bullet"/>
      <w:pStyle w:val="Careful"/>
      <w:lvlText w:val=""/>
      <w:lvlPicBulletId w:val="1"/>
      <w:lvlJc w:val="left"/>
      <w:pPr>
        <w:ind w:left="720" w:hanging="360"/>
      </w:pPr>
      <w:rPr>
        <w:rFonts w:ascii="Symbol" w:hAnsi="Symbol"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33000"/>
    <w:multiLevelType w:val="hybridMultilevel"/>
    <w:tmpl w:val="6E5660AA"/>
    <w:lvl w:ilvl="0" w:tplc="7BC6F7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4360D"/>
    <w:multiLevelType w:val="hybridMultilevel"/>
    <w:tmpl w:val="1F9ABF20"/>
    <w:lvl w:ilvl="0" w:tplc="D8746FDE">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3E049F8"/>
    <w:multiLevelType w:val="hybridMultilevel"/>
    <w:tmpl w:val="0A7A4F3A"/>
    <w:lvl w:ilvl="0" w:tplc="A43AD758">
      <w:start w:val="1"/>
      <w:numFmt w:val="lowerLetter"/>
      <w:lvlText w:val="%1)"/>
      <w:lvlJc w:val="left"/>
      <w:pPr>
        <w:ind w:left="816"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0D03C8"/>
    <w:multiLevelType w:val="hybridMultilevel"/>
    <w:tmpl w:val="3C6C4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DA0744"/>
    <w:multiLevelType w:val="hybridMultilevel"/>
    <w:tmpl w:val="D81C5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DB067F"/>
    <w:multiLevelType w:val="multilevel"/>
    <w:tmpl w:val="5FE4488A"/>
    <w:numStyleLink w:val="CartONGbullet"/>
  </w:abstractNum>
  <w:abstractNum w:abstractNumId="28" w15:restartNumberingAfterBreak="0">
    <w:nsid w:val="40AD6BD2"/>
    <w:multiLevelType w:val="hybridMultilevel"/>
    <w:tmpl w:val="DF266850"/>
    <w:lvl w:ilvl="0" w:tplc="B4001638">
      <w:start w:val="2"/>
      <w:numFmt w:val="decimal"/>
      <w:lvlText w:val="%1."/>
      <w:lvlJc w:val="left"/>
      <w:pPr>
        <w:tabs>
          <w:tab w:val="num" w:pos="720"/>
        </w:tabs>
        <w:ind w:left="720" w:hanging="360"/>
      </w:pPr>
      <w:rPr>
        <w:rFonts w:hint="default"/>
      </w:rPr>
    </w:lvl>
    <w:lvl w:ilvl="1" w:tplc="A182AA04">
      <w:start w:val="1"/>
      <w:numFmt w:val="bullet"/>
      <w:lvlText w:val=""/>
      <w:lvlJc w:val="left"/>
      <w:pPr>
        <w:ind w:left="1440" w:hanging="360"/>
      </w:pPr>
      <w:rPr>
        <w:rFonts w:ascii="Wingdings" w:hAnsi="Wingdings" w:hint="default"/>
        <w:b/>
        <w:i w:val="0"/>
        <w:color w:val="365F91"/>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AE1324"/>
    <w:multiLevelType w:val="multilevel"/>
    <w:tmpl w:val="719A96DA"/>
    <w:numStyleLink w:val="CartONG"/>
  </w:abstractNum>
  <w:abstractNum w:abstractNumId="30" w15:restartNumberingAfterBreak="0">
    <w:nsid w:val="569F50F5"/>
    <w:multiLevelType w:val="hybridMultilevel"/>
    <w:tmpl w:val="3A32050E"/>
    <w:lvl w:ilvl="0" w:tplc="A182AA04">
      <w:start w:val="1"/>
      <w:numFmt w:val="bullet"/>
      <w:lvlText w:val=""/>
      <w:lvlJc w:val="left"/>
      <w:pPr>
        <w:ind w:left="1440" w:hanging="360"/>
      </w:pPr>
      <w:rPr>
        <w:rFonts w:ascii="Wingdings" w:hAnsi="Wingdings" w:hint="default"/>
        <w:b/>
        <w:i w:val="0"/>
        <w:color w:val="365F91"/>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C24131"/>
    <w:multiLevelType w:val="multilevel"/>
    <w:tmpl w:val="719A96DA"/>
    <w:numStyleLink w:val="CartONG"/>
  </w:abstractNum>
  <w:abstractNum w:abstractNumId="32" w15:restartNumberingAfterBreak="0">
    <w:nsid w:val="5D5A0641"/>
    <w:multiLevelType w:val="multilevel"/>
    <w:tmpl w:val="719A96DA"/>
    <w:numStyleLink w:val="CartONG"/>
  </w:abstractNum>
  <w:abstractNum w:abstractNumId="33" w15:restartNumberingAfterBreak="0">
    <w:nsid w:val="62C31992"/>
    <w:multiLevelType w:val="multilevel"/>
    <w:tmpl w:val="719A96DA"/>
    <w:styleLink w:val="CartONG"/>
    <w:lvl w:ilvl="0">
      <w:start w:val="1"/>
      <w:numFmt w:val="decimal"/>
      <w:pStyle w:val="Heading1"/>
      <w:suff w:val="space"/>
      <w:lvlText w:val="%1. "/>
      <w:lvlJc w:val="left"/>
      <w:pPr>
        <w:ind w:left="567" w:hanging="567"/>
      </w:pPr>
      <w:rPr>
        <w:rFonts w:hint="default"/>
      </w:rPr>
    </w:lvl>
    <w:lvl w:ilvl="1">
      <w:start w:val="1"/>
      <w:numFmt w:val="decimal"/>
      <w:pStyle w:val="Heading2"/>
      <w:suff w:val="space"/>
      <w:lvlText w:val="%1.%2. "/>
      <w:lvlJc w:val="left"/>
      <w:pPr>
        <w:ind w:left="851" w:hanging="567"/>
      </w:pPr>
      <w:rPr>
        <w:rFonts w:cs="Times New Roman" w:hint="default"/>
      </w:rPr>
    </w:lvl>
    <w:lvl w:ilvl="2">
      <w:start w:val="1"/>
      <w:numFmt w:val="upperLetter"/>
      <w:pStyle w:val="Heading3"/>
      <w:suff w:val="space"/>
      <w:lvlText w:val="%1.%2.%3. "/>
      <w:lvlJc w:val="left"/>
      <w:pPr>
        <w:ind w:left="1135" w:hanging="567"/>
      </w:pPr>
      <w:rPr>
        <w:rFonts w:hint="default"/>
      </w:rPr>
    </w:lvl>
    <w:lvl w:ilvl="3">
      <w:start w:val="1"/>
      <w:numFmt w:val="lowerLetter"/>
      <w:pStyle w:val="Heading4"/>
      <w:suff w:val="space"/>
      <w:lvlText w:val="%4. "/>
      <w:lvlJc w:val="left"/>
      <w:pPr>
        <w:ind w:left="1419" w:hanging="567"/>
      </w:pPr>
      <w:rPr>
        <w:rFonts w:cs="Times New Roman" w:hint="default"/>
      </w:rPr>
    </w:lvl>
    <w:lvl w:ilvl="4">
      <w:start w:val="1"/>
      <w:numFmt w:val="bullet"/>
      <w:pStyle w:val="Heading5"/>
      <w:suff w:val="space"/>
      <w:lvlText w:val=""/>
      <w:lvlJc w:val="left"/>
      <w:pPr>
        <w:ind w:left="1703" w:hanging="567"/>
      </w:pPr>
      <w:rPr>
        <w:rFonts w:ascii="Wingdings" w:hAnsi="Wingdings" w:hint="default"/>
        <w:color w:val="648282" w:themeColor="text2"/>
      </w:rPr>
    </w:lvl>
    <w:lvl w:ilvl="5">
      <w:start w:val="1"/>
      <w:numFmt w:val="bullet"/>
      <w:pStyle w:val="Heading6"/>
      <w:suff w:val="space"/>
      <w:lvlText w:val=""/>
      <w:lvlJc w:val="left"/>
      <w:pPr>
        <w:ind w:left="1987" w:hanging="567"/>
      </w:pPr>
      <w:rPr>
        <w:rFonts w:ascii="Wingdings" w:hAnsi="Wingdings" w:hint="default"/>
        <w:color w:val="648282" w:themeColor="text2"/>
      </w:rPr>
    </w:lvl>
    <w:lvl w:ilvl="6">
      <w:start w:val="1"/>
      <w:numFmt w:val="bullet"/>
      <w:pStyle w:val="Heading7"/>
      <w:suff w:val="space"/>
      <w:lvlText w:val=""/>
      <w:lvlJc w:val="left"/>
      <w:pPr>
        <w:ind w:left="2271" w:hanging="567"/>
      </w:pPr>
      <w:rPr>
        <w:rFonts w:ascii="Symbol" w:hAnsi="Symbol" w:hint="default"/>
        <w:color w:val="648282" w:themeColor="text2"/>
      </w:rPr>
    </w:lvl>
    <w:lvl w:ilvl="7">
      <w:start w:val="1"/>
      <w:numFmt w:val="bullet"/>
      <w:pStyle w:val="Heading8"/>
      <w:suff w:val="space"/>
      <w:lvlText w:val=""/>
      <w:lvlJc w:val="left"/>
      <w:pPr>
        <w:ind w:left="2555" w:hanging="567"/>
      </w:pPr>
      <w:rPr>
        <w:rFonts w:ascii="Symbol" w:hAnsi="Symbol" w:hint="default"/>
        <w:color w:val="648282" w:themeColor="text2"/>
        <w:szCs w:val="28"/>
      </w:rPr>
    </w:lvl>
    <w:lvl w:ilvl="8">
      <w:start w:val="1"/>
      <w:numFmt w:val="bullet"/>
      <w:pStyle w:val="Heading9"/>
      <w:suff w:val="space"/>
      <w:lvlText w:val="-"/>
      <w:lvlJc w:val="left"/>
      <w:pPr>
        <w:ind w:left="2839" w:hanging="567"/>
      </w:pPr>
      <w:rPr>
        <w:rFonts w:ascii="Verdana" w:hAnsi="Verdana" w:hint="default"/>
        <w:color w:val="648282" w:themeColor="text2"/>
      </w:rPr>
    </w:lvl>
  </w:abstractNum>
  <w:abstractNum w:abstractNumId="34" w15:restartNumberingAfterBreak="0">
    <w:nsid w:val="638A6580"/>
    <w:multiLevelType w:val="hybridMultilevel"/>
    <w:tmpl w:val="AB2072EE"/>
    <w:lvl w:ilvl="0" w:tplc="7BC6F7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61295"/>
    <w:multiLevelType w:val="hybridMultilevel"/>
    <w:tmpl w:val="04A4495E"/>
    <w:lvl w:ilvl="0" w:tplc="A182AA04">
      <w:start w:val="1"/>
      <w:numFmt w:val="bullet"/>
      <w:lvlText w:val=""/>
      <w:lvlJc w:val="left"/>
      <w:pPr>
        <w:ind w:left="1146" w:hanging="360"/>
      </w:pPr>
      <w:rPr>
        <w:rFonts w:ascii="Wingdings" w:hAnsi="Wingdings" w:hint="default"/>
        <w:b/>
        <w:i w:val="0"/>
        <w:color w:val="365F91"/>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2F57DAE"/>
    <w:multiLevelType w:val="hybridMultilevel"/>
    <w:tmpl w:val="BCF4810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43A25E7"/>
    <w:multiLevelType w:val="hybridMultilevel"/>
    <w:tmpl w:val="D018A004"/>
    <w:lvl w:ilvl="0" w:tplc="912CDE3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F4150"/>
    <w:multiLevelType w:val="hybridMultilevel"/>
    <w:tmpl w:val="2F0AE7D8"/>
    <w:lvl w:ilvl="0" w:tplc="B4001638">
      <w:start w:val="2"/>
      <w:numFmt w:val="decimal"/>
      <w:lvlText w:val="%1."/>
      <w:lvlJc w:val="left"/>
      <w:pPr>
        <w:tabs>
          <w:tab w:val="num" w:pos="720"/>
        </w:tabs>
        <w:ind w:left="720" w:hanging="360"/>
      </w:pPr>
      <w:rPr>
        <w:rFonts w:hint="default"/>
      </w:rPr>
    </w:lvl>
    <w:lvl w:ilvl="1" w:tplc="60A65DAC">
      <w:start w:val="1"/>
      <w:numFmt w:val="decimal"/>
      <w:lvlText w:val="%2."/>
      <w:lvlJc w:val="left"/>
      <w:pPr>
        <w:ind w:left="1440" w:hanging="36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tplc="00000003">
      <w:start w:val="1"/>
      <w:numFmt w:val="bullet"/>
      <w:lvlText w:val=""/>
      <w:lvlJc w:val="left"/>
      <w:pPr>
        <w:ind w:left="2160" w:hanging="180"/>
      </w:pPr>
      <w:rPr>
        <w:rFonts w:ascii="Wingdings" w:hAnsi="Wingdings"/>
        <w:b/>
        <w:i w:val="0"/>
        <w:color w:val="365F91"/>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15E33"/>
    <w:multiLevelType w:val="multilevel"/>
    <w:tmpl w:val="719A96DA"/>
    <w:numStyleLink w:val="CartONG"/>
  </w:abstractNum>
  <w:abstractNum w:abstractNumId="40" w15:restartNumberingAfterBreak="0">
    <w:nsid w:val="7B28026F"/>
    <w:multiLevelType w:val="multilevel"/>
    <w:tmpl w:val="5FE4488A"/>
    <w:numStyleLink w:val="CartONGbullet"/>
  </w:abstractNum>
  <w:abstractNum w:abstractNumId="41" w15:restartNumberingAfterBreak="0">
    <w:nsid w:val="7B717043"/>
    <w:multiLevelType w:val="hybridMultilevel"/>
    <w:tmpl w:val="9A402EF2"/>
    <w:lvl w:ilvl="0" w:tplc="C75476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F05AB9"/>
    <w:multiLevelType w:val="multilevel"/>
    <w:tmpl w:val="44467C24"/>
    <w:numStyleLink w:val="Style2"/>
  </w:abstractNum>
  <w:num w:numId="1">
    <w:abstractNumId w:val="3"/>
  </w:num>
  <w:num w:numId="2">
    <w:abstractNumId w:val="12"/>
  </w:num>
  <w:num w:numId="3">
    <w:abstractNumId w:val="2"/>
  </w:num>
  <w:num w:numId="4">
    <w:abstractNumId w:val="33"/>
  </w:num>
  <w:num w:numId="5">
    <w:abstractNumId w:val="31"/>
  </w:num>
  <w:num w:numId="6">
    <w:abstractNumId w:val="6"/>
  </w:num>
  <w:num w:numId="7">
    <w:abstractNumId w:val="7"/>
  </w:num>
  <w:num w:numId="8">
    <w:abstractNumId w:val="15"/>
  </w:num>
  <w:num w:numId="9">
    <w:abstractNumId w:val="40"/>
  </w:num>
  <w:num w:numId="10">
    <w:abstractNumId w:val="27"/>
  </w:num>
  <w:num w:numId="11">
    <w:abstractNumId w:val="14"/>
  </w:num>
  <w:num w:numId="12">
    <w:abstractNumId w:val="10"/>
  </w:num>
  <w:num w:numId="13">
    <w:abstractNumId w:val="29"/>
  </w:num>
  <w:num w:numId="14">
    <w:abstractNumId w:val="23"/>
  </w:num>
  <w:num w:numId="15">
    <w:abstractNumId w:val="4"/>
  </w:num>
  <w:num w:numId="16">
    <w:abstractNumId w:val="42"/>
  </w:num>
  <w:num w:numId="17">
    <w:abstractNumId w:val="4"/>
  </w:num>
  <w:num w:numId="18">
    <w:abstractNumId w:val="39"/>
  </w:num>
  <w:num w:numId="19">
    <w:abstractNumId w:val="32"/>
  </w:num>
  <w:num w:numId="20">
    <w:abstractNumId w:val="0"/>
  </w:num>
  <w:num w:numId="21">
    <w:abstractNumId w:val="1"/>
  </w:num>
  <w:num w:numId="22">
    <w:abstractNumId w:val="35"/>
  </w:num>
  <w:num w:numId="23">
    <w:abstractNumId w:val="28"/>
  </w:num>
  <w:num w:numId="24">
    <w:abstractNumId w:val="30"/>
  </w:num>
  <w:num w:numId="25">
    <w:abstractNumId w:val="37"/>
  </w:num>
  <w:num w:numId="26">
    <w:abstractNumId w:val="38"/>
  </w:num>
  <w:num w:numId="27">
    <w:abstractNumId w:val="8"/>
  </w:num>
  <w:num w:numId="28">
    <w:abstractNumId w:val="8"/>
    <w:lvlOverride w:ilvl="0">
      <w:startOverride w:val="1"/>
    </w:lvlOverride>
  </w:num>
  <w:num w:numId="29">
    <w:abstractNumId w:val="36"/>
  </w:num>
  <w:num w:numId="30">
    <w:abstractNumId w:val="9"/>
  </w:num>
  <w:num w:numId="31">
    <w:abstractNumId w:val="11"/>
  </w:num>
  <w:num w:numId="32">
    <w:abstractNumId w:val="15"/>
  </w:num>
  <w:num w:numId="33">
    <w:abstractNumId w:val="34"/>
  </w:num>
  <w:num w:numId="34">
    <w:abstractNumId w:val="22"/>
  </w:num>
  <w:num w:numId="35">
    <w:abstractNumId w:val="24"/>
  </w:num>
  <w:num w:numId="36">
    <w:abstractNumId w:val="16"/>
  </w:num>
  <w:num w:numId="37">
    <w:abstractNumId w:val="18"/>
  </w:num>
  <w:num w:numId="38">
    <w:abstractNumId w:val="20"/>
  </w:num>
  <w:num w:numId="39">
    <w:abstractNumId w:val="19"/>
  </w:num>
  <w:num w:numId="40">
    <w:abstractNumId w:val="21"/>
  </w:num>
  <w:num w:numId="41">
    <w:abstractNumId w:val="26"/>
  </w:num>
  <w:num w:numId="42">
    <w:abstractNumId w:val="5"/>
  </w:num>
  <w:num w:numId="43">
    <w:abstractNumId w:val="41"/>
  </w:num>
  <w:num w:numId="44">
    <w:abstractNumId w:val="25"/>
  </w:num>
  <w:num w:numId="45">
    <w:abstractNumId w:val="17"/>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E0"/>
    <w:rsid w:val="00015DB0"/>
    <w:rsid w:val="00020EA7"/>
    <w:rsid w:val="00032D0A"/>
    <w:rsid w:val="00033ED8"/>
    <w:rsid w:val="0003557F"/>
    <w:rsid w:val="00036BC6"/>
    <w:rsid w:val="00037316"/>
    <w:rsid w:val="00067AE9"/>
    <w:rsid w:val="00085693"/>
    <w:rsid w:val="000865F0"/>
    <w:rsid w:val="0009044F"/>
    <w:rsid w:val="0009583F"/>
    <w:rsid w:val="000A539E"/>
    <w:rsid w:val="000C00B2"/>
    <w:rsid w:val="000D43EA"/>
    <w:rsid w:val="000E1BBE"/>
    <w:rsid w:val="000E3A09"/>
    <w:rsid w:val="000E6C6A"/>
    <w:rsid w:val="000F0D72"/>
    <w:rsid w:val="001061D3"/>
    <w:rsid w:val="00112C36"/>
    <w:rsid w:val="00113925"/>
    <w:rsid w:val="001274B8"/>
    <w:rsid w:val="00131E81"/>
    <w:rsid w:val="00145999"/>
    <w:rsid w:val="00154C99"/>
    <w:rsid w:val="0015776A"/>
    <w:rsid w:val="001610A3"/>
    <w:rsid w:val="00164017"/>
    <w:rsid w:val="00164506"/>
    <w:rsid w:val="00170D5A"/>
    <w:rsid w:val="00173049"/>
    <w:rsid w:val="0017669A"/>
    <w:rsid w:val="00191621"/>
    <w:rsid w:val="00192336"/>
    <w:rsid w:val="001950FF"/>
    <w:rsid w:val="001C38DC"/>
    <w:rsid w:val="001C4CD3"/>
    <w:rsid w:val="001D13D3"/>
    <w:rsid w:val="001D37D6"/>
    <w:rsid w:val="001D4628"/>
    <w:rsid w:val="001F7739"/>
    <w:rsid w:val="00205958"/>
    <w:rsid w:val="0021498A"/>
    <w:rsid w:val="002233E9"/>
    <w:rsid w:val="0023068B"/>
    <w:rsid w:val="002307FD"/>
    <w:rsid w:val="00230A8E"/>
    <w:rsid w:val="002332D0"/>
    <w:rsid w:val="002339AB"/>
    <w:rsid w:val="00240C51"/>
    <w:rsid w:val="0025301B"/>
    <w:rsid w:val="00253806"/>
    <w:rsid w:val="00283F82"/>
    <w:rsid w:val="002924A2"/>
    <w:rsid w:val="00294F9C"/>
    <w:rsid w:val="002A5212"/>
    <w:rsid w:val="002B66FB"/>
    <w:rsid w:val="002C02F8"/>
    <w:rsid w:val="002C0940"/>
    <w:rsid w:val="002C22DC"/>
    <w:rsid w:val="002C661B"/>
    <w:rsid w:val="002D1001"/>
    <w:rsid w:val="002D5337"/>
    <w:rsid w:val="002D73C6"/>
    <w:rsid w:val="002E4E06"/>
    <w:rsid w:val="002E5B64"/>
    <w:rsid w:val="00314398"/>
    <w:rsid w:val="00317C87"/>
    <w:rsid w:val="003202FA"/>
    <w:rsid w:val="00321288"/>
    <w:rsid w:val="00326054"/>
    <w:rsid w:val="00380F8C"/>
    <w:rsid w:val="00390C97"/>
    <w:rsid w:val="00393344"/>
    <w:rsid w:val="003E7885"/>
    <w:rsid w:val="00402FF1"/>
    <w:rsid w:val="00407119"/>
    <w:rsid w:val="004103F3"/>
    <w:rsid w:val="00415923"/>
    <w:rsid w:val="0041602D"/>
    <w:rsid w:val="00417FC5"/>
    <w:rsid w:val="0042327B"/>
    <w:rsid w:val="004439B0"/>
    <w:rsid w:val="00453301"/>
    <w:rsid w:val="00453986"/>
    <w:rsid w:val="00453E40"/>
    <w:rsid w:val="00460898"/>
    <w:rsid w:val="004679E6"/>
    <w:rsid w:val="004769D9"/>
    <w:rsid w:val="004B093A"/>
    <w:rsid w:val="004B7A02"/>
    <w:rsid w:val="004C0BDE"/>
    <w:rsid w:val="004D29C7"/>
    <w:rsid w:val="004D562D"/>
    <w:rsid w:val="004E2709"/>
    <w:rsid w:val="004E3B0C"/>
    <w:rsid w:val="004F7B5F"/>
    <w:rsid w:val="00503078"/>
    <w:rsid w:val="005050B3"/>
    <w:rsid w:val="005072D2"/>
    <w:rsid w:val="005119A8"/>
    <w:rsid w:val="00511FE6"/>
    <w:rsid w:val="00525376"/>
    <w:rsid w:val="00525EF9"/>
    <w:rsid w:val="00527A03"/>
    <w:rsid w:val="005407DE"/>
    <w:rsid w:val="00540E54"/>
    <w:rsid w:val="00541A8A"/>
    <w:rsid w:val="00551206"/>
    <w:rsid w:val="005641F1"/>
    <w:rsid w:val="005745AF"/>
    <w:rsid w:val="00577F84"/>
    <w:rsid w:val="00586487"/>
    <w:rsid w:val="005A604B"/>
    <w:rsid w:val="005C0FAC"/>
    <w:rsid w:val="005C212A"/>
    <w:rsid w:val="005D3FC3"/>
    <w:rsid w:val="005E424D"/>
    <w:rsid w:val="005F3640"/>
    <w:rsid w:val="00611318"/>
    <w:rsid w:val="00612BFE"/>
    <w:rsid w:val="00615632"/>
    <w:rsid w:val="0061573E"/>
    <w:rsid w:val="0063388A"/>
    <w:rsid w:val="00646662"/>
    <w:rsid w:val="00651975"/>
    <w:rsid w:val="00652723"/>
    <w:rsid w:val="00667807"/>
    <w:rsid w:val="00676768"/>
    <w:rsid w:val="00677330"/>
    <w:rsid w:val="00681AFD"/>
    <w:rsid w:val="00681E4A"/>
    <w:rsid w:val="0068766E"/>
    <w:rsid w:val="006A3E96"/>
    <w:rsid w:val="006B4211"/>
    <w:rsid w:val="006E1AA8"/>
    <w:rsid w:val="006E3732"/>
    <w:rsid w:val="006F281C"/>
    <w:rsid w:val="006F3126"/>
    <w:rsid w:val="006F6C31"/>
    <w:rsid w:val="0071221F"/>
    <w:rsid w:val="0071357E"/>
    <w:rsid w:val="0072284C"/>
    <w:rsid w:val="00723513"/>
    <w:rsid w:val="00735959"/>
    <w:rsid w:val="007431E3"/>
    <w:rsid w:val="00744486"/>
    <w:rsid w:val="00747827"/>
    <w:rsid w:val="007546E3"/>
    <w:rsid w:val="00755A6F"/>
    <w:rsid w:val="00760B01"/>
    <w:rsid w:val="007752DE"/>
    <w:rsid w:val="00780837"/>
    <w:rsid w:val="00784A15"/>
    <w:rsid w:val="007A1DC1"/>
    <w:rsid w:val="007A38F3"/>
    <w:rsid w:val="007B3D04"/>
    <w:rsid w:val="007B78CB"/>
    <w:rsid w:val="007B7AF4"/>
    <w:rsid w:val="007C2373"/>
    <w:rsid w:val="007C25E7"/>
    <w:rsid w:val="007E2C1D"/>
    <w:rsid w:val="0082759D"/>
    <w:rsid w:val="00833DC8"/>
    <w:rsid w:val="0083637E"/>
    <w:rsid w:val="00853171"/>
    <w:rsid w:val="00854E6B"/>
    <w:rsid w:val="00862BDC"/>
    <w:rsid w:val="00874FF7"/>
    <w:rsid w:val="008978FE"/>
    <w:rsid w:val="0089792C"/>
    <w:rsid w:val="008A58B2"/>
    <w:rsid w:val="008B2E1B"/>
    <w:rsid w:val="008C34A1"/>
    <w:rsid w:val="008C3862"/>
    <w:rsid w:val="008C6370"/>
    <w:rsid w:val="008D1538"/>
    <w:rsid w:val="008D7C2D"/>
    <w:rsid w:val="008E04BE"/>
    <w:rsid w:val="008F377E"/>
    <w:rsid w:val="0090108D"/>
    <w:rsid w:val="00902D63"/>
    <w:rsid w:val="009107E8"/>
    <w:rsid w:val="0091101A"/>
    <w:rsid w:val="00912185"/>
    <w:rsid w:val="00913C5E"/>
    <w:rsid w:val="009309F3"/>
    <w:rsid w:val="00934261"/>
    <w:rsid w:val="009358A9"/>
    <w:rsid w:val="00936DB9"/>
    <w:rsid w:val="00940D34"/>
    <w:rsid w:val="009448F8"/>
    <w:rsid w:val="009470C3"/>
    <w:rsid w:val="009744E0"/>
    <w:rsid w:val="009920B4"/>
    <w:rsid w:val="00996B40"/>
    <w:rsid w:val="009A3D04"/>
    <w:rsid w:val="009A66D0"/>
    <w:rsid w:val="009B3A63"/>
    <w:rsid w:val="009B64C3"/>
    <w:rsid w:val="009C3754"/>
    <w:rsid w:val="009D673C"/>
    <w:rsid w:val="009D6CEB"/>
    <w:rsid w:val="009E45E9"/>
    <w:rsid w:val="00A037AC"/>
    <w:rsid w:val="00A05259"/>
    <w:rsid w:val="00A058E0"/>
    <w:rsid w:val="00A14743"/>
    <w:rsid w:val="00A27BDF"/>
    <w:rsid w:val="00A33C54"/>
    <w:rsid w:val="00A34453"/>
    <w:rsid w:val="00A572D3"/>
    <w:rsid w:val="00A60214"/>
    <w:rsid w:val="00A62D25"/>
    <w:rsid w:val="00A86268"/>
    <w:rsid w:val="00A90A0A"/>
    <w:rsid w:val="00AB3659"/>
    <w:rsid w:val="00AC1FF1"/>
    <w:rsid w:val="00AC26CA"/>
    <w:rsid w:val="00AE1F93"/>
    <w:rsid w:val="00AE5654"/>
    <w:rsid w:val="00AF4680"/>
    <w:rsid w:val="00B05638"/>
    <w:rsid w:val="00B16063"/>
    <w:rsid w:val="00B17A84"/>
    <w:rsid w:val="00B527C5"/>
    <w:rsid w:val="00B55028"/>
    <w:rsid w:val="00B65A97"/>
    <w:rsid w:val="00B764D1"/>
    <w:rsid w:val="00B80E66"/>
    <w:rsid w:val="00B84652"/>
    <w:rsid w:val="00B94E74"/>
    <w:rsid w:val="00B96EF0"/>
    <w:rsid w:val="00BB4C46"/>
    <w:rsid w:val="00BC002D"/>
    <w:rsid w:val="00BC01F8"/>
    <w:rsid w:val="00BC0B60"/>
    <w:rsid w:val="00BC2CB0"/>
    <w:rsid w:val="00BC3476"/>
    <w:rsid w:val="00BC3647"/>
    <w:rsid w:val="00BD2131"/>
    <w:rsid w:val="00BD2413"/>
    <w:rsid w:val="00BD57B8"/>
    <w:rsid w:val="00BE1804"/>
    <w:rsid w:val="00BE50D3"/>
    <w:rsid w:val="00BE5B31"/>
    <w:rsid w:val="00BE75E7"/>
    <w:rsid w:val="00BF6B78"/>
    <w:rsid w:val="00BF73B7"/>
    <w:rsid w:val="00C1563A"/>
    <w:rsid w:val="00C16BBF"/>
    <w:rsid w:val="00C23963"/>
    <w:rsid w:val="00C32B08"/>
    <w:rsid w:val="00C34F8E"/>
    <w:rsid w:val="00C441E9"/>
    <w:rsid w:val="00C560B1"/>
    <w:rsid w:val="00C57038"/>
    <w:rsid w:val="00C70FBF"/>
    <w:rsid w:val="00C7148A"/>
    <w:rsid w:val="00C725B1"/>
    <w:rsid w:val="00C76343"/>
    <w:rsid w:val="00C80AF8"/>
    <w:rsid w:val="00C8622D"/>
    <w:rsid w:val="00C90B67"/>
    <w:rsid w:val="00C91913"/>
    <w:rsid w:val="00CB5BA7"/>
    <w:rsid w:val="00CC0A09"/>
    <w:rsid w:val="00CD1786"/>
    <w:rsid w:val="00D058BB"/>
    <w:rsid w:val="00D130C0"/>
    <w:rsid w:val="00D13C48"/>
    <w:rsid w:val="00D210B6"/>
    <w:rsid w:val="00D2518C"/>
    <w:rsid w:val="00D34E46"/>
    <w:rsid w:val="00D50C1C"/>
    <w:rsid w:val="00D572F0"/>
    <w:rsid w:val="00D64365"/>
    <w:rsid w:val="00D876B8"/>
    <w:rsid w:val="00D90C3A"/>
    <w:rsid w:val="00DA720C"/>
    <w:rsid w:val="00DB3F0C"/>
    <w:rsid w:val="00DB55C7"/>
    <w:rsid w:val="00DD40E0"/>
    <w:rsid w:val="00DE0D56"/>
    <w:rsid w:val="00DE0EC1"/>
    <w:rsid w:val="00DE2AD7"/>
    <w:rsid w:val="00DE2B8B"/>
    <w:rsid w:val="00E12731"/>
    <w:rsid w:val="00E32865"/>
    <w:rsid w:val="00E37CA3"/>
    <w:rsid w:val="00E50F80"/>
    <w:rsid w:val="00E61DC5"/>
    <w:rsid w:val="00E71086"/>
    <w:rsid w:val="00E712BB"/>
    <w:rsid w:val="00E81C99"/>
    <w:rsid w:val="00E86F09"/>
    <w:rsid w:val="00EA2605"/>
    <w:rsid w:val="00EA4CB6"/>
    <w:rsid w:val="00EA5DD9"/>
    <w:rsid w:val="00EB25C8"/>
    <w:rsid w:val="00EB7179"/>
    <w:rsid w:val="00EC715A"/>
    <w:rsid w:val="00ED12BD"/>
    <w:rsid w:val="00ED402C"/>
    <w:rsid w:val="00EE18C9"/>
    <w:rsid w:val="00EE353C"/>
    <w:rsid w:val="00EF1582"/>
    <w:rsid w:val="00F0107C"/>
    <w:rsid w:val="00F044C0"/>
    <w:rsid w:val="00F11E81"/>
    <w:rsid w:val="00F175BF"/>
    <w:rsid w:val="00F20F90"/>
    <w:rsid w:val="00F25804"/>
    <w:rsid w:val="00F270A3"/>
    <w:rsid w:val="00F362F7"/>
    <w:rsid w:val="00F40F80"/>
    <w:rsid w:val="00F432D2"/>
    <w:rsid w:val="00F468F5"/>
    <w:rsid w:val="00F73483"/>
    <w:rsid w:val="00F7775F"/>
    <w:rsid w:val="00F94B61"/>
    <w:rsid w:val="00FA4782"/>
    <w:rsid w:val="00FD0020"/>
    <w:rsid w:val="00FD0054"/>
    <w:rsid w:val="00FD1DB2"/>
    <w:rsid w:val="00FD4010"/>
    <w:rsid w:val="00FF05DF"/>
    <w:rsid w:val="19ED39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3DAC9"/>
  <w15:docId w15:val="{4DF66A22-9D1A-462B-9DFE-EFECEE2E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qFormat="1"/>
    <w:lsdException w:name="heading 4" w:locked="1"/>
    <w:lsdException w:name="heading 5" w:locked="1"/>
    <w:lsdException w:name="heading 6" w:locked="1"/>
    <w:lsdException w:name="heading 7" w:locked="1" w:unhideWhenUsed="1"/>
    <w:lsdException w:name="heading 8" w:locked="1" w:unhideWhenUsed="1"/>
    <w:lsdException w:name="heading 9" w:locked="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2D2"/>
    <w:pPr>
      <w:suppressAutoHyphens/>
      <w:spacing w:after="120" w:line="288" w:lineRule="auto"/>
      <w:jc w:val="both"/>
    </w:pPr>
    <w:rPr>
      <w:rFonts w:ascii="Verdana" w:eastAsia="Times New Roman" w:hAnsi="Verdana" w:cs="Verdana"/>
      <w:sz w:val="20"/>
      <w:lang w:val="en-US" w:eastAsia="ar-SA"/>
    </w:rPr>
  </w:style>
  <w:style w:type="paragraph" w:styleId="Heading1">
    <w:name w:val="heading 1"/>
    <w:basedOn w:val="Normal"/>
    <w:next w:val="Normal"/>
    <w:link w:val="Heading1Char"/>
    <w:qFormat/>
    <w:rsid w:val="00393344"/>
    <w:pPr>
      <w:keepNext/>
      <w:keepLines/>
      <w:numPr>
        <w:numId w:val="42"/>
      </w:numPr>
      <w:spacing w:before="120"/>
      <w:jc w:val="left"/>
      <w:outlineLvl w:val="0"/>
    </w:pPr>
    <w:rPr>
      <w:rFonts w:asciiTheme="majorHAnsi" w:hAnsiTheme="majorHAnsi"/>
      <w:b/>
      <w:bCs/>
      <w:color w:val="648282" w:themeColor="accent1"/>
      <w:sz w:val="22"/>
      <w:szCs w:val="28"/>
    </w:rPr>
  </w:style>
  <w:style w:type="paragraph" w:styleId="Heading2">
    <w:name w:val="heading 2"/>
    <w:basedOn w:val="Normal"/>
    <w:next w:val="Normal"/>
    <w:link w:val="Heading2Char"/>
    <w:qFormat/>
    <w:rsid w:val="00393344"/>
    <w:pPr>
      <w:keepNext/>
      <w:keepLines/>
      <w:numPr>
        <w:ilvl w:val="1"/>
        <w:numId w:val="42"/>
      </w:numPr>
      <w:spacing w:before="120"/>
      <w:outlineLvl w:val="1"/>
    </w:pPr>
    <w:rPr>
      <w:rFonts w:asciiTheme="majorHAnsi" w:hAnsiTheme="majorHAnsi"/>
      <w:b/>
      <w:bCs/>
      <w:color w:val="82A0A0" w:themeColor="accent2"/>
      <w:szCs w:val="26"/>
    </w:rPr>
  </w:style>
  <w:style w:type="paragraph" w:styleId="Heading3">
    <w:name w:val="heading 3"/>
    <w:basedOn w:val="Normal"/>
    <w:next w:val="Normal"/>
    <w:link w:val="Heading3Char"/>
    <w:uiPriority w:val="99"/>
    <w:qFormat/>
    <w:rsid w:val="00393344"/>
    <w:pPr>
      <w:keepNext/>
      <w:keepLines/>
      <w:numPr>
        <w:ilvl w:val="2"/>
        <w:numId w:val="42"/>
      </w:numPr>
      <w:spacing w:before="120"/>
      <w:outlineLvl w:val="2"/>
    </w:pPr>
    <w:rPr>
      <w:bCs/>
      <w:color w:val="82A0A0" w:themeColor="accent2"/>
    </w:rPr>
  </w:style>
  <w:style w:type="paragraph" w:styleId="Heading4">
    <w:name w:val="heading 4"/>
    <w:basedOn w:val="Normal"/>
    <w:next w:val="Normal"/>
    <w:link w:val="Heading4Char"/>
    <w:uiPriority w:val="99"/>
    <w:rsid w:val="00F468F5"/>
    <w:pPr>
      <w:keepNext/>
      <w:keepLines/>
      <w:numPr>
        <w:ilvl w:val="3"/>
        <w:numId w:val="42"/>
      </w:numPr>
      <w:spacing w:before="120" w:after="60"/>
      <w:outlineLvl w:val="3"/>
    </w:pPr>
    <w:rPr>
      <w:bCs/>
      <w:i/>
      <w:iCs/>
      <w:color w:val="308686" w:themeColor="accent3" w:themeShade="BF"/>
    </w:rPr>
  </w:style>
  <w:style w:type="paragraph" w:styleId="Heading5">
    <w:name w:val="heading 5"/>
    <w:basedOn w:val="Normal"/>
    <w:next w:val="Normal"/>
    <w:link w:val="Heading5Char"/>
    <w:uiPriority w:val="99"/>
    <w:rsid w:val="00F468F5"/>
    <w:pPr>
      <w:keepNext/>
      <w:keepLines/>
      <w:numPr>
        <w:ilvl w:val="4"/>
        <w:numId w:val="42"/>
      </w:numPr>
      <w:spacing w:before="120" w:after="60"/>
      <w:outlineLvl w:val="4"/>
    </w:pPr>
    <w:rPr>
      <w:i/>
      <w:color w:val="308686" w:themeColor="accent3" w:themeShade="BF"/>
    </w:rPr>
  </w:style>
  <w:style w:type="paragraph" w:styleId="Heading6">
    <w:name w:val="heading 6"/>
    <w:basedOn w:val="Normal"/>
    <w:next w:val="Normal"/>
    <w:link w:val="Heading6Char"/>
    <w:uiPriority w:val="99"/>
    <w:rsid w:val="00F468F5"/>
    <w:pPr>
      <w:keepNext/>
      <w:keepLines/>
      <w:numPr>
        <w:ilvl w:val="5"/>
        <w:numId w:val="42"/>
      </w:numPr>
      <w:spacing w:before="200" w:after="0"/>
      <w:outlineLvl w:val="5"/>
    </w:pPr>
    <w:rPr>
      <w:iCs/>
      <w:color w:val="308686" w:themeColor="accent3" w:themeShade="BF"/>
    </w:rPr>
  </w:style>
  <w:style w:type="paragraph" w:styleId="Heading7">
    <w:name w:val="heading 7"/>
    <w:basedOn w:val="Normal"/>
    <w:next w:val="Normal"/>
    <w:link w:val="Heading7Char"/>
    <w:uiPriority w:val="99"/>
    <w:rsid w:val="00F468F5"/>
    <w:pPr>
      <w:keepNext/>
      <w:keepLines/>
      <w:numPr>
        <w:ilvl w:val="6"/>
        <w:numId w:val="42"/>
      </w:numPr>
      <w:spacing w:before="200" w:after="0"/>
      <w:outlineLvl w:val="6"/>
    </w:pPr>
    <w:rPr>
      <w:iCs/>
      <w:color w:val="7F7F7F" w:themeColor="text1" w:themeTint="80"/>
    </w:rPr>
  </w:style>
  <w:style w:type="paragraph" w:styleId="Heading8">
    <w:name w:val="heading 8"/>
    <w:basedOn w:val="Normal"/>
    <w:next w:val="Normal"/>
    <w:link w:val="Heading8Char"/>
    <w:uiPriority w:val="99"/>
    <w:rsid w:val="00F468F5"/>
    <w:pPr>
      <w:keepNext/>
      <w:keepLines/>
      <w:numPr>
        <w:ilvl w:val="7"/>
        <w:numId w:val="42"/>
      </w:numPr>
      <w:spacing w:before="200" w:after="0"/>
      <w:outlineLvl w:val="7"/>
    </w:pPr>
    <w:rPr>
      <w:i/>
      <w:color w:val="7F7F7F" w:themeColor="text1" w:themeTint="80"/>
      <w:szCs w:val="20"/>
    </w:rPr>
  </w:style>
  <w:style w:type="paragraph" w:styleId="Heading9">
    <w:name w:val="heading 9"/>
    <w:basedOn w:val="Normal"/>
    <w:next w:val="Normal"/>
    <w:link w:val="Heading9Char"/>
    <w:uiPriority w:val="99"/>
    <w:rsid w:val="00F468F5"/>
    <w:pPr>
      <w:keepNext/>
      <w:keepLines/>
      <w:numPr>
        <w:ilvl w:val="8"/>
        <w:numId w:val="42"/>
      </w:numPr>
      <w:spacing w:before="200" w:after="0"/>
      <w:outlineLvl w:val="8"/>
    </w:pPr>
    <w:rPr>
      <w:iCs/>
      <w:color w:val="7F7F7F" w:themeColor="text1" w:themeTint="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3344"/>
    <w:rPr>
      <w:rFonts w:asciiTheme="majorHAnsi" w:eastAsia="Times New Roman" w:hAnsiTheme="majorHAnsi" w:cs="Verdana"/>
      <w:b/>
      <w:bCs/>
      <w:color w:val="648282" w:themeColor="accent1"/>
      <w:szCs w:val="28"/>
      <w:lang w:val="en-US" w:eastAsia="ar-SA"/>
    </w:rPr>
  </w:style>
  <w:style w:type="character" w:customStyle="1" w:styleId="Heading2Char">
    <w:name w:val="Heading 2 Char"/>
    <w:basedOn w:val="DefaultParagraphFont"/>
    <w:link w:val="Heading2"/>
    <w:locked/>
    <w:rsid w:val="00393344"/>
    <w:rPr>
      <w:rFonts w:asciiTheme="majorHAnsi" w:eastAsia="Times New Roman" w:hAnsiTheme="majorHAnsi" w:cs="Verdana"/>
      <w:b/>
      <w:bCs/>
      <w:color w:val="82A0A0" w:themeColor="accent2"/>
      <w:sz w:val="20"/>
      <w:szCs w:val="26"/>
      <w:lang w:val="en-US" w:eastAsia="ar-SA"/>
    </w:rPr>
  </w:style>
  <w:style w:type="character" w:customStyle="1" w:styleId="Heading3Char">
    <w:name w:val="Heading 3 Char"/>
    <w:basedOn w:val="DefaultParagraphFont"/>
    <w:link w:val="Heading3"/>
    <w:locked/>
    <w:rsid w:val="00F432D2"/>
    <w:rPr>
      <w:rFonts w:ascii="Verdana" w:eastAsia="Times New Roman" w:hAnsi="Verdana" w:cs="Verdana"/>
      <w:bCs/>
      <w:color w:val="82A0A0" w:themeColor="accent2"/>
      <w:sz w:val="20"/>
      <w:lang w:val="en-US" w:eastAsia="ar-SA"/>
    </w:rPr>
  </w:style>
  <w:style w:type="character" w:customStyle="1" w:styleId="Heading4Char">
    <w:name w:val="Heading 4 Char"/>
    <w:basedOn w:val="DefaultParagraphFont"/>
    <w:link w:val="Heading4"/>
    <w:uiPriority w:val="3"/>
    <w:locked/>
    <w:rsid w:val="00F432D2"/>
    <w:rPr>
      <w:rFonts w:ascii="Verdana" w:eastAsia="Times New Roman" w:hAnsi="Verdana" w:cs="Verdana"/>
      <w:bCs/>
      <w:i/>
      <w:iCs/>
      <w:color w:val="308686" w:themeColor="accent3" w:themeShade="BF"/>
      <w:sz w:val="20"/>
      <w:lang w:val="en-US" w:eastAsia="ar-SA"/>
    </w:rPr>
  </w:style>
  <w:style w:type="character" w:customStyle="1" w:styleId="Heading5Char">
    <w:name w:val="Heading 5 Char"/>
    <w:basedOn w:val="DefaultParagraphFont"/>
    <w:link w:val="Heading5"/>
    <w:uiPriority w:val="3"/>
    <w:locked/>
    <w:rsid w:val="00F432D2"/>
    <w:rPr>
      <w:rFonts w:ascii="Verdana" w:eastAsia="Times New Roman" w:hAnsi="Verdana" w:cs="Verdana"/>
      <w:i/>
      <w:color w:val="308686" w:themeColor="accent3" w:themeShade="BF"/>
      <w:sz w:val="20"/>
      <w:lang w:val="en-US" w:eastAsia="ar-SA"/>
    </w:rPr>
  </w:style>
  <w:style w:type="character" w:customStyle="1" w:styleId="Heading6Char">
    <w:name w:val="Heading 6 Char"/>
    <w:basedOn w:val="DefaultParagraphFont"/>
    <w:link w:val="Heading6"/>
    <w:uiPriority w:val="99"/>
    <w:locked/>
    <w:rsid w:val="00F468F5"/>
    <w:rPr>
      <w:rFonts w:ascii="Verdana" w:eastAsia="Times New Roman" w:hAnsi="Verdana" w:cs="Times New Roman"/>
      <w:iCs/>
      <w:color w:val="308686" w:themeColor="accent3" w:themeShade="BF"/>
      <w:sz w:val="20"/>
      <w:szCs w:val="24"/>
    </w:rPr>
  </w:style>
  <w:style w:type="character" w:customStyle="1" w:styleId="Heading7Char">
    <w:name w:val="Heading 7 Char"/>
    <w:basedOn w:val="DefaultParagraphFont"/>
    <w:link w:val="Heading7"/>
    <w:uiPriority w:val="99"/>
    <w:locked/>
    <w:rsid w:val="00F468F5"/>
    <w:rPr>
      <w:rFonts w:ascii="Verdana" w:eastAsia="Times New Roman" w:hAnsi="Verdana" w:cs="Times New Roman"/>
      <w:iCs/>
      <w:color w:val="7F7F7F" w:themeColor="text1" w:themeTint="80"/>
      <w:sz w:val="20"/>
      <w:szCs w:val="24"/>
    </w:rPr>
  </w:style>
  <w:style w:type="character" w:customStyle="1" w:styleId="Heading8Char">
    <w:name w:val="Heading 8 Char"/>
    <w:basedOn w:val="DefaultParagraphFont"/>
    <w:link w:val="Heading8"/>
    <w:uiPriority w:val="99"/>
    <w:locked/>
    <w:rsid w:val="00F468F5"/>
    <w:rPr>
      <w:rFonts w:ascii="Verdana" w:eastAsia="Times New Roman" w:hAnsi="Verdana" w:cs="Times New Roman"/>
      <w:i/>
      <w:color w:val="7F7F7F" w:themeColor="text1" w:themeTint="80"/>
      <w:sz w:val="20"/>
      <w:szCs w:val="20"/>
    </w:rPr>
  </w:style>
  <w:style w:type="character" w:customStyle="1" w:styleId="Heading9Char">
    <w:name w:val="Heading 9 Char"/>
    <w:basedOn w:val="DefaultParagraphFont"/>
    <w:link w:val="Heading9"/>
    <w:uiPriority w:val="99"/>
    <w:locked/>
    <w:rsid w:val="00F468F5"/>
    <w:rPr>
      <w:rFonts w:ascii="Verdana" w:eastAsia="Times New Roman" w:hAnsi="Verdana" w:cs="Times New Roman"/>
      <w:iCs/>
      <w:color w:val="7F7F7F" w:themeColor="text1" w:themeTint="80"/>
      <w:sz w:val="18"/>
      <w:szCs w:val="20"/>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themeColor="text2"/>
    </w:rPr>
  </w:style>
  <w:style w:type="character" w:customStyle="1" w:styleId="HeaderChar">
    <w:name w:val="Header Char"/>
    <w:basedOn w:val="DefaultParagraphFont"/>
    <w:link w:val="Header"/>
    <w:uiPriority w:val="99"/>
    <w:locked/>
    <w:rsid w:val="008D1538"/>
    <w:rPr>
      <w:rFonts w:ascii="Verdana" w:eastAsia="Times New Roman" w:hAnsi="Verdana" w:cs="Verdana"/>
      <w:color w:val="648282" w:themeColor="text2"/>
      <w:sz w:val="20"/>
      <w:lang w:val="en-US"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themeColor="text2"/>
      <w:sz w:val="18"/>
    </w:rPr>
  </w:style>
  <w:style w:type="character" w:customStyle="1" w:styleId="FooterChar">
    <w:name w:val="Footer Char"/>
    <w:basedOn w:val="DefaultParagraphFont"/>
    <w:link w:val="Footer"/>
    <w:uiPriority w:val="99"/>
    <w:locked/>
    <w:rsid w:val="008D1538"/>
    <w:rPr>
      <w:rFonts w:ascii="Verdana" w:eastAsia="Times New Roman" w:hAnsi="Verdana" w:cs="Verdana"/>
      <w:color w:val="648282" w:themeColor="text2"/>
      <w:sz w:val="18"/>
      <w:lang w:val="en-US" w:eastAsia="ar-SA"/>
    </w:rPr>
  </w:style>
  <w:style w:type="character" w:styleId="Hyperlink">
    <w:name w:val="Hyperlink"/>
    <w:basedOn w:val="DefaultParagraphFont"/>
    <w:uiPriority w:val="99"/>
    <w:rsid w:val="005745AF"/>
    <w:rPr>
      <w:rFonts w:asciiTheme="minorHAnsi" w:hAnsiTheme="minorHAnsi" w:cs="Times New Roman"/>
      <w:color w:val="auto"/>
      <w:u w:val="single" w:color="82A0A0" w:themeColor="accent2"/>
    </w:rPr>
  </w:style>
  <w:style w:type="paragraph" w:customStyle="1" w:styleId="Border-orange">
    <w:name w:val="Border-orange"/>
    <w:basedOn w:val="Normal"/>
    <w:uiPriority w:val="1"/>
    <w:qFormat/>
    <w:rsid w:val="00A34453"/>
    <w:pPr>
      <w:pBdr>
        <w:top w:val="single" w:sz="4" w:space="5" w:color="E6640A" w:themeColor="accent5"/>
        <w:left w:val="single" w:sz="4" w:space="5" w:color="E6640A" w:themeColor="accent5"/>
        <w:bottom w:val="single" w:sz="4" w:space="5" w:color="E6640A" w:themeColor="accent5"/>
        <w:right w:val="single" w:sz="4" w:space="5" w:color="E6640A" w:themeColor="accent5"/>
      </w:pBdr>
      <w:spacing w:before="120"/>
      <w:contextualSpacing/>
    </w:pPr>
  </w:style>
  <w:style w:type="paragraph" w:customStyle="1" w:styleId="Border-blue">
    <w:name w:val="Border-blue"/>
    <w:basedOn w:val="Border-orange"/>
    <w:uiPriority w:val="1"/>
    <w:qFormat/>
    <w:rsid w:val="00A34453"/>
    <w:pPr>
      <w:pBdr>
        <w:top w:val="single" w:sz="4" w:space="5" w:color="41B4B4" w:themeColor="accent3"/>
        <w:left w:val="single" w:sz="4" w:space="5" w:color="41B4B4" w:themeColor="accent3"/>
        <w:bottom w:val="single" w:sz="4" w:space="5" w:color="41B4B4" w:themeColor="accent3"/>
        <w:right w:val="single" w:sz="4" w:space="5" w:color="41B4B4" w:themeColor="accent3"/>
      </w:pBdr>
    </w:pPr>
  </w:style>
  <w:style w:type="table" w:customStyle="1" w:styleId="LightShading-Accent11">
    <w:name w:val="Light Shading - Accent 11"/>
    <w:basedOn w:val="TableNormal"/>
    <w:uiPriority w:val="60"/>
    <w:rsid w:val="00DE0EC1"/>
    <w:rPr>
      <w:color w:val="4A6161" w:themeColor="accent1" w:themeShade="BF"/>
    </w:rPr>
    <w:tblPr>
      <w:tblStyleRowBandSize w:val="1"/>
      <w:tblStyleColBandSize w:val="1"/>
      <w:tblBorders>
        <w:top w:val="single" w:sz="8" w:space="0" w:color="648282" w:themeColor="accent1"/>
        <w:bottom w:val="single" w:sz="8" w:space="0" w:color="648282" w:themeColor="accent1"/>
      </w:tblBorders>
    </w:tblPr>
    <w:tblStylePr w:type="fir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la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hemeFill="accent1" w:themeFillTint="3F"/>
      </w:tcPr>
    </w:tblStylePr>
    <w:tblStylePr w:type="band1Horz">
      <w:tblPr/>
      <w:tcPr>
        <w:tcBorders>
          <w:left w:val="nil"/>
          <w:right w:val="nil"/>
          <w:insideH w:val="nil"/>
          <w:insideV w:val="nil"/>
        </w:tcBorders>
        <w:shd w:val="clear" w:color="auto" w:fill="D7E1E1" w:themeFill="accent1" w:themeFillTint="3F"/>
      </w:tcPr>
    </w:tblStylePr>
  </w:style>
  <w:style w:type="paragraph" w:styleId="Title">
    <w:name w:val="Title"/>
    <w:basedOn w:val="Normal"/>
    <w:next w:val="Normal"/>
    <w:link w:val="TitleChar"/>
    <w:uiPriority w:val="10"/>
    <w:qFormat/>
    <w:rsid w:val="00755A6F"/>
    <w:pPr>
      <w:spacing w:before="120" w:after="240"/>
      <w:contextualSpacing/>
      <w:jc w:val="center"/>
    </w:pPr>
    <w:rPr>
      <w:rFonts w:asciiTheme="majorHAnsi" w:hAnsiTheme="majorHAnsi"/>
      <w:b/>
      <w:caps/>
      <w:color w:val="648282" w:themeColor="text2"/>
      <w:spacing w:val="30"/>
      <w:kern w:val="28"/>
      <w:sz w:val="28"/>
      <w:szCs w:val="52"/>
    </w:rPr>
  </w:style>
  <w:style w:type="character" w:customStyle="1" w:styleId="TitleChar">
    <w:name w:val="Title Char"/>
    <w:basedOn w:val="DefaultParagraphFont"/>
    <w:link w:val="Title"/>
    <w:uiPriority w:val="10"/>
    <w:locked/>
    <w:rsid w:val="00F432D2"/>
    <w:rPr>
      <w:rFonts w:asciiTheme="majorHAnsi" w:eastAsia="Times New Roman" w:hAnsiTheme="majorHAnsi" w:cs="Verdana"/>
      <w:b/>
      <w:caps/>
      <w:color w:val="648282" w:themeColor="text2"/>
      <w:spacing w:val="30"/>
      <w:kern w:val="28"/>
      <w:sz w:val="28"/>
      <w:szCs w:val="52"/>
      <w:lang w:val="en-US" w:eastAsia="ar-SA"/>
    </w:rPr>
  </w:style>
  <w:style w:type="character" w:styleId="BookTitle">
    <w:name w:val="Book Title"/>
    <w:basedOn w:val="DefaultParagraphFont"/>
    <w:uiPriority w:val="99"/>
    <w:rsid w:val="00390C97"/>
    <w:rPr>
      <w:rFonts w:ascii="Verdana" w:hAnsi="Verdana" w:cs="Times New Roman"/>
      <w:b/>
      <w:bCs/>
      <w:smallCaps/>
      <w:color w:val="648282" w:themeColor="text2"/>
      <w:spacing w:val="20"/>
      <w:sz w:val="22"/>
    </w:rPr>
  </w:style>
  <w:style w:type="paragraph" w:styleId="ListParagraph">
    <w:name w:val="List Paragraph"/>
    <w:basedOn w:val="Normal"/>
    <w:link w:val="ListParagraphChar"/>
    <w:qFormat/>
    <w:rsid w:val="0042327B"/>
    <w:pPr>
      <w:numPr>
        <w:numId w:val="8"/>
      </w:numPr>
      <w:spacing w:after="60"/>
      <w:ind w:left="568"/>
      <w:contextualSpacing/>
    </w:pPr>
  </w:style>
  <w:style w:type="paragraph" w:styleId="NoSpacing">
    <w:name w:val="No Spacing"/>
    <w:uiPriority w:val="1"/>
    <w:qFormat/>
    <w:rsid w:val="00755A6F"/>
    <w:pPr>
      <w:jc w:val="both"/>
    </w:pPr>
    <w:rPr>
      <w:rFonts w:ascii="Verdana" w:eastAsia="Times New Roman" w:hAnsi="Verdana" w:cs="Times New Roman"/>
      <w:sz w:val="20"/>
      <w:szCs w:val="24"/>
    </w:rPr>
  </w:style>
  <w:style w:type="paragraph" w:styleId="Subtitle">
    <w:name w:val="Subtitle"/>
    <w:basedOn w:val="Normal"/>
    <w:next w:val="Normal"/>
    <w:link w:val="SubtitleChar"/>
    <w:uiPriority w:val="2"/>
    <w:qFormat/>
    <w:rsid w:val="00A33C54"/>
    <w:pPr>
      <w:numPr>
        <w:ilvl w:val="1"/>
      </w:numPr>
      <w:jc w:val="center"/>
    </w:pPr>
    <w:rPr>
      <w:rFonts w:asciiTheme="majorHAnsi" w:hAnsiTheme="majorHAnsi"/>
      <w:b/>
      <w:iCs/>
      <w:smallCaps/>
      <w:color w:val="82A0A0" w:themeColor="accent2"/>
      <w:spacing w:val="10"/>
    </w:rPr>
  </w:style>
  <w:style w:type="character" w:customStyle="1" w:styleId="SubtitleChar">
    <w:name w:val="Subtitle Char"/>
    <w:basedOn w:val="DefaultParagraphFont"/>
    <w:link w:val="Subtitle"/>
    <w:uiPriority w:val="2"/>
    <w:locked/>
    <w:rsid w:val="00F432D2"/>
    <w:rPr>
      <w:rFonts w:asciiTheme="majorHAnsi" w:eastAsia="Times New Roman" w:hAnsiTheme="majorHAnsi" w:cs="Verdana"/>
      <w:b/>
      <w:iCs/>
      <w:smallCaps/>
      <w:color w:val="82A0A0" w:themeColor="accent2"/>
      <w:spacing w:val="10"/>
      <w:sz w:val="20"/>
      <w:lang w:val="en-US" w:eastAsia="ar-SA"/>
    </w:rPr>
  </w:style>
  <w:style w:type="character" w:styleId="Emphasis">
    <w:name w:val="Emphasis"/>
    <w:basedOn w:val="DefaultParagraphFont"/>
    <w:uiPriority w:val="99"/>
    <w:qFormat/>
    <w:rsid w:val="009D6CEB"/>
    <w:rPr>
      <w:rFonts w:cs="Times New Roman"/>
      <w:b/>
      <w:iCs/>
      <w:color w:val="41B4B4" w:themeColor="accent3"/>
    </w:rPr>
  </w:style>
  <w:style w:type="character" w:styleId="IntenseEmphasis">
    <w:name w:val="Intense Emphasis"/>
    <w:basedOn w:val="DefaultParagraphFont"/>
    <w:uiPriority w:val="99"/>
    <w:rsid w:val="00390C97"/>
    <w:rPr>
      <w:rFonts w:ascii="Verdana" w:hAnsi="Verdana" w:cs="Times New Roman"/>
      <w:b/>
      <w:bCs/>
      <w:iCs/>
      <w:color w:val="E6640A" w:themeColor="accent5"/>
      <w:u w:val="none"/>
    </w:rPr>
  </w:style>
  <w:style w:type="character" w:styleId="Strong">
    <w:name w:val="Strong"/>
    <w:basedOn w:val="DefaultParagraphFont"/>
    <w:uiPriority w:val="99"/>
    <w:rsid w:val="00A34453"/>
    <w:rPr>
      <w:rFonts w:ascii="Calibri" w:hAnsi="Calibri" w:cs="Times New Roman"/>
      <w:b/>
      <w:bCs/>
      <w:color w:val="648282" w:themeColor="text2"/>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themeColor="accent3"/>
    </w:rPr>
  </w:style>
  <w:style w:type="character" w:customStyle="1" w:styleId="IntenseQuoteChar">
    <w:name w:val="Intense Quote Char"/>
    <w:basedOn w:val="DefaultParagraphFont"/>
    <w:link w:val="IntenseQuote"/>
    <w:uiPriority w:val="99"/>
    <w:locked/>
    <w:rsid w:val="00EC715A"/>
    <w:rPr>
      <w:rFonts w:ascii="Verdana" w:eastAsia="Times New Roman" w:hAnsi="Verdana" w:cs="Times New Roman"/>
      <w:bCs/>
      <w:i/>
      <w:iCs/>
      <w:color w:val="41B4B4" w:themeColor="accent3"/>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basedOn w:val="DefaultParagraphFont"/>
    <w:link w:val="Quote"/>
    <w:uiPriority w:val="2"/>
    <w:locked/>
    <w:rsid w:val="00F432D2"/>
    <w:rPr>
      <w:rFonts w:ascii="Verdana" w:eastAsia="Times New Roman" w:hAnsi="Verdana" w:cs="Verdana"/>
      <w:i/>
      <w:iCs/>
      <w:color w:val="000000"/>
      <w:sz w:val="20"/>
      <w:lang w:val="en-US" w:eastAsia="ar-SA"/>
    </w:rPr>
  </w:style>
  <w:style w:type="character" w:styleId="IntenseReference">
    <w:name w:val="Intense Reference"/>
    <w:basedOn w:val="DefaultParagraphFont"/>
    <w:uiPriority w:val="99"/>
    <w:rsid w:val="00145999"/>
    <w:rPr>
      <w:rFonts w:cs="Times New Roman"/>
      <w:b/>
      <w:bCs/>
      <w:smallCaps/>
      <w:color w:val="A0C8C8" w:themeColor="accent4"/>
      <w:spacing w:val="5"/>
      <w:u w:val="none"/>
    </w:rPr>
  </w:style>
  <w:style w:type="character" w:styleId="SubtleReference">
    <w:name w:val="Subtle Reference"/>
    <w:basedOn w:val="DefaultParagraphFont"/>
    <w:uiPriority w:val="99"/>
    <w:rsid w:val="00145999"/>
    <w:rPr>
      <w:rFonts w:cs="Times New Roman"/>
      <w:smallCaps/>
      <w:color w:val="A0C8C8" w:themeColor="accent4"/>
      <w:u w:val="none"/>
    </w:rPr>
  </w:style>
  <w:style w:type="paragraph" w:styleId="FootnoteText">
    <w:name w:val="footnote text"/>
    <w:basedOn w:val="Normal"/>
    <w:link w:val="FootnoteTextChar"/>
    <w:uiPriority w:val="99"/>
    <w:semiHidden/>
    <w:rsid w:val="00996B40"/>
    <w:pPr>
      <w:spacing w:after="0" w:line="240" w:lineRule="auto"/>
    </w:pPr>
    <w:rPr>
      <w:color w:val="648282" w:themeColor="text2"/>
      <w:sz w:val="16"/>
      <w:szCs w:val="20"/>
    </w:rPr>
  </w:style>
  <w:style w:type="character" w:customStyle="1" w:styleId="FootnoteTextChar">
    <w:name w:val="Footnote Text Char"/>
    <w:basedOn w:val="DefaultParagraphFont"/>
    <w:link w:val="FootnoteText"/>
    <w:uiPriority w:val="99"/>
    <w:semiHidden/>
    <w:locked/>
    <w:rsid w:val="00996B40"/>
    <w:rPr>
      <w:rFonts w:ascii="Verdana" w:eastAsia="Times New Roman" w:hAnsi="Verdana" w:cs="Times New Roman"/>
      <w:color w:val="648282" w:themeColor="text2"/>
      <w:sz w:val="16"/>
      <w:szCs w:val="20"/>
    </w:rPr>
  </w:style>
  <w:style w:type="character" w:styleId="FootnoteReference">
    <w:name w:val="footnote reference"/>
    <w:basedOn w:val="DefaultParagraphFont"/>
    <w:uiPriority w:val="99"/>
    <w:semiHidden/>
    <w:rsid w:val="004769D9"/>
    <w:rPr>
      <w:rFonts w:cs="Times New Roman"/>
      <w:vertAlign w:val="superscript"/>
    </w:rPr>
  </w:style>
  <w:style w:type="character" w:styleId="PlaceholderText">
    <w:name w:val="Placeholder Text"/>
    <w:basedOn w:val="DefaultParagraphFont"/>
    <w:uiPriority w:val="99"/>
    <w:semiHidden/>
    <w:rsid w:val="00C80AF8"/>
    <w:rPr>
      <w:rFonts w:cs="Times New Roman"/>
      <w:color w:val="808080"/>
    </w:rPr>
  </w:style>
  <w:style w:type="character" w:styleId="CommentReference">
    <w:name w:val="annotation reference"/>
    <w:basedOn w:val="DefaultParagraphFont"/>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val="en-GB" w:eastAsia="en-GB"/>
    </w:rPr>
  </w:style>
  <w:style w:type="character" w:customStyle="1" w:styleId="CommentTextChar">
    <w:name w:val="Comment Text Char"/>
    <w:basedOn w:val="DefaultParagraphFont"/>
    <w:link w:val="CommentText"/>
    <w:uiPriority w:val="99"/>
    <w:semiHidden/>
    <w:locked/>
    <w:rsid w:val="00B17A84"/>
    <w:rPr>
      <w:rFonts w:ascii="Calibri" w:hAnsi="Calibri" w:cs="Arial"/>
      <w:sz w:val="20"/>
      <w:szCs w:val="20"/>
      <w:lang w:val="en-GB" w:eastAsia="en-GB"/>
    </w:rPr>
  </w:style>
  <w:style w:type="paragraph" w:customStyle="1" w:styleId="Default">
    <w:name w:val="Default"/>
    <w:rsid w:val="00A33C54"/>
    <w:pPr>
      <w:autoSpaceDE w:val="0"/>
      <w:autoSpaceDN w:val="0"/>
      <w:adjustRightInd w:val="0"/>
    </w:pPr>
    <w:rPr>
      <w:rFonts w:ascii="Verdana" w:eastAsia="Times New Roman" w:hAnsi="Verdana"/>
      <w:color w:val="000000"/>
      <w:szCs w:val="24"/>
      <w:lang w:val="en-GB" w:eastAsia="en-GB"/>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tabs>
        <w:tab w:val="left" w:pos="660"/>
        <w:tab w:val="right" w:leader="dot" w:pos="9628"/>
      </w:tabs>
      <w:spacing w:after="100"/>
    </w:pPr>
    <w:rPr>
      <w:b/>
      <w:color w:val="648282" w:themeColor="text2"/>
    </w:rPr>
  </w:style>
  <w:style w:type="paragraph" w:styleId="TOC2">
    <w:name w:val="toc 2"/>
    <w:basedOn w:val="Normal"/>
    <w:next w:val="Normal"/>
    <w:autoRedefine/>
    <w:uiPriority w:val="39"/>
    <w:rsid w:val="000865F0"/>
    <w:pPr>
      <w:spacing w:after="100"/>
      <w:ind w:left="220"/>
    </w:pPr>
    <w:rPr>
      <w:b/>
      <w:color w:val="82A0A0" w:themeColor="accent2"/>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val="fr-FR" w:eastAsia="fr-FR"/>
    </w:rPr>
  </w:style>
  <w:style w:type="character" w:customStyle="1" w:styleId="CommentSubjectChar">
    <w:name w:val="Comment Subject Char"/>
    <w:basedOn w:val="CommentTextChar"/>
    <w:link w:val="CommentSubject"/>
    <w:uiPriority w:val="99"/>
    <w:semiHidden/>
    <w:locked/>
    <w:rsid w:val="007431E3"/>
    <w:rPr>
      <w:rFonts w:ascii="Verdana" w:hAnsi="Verdana" w:cs="Times New Roman"/>
      <w:b/>
      <w:bCs/>
      <w:sz w:val="20"/>
      <w:szCs w:val="20"/>
      <w:lang w:val="en-GB" w:eastAsia="fr-FR"/>
    </w:rPr>
  </w:style>
  <w:style w:type="numbering" w:customStyle="1" w:styleId="Style2">
    <w:name w:val="Style2"/>
    <w:rsid w:val="00130FFE"/>
    <w:pPr>
      <w:numPr>
        <w:numId w:val="3"/>
      </w:numPr>
    </w:pPr>
  </w:style>
  <w:style w:type="numbering" w:customStyle="1" w:styleId="Style1">
    <w:name w:val="Style1"/>
    <w:rsid w:val="00130FFE"/>
    <w:pPr>
      <w:numPr>
        <w:numId w:val="2"/>
      </w:numPr>
    </w:pPr>
  </w:style>
  <w:style w:type="table" w:styleId="TableGrid">
    <w:name w:val="Table Grid"/>
    <w:basedOn w:val="TableNormal"/>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4"/>
      </w:numPr>
    </w:pPr>
  </w:style>
  <w:style w:type="paragraph" w:styleId="TOC3">
    <w:name w:val="toc 3"/>
    <w:basedOn w:val="Normal"/>
    <w:next w:val="Normal"/>
    <w:autoRedefine/>
    <w:uiPriority w:val="39"/>
    <w:locked/>
    <w:rsid w:val="000865F0"/>
    <w:pPr>
      <w:spacing w:after="100"/>
      <w:ind w:left="440"/>
    </w:pPr>
    <w:rPr>
      <w:color w:val="82A0A0" w:themeColor="accent2"/>
    </w:rPr>
  </w:style>
  <w:style w:type="character" w:styleId="SubtleEmphasis">
    <w:name w:val="Subtle Emphasis"/>
    <w:basedOn w:val="DefaultParagraphFont"/>
    <w:uiPriority w:val="2"/>
    <w:rsid w:val="00145999"/>
    <w:rPr>
      <w:iCs/>
      <w:color w:val="A0C8C8" w:themeColor="accent4"/>
    </w:rPr>
  </w:style>
  <w:style w:type="paragraph" w:styleId="TOC4">
    <w:name w:val="toc 4"/>
    <w:basedOn w:val="Normal"/>
    <w:next w:val="Normal"/>
    <w:autoRedefine/>
    <w:locked/>
    <w:rsid w:val="008A58B2"/>
    <w:pPr>
      <w:spacing w:after="100"/>
      <w:ind w:left="660"/>
    </w:pPr>
    <w:rPr>
      <w:sz w:val="18"/>
    </w:rPr>
  </w:style>
  <w:style w:type="table" w:customStyle="1" w:styleId="LightShading1">
    <w:name w:val="Light Shading1"/>
    <w:basedOn w:val="TableNormal"/>
    <w:uiPriority w:val="60"/>
    <w:rsid w:val="00DE0E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E0EC1"/>
    <w:rPr>
      <w:color w:val="66A6A6" w:themeColor="accent4" w:themeShade="BF"/>
    </w:rPr>
    <w:tblPr>
      <w:tblStyleRowBandSize w:val="1"/>
      <w:tblStyleColBandSize w:val="1"/>
      <w:tblBorders>
        <w:top w:val="single" w:sz="8" w:space="0" w:color="A0C8C8" w:themeColor="accent4"/>
        <w:bottom w:val="single" w:sz="8" w:space="0" w:color="A0C8C8" w:themeColor="accent4"/>
      </w:tblBorders>
    </w:tblPr>
    <w:tblStylePr w:type="fir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la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hemeFill="accent4" w:themeFillTint="3F"/>
      </w:tcPr>
    </w:tblStylePr>
    <w:tblStylePr w:type="band1Horz">
      <w:tblPr/>
      <w:tcPr>
        <w:tcBorders>
          <w:left w:val="nil"/>
          <w:right w:val="nil"/>
          <w:insideH w:val="nil"/>
          <w:insideV w:val="nil"/>
        </w:tcBorders>
        <w:shd w:val="clear" w:color="auto" w:fill="E7F1F1" w:themeFill="accent4" w:themeFillTint="3F"/>
      </w:tcPr>
    </w:tblStylePr>
  </w:style>
  <w:style w:type="table" w:styleId="LightShading-Accent5">
    <w:name w:val="Light Shading Accent 5"/>
    <w:basedOn w:val="TableNormal"/>
    <w:uiPriority w:val="60"/>
    <w:rsid w:val="00DE0EC1"/>
    <w:rPr>
      <w:color w:val="AC4A07" w:themeColor="accent5" w:themeShade="BF"/>
    </w:rPr>
    <w:tblPr>
      <w:tblStyleRowBandSize w:val="1"/>
      <w:tblStyleColBandSize w:val="1"/>
      <w:tblBorders>
        <w:top w:val="single" w:sz="8" w:space="0" w:color="E6640A" w:themeColor="accent5"/>
        <w:bottom w:val="single" w:sz="8" w:space="0" w:color="E6640A" w:themeColor="accent5"/>
      </w:tblBorders>
    </w:tblPr>
    <w:tblStylePr w:type="fir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la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hemeFill="accent5" w:themeFillTint="3F"/>
      </w:tcPr>
    </w:tblStylePr>
    <w:tblStylePr w:type="band1Horz">
      <w:tblPr/>
      <w:tcPr>
        <w:tcBorders>
          <w:left w:val="nil"/>
          <w:right w:val="nil"/>
          <w:insideH w:val="nil"/>
          <w:insideV w:val="nil"/>
        </w:tcBorders>
        <w:shd w:val="clear" w:color="auto" w:fill="FCD7BE" w:themeFill="accent5" w:themeFillTint="3F"/>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8282" w:themeFill="accent1"/>
      </w:tcPr>
    </w:tblStylePr>
    <w:tblStylePr w:type="lastCol">
      <w:rPr>
        <w:b/>
        <w:bCs/>
        <w:color w:val="FFFFFF" w:themeColor="background1"/>
      </w:rPr>
      <w:tblPr/>
      <w:tcPr>
        <w:tcBorders>
          <w:left w:val="nil"/>
          <w:right w:val="nil"/>
          <w:insideH w:val="nil"/>
          <w:insideV w:val="nil"/>
        </w:tcBorders>
        <w:shd w:val="clear" w:color="auto" w:fill="6482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single" w:sz="8" w:space="0" w:color="A1B7B7" w:themeColor="accent2" w:themeTint="BF"/>
      </w:tblBorders>
    </w:tblPr>
    <w:tblStylePr w:type="firstRow">
      <w:pPr>
        <w:spacing w:before="0" w:after="0" w:line="240" w:lineRule="auto"/>
      </w:pPr>
      <w:rPr>
        <w:b/>
        <w:bCs/>
        <w:color w:val="FFFFFF" w:themeColor="background1"/>
      </w:rPr>
      <w:tblPr/>
      <w:tcPr>
        <w:tc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shd w:val="clear" w:color="auto" w:fill="82A0A0" w:themeFill="accent2"/>
      </w:tcPr>
    </w:tblStylePr>
    <w:tblStylePr w:type="lastRow">
      <w:pPr>
        <w:spacing w:before="0" w:after="0" w:line="240" w:lineRule="auto"/>
      </w:pPr>
      <w:rPr>
        <w:b/>
        <w:bCs/>
      </w:rPr>
      <w:tblPr/>
      <w:tcPr>
        <w:tcBorders>
          <w:top w:val="double" w:sz="6"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7E7" w:themeFill="accent2" w:themeFillTint="3F"/>
      </w:tcPr>
    </w:tblStylePr>
    <w:tblStylePr w:type="band1Horz">
      <w:tblPr/>
      <w:tcPr>
        <w:tcBorders>
          <w:insideH w:val="nil"/>
          <w:insideV w:val="nil"/>
        </w:tcBorders>
        <w:shd w:val="clear" w:color="auto" w:fill="DFE7E7"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single" w:sz="8" w:space="0" w:color="B7D5D5" w:themeColor="accent4" w:themeTint="BF"/>
      </w:tblBorders>
    </w:tblPr>
    <w:tblStylePr w:type="firstRow">
      <w:pPr>
        <w:spacing w:before="0" w:after="0" w:line="240" w:lineRule="auto"/>
      </w:pPr>
      <w:rPr>
        <w:b/>
        <w:bCs/>
        <w:color w:val="FFFFFF" w:themeColor="background1"/>
      </w:rPr>
      <w:tblPr/>
      <w:tcPr>
        <w:tc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shd w:val="clear" w:color="auto" w:fill="A0C8C8" w:themeFill="accent4"/>
      </w:tcPr>
    </w:tblStylePr>
    <w:tblStylePr w:type="lastRow">
      <w:pPr>
        <w:spacing w:before="0" w:after="0" w:line="240" w:lineRule="auto"/>
      </w:pPr>
      <w:rPr>
        <w:b/>
        <w:bCs/>
      </w:rPr>
      <w:tblPr/>
      <w:tcPr>
        <w:tcBorders>
          <w:top w:val="double" w:sz="6"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1F1" w:themeFill="accent4" w:themeFillTint="3F"/>
      </w:tcPr>
    </w:tblStylePr>
    <w:tblStylePr w:type="band1Horz">
      <w:tblPr/>
      <w:tcPr>
        <w:tcBorders>
          <w:insideH w:val="nil"/>
          <w:insideV w:val="nil"/>
        </w:tcBorders>
        <w:shd w:val="clear" w:color="auto" w:fill="E7F1F1" w:themeFill="accent4"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A0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A0A0" w:themeFill="accent2"/>
      </w:tcPr>
    </w:tblStylePr>
    <w:tblStylePr w:type="lastCol">
      <w:rPr>
        <w:b/>
        <w:bCs/>
        <w:color w:val="FFFFFF" w:themeColor="background1"/>
      </w:rPr>
      <w:tblPr/>
      <w:tcPr>
        <w:tcBorders>
          <w:left w:val="nil"/>
          <w:right w:val="nil"/>
          <w:insideH w:val="nil"/>
          <w:insideV w:val="nil"/>
        </w:tcBorders>
        <w:shd w:val="clear" w:color="auto" w:fill="82A0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themeColor="text1"/>
    </w:rPr>
    <w:tblPr>
      <w:tblStyleRowBandSize w:val="1"/>
      <w:tblStyleColBandSize w:val="1"/>
      <w:tblBorders>
        <w:top w:val="single" w:sz="8" w:space="0" w:color="648282" w:themeColor="accent1"/>
        <w:bottom w:val="single" w:sz="8" w:space="0" w:color="648282" w:themeColor="accent1"/>
      </w:tblBorders>
    </w:tblPr>
    <w:tblStylePr w:type="firstRow">
      <w:rPr>
        <w:rFonts w:asciiTheme="majorHAnsi" w:eastAsiaTheme="majorEastAsia" w:hAnsiTheme="majorHAnsi" w:cstheme="majorBidi"/>
      </w:rPr>
      <w:tblPr/>
      <w:tcPr>
        <w:tcBorders>
          <w:top w:val="nil"/>
          <w:bottom w:val="single" w:sz="8" w:space="0" w:color="648282" w:themeColor="accent1"/>
        </w:tcBorders>
      </w:tcPr>
    </w:tblStylePr>
    <w:tblStylePr w:type="lastRow">
      <w:rPr>
        <w:b/>
        <w:bCs/>
        <w:color w:val="648282" w:themeColor="text2"/>
      </w:rPr>
      <w:tblPr/>
      <w:tcPr>
        <w:tcBorders>
          <w:top w:val="single" w:sz="8" w:space="0" w:color="648282" w:themeColor="accent1"/>
          <w:bottom w:val="single" w:sz="8" w:space="0" w:color="648282" w:themeColor="accent1"/>
        </w:tcBorders>
      </w:tcPr>
    </w:tblStylePr>
    <w:tblStylePr w:type="firstCol">
      <w:rPr>
        <w:b/>
        <w:bCs/>
      </w:rPr>
    </w:tblStylePr>
    <w:tblStylePr w:type="lastCol">
      <w:rPr>
        <w:b/>
        <w:bCs/>
      </w:rPr>
      <w:tblPr/>
      <w:tcPr>
        <w:tcBorders>
          <w:top w:val="single" w:sz="8" w:space="0" w:color="648282" w:themeColor="accent1"/>
          <w:bottom w:val="single" w:sz="8" w:space="0" w:color="648282" w:themeColor="accent1"/>
        </w:tcBorders>
      </w:tcPr>
    </w:tblStylePr>
    <w:tblStylePr w:type="band1Vert">
      <w:tblPr/>
      <w:tcPr>
        <w:shd w:val="clear" w:color="auto" w:fill="D7E1E1" w:themeFill="accent1" w:themeFillTint="3F"/>
      </w:tcPr>
    </w:tblStylePr>
    <w:tblStylePr w:type="band1Horz">
      <w:tblPr/>
      <w:tcPr>
        <w:shd w:val="clear" w:color="auto" w:fill="D7E1E1" w:themeFill="accent1" w:themeFillTint="3F"/>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C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C2" w:themeFill="accent1" w:themeFillTint="7F"/>
      </w:tcPr>
    </w:tblStylePr>
  </w:style>
  <w:style w:type="table" w:styleId="MediumGrid2-Accent1">
    <w:name w:val="Medium Grid 2 Accent 1"/>
    <w:basedOn w:val="TableNormal"/>
    <w:uiPriority w:val="68"/>
    <w:rsid w:val="00DE0EC1"/>
    <w:rPr>
      <w:rFonts w:asciiTheme="majorHAnsi" w:eastAsiaTheme="majorEastAsia" w:hAnsiTheme="majorHAnsi" w:cstheme="majorBidi"/>
      <w:color w:val="000000" w:themeColor="text1"/>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cPr>
      <w:shd w:val="clear" w:color="auto" w:fill="D7E1E1" w:themeFill="accent1" w:themeFillTint="3F"/>
    </w:tcPr>
    <w:tblStylePr w:type="firstRow">
      <w:rPr>
        <w:b/>
        <w:bCs/>
        <w:color w:val="000000" w:themeColor="text1"/>
      </w:rPr>
      <w:tblPr/>
      <w:tcPr>
        <w:shd w:val="clear" w:color="auto" w:fill="EFF3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6" w:themeFill="accent1" w:themeFillTint="33"/>
      </w:tcPr>
    </w:tblStylePr>
    <w:tblStylePr w:type="band1Vert">
      <w:tblPr/>
      <w:tcPr>
        <w:shd w:val="clear" w:color="auto" w:fill="B0C2C2" w:themeFill="accent1" w:themeFillTint="7F"/>
      </w:tcPr>
    </w:tblStylePr>
    <w:tblStylePr w:type="band1Horz">
      <w:tblPr/>
      <w:tcPr>
        <w:tcBorders>
          <w:insideH w:val="single" w:sz="6" w:space="0" w:color="648282" w:themeColor="accent1"/>
          <w:insideV w:val="single" w:sz="6" w:space="0" w:color="648282" w:themeColor="accent1"/>
        </w:tcBorders>
        <w:shd w:val="clear" w:color="auto" w:fill="B0C2C2"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DE0EC1"/>
    <w:rPr>
      <w:color w:val="000000" w:themeColor="text1"/>
    </w:rPr>
    <w:tblPr>
      <w:tblStyleRowBandSize w:val="1"/>
      <w:tblStyleColBandSize w:val="1"/>
      <w:tblBorders>
        <w:top w:val="single" w:sz="24" w:space="0" w:color="82A0A0" w:themeColor="accent2"/>
        <w:left w:val="single" w:sz="4" w:space="0" w:color="648282" w:themeColor="accent1"/>
        <w:bottom w:val="single" w:sz="4" w:space="0" w:color="648282" w:themeColor="accent1"/>
        <w:right w:val="single" w:sz="4" w:space="0" w:color="648282" w:themeColor="accent1"/>
        <w:insideH w:val="single" w:sz="4" w:space="0" w:color="FFFFFF" w:themeColor="background1"/>
        <w:insideV w:val="single" w:sz="4" w:space="0" w:color="FFFFFF" w:themeColor="background1"/>
      </w:tblBorders>
    </w:tblPr>
    <w:tcPr>
      <w:shd w:val="clear" w:color="auto" w:fill="EFF3F3" w:themeFill="accent1" w:themeFillTint="19"/>
    </w:tcPr>
    <w:tblStylePr w:type="firstRow">
      <w:rPr>
        <w:b/>
        <w:bCs/>
      </w:rPr>
      <w:tblPr/>
      <w:tcPr>
        <w:tcBorders>
          <w:top w:val="nil"/>
          <w:left w:val="nil"/>
          <w:bottom w:val="single" w:sz="24" w:space="0" w:color="82A0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D" w:themeFill="accent1" w:themeFillShade="99"/>
      </w:tcPr>
    </w:tblStylePr>
    <w:tblStylePr w:type="firstCol">
      <w:rPr>
        <w:color w:val="FFFFFF" w:themeColor="background1"/>
      </w:rPr>
      <w:tblPr/>
      <w:tcPr>
        <w:tcBorders>
          <w:top w:val="nil"/>
          <w:left w:val="nil"/>
          <w:bottom w:val="nil"/>
          <w:right w:val="nil"/>
          <w:insideH w:val="single" w:sz="4" w:space="0" w:color="3C4D4D" w:themeColor="accent1" w:themeShade="99"/>
          <w:insideV w:val="nil"/>
        </w:tcBorders>
        <w:shd w:val="clear" w:color="auto" w:fill="3C4D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4D4D" w:themeFill="accent1" w:themeFillShade="99"/>
      </w:tcPr>
    </w:tblStylePr>
    <w:tblStylePr w:type="band1Vert">
      <w:tblPr/>
      <w:tcPr>
        <w:shd w:val="clear" w:color="auto" w:fill="BFCECE" w:themeFill="accent1" w:themeFillTint="66"/>
      </w:tcPr>
    </w:tblStylePr>
    <w:tblStylePr w:type="band1Horz">
      <w:tblPr/>
      <w:tcPr>
        <w:shd w:val="clear" w:color="auto" w:fill="B0C2C2"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E0EC1"/>
    <w:rPr>
      <w:color w:val="000000" w:themeColor="text1"/>
    </w:rPr>
    <w:tblPr>
      <w:tblStyleRowBandSize w:val="1"/>
      <w:tblStyleColBandSize w:val="1"/>
      <w:tblBorders>
        <w:insideH w:val="single" w:sz="4" w:space="0" w:color="FFFFFF" w:themeColor="background1"/>
      </w:tblBorders>
    </w:tblPr>
    <w:tcPr>
      <w:shd w:val="clear" w:color="auto" w:fill="DFE6E6" w:themeFill="accent1" w:themeFillTint="33"/>
    </w:tcPr>
    <w:tblStylePr w:type="firstRow">
      <w:rPr>
        <w:b/>
        <w:bCs/>
      </w:rPr>
      <w:tblPr/>
      <w:tcPr>
        <w:shd w:val="clear" w:color="auto" w:fill="BFCECE" w:themeFill="accent1" w:themeFillTint="66"/>
      </w:tcPr>
    </w:tblStylePr>
    <w:tblStylePr w:type="lastRow">
      <w:rPr>
        <w:b/>
        <w:bCs/>
        <w:color w:val="000000" w:themeColor="text1"/>
      </w:rPr>
      <w:tblPr/>
      <w:tcPr>
        <w:shd w:val="clear" w:color="auto" w:fill="BFCECE" w:themeFill="accent1" w:themeFillTint="66"/>
      </w:tcPr>
    </w:tblStylePr>
    <w:tblStylePr w:type="firstCol">
      <w:rPr>
        <w:color w:val="FFFFFF" w:themeColor="background1"/>
      </w:rPr>
      <w:tblPr/>
      <w:tcPr>
        <w:shd w:val="clear" w:color="auto" w:fill="4A6161" w:themeFill="accent1" w:themeFillShade="BF"/>
      </w:tcPr>
    </w:tblStylePr>
    <w:tblStylePr w:type="lastCol">
      <w:rPr>
        <w:color w:val="FFFFFF" w:themeColor="background1"/>
      </w:rPr>
      <w:tblPr/>
      <w:tcPr>
        <w:shd w:val="clear" w:color="auto" w:fill="4A6161" w:themeFill="accent1" w:themeFillShade="BF"/>
      </w:tcPr>
    </w:tblStylePr>
    <w:tblStylePr w:type="band1Vert">
      <w:tblPr/>
      <w:tcPr>
        <w:shd w:val="clear" w:color="auto" w:fill="B0C2C2" w:themeFill="accent1" w:themeFillTint="7F"/>
      </w:tcPr>
    </w:tblStylePr>
    <w:tblStylePr w:type="band1Horz">
      <w:tblPr/>
      <w:tcPr>
        <w:shd w:val="clear" w:color="auto" w:fill="B0C2C2" w:themeFill="accent1" w:themeFillTint="7F"/>
      </w:tcPr>
    </w:tblStylePr>
  </w:style>
  <w:style w:type="table" w:styleId="DarkList-Accent1">
    <w:name w:val="Dark List Accent 1"/>
    <w:basedOn w:val="TableNormal"/>
    <w:uiPriority w:val="70"/>
    <w:rsid w:val="00DE0EC1"/>
    <w:rPr>
      <w:color w:val="FFFFFF" w:themeColor="background1"/>
    </w:rPr>
    <w:tblPr>
      <w:tblStyleRowBandSize w:val="1"/>
      <w:tblStyleColBandSize w:val="1"/>
    </w:tblPr>
    <w:tcPr>
      <w:shd w:val="clear" w:color="auto" w:fill="6482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1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161" w:themeFill="accent1" w:themeFillShade="BF"/>
      </w:tcPr>
    </w:tblStylePr>
    <w:tblStylePr w:type="band1Vert">
      <w:tblPr/>
      <w:tcPr>
        <w:tcBorders>
          <w:top w:val="nil"/>
          <w:left w:val="nil"/>
          <w:bottom w:val="nil"/>
          <w:right w:val="nil"/>
          <w:insideH w:val="nil"/>
          <w:insideV w:val="nil"/>
        </w:tcBorders>
        <w:shd w:val="clear" w:color="auto" w:fill="4A6161" w:themeFill="accent1" w:themeFillShade="BF"/>
      </w:tcPr>
    </w:tblStylePr>
    <w:tblStylePr w:type="band1Horz">
      <w:tblPr/>
      <w:tcPr>
        <w:tcBorders>
          <w:top w:val="nil"/>
          <w:left w:val="nil"/>
          <w:bottom w:val="nil"/>
          <w:right w:val="nil"/>
          <w:insideH w:val="nil"/>
          <w:insideV w:val="nil"/>
        </w:tcBorders>
        <w:shd w:val="clear" w:color="auto" w:fill="4A6161" w:themeFill="accent1" w:themeFillShade="BF"/>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asciiTheme="minorHAnsi" w:eastAsiaTheme="minorHAnsi" w:hAnsiTheme="minorHAnsi" w:cstheme="minorBidi"/>
      <w:color w:val="648282" w:themeColor="text2"/>
      <w:sz w:val="16"/>
      <w:szCs w:val="20"/>
      <w:lang w:eastAsia="en-US"/>
    </w:rPr>
  </w:style>
  <w:style w:type="character" w:customStyle="1" w:styleId="EndnoteTextChar">
    <w:name w:val="Endnote Text Char"/>
    <w:basedOn w:val="DefaultParagraphFont"/>
    <w:link w:val="EndnoteText"/>
    <w:uiPriority w:val="99"/>
    <w:semiHidden/>
    <w:rsid w:val="00996B40"/>
    <w:rPr>
      <w:rFonts w:asciiTheme="minorHAnsi" w:eastAsiaTheme="minorHAnsi" w:hAnsiTheme="minorHAnsi" w:cstheme="minorBidi"/>
      <w:color w:val="648282" w:themeColor="text2"/>
      <w:sz w:val="16"/>
      <w:szCs w:val="20"/>
      <w:lang w:eastAsia="en-US"/>
    </w:rPr>
  </w:style>
  <w:style w:type="character" w:styleId="EndnoteReference">
    <w:name w:val="endnote reference"/>
    <w:basedOn w:val="DefaultParagraphFont"/>
    <w:uiPriority w:val="99"/>
    <w:semiHidden/>
    <w:unhideWhenUsed/>
    <w:rsid w:val="009C3754"/>
    <w:rPr>
      <w:vertAlign w:val="superscript"/>
    </w:rPr>
  </w:style>
  <w:style w:type="numbering" w:customStyle="1" w:styleId="CartONGbullet">
    <w:name w:val="CartONG bullet"/>
    <w:uiPriority w:val="99"/>
    <w:rsid w:val="005745AF"/>
    <w:pPr>
      <w:numPr>
        <w:numId w:val="8"/>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single" w:sz="8" w:space="0" w:color="6DCACA" w:themeColor="accent3" w:themeTint="BF"/>
      </w:tblBorders>
    </w:tblPr>
    <w:tblStylePr w:type="firstRow">
      <w:pPr>
        <w:spacing w:before="0" w:after="0" w:line="240" w:lineRule="auto"/>
      </w:pPr>
      <w:rPr>
        <w:b/>
        <w:bCs/>
        <w:color w:val="FFFFFF" w:themeColor="background1"/>
      </w:rPr>
      <w:tblPr/>
      <w:tcPr>
        <w:tc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shd w:val="clear" w:color="auto" w:fill="41B4B4" w:themeFill="accent3"/>
      </w:tcPr>
    </w:tblStylePr>
    <w:tblStylePr w:type="lastRow">
      <w:pPr>
        <w:spacing w:before="0" w:after="0" w:line="240" w:lineRule="auto"/>
      </w:pPr>
      <w:rPr>
        <w:b/>
        <w:bCs/>
      </w:rPr>
      <w:tblPr/>
      <w:tcPr>
        <w:tcBorders>
          <w:top w:val="double" w:sz="6"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ED" w:themeFill="accent3" w:themeFillTint="3F"/>
      </w:tcPr>
    </w:tblStylePr>
    <w:tblStylePr w:type="band1Horz">
      <w:tblPr/>
      <w:tcPr>
        <w:tcBorders>
          <w:insideH w:val="nil"/>
          <w:insideV w:val="nil"/>
        </w:tcBorders>
        <w:shd w:val="clear" w:color="auto" w:fill="CEEDED"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4C99"/>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54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single" w:sz="8" w:space="0" w:color="F6883D" w:themeColor="accent5" w:themeTint="BF"/>
      </w:tblBorders>
    </w:tblPr>
    <w:tblStylePr w:type="firstRow">
      <w:pPr>
        <w:spacing w:before="0" w:after="0" w:line="240" w:lineRule="auto"/>
      </w:pPr>
      <w:rPr>
        <w:b/>
        <w:bCs/>
        <w:color w:val="FFFFFF" w:themeColor="background1"/>
      </w:rPr>
      <w:tblPr/>
      <w:tcPr>
        <w:tc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shd w:val="clear" w:color="auto" w:fill="E6640A" w:themeFill="accent5"/>
      </w:tcPr>
    </w:tblStylePr>
    <w:tblStylePr w:type="lastRow">
      <w:pPr>
        <w:spacing w:before="0" w:after="0" w:line="240" w:lineRule="auto"/>
      </w:pPr>
      <w:rPr>
        <w:b/>
        <w:bCs/>
      </w:rPr>
      <w:tblPr/>
      <w:tcPr>
        <w:tcBorders>
          <w:top w:val="double" w:sz="6"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7BE" w:themeFill="accent5" w:themeFillTint="3F"/>
      </w:tcPr>
    </w:tblStylePr>
    <w:tblStylePr w:type="band1Horz">
      <w:tblPr/>
      <w:tcPr>
        <w:tcBorders>
          <w:insideH w:val="nil"/>
          <w:insideV w:val="nil"/>
        </w:tcBorders>
        <w:shd w:val="clear" w:color="auto" w:fill="FCD7BE"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themeColor="accent3"/>
        <w:left w:val="single" w:sz="8" w:space="0" w:color="41B4B4" w:themeColor="accent3"/>
        <w:bottom w:val="single" w:sz="8" w:space="0" w:color="41B4B4" w:themeColor="accent3"/>
        <w:right w:val="single" w:sz="8" w:space="0" w:color="41B4B4" w:themeColor="accent3"/>
        <w:insideH w:val="single" w:sz="8" w:space="0" w:color="41B4B4" w:themeColor="accent3"/>
        <w:insideV w:val="single" w:sz="8" w:space="0" w:color="41B4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18" w:space="0" w:color="41B4B4" w:themeColor="accent3"/>
          <w:right w:val="single" w:sz="8" w:space="0" w:color="41B4B4" w:themeColor="accent3"/>
          <w:insideH w:val="nil"/>
          <w:insideV w:val="single" w:sz="8" w:space="0" w:color="41B4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B4" w:themeColor="accent3"/>
          <w:left w:val="single" w:sz="8" w:space="0" w:color="41B4B4" w:themeColor="accent3"/>
          <w:bottom w:val="single" w:sz="8" w:space="0" w:color="41B4B4" w:themeColor="accent3"/>
          <w:right w:val="single" w:sz="8" w:space="0" w:color="41B4B4" w:themeColor="accent3"/>
          <w:insideH w:val="nil"/>
          <w:insideV w:val="single" w:sz="8" w:space="0" w:color="41B4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tcPr>
    </w:tblStylePr>
    <w:tblStylePr w:type="band1Vert">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shd w:val="clear" w:color="auto" w:fill="CEEDED" w:themeFill="accent3" w:themeFillTint="3F"/>
      </w:tcPr>
    </w:tblStylePr>
    <w:tblStylePr w:type="band1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shd w:val="clear" w:color="auto" w:fill="CEEDED" w:themeFill="accent3" w:themeFillTint="3F"/>
      </w:tcPr>
    </w:tblStylePr>
    <w:tblStylePr w:type="band2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tcPr>
    </w:tblStylePr>
  </w:style>
  <w:style w:type="table" w:styleId="LightGrid-Accent1">
    <w:name w:val="Light Grid Accent 1"/>
    <w:aliases w:val="Table CartONG"/>
    <w:basedOn w:val="TableNormal"/>
    <w:uiPriority w:val="62"/>
    <w:rsid w:val="00DE0D56"/>
    <w:rPr>
      <w:rFonts w:asciiTheme="minorHAnsi" w:hAnsiTheme="minorHAnsi"/>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character" w:styleId="HTMLCode">
    <w:name w:val="HTML Code"/>
    <w:rsid w:val="00283F82"/>
    <w:rPr>
      <w:rFonts w:ascii="Courier New" w:hAnsi="Courier New" w:cs="Courier New"/>
      <w:sz w:val="22"/>
      <w:szCs w:val="20"/>
    </w:rPr>
  </w:style>
  <w:style w:type="paragraph" w:customStyle="1" w:styleId="Tip">
    <w:name w:val="Tip"/>
    <w:basedOn w:val="ListParagraph"/>
    <w:next w:val="Normal"/>
    <w:link w:val="TipChar"/>
    <w:uiPriority w:val="1"/>
    <w:qFormat/>
    <w:rsid w:val="00A34453"/>
    <w:pPr>
      <w:numPr>
        <w:numId w:val="39"/>
      </w:numPr>
      <w:spacing w:after="120"/>
      <w:ind w:left="397" w:hanging="397"/>
    </w:pPr>
    <w:rPr>
      <w:color w:val="4A6161" w:themeColor="text2" w:themeShade="BF"/>
    </w:rPr>
  </w:style>
  <w:style w:type="paragraph" w:customStyle="1" w:styleId="Careful">
    <w:name w:val="Careful"/>
    <w:basedOn w:val="ListParagraph"/>
    <w:next w:val="Normal"/>
    <w:link w:val="CarefulChar"/>
    <w:uiPriority w:val="1"/>
    <w:qFormat/>
    <w:rsid w:val="00A34453"/>
    <w:pPr>
      <w:numPr>
        <w:numId w:val="40"/>
      </w:numPr>
      <w:spacing w:after="120"/>
      <w:ind w:left="454" w:hanging="454"/>
    </w:pPr>
    <w:rPr>
      <w:color w:val="E6640A" w:themeColor="accent5"/>
    </w:rPr>
  </w:style>
  <w:style w:type="character" w:customStyle="1" w:styleId="ListParagraphChar">
    <w:name w:val="List Paragraph Char"/>
    <w:basedOn w:val="DefaultParagraphFont"/>
    <w:link w:val="ListParagraph"/>
    <w:rsid w:val="00586487"/>
    <w:rPr>
      <w:rFonts w:ascii="Verdana" w:eastAsia="Times New Roman" w:hAnsi="Verdana" w:cs="Verdana"/>
      <w:sz w:val="20"/>
      <w:lang w:val="en-US" w:eastAsia="ar-SA"/>
    </w:rPr>
  </w:style>
  <w:style w:type="character" w:customStyle="1" w:styleId="TipChar">
    <w:name w:val="Tip Char"/>
    <w:basedOn w:val="ListParagraphChar"/>
    <w:link w:val="Tip"/>
    <w:uiPriority w:val="1"/>
    <w:rsid w:val="00A34453"/>
    <w:rPr>
      <w:rFonts w:ascii="Verdana" w:eastAsia="Times New Roman" w:hAnsi="Verdana" w:cs="Verdana"/>
      <w:color w:val="4A6161" w:themeColor="text2" w:themeShade="BF"/>
      <w:sz w:val="20"/>
      <w:lang w:val="en-US"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basedOn w:val="TipChar"/>
    <w:link w:val="Careful"/>
    <w:uiPriority w:val="1"/>
    <w:rsid w:val="00A34453"/>
    <w:rPr>
      <w:rFonts w:ascii="Verdana" w:eastAsia="Times New Roman" w:hAnsi="Verdana" w:cs="Verdana"/>
      <w:color w:val="E6640A" w:themeColor="accent5"/>
      <w:sz w:val="20"/>
      <w:lang w:val="en-US" w:eastAsia="ar-SA"/>
    </w:rPr>
  </w:style>
  <w:style w:type="table" w:customStyle="1" w:styleId="GridTable7Colorful-Accent51">
    <w:name w:val="Grid Table 7 Colorful - Accent 51"/>
    <w:basedOn w:val="TableNormal"/>
    <w:uiPriority w:val="52"/>
    <w:rsid w:val="00DE0D56"/>
    <w:rPr>
      <w:color w:val="AC4A07" w:themeColor="accent5" w:themeShade="BF"/>
    </w:rPr>
    <w:tblPr>
      <w:tblStyleRowBandSize w:val="1"/>
      <w:tblStyleColBandSize w:val="1"/>
      <w:tblBorders>
        <w:top w:val="single" w:sz="4" w:space="0" w:color="F8A063" w:themeColor="accent5" w:themeTint="99"/>
        <w:left w:val="single" w:sz="4" w:space="0" w:color="F8A063" w:themeColor="accent5" w:themeTint="99"/>
        <w:bottom w:val="single" w:sz="4" w:space="0" w:color="F8A063" w:themeColor="accent5" w:themeTint="99"/>
        <w:right w:val="single" w:sz="4" w:space="0" w:color="F8A063" w:themeColor="accent5" w:themeTint="99"/>
        <w:insideH w:val="single" w:sz="4" w:space="0" w:color="F8A063" w:themeColor="accent5" w:themeTint="99"/>
        <w:insideV w:val="single" w:sz="4" w:space="0" w:color="F8A06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CB" w:themeFill="accent5" w:themeFillTint="33"/>
      </w:tcPr>
    </w:tblStylePr>
    <w:tblStylePr w:type="band1Horz">
      <w:tblPr/>
      <w:tcPr>
        <w:shd w:val="clear" w:color="auto" w:fill="FCDFCB" w:themeFill="accent5" w:themeFillTint="33"/>
      </w:tcPr>
    </w:tblStylePr>
    <w:tblStylePr w:type="neCell">
      <w:tblPr/>
      <w:tcPr>
        <w:tcBorders>
          <w:bottom w:val="single" w:sz="4" w:space="0" w:color="F8A063" w:themeColor="accent5" w:themeTint="99"/>
        </w:tcBorders>
      </w:tcPr>
    </w:tblStylePr>
    <w:tblStylePr w:type="nwCell">
      <w:tblPr/>
      <w:tcPr>
        <w:tcBorders>
          <w:bottom w:val="single" w:sz="4" w:space="0" w:color="F8A063" w:themeColor="accent5" w:themeTint="99"/>
        </w:tcBorders>
      </w:tcPr>
    </w:tblStylePr>
    <w:tblStylePr w:type="seCell">
      <w:tblPr/>
      <w:tcPr>
        <w:tcBorders>
          <w:top w:val="single" w:sz="4" w:space="0" w:color="F8A063" w:themeColor="accent5" w:themeTint="99"/>
        </w:tcBorders>
      </w:tcPr>
    </w:tblStylePr>
    <w:tblStylePr w:type="swCell">
      <w:tblPr/>
      <w:tcPr>
        <w:tcBorders>
          <w:top w:val="single" w:sz="4" w:space="0" w:color="F8A063" w:themeColor="accent5" w:themeTint="99"/>
        </w:tcBorders>
      </w:tcPr>
    </w:tblStylePr>
  </w:style>
  <w:style w:type="paragraph" w:styleId="Caption">
    <w:name w:val="caption"/>
    <w:basedOn w:val="Normal"/>
    <w:next w:val="Normal"/>
    <w:unhideWhenUsed/>
    <w:qFormat/>
    <w:locked/>
    <w:rsid w:val="003E7885"/>
    <w:pPr>
      <w:spacing w:after="200" w:line="240" w:lineRule="auto"/>
    </w:pPr>
    <w:rPr>
      <w:i/>
      <w:iCs/>
      <w:color w:val="648282" w:themeColor="text2"/>
      <w:sz w:val="18"/>
      <w:szCs w:val="18"/>
    </w:rPr>
  </w:style>
  <w:style w:type="character" w:styleId="FollowedHyperlink">
    <w:name w:val="FollowedHyperlink"/>
    <w:basedOn w:val="DefaultParagraphFont"/>
    <w:uiPriority w:val="99"/>
    <w:semiHidden/>
    <w:unhideWhenUsed/>
    <w:rsid w:val="0023068B"/>
    <w:rPr>
      <w:color w:val="A0C8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6239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37">
          <w:marLeft w:val="0"/>
          <w:marRight w:val="0"/>
          <w:marTop w:val="0"/>
          <w:marBottom w:val="0"/>
          <w:divBdr>
            <w:top w:val="none" w:sz="0" w:space="0" w:color="auto"/>
            <w:left w:val="none" w:sz="0" w:space="0" w:color="auto"/>
            <w:bottom w:val="none" w:sz="0" w:space="0" w:color="auto"/>
            <w:right w:val="none" w:sz="0" w:space="0" w:color="auto"/>
          </w:divBdr>
        </w:div>
      </w:divsChild>
    </w:div>
    <w:div w:id="1495955660">
      <w:bodyDiv w:val="1"/>
      <w:marLeft w:val="0"/>
      <w:marRight w:val="0"/>
      <w:marTop w:val="0"/>
      <w:marBottom w:val="0"/>
      <w:divBdr>
        <w:top w:val="none" w:sz="0" w:space="0" w:color="auto"/>
        <w:left w:val="none" w:sz="0" w:space="0" w:color="auto"/>
        <w:bottom w:val="none" w:sz="0" w:space="0" w:color="auto"/>
        <w:right w:val="none" w:sz="0" w:space="0" w:color="auto"/>
      </w:divBdr>
      <w:divsChild>
        <w:div w:id="194781553">
          <w:marLeft w:val="0"/>
          <w:marRight w:val="0"/>
          <w:marTop w:val="0"/>
          <w:marBottom w:val="0"/>
          <w:divBdr>
            <w:top w:val="none" w:sz="0" w:space="0" w:color="auto"/>
            <w:left w:val="none" w:sz="0" w:space="0" w:color="auto"/>
            <w:bottom w:val="none" w:sz="0" w:space="0" w:color="auto"/>
            <w:right w:val="none" w:sz="0" w:space="0" w:color="auto"/>
          </w:divBdr>
          <w:divsChild>
            <w:div w:id="1523980567">
              <w:marLeft w:val="0"/>
              <w:marRight w:val="0"/>
              <w:marTop w:val="0"/>
              <w:marBottom w:val="0"/>
              <w:divBdr>
                <w:top w:val="none" w:sz="0" w:space="0" w:color="auto"/>
                <w:left w:val="none" w:sz="0" w:space="0" w:color="auto"/>
                <w:bottom w:val="none" w:sz="0" w:space="0" w:color="auto"/>
                <w:right w:val="none" w:sz="0" w:space="0" w:color="auto"/>
              </w:divBdr>
            </w:div>
          </w:divsChild>
        </w:div>
        <w:div w:id="28574068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
          </w:divsChild>
        </w:div>
        <w:div w:id="286088236">
          <w:marLeft w:val="0"/>
          <w:marRight w:val="0"/>
          <w:marTop w:val="0"/>
          <w:marBottom w:val="0"/>
          <w:divBdr>
            <w:top w:val="none" w:sz="0" w:space="0" w:color="auto"/>
            <w:left w:val="none" w:sz="0" w:space="0" w:color="auto"/>
            <w:bottom w:val="none" w:sz="0" w:space="0" w:color="auto"/>
            <w:right w:val="none" w:sz="0" w:space="0" w:color="auto"/>
          </w:divBdr>
          <w:divsChild>
            <w:div w:id="1236285524">
              <w:marLeft w:val="0"/>
              <w:marRight w:val="0"/>
              <w:marTop w:val="0"/>
              <w:marBottom w:val="0"/>
              <w:divBdr>
                <w:top w:val="none" w:sz="0" w:space="0" w:color="auto"/>
                <w:left w:val="none" w:sz="0" w:space="0" w:color="auto"/>
                <w:bottom w:val="none" w:sz="0" w:space="0" w:color="auto"/>
                <w:right w:val="none" w:sz="0" w:space="0" w:color="auto"/>
              </w:divBdr>
            </w:div>
          </w:divsChild>
        </w:div>
        <w:div w:id="395978787">
          <w:marLeft w:val="0"/>
          <w:marRight w:val="0"/>
          <w:marTop w:val="0"/>
          <w:marBottom w:val="0"/>
          <w:divBdr>
            <w:top w:val="none" w:sz="0" w:space="0" w:color="auto"/>
            <w:left w:val="none" w:sz="0" w:space="0" w:color="auto"/>
            <w:bottom w:val="none" w:sz="0" w:space="0" w:color="auto"/>
            <w:right w:val="none" w:sz="0" w:space="0" w:color="auto"/>
          </w:divBdr>
          <w:divsChild>
            <w:div w:id="2100054896">
              <w:marLeft w:val="0"/>
              <w:marRight w:val="0"/>
              <w:marTop w:val="0"/>
              <w:marBottom w:val="0"/>
              <w:divBdr>
                <w:top w:val="none" w:sz="0" w:space="0" w:color="auto"/>
                <w:left w:val="none" w:sz="0" w:space="0" w:color="auto"/>
                <w:bottom w:val="none" w:sz="0" w:space="0" w:color="auto"/>
                <w:right w:val="none" w:sz="0" w:space="0" w:color="auto"/>
              </w:divBdr>
            </w:div>
          </w:divsChild>
        </w:div>
        <w:div w:id="396172934">
          <w:marLeft w:val="0"/>
          <w:marRight w:val="0"/>
          <w:marTop w:val="0"/>
          <w:marBottom w:val="0"/>
          <w:divBdr>
            <w:top w:val="none" w:sz="0" w:space="0" w:color="auto"/>
            <w:left w:val="none" w:sz="0" w:space="0" w:color="auto"/>
            <w:bottom w:val="none" w:sz="0" w:space="0" w:color="auto"/>
            <w:right w:val="none" w:sz="0" w:space="0" w:color="auto"/>
          </w:divBdr>
          <w:divsChild>
            <w:div w:id="291595935">
              <w:marLeft w:val="0"/>
              <w:marRight w:val="0"/>
              <w:marTop w:val="0"/>
              <w:marBottom w:val="0"/>
              <w:divBdr>
                <w:top w:val="none" w:sz="0" w:space="0" w:color="auto"/>
                <w:left w:val="none" w:sz="0" w:space="0" w:color="auto"/>
                <w:bottom w:val="none" w:sz="0" w:space="0" w:color="auto"/>
                <w:right w:val="none" w:sz="0" w:space="0" w:color="auto"/>
              </w:divBdr>
            </w:div>
          </w:divsChild>
        </w:div>
        <w:div w:id="1001129028">
          <w:marLeft w:val="0"/>
          <w:marRight w:val="0"/>
          <w:marTop w:val="0"/>
          <w:marBottom w:val="0"/>
          <w:divBdr>
            <w:top w:val="none" w:sz="0" w:space="0" w:color="auto"/>
            <w:left w:val="none" w:sz="0" w:space="0" w:color="auto"/>
            <w:bottom w:val="none" w:sz="0" w:space="0" w:color="auto"/>
            <w:right w:val="none" w:sz="0" w:space="0" w:color="auto"/>
          </w:divBdr>
          <w:divsChild>
            <w:div w:id="2064519154">
              <w:marLeft w:val="0"/>
              <w:marRight w:val="0"/>
              <w:marTop w:val="0"/>
              <w:marBottom w:val="0"/>
              <w:divBdr>
                <w:top w:val="none" w:sz="0" w:space="0" w:color="auto"/>
                <w:left w:val="none" w:sz="0" w:space="0" w:color="auto"/>
                <w:bottom w:val="none" w:sz="0" w:space="0" w:color="auto"/>
                <w:right w:val="none" w:sz="0" w:space="0" w:color="auto"/>
              </w:divBdr>
            </w:div>
          </w:divsChild>
        </w:div>
        <w:div w:id="1033118611">
          <w:marLeft w:val="0"/>
          <w:marRight w:val="0"/>
          <w:marTop w:val="0"/>
          <w:marBottom w:val="0"/>
          <w:divBdr>
            <w:top w:val="none" w:sz="0" w:space="0" w:color="auto"/>
            <w:left w:val="none" w:sz="0" w:space="0" w:color="auto"/>
            <w:bottom w:val="none" w:sz="0" w:space="0" w:color="auto"/>
            <w:right w:val="none" w:sz="0" w:space="0" w:color="auto"/>
          </w:divBdr>
          <w:divsChild>
            <w:div w:id="1001929710">
              <w:marLeft w:val="0"/>
              <w:marRight w:val="0"/>
              <w:marTop w:val="0"/>
              <w:marBottom w:val="0"/>
              <w:divBdr>
                <w:top w:val="none" w:sz="0" w:space="0" w:color="auto"/>
                <w:left w:val="none" w:sz="0" w:space="0" w:color="auto"/>
                <w:bottom w:val="none" w:sz="0" w:space="0" w:color="auto"/>
                <w:right w:val="none" w:sz="0" w:space="0" w:color="auto"/>
              </w:divBdr>
            </w:div>
          </w:divsChild>
        </w:div>
        <w:div w:id="1776752725">
          <w:marLeft w:val="0"/>
          <w:marRight w:val="0"/>
          <w:marTop w:val="0"/>
          <w:marBottom w:val="0"/>
          <w:divBdr>
            <w:top w:val="none" w:sz="0" w:space="0" w:color="auto"/>
            <w:left w:val="none" w:sz="0" w:space="0" w:color="auto"/>
            <w:bottom w:val="none" w:sz="0" w:space="0" w:color="auto"/>
            <w:right w:val="none" w:sz="0" w:space="0" w:color="auto"/>
          </w:divBdr>
          <w:divsChild>
            <w:div w:id="426198300">
              <w:marLeft w:val="0"/>
              <w:marRight w:val="0"/>
              <w:marTop w:val="0"/>
              <w:marBottom w:val="0"/>
              <w:divBdr>
                <w:top w:val="none" w:sz="0" w:space="0" w:color="auto"/>
                <w:left w:val="none" w:sz="0" w:space="0" w:color="auto"/>
                <w:bottom w:val="none" w:sz="0" w:space="0" w:color="auto"/>
                <w:right w:val="none" w:sz="0" w:space="0" w:color="auto"/>
              </w:divBdr>
            </w:div>
          </w:divsChild>
        </w:div>
        <w:div w:id="2105148062">
          <w:marLeft w:val="0"/>
          <w:marRight w:val="0"/>
          <w:marTop w:val="0"/>
          <w:marBottom w:val="0"/>
          <w:divBdr>
            <w:top w:val="none" w:sz="0" w:space="0" w:color="auto"/>
            <w:left w:val="none" w:sz="0" w:space="0" w:color="auto"/>
            <w:bottom w:val="none" w:sz="0" w:space="0" w:color="auto"/>
            <w:right w:val="none" w:sz="0" w:space="0" w:color="auto"/>
          </w:divBdr>
          <w:divsChild>
            <w:div w:id="61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7460">
      <w:marLeft w:val="0"/>
      <w:marRight w:val="0"/>
      <w:marTop w:val="0"/>
      <w:marBottom w:val="0"/>
      <w:divBdr>
        <w:top w:val="none" w:sz="0" w:space="0" w:color="auto"/>
        <w:left w:val="none" w:sz="0" w:space="0" w:color="auto"/>
        <w:bottom w:val="none" w:sz="0" w:space="0" w:color="auto"/>
        <w:right w:val="none" w:sz="0" w:space="0" w:color="auto"/>
      </w:divBdr>
    </w:div>
    <w:div w:id="1895197461">
      <w:marLeft w:val="0"/>
      <w:marRight w:val="0"/>
      <w:marTop w:val="0"/>
      <w:marBottom w:val="0"/>
      <w:divBdr>
        <w:top w:val="none" w:sz="0" w:space="0" w:color="auto"/>
        <w:left w:val="none" w:sz="0" w:space="0" w:color="auto"/>
        <w:bottom w:val="none" w:sz="0" w:space="0" w:color="auto"/>
        <w:right w:val="none" w:sz="0" w:space="0" w:color="auto"/>
      </w:divBdr>
    </w:div>
    <w:div w:id="1895197462">
      <w:marLeft w:val="0"/>
      <w:marRight w:val="0"/>
      <w:marTop w:val="0"/>
      <w:marBottom w:val="0"/>
      <w:divBdr>
        <w:top w:val="none" w:sz="0" w:space="0" w:color="auto"/>
        <w:left w:val="none" w:sz="0" w:space="0" w:color="auto"/>
        <w:bottom w:val="none" w:sz="0" w:space="0" w:color="auto"/>
        <w:right w:val="none" w:sz="0" w:space="0" w:color="auto"/>
      </w:divBdr>
    </w:div>
    <w:div w:id="1895197463">
      <w:marLeft w:val="0"/>
      <w:marRight w:val="0"/>
      <w:marTop w:val="0"/>
      <w:marBottom w:val="0"/>
      <w:divBdr>
        <w:top w:val="none" w:sz="0" w:space="0" w:color="auto"/>
        <w:left w:val="none" w:sz="0" w:space="0" w:color="auto"/>
        <w:bottom w:val="none" w:sz="0" w:space="0" w:color="auto"/>
        <w:right w:val="none" w:sz="0" w:space="0" w:color="auto"/>
      </w:divBdr>
    </w:div>
    <w:div w:id="1895197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o.unhcr.org/" TargetMode="External"/><Relationship Id="rId13" Type="http://schemas.openxmlformats.org/officeDocument/2006/relationships/diagramColors" Target="diagrams/colors1.xml"/><Relationship Id="rId18" Type="http://schemas.openxmlformats.org/officeDocument/2006/relationships/image" Target="media/image7.png"/><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diagramColors" Target="diagrams/colors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Layout" Target="diagrams/layout2.xm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diagramData" Target="diagrams/data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cartong.org" TargetMode="External"/><Relationship Id="rId1" Type="http://schemas.openxmlformats.org/officeDocument/2006/relationships/hyperlink" Target="mailto:info@cartong.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tong.org" TargetMode="External"/><Relationship Id="rId1" Type="http://schemas.openxmlformats.org/officeDocument/2006/relationships/hyperlink" Target="mailto:info@carton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3" Type="http://schemas.openxmlformats.org/officeDocument/2006/relationships/hyperlink" Target="http://www.cartong.org" TargetMode="External"/><Relationship Id="rId2" Type="http://schemas.openxmlformats.org/officeDocument/2006/relationships/image" Target="media/image14.jpeg"/><Relationship Id="rId1" Type="http://schemas.openxmlformats.org/officeDocument/2006/relationships/image" Target="media/image12.jpeg"/><Relationship Id="rId4" Type="http://schemas.openxmlformats.org/officeDocument/2006/relationships/hyperlink" Target="mailto:info@cartong.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Custom%20Office%20Templates\CartON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EB4D9-49E4-4C57-93D4-283532D474C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nb-NO"/>
        </a:p>
      </dgm:t>
    </dgm:pt>
    <dgm:pt modelId="{CEF9A7DC-85BB-46AD-B48A-BBB7BAFD07B6}">
      <dgm:prSet phldrT="[Text]" custT="1"/>
      <dgm:spPr>
        <a:xfrm rot="16200000">
          <a:off x="-456786" y="1939603"/>
          <a:ext cx="1258927"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dirty="0">
              <a:solidFill>
                <a:sysClr val="window" lastClr="FFFFFF"/>
              </a:solidFill>
              <a:latin typeface="Calibri" panose="020F0502020204030204"/>
              <a:ea typeface="+mn-ea"/>
              <a:cs typeface="+mn-cs"/>
            </a:rPr>
            <a:t>XXX_YYMM</a:t>
          </a:r>
          <a:endParaRPr lang="nb-NO" sz="1400" dirty="0">
            <a:solidFill>
              <a:sysClr val="window" lastClr="FFFFFF"/>
            </a:solidFill>
            <a:latin typeface="Calibri" panose="020F0502020204030204"/>
            <a:ea typeface="+mn-ea"/>
            <a:cs typeface="+mn-cs"/>
          </a:endParaRPr>
        </a:p>
      </dgm:t>
    </dgm:pt>
    <dgm:pt modelId="{C1E19DFA-99A0-468F-9261-C494EAC859BB}" type="parTrans" cxnId="{BF9D4605-C708-43A7-8076-57F178674774}">
      <dgm:prSet/>
      <dgm:spPr/>
      <dgm:t>
        <a:bodyPr/>
        <a:lstStyle/>
        <a:p>
          <a:endParaRPr lang="nb-NO"/>
        </a:p>
      </dgm:t>
    </dgm:pt>
    <dgm:pt modelId="{C9707E62-DAFC-4A55-8D44-4B0C3F81B6C4}" type="sibTrans" cxnId="{BF9D4605-C708-43A7-8076-57F178674774}">
      <dgm:prSet/>
      <dgm:spPr/>
      <dgm:t>
        <a:bodyPr/>
        <a:lstStyle/>
        <a:p>
          <a:endParaRPr lang="nb-NO"/>
        </a:p>
      </dgm:t>
    </dgm:pt>
    <dgm:pt modelId="{C8977E13-A2F4-4A50-A7B5-18305CE7DF09}">
      <dgm:prSet phldrT="[Text]"/>
      <dgm:spPr>
        <a:xfrm>
          <a:off x="568201"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DATA</a:t>
          </a:r>
          <a:endParaRPr lang="nb-NO" dirty="0">
            <a:solidFill>
              <a:sysClr val="window" lastClr="FFFFFF"/>
            </a:solidFill>
            <a:latin typeface="Calibri" panose="020F0502020204030204"/>
            <a:ea typeface="+mn-ea"/>
            <a:cs typeface="+mn-cs"/>
          </a:endParaRPr>
        </a:p>
      </dgm:t>
    </dgm:pt>
    <dgm:pt modelId="{41DAC7C7-197E-4ACC-B82F-71E6B5266923}" type="parTrans" cxnId="{E01D327A-885B-4B3A-97CC-803C87A3DE7F}">
      <dgm:prSet/>
      <dgm:spPr>
        <a:xfrm>
          <a:off x="343751" y="136222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E07A1FA-2E01-4C2F-92E5-43109E40DCE5}" type="sibTrans" cxnId="{E01D327A-885B-4B3A-97CC-803C87A3DE7F}">
      <dgm:prSet/>
      <dgm:spPr/>
      <dgm:t>
        <a:bodyPr/>
        <a:lstStyle/>
        <a:p>
          <a:endParaRPr lang="nb-NO"/>
        </a:p>
      </dgm:t>
    </dgm:pt>
    <dgm:pt modelId="{A1DE5091-CB40-4EBD-8A9B-3183C4D0DE23}">
      <dgm:prSet phldrT="[Text]"/>
      <dgm:spPr>
        <a:xfrm>
          <a:off x="568201" y="2260367"/>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DOCS</a:t>
          </a:r>
          <a:endParaRPr lang="nb-NO" dirty="0">
            <a:solidFill>
              <a:sysClr val="window" lastClr="FFFFFF"/>
            </a:solidFill>
            <a:latin typeface="Calibri" panose="020F0502020204030204"/>
            <a:ea typeface="+mn-ea"/>
            <a:cs typeface="+mn-cs"/>
          </a:endParaRPr>
        </a:p>
      </dgm:t>
    </dgm:pt>
    <dgm:pt modelId="{8B0E2244-226D-4CB9-9047-75D9FD571BA4}" type="parTrans" cxnId="{A60EBBEF-A881-4107-8C63-0E2F6B80ACAF}">
      <dgm:prSet/>
      <dgm:spPr>
        <a:xfrm>
          <a:off x="343751" y="2110677"/>
          <a:ext cx="224449" cy="320764"/>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053E4783-9D32-4407-B1FC-F0310F171D65}" type="sibTrans" cxnId="{A60EBBEF-A881-4107-8C63-0E2F6B80ACAF}">
      <dgm:prSet/>
      <dgm:spPr/>
      <dgm:t>
        <a:bodyPr/>
        <a:lstStyle/>
        <a:p>
          <a:endParaRPr lang="nb-NO"/>
        </a:p>
      </dgm:t>
    </dgm:pt>
    <dgm:pt modelId="{3C30A745-080E-4CB1-8F0E-C8D9E81C1B99}">
      <dgm:prSet phldrT="[Text]"/>
      <dgm:spPr>
        <a:xfrm>
          <a:off x="568201" y="268805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FORMS</a:t>
          </a:r>
          <a:endParaRPr lang="nb-NO" dirty="0">
            <a:solidFill>
              <a:sysClr val="window" lastClr="FFFFFF"/>
            </a:solidFill>
            <a:latin typeface="Calibri" panose="020F0502020204030204"/>
            <a:ea typeface="+mn-ea"/>
            <a:cs typeface="+mn-cs"/>
          </a:endParaRPr>
        </a:p>
      </dgm:t>
    </dgm:pt>
    <dgm:pt modelId="{4EC81AB4-D132-48B2-BC5E-3BEEA76578C4}" type="parTrans" cxnId="{7F743DE0-7C2C-41EE-8C04-6C60FA9EC277}">
      <dgm:prSet/>
      <dgm:spPr>
        <a:xfrm>
          <a:off x="343751" y="211067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DC39E44-058A-4B34-8089-92D572BFEF96}" type="sibTrans" cxnId="{7F743DE0-7C2C-41EE-8C04-6C60FA9EC277}">
      <dgm:prSet/>
      <dgm:spPr/>
      <dgm:t>
        <a:bodyPr/>
        <a:lstStyle/>
        <a:p>
          <a:endParaRPr lang="nb-NO"/>
        </a:p>
      </dgm:t>
    </dgm:pt>
    <dgm:pt modelId="{0DE30319-0A56-4850-9900-F4CA3B1BD38A}">
      <dgm:prSet/>
      <dgm:spPr>
        <a:xfrm>
          <a:off x="1914898" y="54962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XXX_YYMM_DAY1</a:t>
          </a:r>
          <a:endParaRPr lang="nb-NO" dirty="0">
            <a:solidFill>
              <a:sysClr val="window" lastClr="FFFFFF"/>
            </a:solidFill>
            <a:latin typeface="Calibri" panose="020F0502020204030204"/>
            <a:ea typeface="+mn-ea"/>
            <a:cs typeface="+mn-cs"/>
          </a:endParaRPr>
        </a:p>
      </dgm:t>
    </dgm:pt>
    <dgm:pt modelId="{444228D2-EC24-4DB2-9279-9B6E1F953215}" type="parTrans" cxnId="{FF7A87DE-7FBF-4457-B7B5-DADB27C56C26}">
      <dgm:prSet/>
      <dgm:spPr>
        <a:xfrm>
          <a:off x="1690449" y="720698"/>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DCE3EA6D-0CD6-452B-A081-C339AE04CFD9}" type="sibTrans" cxnId="{FF7A87DE-7FBF-4457-B7B5-DADB27C56C26}">
      <dgm:prSet/>
      <dgm:spPr/>
      <dgm:t>
        <a:bodyPr/>
        <a:lstStyle/>
        <a:p>
          <a:endParaRPr lang="nb-NO"/>
        </a:p>
      </dgm:t>
    </dgm:pt>
    <dgm:pt modelId="{04EAB056-6436-4B36-971B-10D7F2D9B522}">
      <dgm:prSet/>
      <dgm:spPr>
        <a:xfrm>
          <a:off x="1914898" y="977309"/>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XXX_YYMM_DAY2</a:t>
          </a:r>
          <a:endParaRPr lang="nb-NO" dirty="0">
            <a:solidFill>
              <a:sysClr val="window" lastClr="FFFFFF"/>
            </a:solidFill>
            <a:latin typeface="Calibri" panose="020F0502020204030204"/>
            <a:ea typeface="+mn-ea"/>
            <a:cs typeface="+mn-cs"/>
          </a:endParaRPr>
        </a:p>
      </dgm:t>
    </dgm:pt>
    <dgm:pt modelId="{F40D9781-039D-4FFE-9BC5-9212E1B83715}" type="parTrans" cxnId="{DFE17297-9503-45AF-8657-C2F14AE1ED62}">
      <dgm:prSet/>
      <dgm:spPr>
        <a:xfrm>
          <a:off x="1690449" y="1148384"/>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444A34D-3356-40CF-85B8-16380CF2FB98}" type="sibTrans" cxnId="{DFE17297-9503-45AF-8657-C2F14AE1ED62}">
      <dgm:prSet/>
      <dgm:spPr/>
      <dgm:t>
        <a:bodyPr/>
        <a:lstStyle/>
        <a:p>
          <a:endParaRPr lang="nb-NO"/>
        </a:p>
      </dgm:t>
    </dgm:pt>
    <dgm:pt modelId="{9E97C7BC-6E8B-4AEF-8804-7375490B77FE}">
      <dgm:prSet/>
      <dgm:spPr>
        <a:xfrm>
          <a:off x="1914898" y="1404995"/>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XXX_YYMM_DAY3</a:t>
          </a:r>
          <a:endParaRPr lang="nb-NO" dirty="0">
            <a:solidFill>
              <a:sysClr val="window" lastClr="FFFFFF"/>
            </a:solidFill>
            <a:latin typeface="Calibri" panose="020F0502020204030204"/>
            <a:ea typeface="+mn-ea"/>
            <a:cs typeface="+mn-cs"/>
          </a:endParaRPr>
        </a:p>
      </dgm:t>
    </dgm:pt>
    <dgm:pt modelId="{9C4B08DC-5BA7-4013-995F-8FF5B4A5F19F}" type="parTrans" cxnId="{C7C3E87C-2311-49FE-A811-C8689E026FDE}">
      <dgm:prSet/>
      <dgm:spPr>
        <a:xfrm>
          <a:off x="1690449"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FB89F01-EFF4-4BA6-A62E-025E472A1E22}" type="sibTrans" cxnId="{C7C3E87C-2311-49FE-A811-C8689E026FDE}">
      <dgm:prSet/>
      <dgm:spPr/>
      <dgm:t>
        <a:bodyPr/>
        <a:lstStyle/>
        <a:p>
          <a:endParaRPr lang="nb-NO"/>
        </a:p>
      </dgm:t>
    </dgm:pt>
    <dgm:pt modelId="{D1009A1D-CC28-46D0-8E14-8A34629C9BDD}">
      <dgm:prSet/>
      <dgm:spPr>
        <a:xfrm>
          <a:off x="1914898" y="226036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XXX_YYMM_name.doc</a:t>
          </a:r>
          <a:endParaRPr lang="nb-NO" dirty="0">
            <a:solidFill>
              <a:sysClr val="windowText" lastClr="000000"/>
            </a:solidFill>
            <a:latin typeface="Calibri" panose="020F0502020204030204"/>
            <a:ea typeface="+mn-ea"/>
            <a:cs typeface="+mn-cs"/>
          </a:endParaRPr>
        </a:p>
      </dgm:t>
    </dgm:pt>
    <dgm:pt modelId="{15DD1496-7D1B-4AF3-8544-76FC24296AA5}" type="parTrans" cxnId="{35042134-220A-42E0-96AE-AF7F4786342E}">
      <dgm:prSet/>
      <dgm:spPr>
        <a:xfrm>
          <a:off x="1690449" y="2385721"/>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4C2A09A-D650-473B-B75B-BD22C3A2C785}" type="sibTrans" cxnId="{35042134-220A-42E0-96AE-AF7F4786342E}">
      <dgm:prSet/>
      <dgm:spPr/>
      <dgm:t>
        <a:bodyPr/>
        <a:lstStyle/>
        <a:p>
          <a:endParaRPr lang="nb-NO"/>
        </a:p>
      </dgm:t>
    </dgm:pt>
    <dgm:pt modelId="{0232B8B6-ABE3-4BDC-A1BF-BBC963B02FEF}">
      <dgm:prSet/>
      <dgm:spPr>
        <a:xfrm>
          <a:off x="1914898" y="268805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XXX_YYMM_CH_EN_v0.1</a:t>
          </a:r>
          <a:endParaRPr lang="nb-NO" dirty="0">
            <a:solidFill>
              <a:sysClr val="windowText" lastClr="000000"/>
            </a:solidFill>
            <a:latin typeface="Calibri" panose="020F0502020204030204"/>
            <a:ea typeface="+mn-ea"/>
            <a:cs typeface="+mn-cs"/>
          </a:endParaRPr>
        </a:p>
      </dgm:t>
    </dgm:pt>
    <dgm:pt modelId="{8BB2AEEE-5A27-4119-9684-9F460F1F87F3}" type="parTrans" cxnId="{0BA78E52-4496-4DD8-9487-020D1B8ED508}">
      <dgm:prSet/>
      <dgm:spPr>
        <a:xfrm>
          <a:off x="1690449" y="2813407"/>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BD726AB5-108E-483F-8B32-696A555937BA}" type="sibTrans" cxnId="{0BA78E52-4496-4DD8-9487-020D1B8ED508}">
      <dgm:prSet/>
      <dgm:spPr/>
      <dgm:t>
        <a:bodyPr/>
        <a:lstStyle/>
        <a:p>
          <a:endParaRPr lang="nb-NO"/>
        </a:p>
      </dgm:t>
    </dgm:pt>
    <dgm:pt modelId="{D2019EDA-6FBA-4377-B1D0-4464EEB080B7}">
      <dgm:prSet/>
      <dgm:spPr>
        <a:xfrm>
          <a:off x="1914898" y="1832681"/>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XXX_YYMM_DAY4</a:t>
          </a:r>
          <a:endParaRPr lang="nb-NO" dirty="0">
            <a:solidFill>
              <a:sysClr val="window" lastClr="FFFFFF"/>
            </a:solidFill>
            <a:latin typeface="Calibri" panose="020F0502020204030204"/>
            <a:ea typeface="+mn-ea"/>
            <a:cs typeface="+mn-cs"/>
          </a:endParaRPr>
        </a:p>
      </dgm:t>
    </dgm:pt>
    <dgm:pt modelId="{BD754BE5-8181-440E-AEFE-831299DAFA5C}" type="parTrans" cxnId="{F5B11F8A-8074-4DE1-8C55-9FDE9941EA40}">
      <dgm:prSet/>
      <dgm:spPr>
        <a:xfrm>
          <a:off x="1690449" y="1362227"/>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771D202-607C-42FF-9892-22ABE4A38128}" type="sibTrans" cxnId="{F5B11F8A-8074-4DE1-8C55-9FDE9941EA40}">
      <dgm:prSet/>
      <dgm:spPr/>
      <dgm:t>
        <a:bodyPr/>
        <a:lstStyle/>
        <a:p>
          <a:endParaRPr lang="nb-NO"/>
        </a:p>
      </dgm:t>
    </dgm:pt>
    <dgm:pt modelId="{768561D6-7907-42B8-BB8C-1ABB15971ACD}">
      <dgm:prSet/>
      <dgm:spPr>
        <a:xfrm>
          <a:off x="3261596"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FS-NET-WS</a:t>
          </a:r>
          <a:endParaRPr lang="nb-NO" dirty="0">
            <a:solidFill>
              <a:sysClr val="window" lastClr="FFFFFF"/>
            </a:solidFill>
            <a:latin typeface="Calibri" panose="020F0502020204030204"/>
            <a:ea typeface="+mn-ea"/>
            <a:cs typeface="+mn-cs"/>
          </a:endParaRPr>
        </a:p>
      </dgm:t>
    </dgm:pt>
    <dgm:pt modelId="{EA1B1BCE-CB2A-4EC0-A789-A906EA7E2334}" type="parTrans" cxnId="{F15EE105-4986-43BA-B129-F4661DC835FA}">
      <dgm:prSet/>
      <dgm:spPr>
        <a:xfrm>
          <a:off x="3037146"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1CFE65B4-05AC-4B09-9289-DC5569A7F1C9}" type="sibTrans" cxnId="{F15EE105-4986-43BA-B129-F4661DC835FA}">
      <dgm:prSet/>
      <dgm:spPr/>
      <dgm:t>
        <a:bodyPr/>
        <a:lstStyle/>
        <a:p>
          <a:endParaRPr lang="nb-NO"/>
        </a:p>
      </dgm:t>
    </dgm:pt>
    <dgm:pt modelId="{5C17B029-88F7-477C-B5CA-DA3B2E9B248E}">
      <dgm:prSet/>
      <dgm:spPr>
        <a:xfrm>
          <a:off x="3261596" y="1618838"/>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IYCF</a:t>
          </a:r>
          <a:endParaRPr lang="nb-NO" dirty="0">
            <a:solidFill>
              <a:sysClr val="window" lastClr="FFFFFF"/>
            </a:solidFill>
            <a:latin typeface="Calibri" panose="020F0502020204030204"/>
            <a:ea typeface="+mn-ea"/>
            <a:cs typeface="+mn-cs"/>
          </a:endParaRPr>
        </a:p>
      </dgm:t>
    </dgm:pt>
    <dgm:pt modelId="{ED11752F-6BC0-4AE3-A445-F1923825F38F}" type="parTrans" cxnId="{3EA98768-228F-4DF3-AE71-57471360FAB0}">
      <dgm:prSet/>
      <dgm:spPr>
        <a:xfrm>
          <a:off x="3037146" y="1576069"/>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7C7172F-5427-4916-9DBA-9E17186E0661}" type="sibTrans" cxnId="{3EA98768-228F-4DF3-AE71-57471360FAB0}">
      <dgm:prSet/>
      <dgm:spPr/>
      <dgm:t>
        <a:bodyPr/>
        <a:lstStyle/>
        <a:p>
          <a:endParaRPr lang="nb-NO"/>
        </a:p>
      </dgm:t>
    </dgm:pt>
    <dgm:pt modelId="{9726B7C6-3B10-48B6-9455-490BB6FB4273}">
      <dgm:prSet/>
      <dgm:spPr>
        <a:xfrm>
          <a:off x="3261596" y="335780"/>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DM</a:t>
          </a:r>
          <a:endParaRPr lang="nb-NO" dirty="0">
            <a:solidFill>
              <a:sysClr val="window" lastClr="FFFFFF"/>
            </a:solidFill>
            <a:latin typeface="Calibri" panose="020F0502020204030204"/>
            <a:ea typeface="+mn-ea"/>
            <a:cs typeface="+mn-cs"/>
          </a:endParaRPr>
        </a:p>
      </dgm:t>
    </dgm:pt>
    <dgm:pt modelId="{37262A1B-32E0-40EA-BACF-9DDA8B21CA1D}" type="parTrans" cxnId="{2DC0EC17-296C-4152-B87C-D423E1E5DABE}">
      <dgm:prSet/>
      <dgm:spPr>
        <a:xfrm>
          <a:off x="3037146" y="506855"/>
          <a:ext cx="224449" cy="1069214"/>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6EF47712-1BC7-4C53-8947-6FC84E25BB09}" type="sibTrans" cxnId="{2DC0EC17-296C-4152-B87C-D423E1E5DABE}">
      <dgm:prSet/>
      <dgm:spPr/>
      <dgm:t>
        <a:bodyPr/>
        <a:lstStyle/>
        <a:p>
          <a:endParaRPr lang="nb-NO"/>
        </a:p>
      </dgm:t>
    </dgm:pt>
    <dgm:pt modelId="{B3A427F7-212A-49D6-9D78-7C0791DAF0FD}">
      <dgm:prSet/>
      <dgm:spPr>
        <a:xfrm>
          <a:off x="4609896" y="966158"/>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XXX_YYMM_D</a:t>
          </a:r>
          <a:r>
            <a:rPr lang="en-US" dirty="0">
              <a:solidFill>
                <a:schemeClr val="tx1"/>
              </a:solidFill>
              <a:latin typeface="Calibri" panose="020F0502020204030204"/>
              <a:ea typeface="+mn-ea"/>
              <a:cs typeface="+mn-cs"/>
            </a:rPr>
            <a:t>3_FS-NET-WS</a:t>
          </a:r>
          <a:r>
            <a:rPr lang="en-US" dirty="0">
              <a:solidFill>
                <a:sysClr val="windowText" lastClr="000000"/>
              </a:solidFill>
              <a:latin typeface="Calibri" panose="020F0502020204030204"/>
              <a:ea typeface="+mn-ea"/>
              <a:cs typeface="+mn-cs"/>
            </a:rPr>
            <a:t>_DAT.xls</a:t>
          </a:r>
          <a:endParaRPr lang="nb-NO" dirty="0">
            <a:solidFill>
              <a:sysClr val="windowText" lastClr="000000"/>
            </a:solidFill>
            <a:latin typeface="Calibri" panose="020F0502020204030204"/>
            <a:ea typeface="+mn-ea"/>
            <a:cs typeface="+mn-cs"/>
          </a:endParaRPr>
        </a:p>
      </dgm:t>
    </dgm:pt>
    <dgm:pt modelId="{C6959ADA-B8F3-4632-B363-8985F942C151}" type="parTrans" cxnId="{2C97E444-0134-4D16-AA34-59996765126A}">
      <dgm:prSet/>
      <dgm:spPr>
        <a:xfrm>
          <a:off x="4383844" y="1137233"/>
          <a:ext cx="226052" cy="224993"/>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9141DD3B-8768-42ED-AB84-E04960E877FF}" type="sibTrans" cxnId="{2C97E444-0134-4D16-AA34-59996765126A}">
      <dgm:prSet/>
      <dgm:spPr/>
      <dgm:t>
        <a:bodyPr/>
        <a:lstStyle/>
        <a:p>
          <a:endParaRPr lang="nb-NO"/>
        </a:p>
      </dgm:t>
    </dgm:pt>
    <dgm:pt modelId="{F0A6DD72-8582-4C3C-97D9-7C555C51CEB1}">
      <dgm:prSet/>
      <dgm:spPr>
        <a:xfrm>
          <a:off x="4608294" y="1404995"/>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W.data.LIB-</a:t>
          </a:r>
          <a:r>
            <a:rPr lang="en-US" dirty="0">
              <a:solidFill>
                <a:schemeClr val="tx1"/>
              </a:solidFill>
              <a:latin typeface="Calibri" panose="020F0502020204030204"/>
              <a:ea typeface="+mn-ea"/>
              <a:cs typeface="+mn-cs"/>
            </a:rPr>
            <a:t>FS-NET-WS</a:t>
          </a:r>
          <a:r>
            <a:rPr lang="nb-NO" dirty="0">
              <a:solidFill>
                <a:sysClr val="windowText" lastClr="000000"/>
              </a:solidFill>
              <a:latin typeface="Calibri" panose="020F0502020204030204"/>
              <a:ea typeface="+mn-ea"/>
              <a:cs typeface="+mn-cs"/>
            </a:rPr>
            <a:t>-ref-10.csv</a:t>
          </a:r>
        </a:p>
      </dgm:t>
    </dgm:pt>
    <dgm:pt modelId="{5B8D766B-1202-488B-88F3-4E05B434B87B}" type="parTrans" cxnId="{E0AD0C28-D963-461F-88E2-01DF8C1716A9}">
      <dgm:prSet/>
      <dgm:spPr>
        <a:xfrm>
          <a:off x="4383844"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3B429FE-D101-4F28-8B09-737121C89DAA}" type="sibTrans" cxnId="{E0AD0C28-D963-461F-88E2-01DF8C1716A9}">
      <dgm:prSet/>
      <dgm:spPr/>
      <dgm:t>
        <a:bodyPr/>
        <a:lstStyle/>
        <a:p>
          <a:endParaRPr lang="nb-NO"/>
        </a:p>
      </dgm:t>
    </dgm:pt>
    <dgm:pt modelId="{F37C06C8-FA02-47FA-9896-D8A7D85074F9}">
      <dgm:prSet/>
      <dgm:spPr>
        <a:xfrm>
          <a:off x="4608294" y="12193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XXX_YYMM_D3_DM_DAT.xls</a:t>
          </a:r>
          <a:endParaRPr lang="nb-NO" dirty="0">
            <a:solidFill>
              <a:sysClr val="window" lastClr="FFFFFF"/>
            </a:solidFill>
            <a:latin typeface="Calibri" panose="020F0502020204030204"/>
            <a:ea typeface="+mn-ea"/>
            <a:cs typeface="+mn-cs"/>
          </a:endParaRPr>
        </a:p>
      </dgm:t>
    </dgm:pt>
    <dgm:pt modelId="{7E6D88F2-1299-4FBE-BC3F-D42F515EE16B}" type="parTrans" cxnId="{68A5EFF2-A8EF-464C-A605-E54B74F24AA6}">
      <dgm:prSet/>
      <dgm:spPr>
        <a:xfrm>
          <a:off x="4383844" y="293012"/>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03A4E638-D2A9-4E9E-B1F9-CF6EE91EEFBE}" type="sibTrans" cxnId="{68A5EFF2-A8EF-464C-A605-E54B74F24AA6}">
      <dgm:prSet/>
      <dgm:spPr/>
      <dgm:t>
        <a:bodyPr/>
        <a:lstStyle/>
        <a:p>
          <a:endParaRPr lang="en-GB"/>
        </a:p>
      </dgm:t>
    </dgm:pt>
    <dgm:pt modelId="{82FE0F14-76DB-4C34-B6CE-5B5FA85C9557}">
      <dgm:prSet/>
      <dgm:spPr>
        <a:xfrm>
          <a:off x="4608294" y="54962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C.data.LIB-DM-ref-10.csv</a:t>
          </a:r>
          <a:endParaRPr lang="nb-NO" dirty="0">
            <a:solidFill>
              <a:sysClr val="window" lastClr="FFFFFF"/>
            </a:solidFill>
            <a:latin typeface="Calibri" panose="020F0502020204030204"/>
            <a:ea typeface="+mn-ea"/>
            <a:cs typeface="+mn-cs"/>
          </a:endParaRPr>
        </a:p>
      </dgm:t>
    </dgm:pt>
    <dgm:pt modelId="{138ADBF2-9338-44BC-A5C3-5B38E58E13DD}" type="parTrans" cxnId="{BE581EEB-66DC-47CD-AE88-CA921F1400CC}">
      <dgm:prSet/>
      <dgm:spPr>
        <a:xfrm>
          <a:off x="4383844" y="506855"/>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A8DA7F33-6CD6-40F3-ACF1-C3B585779F77}" type="sibTrans" cxnId="{BE581EEB-66DC-47CD-AE88-CA921F1400CC}">
      <dgm:prSet/>
      <dgm:spPr/>
      <dgm:t>
        <a:bodyPr/>
        <a:lstStyle/>
        <a:p>
          <a:endParaRPr lang="en-GB"/>
        </a:p>
      </dgm:t>
    </dgm:pt>
    <dgm:pt modelId="{E3DF07E9-2DE9-48BE-BCD8-CCD3AB880032}">
      <dgm:prSet/>
      <dgm:spPr>
        <a:xfrm>
          <a:off x="3261596" y="2046524"/>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WASH</a:t>
          </a:r>
          <a:endParaRPr lang="nb-NO" dirty="0">
            <a:solidFill>
              <a:sysClr val="window" lastClr="FFFFFF"/>
            </a:solidFill>
            <a:latin typeface="Calibri" panose="020F0502020204030204"/>
            <a:ea typeface="+mn-ea"/>
            <a:cs typeface="+mn-cs"/>
          </a:endParaRPr>
        </a:p>
      </dgm:t>
    </dgm:pt>
    <dgm:pt modelId="{4AB1AE9D-4FBD-4003-9C3A-49166800AEFC}" type="sibTrans" cxnId="{4D1A40A7-9A00-444D-8D71-8D9FF5DA9CFC}">
      <dgm:prSet/>
      <dgm:spPr/>
      <dgm:t>
        <a:bodyPr/>
        <a:lstStyle/>
        <a:p>
          <a:endParaRPr lang="nb-NO"/>
        </a:p>
      </dgm:t>
    </dgm:pt>
    <dgm:pt modelId="{E263FC1E-85B7-4745-A445-AE87AD7FA7EA}" type="parTrans" cxnId="{4D1A40A7-9A00-444D-8D71-8D9FF5DA9CFC}">
      <dgm:prSet/>
      <dgm:spPr>
        <a:xfrm>
          <a:off x="3037146" y="1576069"/>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9FFE8752-FC62-4297-8780-986339B56367}" type="pres">
      <dgm:prSet presAssocID="{099EB4D9-49E4-4C57-93D4-283532D474C1}" presName="Name0" presStyleCnt="0">
        <dgm:presLayoutVars>
          <dgm:chPref val="1"/>
          <dgm:dir/>
          <dgm:animOne val="branch"/>
          <dgm:animLvl val="lvl"/>
          <dgm:resizeHandles val="exact"/>
        </dgm:presLayoutVars>
      </dgm:prSet>
      <dgm:spPr/>
    </dgm:pt>
    <dgm:pt modelId="{8390AF92-0999-4FBA-AB90-B407F470F668}" type="pres">
      <dgm:prSet presAssocID="{CEF9A7DC-85BB-46AD-B48A-BBB7BAFD07B6}" presName="root1" presStyleCnt="0"/>
      <dgm:spPr/>
    </dgm:pt>
    <dgm:pt modelId="{0933101A-C420-4163-B83F-7ECD6D51036E}" type="pres">
      <dgm:prSet presAssocID="{CEF9A7DC-85BB-46AD-B48A-BBB7BAFD07B6}" presName="LevelOneTextNode" presStyleLbl="node0" presStyleIdx="0" presStyleCnt="1" custScaleY="69910">
        <dgm:presLayoutVars>
          <dgm:chPref val="3"/>
        </dgm:presLayoutVars>
      </dgm:prSet>
      <dgm:spPr>
        <a:prstGeom prst="rect">
          <a:avLst/>
        </a:prstGeom>
      </dgm:spPr>
    </dgm:pt>
    <dgm:pt modelId="{A8448411-95E2-46E5-A6DB-DC4080B143CA}" type="pres">
      <dgm:prSet presAssocID="{CEF9A7DC-85BB-46AD-B48A-BBB7BAFD07B6}" presName="level2hierChild" presStyleCnt="0"/>
      <dgm:spPr/>
    </dgm:pt>
    <dgm:pt modelId="{5822F76B-5B28-43C0-AFCB-02E3E25B9CD1}" type="pres">
      <dgm:prSet presAssocID="{41DAC7C7-197E-4ACC-B82F-71E6B5266923}" presName="conn2-1" presStyleLbl="parChTrans1D2" presStyleIdx="0" presStyleCnt="3"/>
      <dgm:spPr>
        <a:custGeom>
          <a:avLst/>
          <a:gdLst/>
          <a:ahLst/>
          <a:cxnLst/>
          <a:rect l="0" t="0" r="0" b="0"/>
          <a:pathLst>
            <a:path>
              <a:moveTo>
                <a:pt x="0" y="748450"/>
              </a:moveTo>
              <a:lnTo>
                <a:pt x="112224" y="748450"/>
              </a:lnTo>
              <a:lnTo>
                <a:pt x="112224" y="0"/>
              </a:lnTo>
              <a:lnTo>
                <a:pt x="224449" y="0"/>
              </a:lnTo>
            </a:path>
          </a:pathLst>
        </a:custGeom>
      </dgm:spPr>
    </dgm:pt>
    <dgm:pt modelId="{715A6081-D43D-451A-8F25-F4297615CF9E}" type="pres">
      <dgm:prSet presAssocID="{41DAC7C7-197E-4ACC-B82F-71E6B5266923}" presName="connTx" presStyleLbl="parChTrans1D2" presStyleIdx="0" presStyleCnt="3"/>
      <dgm:spPr/>
    </dgm:pt>
    <dgm:pt modelId="{6011EBAF-7B5B-4C7E-9334-FFC43BBA5263}" type="pres">
      <dgm:prSet presAssocID="{C8977E13-A2F4-4A50-A7B5-18305CE7DF09}" presName="root2" presStyleCnt="0"/>
      <dgm:spPr/>
    </dgm:pt>
    <dgm:pt modelId="{428EE52D-4F78-4BBE-ABCD-50AD62181D56}" type="pres">
      <dgm:prSet presAssocID="{C8977E13-A2F4-4A50-A7B5-18305CE7DF09}" presName="LevelTwoTextNode" presStyleLbl="node2" presStyleIdx="0" presStyleCnt="3">
        <dgm:presLayoutVars>
          <dgm:chPref val="3"/>
        </dgm:presLayoutVars>
      </dgm:prSet>
      <dgm:spPr>
        <a:prstGeom prst="rect">
          <a:avLst/>
        </a:prstGeom>
      </dgm:spPr>
    </dgm:pt>
    <dgm:pt modelId="{8C69EB7F-7853-41E7-BAB4-B779698EA7CA}" type="pres">
      <dgm:prSet presAssocID="{C8977E13-A2F4-4A50-A7B5-18305CE7DF09}" presName="level3hierChild" presStyleCnt="0"/>
      <dgm:spPr/>
    </dgm:pt>
    <dgm:pt modelId="{4B0DCDD3-A97E-49C8-AF4E-40AA38714D4D}" type="pres">
      <dgm:prSet presAssocID="{444228D2-EC24-4DB2-9279-9B6E1F953215}" presName="conn2-1" presStyleLbl="parChTrans1D3" presStyleIdx="0" presStyleCnt="6"/>
      <dgm:spPr>
        <a:custGeom>
          <a:avLst/>
          <a:gdLst/>
          <a:ahLst/>
          <a:cxnLst/>
          <a:rect l="0" t="0" r="0" b="0"/>
          <a:pathLst>
            <a:path>
              <a:moveTo>
                <a:pt x="0" y="641528"/>
              </a:moveTo>
              <a:lnTo>
                <a:pt x="112224" y="641528"/>
              </a:lnTo>
              <a:lnTo>
                <a:pt x="112224" y="0"/>
              </a:lnTo>
              <a:lnTo>
                <a:pt x="224449" y="0"/>
              </a:lnTo>
            </a:path>
          </a:pathLst>
        </a:custGeom>
      </dgm:spPr>
    </dgm:pt>
    <dgm:pt modelId="{DC089A1C-E31B-4F64-AA4F-F4E855EC0A7D}" type="pres">
      <dgm:prSet presAssocID="{444228D2-EC24-4DB2-9279-9B6E1F953215}" presName="connTx" presStyleLbl="parChTrans1D3" presStyleIdx="0" presStyleCnt="6"/>
      <dgm:spPr/>
    </dgm:pt>
    <dgm:pt modelId="{3CC5B3B4-F76A-4CC7-ABFC-468A6ADDA374}" type="pres">
      <dgm:prSet presAssocID="{0DE30319-0A56-4850-9900-F4CA3B1BD38A}" presName="root2" presStyleCnt="0"/>
      <dgm:spPr/>
    </dgm:pt>
    <dgm:pt modelId="{9170DD01-72A5-4E41-A903-22D7B9B4369E}" type="pres">
      <dgm:prSet presAssocID="{0DE30319-0A56-4850-9900-F4CA3B1BD38A}" presName="LevelTwoTextNode" presStyleLbl="node3" presStyleIdx="0" presStyleCnt="6">
        <dgm:presLayoutVars>
          <dgm:chPref val="3"/>
        </dgm:presLayoutVars>
      </dgm:prSet>
      <dgm:spPr>
        <a:prstGeom prst="rect">
          <a:avLst/>
        </a:prstGeom>
      </dgm:spPr>
    </dgm:pt>
    <dgm:pt modelId="{7D66AD34-987D-4DA9-ACD5-BBB0673D840A}" type="pres">
      <dgm:prSet presAssocID="{0DE30319-0A56-4850-9900-F4CA3B1BD38A}" presName="level3hierChild" presStyleCnt="0"/>
      <dgm:spPr/>
    </dgm:pt>
    <dgm:pt modelId="{0DFE7837-599F-4803-8D45-04C34D0CDE6C}" type="pres">
      <dgm:prSet presAssocID="{F40D9781-039D-4FFE-9BC5-9212E1B83715}" presName="conn2-1" presStyleLbl="parChTrans1D3" presStyleIdx="1" presStyleCnt="6"/>
      <dgm:spPr>
        <a:custGeom>
          <a:avLst/>
          <a:gdLst/>
          <a:ahLst/>
          <a:cxnLst/>
          <a:rect l="0" t="0" r="0" b="0"/>
          <a:pathLst>
            <a:path>
              <a:moveTo>
                <a:pt x="0" y="213842"/>
              </a:moveTo>
              <a:lnTo>
                <a:pt x="112224" y="213842"/>
              </a:lnTo>
              <a:lnTo>
                <a:pt x="112224" y="0"/>
              </a:lnTo>
              <a:lnTo>
                <a:pt x="224449" y="0"/>
              </a:lnTo>
            </a:path>
          </a:pathLst>
        </a:custGeom>
      </dgm:spPr>
    </dgm:pt>
    <dgm:pt modelId="{47A45DA8-CDF4-4A17-B058-52F03083124F}" type="pres">
      <dgm:prSet presAssocID="{F40D9781-039D-4FFE-9BC5-9212E1B83715}" presName="connTx" presStyleLbl="parChTrans1D3" presStyleIdx="1" presStyleCnt="6"/>
      <dgm:spPr/>
    </dgm:pt>
    <dgm:pt modelId="{8448744C-515F-4D44-8B5C-B0441447689E}" type="pres">
      <dgm:prSet presAssocID="{04EAB056-6436-4B36-971B-10D7F2D9B522}" presName="root2" presStyleCnt="0"/>
      <dgm:spPr/>
    </dgm:pt>
    <dgm:pt modelId="{3B70AEE1-E47C-46CD-8AF3-FA4B21A045F1}" type="pres">
      <dgm:prSet presAssocID="{04EAB056-6436-4B36-971B-10D7F2D9B522}" presName="LevelTwoTextNode" presStyleLbl="node3" presStyleIdx="1" presStyleCnt="6">
        <dgm:presLayoutVars>
          <dgm:chPref val="3"/>
        </dgm:presLayoutVars>
      </dgm:prSet>
      <dgm:spPr>
        <a:prstGeom prst="rect">
          <a:avLst/>
        </a:prstGeom>
      </dgm:spPr>
    </dgm:pt>
    <dgm:pt modelId="{3A42B0AB-41C6-493E-8FB5-AB584A9539BC}" type="pres">
      <dgm:prSet presAssocID="{04EAB056-6436-4B36-971B-10D7F2D9B522}" presName="level3hierChild" presStyleCnt="0"/>
      <dgm:spPr/>
    </dgm:pt>
    <dgm:pt modelId="{E9B5803F-6F85-4D9C-A01F-E1E67BD394B7}" type="pres">
      <dgm:prSet presAssocID="{9C4B08DC-5BA7-4013-995F-8FF5B4A5F19F}" presName="conn2-1" presStyleLbl="parChTrans1D3" presStyleIdx="2" presStyleCnt="6"/>
      <dgm:spPr>
        <a:custGeom>
          <a:avLst/>
          <a:gdLst/>
          <a:ahLst/>
          <a:cxnLst/>
          <a:rect l="0" t="0" r="0" b="0"/>
          <a:pathLst>
            <a:path>
              <a:moveTo>
                <a:pt x="0" y="0"/>
              </a:moveTo>
              <a:lnTo>
                <a:pt x="112224" y="0"/>
              </a:lnTo>
              <a:lnTo>
                <a:pt x="112224" y="213842"/>
              </a:lnTo>
              <a:lnTo>
                <a:pt x="224449" y="213842"/>
              </a:lnTo>
            </a:path>
          </a:pathLst>
        </a:custGeom>
      </dgm:spPr>
    </dgm:pt>
    <dgm:pt modelId="{64BB6562-C3C2-43F4-AEC7-CE71D4CBDECD}" type="pres">
      <dgm:prSet presAssocID="{9C4B08DC-5BA7-4013-995F-8FF5B4A5F19F}" presName="connTx" presStyleLbl="parChTrans1D3" presStyleIdx="2" presStyleCnt="6"/>
      <dgm:spPr/>
    </dgm:pt>
    <dgm:pt modelId="{231FCA02-9967-4F8F-B652-8483E06C6549}" type="pres">
      <dgm:prSet presAssocID="{9E97C7BC-6E8B-4AEF-8804-7375490B77FE}" presName="root2" presStyleCnt="0"/>
      <dgm:spPr/>
    </dgm:pt>
    <dgm:pt modelId="{BDA91E42-E362-4B01-9B67-36958A1E8E79}" type="pres">
      <dgm:prSet presAssocID="{9E97C7BC-6E8B-4AEF-8804-7375490B77FE}" presName="LevelTwoTextNode" presStyleLbl="node3" presStyleIdx="2" presStyleCnt="6">
        <dgm:presLayoutVars>
          <dgm:chPref val="3"/>
        </dgm:presLayoutVars>
      </dgm:prSet>
      <dgm:spPr>
        <a:prstGeom prst="rect">
          <a:avLst/>
        </a:prstGeom>
      </dgm:spPr>
    </dgm:pt>
    <dgm:pt modelId="{9344D8D1-649C-419D-B80E-19A116CDDC55}" type="pres">
      <dgm:prSet presAssocID="{9E97C7BC-6E8B-4AEF-8804-7375490B77FE}" presName="level3hierChild" presStyleCnt="0"/>
      <dgm:spPr/>
    </dgm:pt>
    <dgm:pt modelId="{AD01AE95-4742-42CA-947A-771472BF0758}" type="pres">
      <dgm:prSet presAssocID="{37262A1B-32E0-40EA-BACF-9DDA8B21CA1D}" presName="conn2-1" presStyleLbl="parChTrans1D4" presStyleIdx="0" presStyleCnt="8"/>
      <dgm:spPr>
        <a:custGeom>
          <a:avLst/>
          <a:gdLst/>
          <a:ahLst/>
          <a:cxnLst/>
          <a:rect l="0" t="0" r="0" b="0"/>
          <a:pathLst>
            <a:path>
              <a:moveTo>
                <a:pt x="0" y="1069214"/>
              </a:moveTo>
              <a:lnTo>
                <a:pt x="112224" y="1069214"/>
              </a:lnTo>
              <a:lnTo>
                <a:pt x="112224" y="0"/>
              </a:lnTo>
              <a:lnTo>
                <a:pt x="224449" y="0"/>
              </a:lnTo>
            </a:path>
          </a:pathLst>
        </a:custGeom>
      </dgm:spPr>
    </dgm:pt>
    <dgm:pt modelId="{6A498BA6-9432-4A41-84CC-5C9FD0D519BD}" type="pres">
      <dgm:prSet presAssocID="{37262A1B-32E0-40EA-BACF-9DDA8B21CA1D}" presName="connTx" presStyleLbl="parChTrans1D4" presStyleIdx="0" presStyleCnt="8"/>
      <dgm:spPr/>
    </dgm:pt>
    <dgm:pt modelId="{FBD91A30-B0C2-4741-8312-28DBE2F6A7AA}" type="pres">
      <dgm:prSet presAssocID="{9726B7C6-3B10-48B6-9455-490BB6FB4273}" presName="root2" presStyleCnt="0"/>
      <dgm:spPr/>
    </dgm:pt>
    <dgm:pt modelId="{9DCC7B51-26C2-4B91-B8B0-E40FAA599B3C}" type="pres">
      <dgm:prSet presAssocID="{9726B7C6-3B10-48B6-9455-490BB6FB4273}" presName="LevelTwoTextNode" presStyleLbl="node4" presStyleIdx="0" presStyleCnt="8">
        <dgm:presLayoutVars>
          <dgm:chPref val="3"/>
        </dgm:presLayoutVars>
      </dgm:prSet>
      <dgm:spPr>
        <a:prstGeom prst="rect">
          <a:avLst/>
        </a:prstGeom>
      </dgm:spPr>
    </dgm:pt>
    <dgm:pt modelId="{22F8CA10-F8D5-4169-AAFD-99C385669605}" type="pres">
      <dgm:prSet presAssocID="{9726B7C6-3B10-48B6-9455-490BB6FB4273}" presName="level3hierChild" presStyleCnt="0"/>
      <dgm:spPr/>
    </dgm:pt>
    <dgm:pt modelId="{DD13D5AD-8676-4C3C-9643-19031CA49D83}" type="pres">
      <dgm:prSet presAssocID="{7E6D88F2-1299-4FBE-BC3F-D42F515EE16B}" presName="conn2-1" presStyleLbl="parChTrans1D4" presStyleIdx="1" presStyleCnt="8"/>
      <dgm:spPr>
        <a:custGeom>
          <a:avLst/>
          <a:gdLst/>
          <a:ahLst/>
          <a:cxnLst/>
          <a:rect l="0" t="0" r="0" b="0"/>
          <a:pathLst>
            <a:path>
              <a:moveTo>
                <a:pt x="0" y="213842"/>
              </a:moveTo>
              <a:lnTo>
                <a:pt x="112224" y="213842"/>
              </a:lnTo>
              <a:lnTo>
                <a:pt x="112224" y="0"/>
              </a:lnTo>
              <a:lnTo>
                <a:pt x="224449" y="0"/>
              </a:lnTo>
            </a:path>
          </a:pathLst>
        </a:custGeom>
      </dgm:spPr>
    </dgm:pt>
    <dgm:pt modelId="{8C037646-AA5A-43FD-A3C3-06041D68794F}" type="pres">
      <dgm:prSet presAssocID="{7E6D88F2-1299-4FBE-BC3F-D42F515EE16B}" presName="connTx" presStyleLbl="parChTrans1D4" presStyleIdx="1" presStyleCnt="8"/>
      <dgm:spPr/>
    </dgm:pt>
    <dgm:pt modelId="{837466E4-9031-48FB-9019-DF85EB1BCD8E}" type="pres">
      <dgm:prSet presAssocID="{F37C06C8-FA02-47FA-9896-D8A7D85074F9}" presName="root2" presStyleCnt="0"/>
      <dgm:spPr/>
    </dgm:pt>
    <dgm:pt modelId="{D477F39C-FF16-4699-8C19-3859AEC0567C}" type="pres">
      <dgm:prSet presAssocID="{F37C06C8-FA02-47FA-9896-D8A7D85074F9}" presName="LevelTwoTextNode" presStyleLbl="node4" presStyleIdx="1" presStyleCnt="8">
        <dgm:presLayoutVars>
          <dgm:chPref val="3"/>
        </dgm:presLayoutVars>
      </dgm:prSet>
      <dgm:spPr>
        <a:prstGeom prst="rect">
          <a:avLst/>
        </a:prstGeom>
      </dgm:spPr>
    </dgm:pt>
    <dgm:pt modelId="{6294C833-0D40-49B5-89B0-6BFA6A4549B1}" type="pres">
      <dgm:prSet presAssocID="{F37C06C8-FA02-47FA-9896-D8A7D85074F9}" presName="level3hierChild" presStyleCnt="0"/>
      <dgm:spPr/>
    </dgm:pt>
    <dgm:pt modelId="{9BEE9633-43AE-4C30-BDE7-A2C44D332FC7}" type="pres">
      <dgm:prSet presAssocID="{138ADBF2-9338-44BC-A5C3-5B38E58E13DD}" presName="conn2-1" presStyleLbl="parChTrans1D4" presStyleIdx="2" presStyleCnt="8"/>
      <dgm:spPr>
        <a:custGeom>
          <a:avLst/>
          <a:gdLst/>
          <a:ahLst/>
          <a:cxnLst/>
          <a:rect l="0" t="0" r="0" b="0"/>
          <a:pathLst>
            <a:path>
              <a:moveTo>
                <a:pt x="0" y="0"/>
              </a:moveTo>
              <a:lnTo>
                <a:pt x="112224" y="0"/>
              </a:lnTo>
              <a:lnTo>
                <a:pt x="112224" y="213842"/>
              </a:lnTo>
              <a:lnTo>
                <a:pt x="224449" y="213842"/>
              </a:lnTo>
            </a:path>
          </a:pathLst>
        </a:custGeom>
      </dgm:spPr>
    </dgm:pt>
    <dgm:pt modelId="{38B3E396-7655-4003-BABE-FDE947FC2745}" type="pres">
      <dgm:prSet presAssocID="{138ADBF2-9338-44BC-A5C3-5B38E58E13DD}" presName="connTx" presStyleLbl="parChTrans1D4" presStyleIdx="2" presStyleCnt="8"/>
      <dgm:spPr/>
    </dgm:pt>
    <dgm:pt modelId="{CCF98623-274D-40EB-8236-1268DCD47736}" type="pres">
      <dgm:prSet presAssocID="{82FE0F14-76DB-4C34-B6CE-5B5FA85C9557}" presName="root2" presStyleCnt="0"/>
      <dgm:spPr/>
    </dgm:pt>
    <dgm:pt modelId="{CBA939BB-EA7F-4042-91ED-8D22B3FD5335}" type="pres">
      <dgm:prSet presAssocID="{82FE0F14-76DB-4C34-B6CE-5B5FA85C9557}" presName="LevelTwoTextNode" presStyleLbl="node4" presStyleIdx="2" presStyleCnt="8">
        <dgm:presLayoutVars>
          <dgm:chPref val="3"/>
        </dgm:presLayoutVars>
      </dgm:prSet>
      <dgm:spPr>
        <a:prstGeom prst="rect">
          <a:avLst/>
        </a:prstGeom>
      </dgm:spPr>
    </dgm:pt>
    <dgm:pt modelId="{C4D4E4EB-43FB-4C2D-B3B3-BBD35A3DEED6}" type="pres">
      <dgm:prSet presAssocID="{82FE0F14-76DB-4C34-B6CE-5B5FA85C9557}" presName="level3hierChild" presStyleCnt="0"/>
      <dgm:spPr/>
    </dgm:pt>
    <dgm:pt modelId="{F1869BE7-A0A8-4B91-B2F0-66F42478B506}" type="pres">
      <dgm:prSet presAssocID="{EA1B1BCE-CB2A-4EC0-A789-A906EA7E2334}" presName="conn2-1" presStyleLbl="parChTrans1D4" presStyleIdx="3" presStyleCnt="8"/>
      <dgm:spPr>
        <a:custGeom>
          <a:avLst/>
          <a:gdLst/>
          <a:ahLst/>
          <a:cxnLst/>
          <a:rect l="0" t="0" r="0" b="0"/>
          <a:pathLst>
            <a:path>
              <a:moveTo>
                <a:pt x="0" y="213842"/>
              </a:moveTo>
              <a:lnTo>
                <a:pt x="112224" y="213842"/>
              </a:lnTo>
              <a:lnTo>
                <a:pt x="112224" y="0"/>
              </a:lnTo>
              <a:lnTo>
                <a:pt x="224449" y="0"/>
              </a:lnTo>
            </a:path>
          </a:pathLst>
        </a:custGeom>
      </dgm:spPr>
    </dgm:pt>
    <dgm:pt modelId="{E85DFE80-448F-4A87-9FE8-CB456EEC34A4}" type="pres">
      <dgm:prSet presAssocID="{EA1B1BCE-CB2A-4EC0-A789-A906EA7E2334}" presName="connTx" presStyleLbl="parChTrans1D4" presStyleIdx="3" presStyleCnt="8"/>
      <dgm:spPr/>
    </dgm:pt>
    <dgm:pt modelId="{8B9D13BC-96B4-4DD1-A8E5-49D5848DCCDD}" type="pres">
      <dgm:prSet presAssocID="{768561D6-7907-42B8-BB8C-1ABB15971ACD}" presName="root2" presStyleCnt="0"/>
      <dgm:spPr/>
    </dgm:pt>
    <dgm:pt modelId="{E1A9FE24-7C06-4CC5-9624-0B3F1026ADBE}" type="pres">
      <dgm:prSet presAssocID="{768561D6-7907-42B8-BB8C-1ABB15971ACD}" presName="LevelTwoTextNode" presStyleLbl="node4" presStyleIdx="3" presStyleCnt="8">
        <dgm:presLayoutVars>
          <dgm:chPref val="3"/>
        </dgm:presLayoutVars>
      </dgm:prSet>
      <dgm:spPr>
        <a:prstGeom prst="rect">
          <a:avLst/>
        </a:prstGeom>
      </dgm:spPr>
    </dgm:pt>
    <dgm:pt modelId="{7387EB6B-EF93-4E5F-9098-525A50B35596}" type="pres">
      <dgm:prSet presAssocID="{768561D6-7907-42B8-BB8C-1ABB15971ACD}" presName="level3hierChild" presStyleCnt="0"/>
      <dgm:spPr/>
    </dgm:pt>
    <dgm:pt modelId="{289E92B1-1ADB-42D8-860A-466897C0878C}" type="pres">
      <dgm:prSet presAssocID="{C6959ADA-B8F3-4632-B363-8985F942C151}" presName="conn2-1" presStyleLbl="parChTrans1D4" presStyleIdx="4" presStyleCnt="8"/>
      <dgm:spPr>
        <a:custGeom>
          <a:avLst/>
          <a:gdLst/>
          <a:ahLst/>
          <a:cxnLst/>
          <a:rect l="0" t="0" r="0" b="0"/>
          <a:pathLst>
            <a:path>
              <a:moveTo>
                <a:pt x="0" y="224993"/>
              </a:moveTo>
              <a:lnTo>
                <a:pt x="113026" y="224993"/>
              </a:lnTo>
              <a:lnTo>
                <a:pt x="113026" y="0"/>
              </a:lnTo>
              <a:lnTo>
                <a:pt x="226052" y="0"/>
              </a:lnTo>
            </a:path>
          </a:pathLst>
        </a:custGeom>
      </dgm:spPr>
    </dgm:pt>
    <dgm:pt modelId="{DA29692C-880E-4525-A40D-A29008D15521}" type="pres">
      <dgm:prSet presAssocID="{C6959ADA-B8F3-4632-B363-8985F942C151}" presName="connTx" presStyleLbl="parChTrans1D4" presStyleIdx="4" presStyleCnt="8"/>
      <dgm:spPr/>
    </dgm:pt>
    <dgm:pt modelId="{314D610C-675C-4E14-9687-7E45BBA8613D}" type="pres">
      <dgm:prSet presAssocID="{B3A427F7-212A-49D6-9D78-7C0791DAF0FD}" presName="root2" presStyleCnt="0"/>
      <dgm:spPr/>
    </dgm:pt>
    <dgm:pt modelId="{97FCF6BC-C3D8-4ED7-8B7D-E47E2CE46C22}" type="pres">
      <dgm:prSet presAssocID="{B3A427F7-212A-49D6-9D78-7C0791DAF0FD}" presName="LevelTwoTextNode" presStyleLbl="node4" presStyleIdx="4" presStyleCnt="8" custLinFactNeighborX="1163" custLinFactNeighborY="-3259">
        <dgm:presLayoutVars>
          <dgm:chPref val="3"/>
        </dgm:presLayoutVars>
      </dgm:prSet>
      <dgm:spPr>
        <a:prstGeom prst="rect">
          <a:avLst/>
        </a:prstGeom>
      </dgm:spPr>
    </dgm:pt>
    <dgm:pt modelId="{E2DEFA35-A039-486F-8F2B-3A060A32F023}" type="pres">
      <dgm:prSet presAssocID="{B3A427F7-212A-49D6-9D78-7C0791DAF0FD}" presName="level3hierChild" presStyleCnt="0"/>
      <dgm:spPr/>
    </dgm:pt>
    <dgm:pt modelId="{C0E543FA-D585-44D4-AC33-6EEEE86ED6C4}" type="pres">
      <dgm:prSet presAssocID="{5B8D766B-1202-488B-88F3-4E05B434B87B}" presName="conn2-1" presStyleLbl="parChTrans1D4" presStyleIdx="5" presStyleCnt="8"/>
      <dgm:spPr>
        <a:custGeom>
          <a:avLst/>
          <a:gdLst/>
          <a:ahLst/>
          <a:cxnLst/>
          <a:rect l="0" t="0" r="0" b="0"/>
          <a:pathLst>
            <a:path>
              <a:moveTo>
                <a:pt x="0" y="0"/>
              </a:moveTo>
              <a:lnTo>
                <a:pt x="112224" y="0"/>
              </a:lnTo>
              <a:lnTo>
                <a:pt x="112224" y="213842"/>
              </a:lnTo>
              <a:lnTo>
                <a:pt x="224449" y="213842"/>
              </a:lnTo>
            </a:path>
          </a:pathLst>
        </a:custGeom>
      </dgm:spPr>
    </dgm:pt>
    <dgm:pt modelId="{D09D8AFD-1861-45ED-8739-636708C771D0}" type="pres">
      <dgm:prSet presAssocID="{5B8D766B-1202-488B-88F3-4E05B434B87B}" presName="connTx" presStyleLbl="parChTrans1D4" presStyleIdx="5" presStyleCnt="8"/>
      <dgm:spPr/>
    </dgm:pt>
    <dgm:pt modelId="{4182ED91-637F-4D40-B06A-397EB3BCDECC}" type="pres">
      <dgm:prSet presAssocID="{F0A6DD72-8582-4C3C-97D9-7C555C51CEB1}" presName="root2" presStyleCnt="0"/>
      <dgm:spPr/>
    </dgm:pt>
    <dgm:pt modelId="{A1FBCA71-809E-40E4-B528-D287E9A6EA1B}" type="pres">
      <dgm:prSet presAssocID="{F0A6DD72-8582-4C3C-97D9-7C555C51CEB1}" presName="LevelTwoTextNode" presStyleLbl="node4" presStyleIdx="5" presStyleCnt="8">
        <dgm:presLayoutVars>
          <dgm:chPref val="3"/>
        </dgm:presLayoutVars>
      </dgm:prSet>
      <dgm:spPr>
        <a:prstGeom prst="rect">
          <a:avLst/>
        </a:prstGeom>
      </dgm:spPr>
    </dgm:pt>
    <dgm:pt modelId="{99584E14-BB4D-4D00-9954-72EB3B75045E}" type="pres">
      <dgm:prSet presAssocID="{F0A6DD72-8582-4C3C-97D9-7C555C51CEB1}" presName="level3hierChild" presStyleCnt="0"/>
      <dgm:spPr/>
    </dgm:pt>
    <dgm:pt modelId="{622B0A74-4A5D-45C0-B948-8639AAEBFE18}" type="pres">
      <dgm:prSet presAssocID="{ED11752F-6BC0-4AE3-A445-F1923825F38F}" presName="conn2-1" presStyleLbl="parChTrans1D4" presStyleIdx="6" presStyleCnt="8"/>
      <dgm:spPr>
        <a:custGeom>
          <a:avLst/>
          <a:gdLst/>
          <a:ahLst/>
          <a:cxnLst/>
          <a:rect l="0" t="0" r="0" b="0"/>
          <a:pathLst>
            <a:path>
              <a:moveTo>
                <a:pt x="0" y="0"/>
              </a:moveTo>
              <a:lnTo>
                <a:pt x="112224" y="0"/>
              </a:lnTo>
              <a:lnTo>
                <a:pt x="112224" y="213842"/>
              </a:lnTo>
              <a:lnTo>
                <a:pt x="224449" y="213842"/>
              </a:lnTo>
            </a:path>
          </a:pathLst>
        </a:custGeom>
      </dgm:spPr>
    </dgm:pt>
    <dgm:pt modelId="{D81660AE-A57D-4B0E-BB8E-78317C984819}" type="pres">
      <dgm:prSet presAssocID="{ED11752F-6BC0-4AE3-A445-F1923825F38F}" presName="connTx" presStyleLbl="parChTrans1D4" presStyleIdx="6" presStyleCnt="8"/>
      <dgm:spPr/>
    </dgm:pt>
    <dgm:pt modelId="{94CF46AF-0428-4139-8FD4-DD62AF89323C}" type="pres">
      <dgm:prSet presAssocID="{5C17B029-88F7-477C-B5CA-DA3B2E9B248E}" presName="root2" presStyleCnt="0"/>
      <dgm:spPr/>
    </dgm:pt>
    <dgm:pt modelId="{EF1B8327-3D4E-45EC-AECE-0D1D564606EC}" type="pres">
      <dgm:prSet presAssocID="{5C17B029-88F7-477C-B5CA-DA3B2E9B248E}" presName="LevelTwoTextNode" presStyleLbl="node4" presStyleIdx="6" presStyleCnt="8">
        <dgm:presLayoutVars>
          <dgm:chPref val="3"/>
        </dgm:presLayoutVars>
      </dgm:prSet>
      <dgm:spPr>
        <a:prstGeom prst="rect">
          <a:avLst/>
        </a:prstGeom>
      </dgm:spPr>
    </dgm:pt>
    <dgm:pt modelId="{C392C283-254D-40B9-BD02-060190CE5100}" type="pres">
      <dgm:prSet presAssocID="{5C17B029-88F7-477C-B5CA-DA3B2E9B248E}" presName="level3hierChild" presStyleCnt="0"/>
      <dgm:spPr/>
    </dgm:pt>
    <dgm:pt modelId="{19CC771B-3B83-4B64-BDFB-05F0524FB9CF}" type="pres">
      <dgm:prSet presAssocID="{E263FC1E-85B7-4745-A445-AE87AD7FA7EA}" presName="conn2-1" presStyleLbl="parChTrans1D4" presStyleIdx="7" presStyleCnt="8"/>
      <dgm:spPr>
        <a:custGeom>
          <a:avLst/>
          <a:gdLst/>
          <a:ahLst/>
          <a:cxnLst/>
          <a:rect l="0" t="0" r="0" b="0"/>
          <a:pathLst>
            <a:path>
              <a:moveTo>
                <a:pt x="0" y="0"/>
              </a:moveTo>
              <a:lnTo>
                <a:pt x="112224" y="0"/>
              </a:lnTo>
              <a:lnTo>
                <a:pt x="112224" y="641528"/>
              </a:lnTo>
              <a:lnTo>
                <a:pt x="224449" y="641528"/>
              </a:lnTo>
            </a:path>
          </a:pathLst>
        </a:custGeom>
      </dgm:spPr>
    </dgm:pt>
    <dgm:pt modelId="{770D56CC-36AA-45C7-9BCD-05E840E2037D}" type="pres">
      <dgm:prSet presAssocID="{E263FC1E-85B7-4745-A445-AE87AD7FA7EA}" presName="connTx" presStyleLbl="parChTrans1D4" presStyleIdx="7" presStyleCnt="8"/>
      <dgm:spPr/>
    </dgm:pt>
    <dgm:pt modelId="{D39B15B0-4E5D-44EC-ADC5-C900C65D0FC8}" type="pres">
      <dgm:prSet presAssocID="{E3DF07E9-2DE9-48BE-BCD8-CCD3AB880032}" presName="root2" presStyleCnt="0"/>
      <dgm:spPr/>
    </dgm:pt>
    <dgm:pt modelId="{387D2AEB-9F88-43F0-801B-AD2CA794FEF1}" type="pres">
      <dgm:prSet presAssocID="{E3DF07E9-2DE9-48BE-BCD8-CCD3AB880032}" presName="LevelTwoTextNode" presStyleLbl="node4" presStyleIdx="7" presStyleCnt="8">
        <dgm:presLayoutVars>
          <dgm:chPref val="3"/>
        </dgm:presLayoutVars>
      </dgm:prSet>
      <dgm:spPr>
        <a:prstGeom prst="rect">
          <a:avLst/>
        </a:prstGeom>
      </dgm:spPr>
    </dgm:pt>
    <dgm:pt modelId="{D7C8243E-14AB-4B3C-A24E-CBC781E621A8}" type="pres">
      <dgm:prSet presAssocID="{E3DF07E9-2DE9-48BE-BCD8-CCD3AB880032}" presName="level3hierChild" presStyleCnt="0"/>
      <dgm:spPr/>
    </dgm:pt>
    <dgm:pt modelId="{ABD45C21-19A0-49D2-AEFF-E748EA1AA5A3}" type="pres">
      <dgm:prSet presAssocID="{BD754BE5-8181-440E-AEFE-831299DAFA5C}" presName="conn2-1" presStyleLbl="parChTrans1D3" presStyleIdx="3" presStyleCnt="6"/>
      <dgm:spPr>
        <a:custGeom>
          <a:avLst/>
          <a:gdLst/>
          <a:ahLst/>
          <a:cxnLst/>
          <a:rect l="0" t="0" r="0" b="0"/>
          <a:pathLst>
            <a:path>
              <a:moveTo>
                <a:pt x="0" y="0"/>
              </a:moveTo>
              <a:lnTo>
                <a:pt x="112224" y="0"/>
              </a:lnTo>
              <a:lnTo>
                <a:pt x="112224" y="641528"/>
              </a:lnTo>
              <a:lnTo>
                <a:pt x="224449" y="641528"/>
              </a:lnTo>
            </a:path>
          </a:pathLst>
        </a:custGeom>
      </dgm:spPr>
    </dgm:pt>
    <dgm:pt modelId="{1460C526-693F-47A0-BEC5-BFC80520CA12}" type="pres">
      <dgm:prSet presAssocID="{BD754BE5-8181-440E-AEFE-831299DAFA5C}" presName="connTx" presStyleLbl="parChTrans1D3" presStyleIdx="3" presStyleCnt="6"/>
      <dgm:spPr/>
    </dgm:pt>
    <dgm:pt modelId="{2E156506-16A5-413D-880B-6C21F0E1021F}" type="pres">
      <dgm:prSet presAssocID="{D2019EDA-6FBA-4377-B1D0-4464EEB080B7}" presName="root2" presStyleCnt="0"/>
      <dgm:spPr/>
    </dgm:pt>
    <dgm:pt modelId="{4D42B5E1-AFCB-414B-9B74-5BBD8A117CCC}" type="pres">
      <dgm:prSet presAssocID="{D2019EDA-6FBA-4377-B1D0-4464EEB080B7}" presName="LevelTwoTextNode" presStyleLbl="node3" presStyleIdx="3" presStyleCnt="6">
        <dgm:presLayoutVars>
          <dgm:chPref val="3"/>
        </dgm:presLayoutVars>
      </dgm:prSet>
      <dgm:spPr>
        <a:prstGeom prst="rect">
          <a:avLst/>
        </a:prstGeom>
      </dgm:spPr>
    </dgm:pt>
    <dgm:pt modelId="{A7448810-FA6D-4EB0-B93E-DE6A02733700}" type="pres">
      <dgm:prSet presAssocID="{D2019EDA-6FBA-4377-B1D0-4464EEB080B7}" presName="level3hierChild" presStyleCnt="0"/>
      <dgm:spPr/>
    </dgm:pt>
    <dgm:pt modelId="{77590270-09CF-430A-ACC5-5111B983E7E3}" type="pres">
      <dgm:prSet presAssocID="{8B0E2244-226D-4CB9-9047-75D9FD571BA4}" presName="conn2-1" presStyleLbl="parChTrans1D2" presStyleIdx="1" presStyleCnt="3"/>
      <dgm:spPr>
        <a:custGeom>
          <a:avLst/>
          <a:gdLst/>
          <a:ahLst/>
          <a:cxnLst/>
          <a:rect l="0" t="0" r="0" b="0"/>
          <a:pathLst>
            <a:path>
              <a:moveTo>
                <a:pt x="0" y="0"/>
              </a:moveTo>
              <a:lnTo>
                <a:pt x="112224" y="0"/>
              </a:lnTo>
              <a:lnTo>
                <a:pt x="112224" y="320764"/>
              </a:lnTo>
              <a:lnTo>
                <a:pt x="224449" y="320764"/>
              </a:lnTo>
            </a:path>
          </a:pathLst>
        </a:custGeom>
      </dgm:spPr>
    </dgm:pt>
    <dgm:pt modelId="{840115EA-E7F5-46B0-AE63-0DBE4A1AA1F0}" type="pres">
      <dgm:prSet presAssocID="{8B0E2244-226D-4CB9-9047-75D9FD571BA4}" presName="connTx" presStyleLbl="parChTrans1D2" presStyleIdx="1" presStyleCnt="3"/>
      <dgm:spPr/>
    </dgm:pt>
    <dgm:pt modelId="{998F1F59-3F2F-43B8-A107-0661A9DB52F2}" type="pres">
      <dgm:prSet presAssocID="{A1DE5091-CB40-4EBD-8A9B-3183C4D0DE23}" presName="root2" presStyleCnt="0"/>
      <dgm:spPr/>
    </dgm:pt>
    <dgm:pt modelId="{AEDCADBC-EB3A-4DAE-8737-764F7AEC00E4}" type="pres">
      <dgm:prSet presAssocID="{A1DE5091-CB40-4EBD-8A9B-3183C4D0DE23}" presName="LevelTwoTextNode" presStyleLbl="node2" presStyleIdx="1" presStyleCnt="3">
        <dgm:presLayoutVars>
          <dgm:chPref val="3"/>
        </dgm:presLayoutVars>
      </dgm:prSet>
      <dgm:spPr>
        <a:prstGeom prst="rect">
          <a:avLst/>
        </a:prstGeom>
      </dgm:spPr>
    </dgm:pt>
    <dgm:pt modelId="{CAA0B749-8AD1-447B-A15D-B8213C69639F}" type="pres">
      <dgm:prSet presAssocID="{A1DE5091-CB40-4EBD-8A9B-3183C4D0DE23}" presName="level3hierChild" presStyleCnt="0"/>
      <dgm:spPr/>
    </dgm:pt>
    <dgm:pt modelId="{1DCB2E47-28A4-4F46-B025-6969EF3FA218}" type="pres">
      <dgm:prSet presAssocID="{15DD1496-7D1B-4AF3-8544-76FC24296AA5}" presName="conn2-1" presStyleLbl="parChTrans1D3" presStyleIdx="4" presStyleCnt="6"/>
      <dgm:spPr>
        <a:custGeom>
          <a:avLst/>
          <a:gdLst/>
          <a:ahLst/>
          <a:cxnLst/>
          <a:rect l="0" t="0" r="0" b="0"/>
          <a:pathLst>
            <a:path>
              <a:moveTo>
                <a:pt x="0" y="45720"/>
              </a:moveTo>
              <a:lnTo>
                <a:pt x="224449" y="45720"/>
              </a:lnTo>
            </a:path>
          </a:pathLst>
        </a:custGeom>
      </dgm:spPr>
    </dgm:pt>
    <dgm:pt modelId="{374E4428-E349-42EE-86E3-3DD42958F9AB}" type="pres">
      <dgm:prSet presAssocID="{15DD1496-7D1B-4AF3-8544-76FC24296AA5}" presName="connTx" presStyleLbl="parChTrans1D3" presStyleIdx="4" presStyleCnt="6"/>
      <dgm:spPr/>
    </dgm:pt>
    <dgm:pt modelId="{F7968F7C-FB1E-490F-A828-14DD4AC2A50C}" type="pres">
      <dgm:prSet presAssocID="{D1009A1D-CC28-46D0-8E14-8A34629C9BDD}" presName="root2" presStyleCnt="0"/>
      <dgm:spPr/>
    </dgm:pt>
    <dgm:pt modelId="{FC8C066C-3007-4DC4-AC86-122AD9382F80}" type="pres">
      <dgm:prSet presAssocID="{D1009A1D-CC28-46D0-8E14-8A34629C9BDD}" presName="LevelTwoTextNode" presStyleLbl="node3" presStyleIdx="4" presStyleCnt="6">
        <dgm:presLayoutVars>
          <dgm:chPref val="3"/>
        </dgm:presLayoutVars>
      </dgm:prSet>
      <dgm:spPr>
        <a:prstGeom prst="rect">
          <a:avLst/>
        </a:prstGeom>
      </dgm:spPr>
    </dgm:pt>
    <dgm:pt modelId="{AC990B00-3F56-4339-83E6-055A8AEDCFDE}" type="pres">
      <dgm:prSet presAssocID="{D1009A1D-CC28-46D0-8E14-8A34629C9BDD}" presName="level3hierChild" presStyleCnt="0"/>
      <dgm:spPr/>
    </dgm:pt>
    <dgm:pt modelId="{D6C393E1-CBC5-4E1D-8681-B0797BDB9F4B}" type="pres">
      <dgm:prSet presAssocID="{4EC81AB4-D132-48B2-BC5E-3BEEA76578C4}" presName="conn2-1" presStyleLbl="parChTrans1D2" presStyleIdx="2" presStyleCnt="3"/>
      <dgm:spPr>
        <a:custGeom>
          <a:avLst/>
          <a:gdLst/>
          <a:ahLst/>
          <a:cxnLst/>
          <a:rect l="0" t="0" r="0" b="0"/>
          <a:pathLst>
            <a:path>
              <a:moveTo>
                <a:pt x="0" y="0"/>
              </a:moveTo>
              <a:lnTo>
                <a:pt x="112224" y="0"/>
              </a:lnTo>
              <a:lnTo>
                <a:pt x="112224" y="748450"/>
              </a:lnTo>
              <a:lnTo>
                <a:pt x="224449" y="748450"/>
              </a:lnTo>
            </a:path>
          </a:pathLst>
        </a:custGeom>
      </dgm:spPr>
    </dgm:pt>
    <dgm:pt modelId="{E464D6AA-5BE4-4F21-9711-D70768B54A3C}" type="pres">
      <dgm:prSet presAssocID="{4EC81AB4-D132-48B2-BC5E-3BEEA76578C4}" presName="connTx" presStyleLbl="parChTrans1D2" presStyleIdx="2" presStyleCnt="3"/>
      <dgm:spPr/>
    </dgm:pt>
    <dgm:pt modelId="{BF8D5914-74E7-4210-9859-93B1531F5CD0}" type="pres">
      <dgm:prSet presAssocID="{3C30A745-080E-4CB1-8F0E-C8D9E81C1B99}" presName="root2" presStyleCnt="0"/>
      <dgm:spPr/>
    </dgm:pt>
    <dgm:pt modelId="{1BF03750-203C-42E9-8E6E-5E38665C9B65}" type="pres">
      <dgm:prSet presAssocID="{3C30A745-080E-4CB1-8F0E-C8D9E81C1B99}" presName="LevelTwoTextNode" presStyleLbl="node2" presStyleIdx="2" presStyleCnt="3">
        <dgm:presLayoutVars>
          <dgm:chPref val="3"/>
        </dgm:presLayoutVars>
      </dgm:prSet>
      <dgm:spPr>
        <a:prstGeom prst="rect">
          <a:avLst/>
        </a:prstGeom>
      </dgm:spPr>
    </dgm:pt>
    <dgm:pt modelId="{B2060628-D396-420D-897B-4305A4057725}" type="pres">
      <dgm:prSet presAssocID="{3C30A745-080E-4CB1-8F0E-C8D9E81C1B99}" presName="level3hierChild" presStyleCnt="0"/>
      <dgm:spPr/>
    </dgm:pt>
    <dgm:pt modelId="{315BFA5E-AF5F-4389-8A8E-46197FA766BF}" type="pres">
      <dgm:prSet presAssocID="{8BB2AEEE-5A27-4119-9684-9F460F1F87F3}" presName="conn2-1" presStyleLbl="parChTrans1D3" presStyleIdx="5" presStyleCnt="6"/>
      <dgm:spPr>
        <a:custGeom>
          <a:avLst/>
          <a:gdLst/>
          <a:ahLst/>
          <a:cxnLst/>
          <a:rect l="0" t="0" r="0" b="0"/>
          <a:pathLst>
            <a:path>
              <a:moveTo>
                <a:pt x="0" y="45720"/>
              </a:moveTo>
              <a:lnTo>
                <a:pt x="224449" y="45720"/>
              </a:lnTo>
            </a:path>
          </a:pathLst>
        </a:custGeom>
      </dgm:spPr>
    </dgm:pt>
    <dgm:pt modelId="{F45B0936-33A2-4F36-8986-A487BE81A446}" type="pres">
      <dgm:prSet presAssocID="{8BB2AEEE-5A27-4119-9684-9F460F1F87F3}" presName="connTx" presStyleLbl="parChTrans1D3" presStyleIdx="5" presStyleCnt="6"/>
      <dgm:spPr/>
    </dgm:pt>
    <dgm:pt modelId="{08AAF643-C596-45D4-B434-1624C4266674}" type="pres">
      <dgm:prSet presAssocID="{0232B8B6-ABE3-4BDC-A1BF-BBC963B02FEF}" presName="root2" presStyleCnt="0"/>
      <dgm:spPr/>
    </dgm:pt>
    <dgm:pt modelId="{0C4020F9-A1C2-4FBF-B10E-425A5D82ACB0}" type="pres">
      <dgm:prSet presAssocID="{0232B8B6-ABE3-4BDC-A1BF-BBC963B02FEF}" presName="LevelTwoTextNode" presStyleLbl="node3" presStyleIdx="5" presStyleCnt="6">
        <dgm:presLayoutVars>
          <dgm:chPref val="3"/>
        </dgm:presLayoutVars>
      </dgm:prSet>
      <dgm:spPr>
        <a:prstGeom prst="rect">
          <a:avLst/>
        </a:prstGeom>
      </dgm:spPr>
    </dgm:pt>
    <dgm:pt modelId="{7342E2F9-9A71-4DD8-A226-512B2851D5D0}" type="pres">
      <dgm:prSet presAssocID="{0232B8B6-ABE3-4BDC-A1BF-BBC963B02FEF}" presName="level3hierChild" presStyleCnt="0"/>
      <dgm:spPr/>
    </dgm:pt>
  </dgm:ptLst>
  <dgm:cxnLst>
    <dgm:cxn modelId="{BF9D4605-C708-43A7-8076-57F178674774}" srcId="{099EB4D9-49E4-4C57-93D4-283532D474C1}" destId="{CEF9A7DC-85BB-46AD-B48A-BBB7BAFD07B6}" srcOrd="0" destOrd="0" parTransId="{C1E19DFA-99A0-468F-9261-C494EAC859BB}" sibTransId="{C9707E62-DAFC-4A55-8D44-4B0C3F81B6C4}"/>
    <dgm:cxn modelId="{F15EE105-4986-43BA-B129-F4661DC835FA}" srcId="{9E97C7BC-6E8B-4AEF-8804-7375490B77FE}" destId="{768561D6-7907-42B8-BB8C-1ABB15971ACD}" srcOrd="1" destOrd="0" parTransId="{EA1B1BCE-CB2A-4EC0-A789-A906EA7E2334}" sibTransId="{1CFE65B4-05AC-4B09-9289-DC5569A7F1C9}"/>
    <dgm:cxn modelId="{8E366809-3063-42CD-A2B7-57BA60E32F03}" type="presOf" srcId="{EA1B1BCE-CB2A-4EC0-A789-A906EA7E2334}" destId="{E85DFE80-448F-4A87-9FE8-CB456EEC34A4}" srcOrd="1" destOrd="0" presId="urn:microsoft.com/office/officeart/2008/layout/HorizontalMultiLevelHierarchy"/>
    <dgm:cxn modelId="{D148460F-5B44-4FCE-AE64-2DED1AAD7893}" type="presOf" srcId="{15DD1496-7D1B-4AF3-8544-76FC24296AA5}" destId="{374E4428-E349-42EE-86E3-3DD42958F9AB}" srcOrd="1" destOrd="0" presId="urn:microsoft.com/office/officeart/2008/layout/HorizontalMultiLevelHierarchy"/>
    <dgm:cxn modelId="{2DC0EC17-296C-4152-B87C-D423E1E5DABE}" srcId="{9E97C7BC-6E8B-4AEF-8804-7375490B77FE}" destId="{9726B7C6-3B10-48B6-9455-490BB6FB4273}" srcOrd="0" destOrd="0" parTransId="{37262A1B-32E0-40EA-BACF-9DDA8B21CA1D}" sibTransId="{6EF47712-1BC7-4C53-8947-6FC84E25BB09}"/>
    <dgm:cxn modelId="{40C59D18-D7F9-4F25-B686-1820BE3B9F22}" type="presOf" srcId="{04EAB056-6436-4B36-971B-10D7F2D9B522}" destId="{3B70AEE1-E47C-46CD-8AF3-FA4B21A045F1}" srcOrd="0" destOrd="0" presId="urn:microsoft.com/office/officeart/2008/layout/HorizontalMultiLevelHierarchy"/>
    <dgm:cxn modelId="{7F650A1E-8377-4CA2-865A-AB9D8AE92D8C}" type="presOf" srcId="{A1DE5091-CB40-4EBD-8A9B-3183C4D0DE23}" destId="{AEDCADBC-EB3A-4DAE-8737-764F7AEC00E4}" srcOrd="0" destOrd="0" presId="urn:microsoft.com/office/officeart/2008/layout/HorizontalMultiLevelHierarchy"/>
    <dgm:cxn modelId="{05A13F1E-94F7-49BC-9A11-BC017E7F2CB7}" type="presOf" srcId="{8B0E2244-226D-4CB9-9047-75D9FD571BA4}" destId="{77590270-09CF-430A-ACC5-5111B983E7E3}" srcOrd="0" destOrd="0" presId="urn:microsoft.com/office/officeart/2008/layout/HorizontalMultiLevelHierarchy"/>
    <dgm:cxn modelId="{1B2BA620-1EEB-49DA-8BC6-AF543AA96E2C}" type="presOf" srcId="{9C4B08DC-5BA7-4013-995F-8FF5B4A5F19F}" destId="{64BB6562-C3C2-43F4-AEC7-CE71D4CBDECD}" srcOrd="1" destOrd="0" presId="urn:microsoft.com/office/officeart/2008/layout/HorizontalMultiLevelHierarchy"/>
    <dgm:cxn modelId="{D5E88D21-9C2B-44BB-80B4-347DE73ED06B}" type="presOf" srcId="{3C30A745-080E-4CB1-8F0E-C8D9E81C1B99}" destId="{1BF03750-203C-42E9-8E6E-5E38665C9B65}" srcOrd="0" destOrd="0" presId="urn:microsoft.com/office/officeart/2008/layout/HorizontalMultiLevelHierarchy"/>
    <dgm:cxn modelId="{E0AD0C28-D963-461F-88E2-01DF8C1716A9}" srcId="{768561D6-7907-42B8-BB8C-1ABB15971ACD}" destId="{F0A6DD72-8582-4C3C-97D9-7C555C51CEB1}" srcOrd="1" destOrd="0" parTransId="{5B8D766B-1202-488B-88F3-4E05B434B87B}" sibTransId="{83B429FE-D101-4F28-8B09-737121C89DAA}"/>
    <dgm:cxn modelId="{3DC3FC28-2F7A-4E63-8F43-7708C6F9BAB5}" type="presOf" srcId="{9E97C7BC-6E8B-4AEF-8804-7375490B77FE}" destId="{BDA91E42-E362-4B01-9B67-36958A1E8E79}" srcOrd="0" destOrd="0" presId="urn:microsoft.com/office/officeart/2008/layout/HorizontalMultiLevelHierarchy"/>
    <dgm:cxn modelId="{E322912A-F9DA-43BD-BC52-EEC7E6C91566}" type="presOf" srcId="{82FE0F14-76DB-4C34-B6CE-5B5FA85C9557}" destId="{CBA939BB-EA7F-4042-91ED-8D22B3FD5335}" srcOrd="0" destOrd="0" presId="urn:microsoft.com/office/officeart/2008/layout/HorizontalMultiLevelHierarchy"/>
    <dgm:cxn modelId="{C7FAE72C-9EFE-4D85-ACBD-9A5261354EA4}" type="presOf" srcId="{E3DF07E9-2DE9-48BE-BCD8-CCD3AB880032}" destId="{387D2AEB-9F88-43F0-801B-AD2CA794FEF1}" srcOrd="0" destOrd="0" presId="urn:microsoft.com/office/officeart/2008/layout/HorizontalMultiLevelHierarchy"/>
    <dgm:cxn modelId="{106F4A2D-6280-46CC-8324-4A95BAA8D4EA}" type="presOf" srcId="{8BB2AEEE-5A27-4119-9684-9F460F1F87F3}" destId="{F45B0936-33A2-4F36-8986-A487BE81A446}" srcOrd="1" destOrd="0" presId="urn:microsoft.com/office/officeart/2008/layout/HorizontalMultiLevelHierarchy"/>
    <dgm:cxn modelId="{35042134-220A-42E0-96AE-AF7F4786342E}" srcId="{A1DE5091-CB40-4EBD-8A9B-3183C4D0DE23}" destId="{D1009A1D-CC28-46D0-8E14-8A34629C9BDD}" srcOrd="0" destOrd="0" parTransId="{15DD1496-7D1B-4AF3-8544-76FC24296AA5}" sibTransId="{84C2A09A-D650-473B-B75B-BD22C3A2C785}"/>
    <dgm:cxn modelId="{E3428C36-1E03-4C25-A951-EB624BBD23E3}" type="presOf" srcId="{C8977E13-A2F4-4A50-A7B5-18305CE7DF09}" destId="{428EE52D-4F78-4BBE-ABCD-50AD62181D56}" srcOrd="0" destOrd="0" presId="urn:microsoft.com/office/officeart/2008/layout/HorizontalMultiLevelHierarchy"/>
    <dgm:cxn modelId="{8C368537-A399-4E65-93F2-B2832715B73F}" type="presOf" srcId="{F40D9781-039D-4FFE-9BC5-9212E1B83715}" destId="{0DFE7837-599F-4803-8D45-04C34D0CDE6C}" srcOrd="0" destOrd="0" presId="urn:microsoft.com/office/officeart/2008/layout/HorizontalMultiLevelHierarchy"/>
    <dgm:cxn modelId="{7C8DC43A-B53B-46F3-92E6-1872EE715BC1}" type="presOf" srcId="{8BB2AEEE-5A27-4119-9684-9F460F1F87F3}" destId="{315BFA5E-AF5F-4389-8A8E-46197FA766BF}" srcOrd="0" destOrd="0" presId="urn:microsoft.com/office/officeart/2008/layout/HorizontalMultiLevelHierarchy"/>
    <dgm:cxn modelId="{A2175F3C-E8C6-4916-B69F-33192550181C}" type="presOf" srcId="{7E6D88F2-1299-4FBE-BC3F-D42F515EE16B}" destId="{DD13D5AD-8676-4C3C-9643-19031CA49D83}" srcOrd="0" destOrd="0" presId="urn:microsoft.com/office/officeart/2008/layout/HorizontalMultiLevelHierarchy"/>
    <dgm:cxn modelId="{2B24953F-F60B-4542-AC42-E3885AC06A18}" type="presOf" srcId="{C6959ADA-B8F3-4632-B363-8985F942C151}" destId="{289E92B1-1ADB-42D8-860A-466897C0878C}" srcOrd="0" destOrd="0" presId="urn:microsoft.com/office/officeart/2008/layout/HorizontalMultiLevelHierarchy"/>
    <dgm:cxn modelId="{F0A0F65C-0DC3-4C40-A772-A198189BBD99}" type="presOf" srcId="{8B0E2244-226D-4CB9-9047-75D9FD571BA4}" destId="{840115EA-E7F5-46B0-AE63-0DBE4A1AA1F0}" srcOrd="1" destOrd="0" presId="urn:microsoft.com/office/officeart/2008/layout/HorizontalMultiLevelHierarchy"/>
    <dgm:cxn modelId="{95D5F660-7B66-4762-9850-92BB5111652B}" type="presOf" srcId="{37262A1B-32E0-40EA-BACF-9DDA8B21CA1D}" destId="{AD01AE95-4742-42CA-947A-771472BF0758}" srcOrd="0" destOrd="0" presId="urn:microsoft.com/office/officeart/2008/layout/HorizontalMultiLevelHierarchy"/>
    <dgm:cxn modelId="{486FA861-33D2-41B9-A774-BE557338AB6B}" type="presOf" srcId="{0DE30319-0A56-4850-9900-F4CA3B1BD38A}" destId="{9170DD01-72A5-4E41-A903-22D7B9B4369E}" srcOrd="0" destOrd="0" presId="urn:microsoft.com/office/officeart/2008/layout/HorizontalMultiLevelHierarchy"/>
    <dgm:cxn modelId="{82980E62-84F7-4A6B-9BA1-87A41EE4F6FD}" type="presOf" srcId="{B3A427F7-212A-49D6-9D78-7C0791DAF0FD}" destId="{97FCF6BC-C3D8-4ED7-8B7D-E47E2CE46C22}" srcOrd="0" destOrd="0" presId="urn:microsoft.com/office/officeart/2008/layout/HorizontalMultiLevelHierarchy"/>
    <dgm:cxn modelId="{BCDD2264-F787-474D-A6C6-634020EE199D}" type="presOf" srcId="{EA1B1BCE-CB2A-4EC0-A789-A906EA7E2334}" destId="{F1869BE7-A0A8-4B91-B2F0-66F42478B506}" srcOrd="0" destOrd="0" presId="urn:microsoft.com/office/officeart/2008/layout/HorizontalMultiLevelHierarchy"/>
    <dgm:cxn modelId="{2C97E444-0134-4D16-AA34-59996765126A}" srcId="{768561D6-7907-42B8-BB8C-1ABB15971ACD}" destId="{B3A427F7-212A-49D6-9D78-7C0791DAF0FD}" srcOrd="0" destOrd="0" parTransId="{C6959ADA-B8F3-4632-B363-8985F942C151}" sibTransId="{9141DD3B-8768-42ED-AB84-E04960E877FF}"/>
    <dgm:cxn modelId="{A9469165-1151-44BD-BB74-95DA86475F80}" type="presOf" srcId="{ED11752F-6BC0-4AE3-A445-F1923825F38F}" destId="{622B0A74-4A5D-45C0-B948-8639AAEBFE18}" srcOrd="0" destOrd="0" presId="urn:microsoft.com/office/officeart/2008/layout/HorizontalMultiLevelHierarchy"/>
    <dgm:cxn modelId="{78C81668-5705-4B37-8083-099A9FFA304B}" type="presOf" srcId="{099EB4D9-49E4-4C57-93D4-283532D474C1}" destId="{9FFE8752-FC62-4297-8780-986339B56367}" srcOrd="0" destOrd="0" presId="urn:microsoft.com/office/officeart/2008/layout/HorizontalMultiLevelHierarchy"/>
    <dgm:cxn modelId="{3EA98768-228F-4DF3-AE71-57471360FAB0}" srcId="{9E97C7BC-6E8B-4AEF-8804-7375490B77FE}" destId="{5C17B029-88F7-477C-B5CA-DA3B2E9B248E}" srcOrd="2" destOrd="0" parTransId="{ED11752F-6BC0-4AE3-A445-F1923825F38F}" sibTransId="{77C7172F-5427-4916-9DBA-9E17186E0661}"/>
    <dgm:cxn modelId="{AF93EF6B-55F1-430F-AA68-9819E259841E}" type="presOf" srcId="{F37C06C8-FA02-47FA-9896-D8A7D85074F9}" destId="{D477F39C-FF16-4699-8C19-3859AEC0567C}" srcOrd="0" destOrd="0" presId="urn:microsoft.com/office/officeart/2008/layout/HorizontalMultiLevelHierarchy"/>
    <dgm:cxn modelId="{EFD93F4C-7B52-4E8A-ACB5-4FDE3298FCB4}" type="presOf" srcId="{C6959ADA-B8F3-4632-B363-8985F942C151}" destId="{DA29692C-880E-4525-A40D-A29008D15521}" srcOrd="1" destOrd="0" presId="urn:microsoft.com/office/officeart/2008/layout/HorizontalMultiLevelHierarchy"/>
    <dgm:cxn modelId="{8F98636C-A2D1-4A30-B4D8-B2F8FA5DD18F}" type="presOf" srcId="{41DAC7C7-197E-4ACC-B82F-71E6B5266923}" destId="{5822F76B-5B28-43C0-AFCB-02E3E25B9CD1}" srcOrd="0" destOrd="0" presId="urn:microsoft.com/office/officeart/2008/layout/HorizontalMultiLevelHierarchy"/>
    <dgm:cxn modelId="{FEADED4F-DFC3-45FB-87C5-CBD06E41AAA5}" type="presOf" srcId="{9726B7C6-3B10-48B6-9455-490BB6FB4273}" destId="{9DCC7B51-26C2-4B91-B8B0-E40FAA599B3C}" srcOrd="0" destOrd="0" presId="urn:microsoft.com/office/officeart/2008/layout/HorizontalMultiLevelHierarchy"/>
    <dgm:cxn modelId="{0BA78E52-4496-4DD8-9487-020D1B8ED508}" srcId="{3C30A745-080E-4CB1-8F0E-C8D9E81C1B99}" destId="{0232B8B6-ABE3-4BDC-A1BF-BBC963B02FEF}" srcOrd="0" destOrd="0" parTransId="{8BB2AEEE-5A27-4119-9684-9F460F1F87F3}" sibTransId="{BD726AB5-108E-483F-8B32-696A555937BA}"/>
    <dgm:cxn modelId="{0C421F76-B450-4E43-8552-07D7157FB40E}" type="presOf" srcId="{D2019EDA-6FBA-4377-B1D0-4464EEB080B7}" destId="{4D42B5E1-AFCB-414B-9B74-5BBD8A117CCC}" srcOrd="0" destOrd="0" presId="urn:microsoft.com/office/officeart/2008/layout/HorizontalMultiLevelHierarchy"/>
    <dgm:cxn modelId="{E01D327A-885B-4B3A-97CC-803C87A3DE7F}" srcId="{CEF9A7DC-85BB-46AD-B48A-BBB7BAFD07B6}" destId="{C8977E13-A2F4-4A50-A7B5-18305CE7DF09}" srcOrd="0" destOrd="0" parTransId="{41DAC7C7-197E-4ACC-B82F-71E6B5266923}" sibTransId="{8E07A1FA-2E01-4C2F-92E5-43109E40DCE5}"/>
    <dgm:cxn modelId="{948C7C7B-36B5-4FCB-A344-8049D1ACF752}" type="presOf" srcId="{0232B8B6-ABE3-4BDC-A1BF-BBC963B02FEF}" destId="{0C4020F9-A1C2-4FBF-B10E-425A5D82ACB0}" srcOrd="0" destOrd="0" presId="urn:microsoft.com/office/officeart/2008/layout/HorizontalMultiLevelHierarchy"/>
    <dgm:cxn modelId="{6C38DD7B-C1DF-42DD-A11A-32567FBE2D28}" type="presOf" srcId="{444228D2-EC24-4DB2-9279-9B6E1F953215}" destId="{4B0DCDD3-A97E-49C8-AF4E-40AA38714D4D}" srcOrd="0" destOrd="0" presId="urn:microsoft.com/office/officeart/2008/layout/HorizontalMultiLevelHierarchy"/>
    <dgm:cxn modelId="{C7C3E87C-2311-49FE-A811-C8689E026FDE}" srcId="{C8977E13-A2F4-4A50-A7B5-18305CE7DF09}" destId="{9E97C7BC-6E8B-4AEF-8804-7375490B77FE}" srcOrd="2" destOrd="0" parTransId="{9C4B08DC-5BA7-4013-995F-8FF5B4A5F19F}" sibTransId="{7FB89F01-EFF4-4BA6-A62E-025E472A1E22}"/>
    <dgm:cxn modelId="{B0C79581-6C9E-450A-A0C8-923867CC294C}" type="presOf" srcId="{5B8D766B-1202-488B-88F3-4E05B434B87B}" destId="{D09D8AFD-1861-45ED-8739-636708C771D0}" srcOrd="1" destOrd="0" presId="urn:microsoft.com/office/officeart/2008/layout/HorizontalMultiLevelHierarchy"/>
    <dgm:cxn modelId="{F5B11F8A-8074-4DE1-8C55-9FDE9941EA40}" srcId="{C8977E13-A2F4-4A50-A7B5-18305CE7DF09}" destId="{D2019EDA-6FBA-4377-B1D0-4464EEB080B7}" srcOrd="3" destOrd="0" parTransId="{BD754BE5-8181-440E-AEFE-831299DAFA5C}" sibTransId="{5771D202-607C-42FF-9892-22ABE4A38128}"/>
    <dgm:cxn modelId="{25E1448D-453D-49DF-A40F-7E663DE4AB50}" type="presOf" srcId="{41DAC7C7-197E-4ACC-B82F-71E6B5266923}" destId="{715A6081-D43D-451A-8F25-F4297615CF9E}" srcOrd="1" destOrd="0" presId="urn:microsoft.com/office/officeart/2008/layout/HorizontalMultiLevelHierarchy"/>
    <dgm:cxn modelId="{728B768E-E061-4591-B93C-127411576309}" type="presOf" srcId="{5B8D766B-1202-488B-88F3-4E05B434B87B}" destId="{C0E543FA-D585-44D4-AC33-6EEEE86ED6C4}" srcOrd="0" destOrd="0" presId="urn:microsoft.com/office/officeart/2008/layout/HorizontalMultiLevelHierarchy"/>
    <dgm:cxn modelId="{1138F190-C07B-4CFF-A182-59C73FCFC4F8}" type="presOf" srcId="{4EC81AB4-D132-48B2-BC5E-3BEEA76578C4}" destId="{E464D6AA-5BE4-4F21-9711-D70768B54A3C}" srcOrd="1" destOrd="0" presId="urn:microsoft.com/office/officeart/2008/layout/HorizontalMultiLevelHierarchy"/>
    <dgm:cxn modelId="{04965E94-02E9-4788-8122-F16AD358C6F2}" type="presOf" srcId="{7E6D88F2-1299-4FBE-BC3F-D42F515EE16B}" destId="{8C037646-AA5A-43FD-A3C3-06041D68794F}" srcOrd="1" destOrd="0" presId="urn:microsoft.com/office/officeart/2008/layout/HorizontalMultiLevelHierarchy"/>
    <dgm:cxn modelId="{22F15E94-5BE5-4E76-B55E-38D155BCBBB1}" type="presOf" srcId="{CEF9A7DC-85BB-46AD-B48A-BBB7BAFD07B6}" destId="{0933101A-C420-4163-B83F-7ECD6D51036E}" srcOrd="0" destOrd="0" presId="urn:microsoft.com/office/officeart/2008/layout/HorizontalMultiLevelHierarchy"/>
    <dgm:cxn modelId="{68BACF95-3B9F-433F-B878-15633D01D6E2}" type="presOf" srcId="{37262A1B-32E0-40EA-BACF-9DDA8B21CA1D}" destId="{6A498BA6-9432-4A41-84CC-5C9FD0D519BD}" srcOrd="1" destOrd="0" presId="urn:microsoft.com/office/officeart/2008/layout/HorizontalMultiLevelHierarchy"/>
    <dgm:cxn modelId="{DFE17297-9503-45AF-8657-C2F14AE1ED62}" srcId="{C8977E13-A2F4-4A50-A7B5-18305CE7DF09}" destId="{04EAB056-6436-4B36-971B-10D7F2D9B522}" srcOrd="1" destOrd="0" parTransId="{F40D9781-039D-4FFE-9BC5-9212E1B83715}" sibTransId="{5444A34D-3356-40CF-85B8-16380CF2FB98}"/>
    <dgm:cxn modelId="{D7EE32A5-435F-48D7-A34A-67ECEEAD1C57}" type="presOf" srcId="{ED11752F-6BC0-4AE3-A445-F1923825F38F}" destId="{D81660AE-A57D-4B0E-BB8E-78317C984819}" srcOrd="1" destOrd="0" presId="urn:microsoft.com/office/officeart/2008/layout/HorizontalMultiLevelHierarchy"/>
    <dgm:cxn modelId="{4D1A40A7-9A00-444D-8D71-8D9FF5DA9CFC}" srcId="{9E97C7BC-6E8B-4AEF-8804-7375490B77FE}" destId="{E3DF07E9-2DE9-48BE-BCD8-CCD3AB880032}" srcOrd="3" destOrd="0" parTransId="{E263FC1E-85B7-4745-A445-AE87AD7FA7EA}" sibTransId="{4AB1AE9D-4FBD-4003-9C3A-49166800AEFC}"/>
    <dgm:cxn modelId="{47052EAC-7201-4DDD-929C-D19491B1EE98}" type="presOf" srcId="{E263FC1E-85B7-4745-A445-AE87AD7FA7EA}" destId="{19CC771B-3B83-4B64-BDFB-05F0524FB9CF}" srcOrd="0" destOrd="0" presId="urn:microsoft.com/office/officeart/2008/layout/HorizontalMultiLevelHierarchy"/>
    <dgm:cxn modelId="{CA02BCB4-8DB3-4386-8649-17B22DB67F95}" type="presOf" srcId="{BD754BE5-8181-440E-AEFE-831299DAFA5C}" destId="{ABD45C21-19A0-49D2-AEFF-E748EA1AA5A3}" srcOrd="0" destOrd="0" presId="urn:microsoft.com/office/officeart/2008/layout/HorizontalMultiLevelHierarchy"/>
    <dgm:cxn modelId="{4B4435B9-5EA3-4DAE-8E46-FE4268A2928C}" type="presOf" srcId="{5C17B029-88F7-477C-B5CA-DA3B2E9B248E}" destId="{EF1B8327-3D4E-45EC-AECE-0D1D564606EC}" srcOrd="0" destOrd="0" presId="urn:microsoft.com/office/officeart/2008/layout/HorizontalMultiLevelHierarchy"/>
    <dgm:cxn modelId="{79FA07C4-A893-4814-A129-B4A423A56C7C}" type="presOf" srcId="{4EC81AB4-D132-48B2-BC5E-3BEEA76578C4}" destId="{D6C393E1-CBC5-4E1D-8681-B0797BDB9F4B}" srcOrd="0" destOrd="0" presId="urn:microsoft.com/office/officeart/2008/layout/HorizontalMultiLevelHierarchy"/>
    <dgm:cxn modelId="{DF6A73C7-BE3E-4802-B60F-E71F7EFD9C57}" type="presOf" srcId="{444228D2-EC24-4DB2-9279-9B6E1F953215}" destId="{DC089A1C-E31B-4F64-AA4F-F4E855EC0A7D}" srcOrd="1" destOrd="0" presId="urn:microsoft.com/office/officeart/2008/layout/HorizontalMultiLevelHierarchy"/>
    <dgm:cxn modelId="{BD7380C7-5082-42FA-9F4D-D4822996C4D5}" type="presOf" srcId="{15DD1496-7D1B-4AF3-8544-76FC24296AA5}" destId="{1DCB2E47-28A4-4F46-B025-6969EF3FA218}" srcOrd="0" destOrd="0" presId="urn:microsoft.com/office/officeart/2008/layout/HorizontalMultiLevelHierarchy"/>
    <dgm:cxn modelId="{5A8FD6CC-B999-41F9-843B-D4DDD4012303}" type="presOf" srcId="{768561D6-7907-42B8-BB8C-1ABB15971ACD}" destId="{E1A9FE24-7C06-4CC5-9624-0B3F1026ADBE}" srcOrd="0" destOrd="0" presId="urn:microsoft.com/office/officeart/2008/layout/HorizontalMultiLevelHierarchy"/>
    <dgm:cxn modelId="{4BEBB7D5-6681-4830-A86F-AB37F8870BC0}" type="presOf" srcId="{9C4B08DC-5BA7-4013-995F-8FF5B4A5F19F}" destId="{E9B5803F-6F85-4D9C-A01F-E1E67BD394B7}" srcOrd="0" destOrd="0" presId="urn:microsoft.com/office/officeart/2008/layout/HorizontalMultiLevelHierarchy"/>
    <dgm:cxn modelId="{BB8CFDD6-F9BF-4466-9492-ABA7ADDD37CD}" type="presOf" srcId="{138ADBF2-9338-44BC-A5C3-5B38E58E13DD}" destId="{9BEE9633-43AE-4C30-BDE7-A2C44D332FC7}" srcOrd="0" destOrd="0" presId="urn:microsoft.com/office/officeart/2008/layout/HorizontalMultiLevelHierarchy"/>
    <dgm:cxn modelId="{FF7A87DE-7FBF-4457-B7B5-DADB27C56C26}" srcId="{C8977E13-A2F4-4A50-A7B5-18305CE7DF09}" destId="{0DE30319-0A56-4850-9900-F4CA3B1BD38A}" srcOrd="0" destOrd="0" parTransId="{444228D2-EC24-4DB2-9279-9B6E1F953215}" sibTransId="{DCE3EA6D-0CD6-452B-A081-C339AE04CFD9}"/>
    <dgm:cxn modelId="{7F743DE0-7C2C-41EE-8C04-6C60FA9EC277}" srcId="{CEF9A7DC-85BB-46AD-B48A-BBB7BAFD07B6}" destId="{3C30A745-080E-4CB1-8F0E-C8D9E81C1B99}" srcOrd="2" destOrd="0" parTransId="{4EC81AB4-D132-48B2-BC5E-3BEEA76578C4}" sibTransId="{8DC39E44-058A-4B34-8089-92D572BFEF96}"/>
    <dgm:cxn modelId="{C99A8EE0-6F17-485F-920D-000A96A3E0B2}" type="presOf" srcId="{F0A6DD72-8582-4C3C-97D9-7C555C51CEB1}" destId="{A1FBCA71-809E-40E4-B528-D287E9A6EA1B}" srcOrd="0" destOrd="0" presId="urn:microsoft.com/office/officeart/2008/layout/HorizontalMultiLevelHierarchy"/>
    <dgm:cxn modelId="{93D714E2-B3CE-44BE-9022-1F711E966044}" type="presOf" srcId="{BD754BE5-8181-440E-AEFE-831299DAFA5C}" destId="{1460C526-693F-47A0-BEC5-BFC80520CA12}" srcOrd="1" destOrd="0" presId="urn:microsoft.com/office/officeart/2008/layout/HorizontalMultiLevelHierarchy"/>
    <dgm:cxn modelId="{15831EE2-6B2C-4245-B5C6-447725FCC522}" type="presOf" srcId="{E263FC1E-85B7-4745-A445-AE87AD7FA7EA}" destId="{770D56CC-36AA-45C7-9BCD-05E840E2037D}" srcOrd="1" destOrd="0" presId="urn:microsoft.com/office/officeart/2008/layout/HorizontalMultiLevelHierarchy"/>
    <dgm:cxn modelId="{397C41E5-10C6-43A2-9456-F4DA3BDA6C71}" type="presOf" srcId="{F40D9781-039D-4FFE-9BC5-9212E1B83715}" destId="{47A45DA8-CDF4-4A17-B058-52F03083124F}" srcOrd="1" destOrd="0" presId="urn:microsoft.com/office/officeart/2008/layout/HorizontalMultiLevelHierarchy"/>
    <dgm:cxn modelId="{5BEC07EA-7027-4854-B23D-83756C74AC8C}" type="presOf" srcId="{138ADBF2-9338-44BC-A5C3-5B38E58E13DD}" destId="{38B3E396-7655-4003-BABE-FDE947FC2745}" srcOrd="1" destOrd="0" presId="urn:microsoft.com/office/officeart/2008/layout/HorizontalMultiLevelHierarchy"/>
    <dgm:cxn modelId="{BE581EEB-66DC-47CD-AE88-CA921F1400CC}" srcId="{9726B7C6-3B10-48B6-9455-490BB6FB4273}" destId="{82FE0F14-76DB-4C34-B6CE-5B5FA85C9557}" srcOrd="1" destOrd="0" parTransId="{138ADBF2-9338-44BC-A5C3-5B38E58E13DD}" sibTransId="{A8DA7F33-6CD6-40F3-ACF1-C3B585779F77}"/>
    <dgm:cxn modelId="{A60EBBEF-A881-4107-8C63-0E2F6B80ACAF}" srcId="{CEF9A7DC-85BB-46AD-B48A-BBB7BAFD07B6}" destId="{A1DE5091-CB40-4EBD-8A9B-3183C4D0DE23}" srcOrd="1" destOrd="0" parTransId="{8B0E2244-226D-4CB9-9047-75D9FD571BA4}" sibTransId="{053E4783-9D32-4407-B1FC-F0310F171D65}"/>
    <dgm:cxn modelId="{9A81FBEF-EC6D-4820-B042-86FB19B0206D}" type="presOf" srcId="{D1009A1D-CC28-46D0-8E14-8A34629C9BDD}" destId="{FC8C066C-3007-4DC4-AC86-122AD9382F80}" srcOrd="0" destOrd="0" presId="urn:microsoft.com/office/officeart/2008/layout/HorizontalMultiLevelHierarchy"/>
    <dgm:cxn modelId="{68A5EFF2-A8EF-464C-A605-E54B74F24AA6}" srcId="{9726B7C6-3B10-48B6-9455-490BB6FB4273}" destId="{F37C06C8-FA02-47FA-9896-D8A7D85074F9}" srcOrd="0" destOrd="0" parTransId="{7E6D88F2-1299-4FBE-BC3F-D42F515EE16B}" sibTransId="{03A4E638-D2A9-4E9E-B1F9-CF6EE91EEFBE}"/>
    <dgm:cxn modelId="{DE5536A7-B998-480F-808B-2D6E67D8A4CB}" type="presParOf" srcId="{9FFE8752-FC62-4297-8780-986339B56367}" destId="{8390AF92-0999-4FBA-AB90-B407F470F668}" srcOrd="0" destOrd="0" presId="urn:microsoft.com/office/officeart/2008/layout/HorizontalMultiLevelHierarchy"/>
    <dgm:cxn modelId="{72BE615D-EB04-48C8-8D88-B7A0F3376564}" type="presParOf" srcId="{8390AF92-0999-4FBA-AB90-B407F470F668}" destId="{0933101A-C420-4163-B83F-7ECD6D51036E}" srcOrd="0" destOrd="0" presId="urn:microsoft.com/office/officeart/2008/layout/HorizontalMultiLevelHierarchy"/>
    <dgm:cxn modelId="{AD8B65E6-8243-4370-A33C-E45E384E9086}" type="presParOf" srcId="{8390AF92-0999-4FBA-AB90-B407F470F668}" destId="{A8448411-95E2-46E5-A6DB-DC4080B143CA}" srcOrd="1" destOrd="0" presId="urn:microsoft.com/office/officeart/2008/layout/HorizontalMultiLevelHierarchy"/>
    <dgm:cxn modelId="{3B0AA657-9722-4DE1-85A4-8329227301E6}" type="presParOf" srcId="{A8448411-95E2-46E5-A6DB-DC4080B143CA}" destId="{5822F76B-5B28-43C0-AFCB-02E3E25B9CD1}" srcOrd="0" destOrd="0" presId="urn:microsoft.com/office/officeart/2008/layout/HorizontalMultiLevelHierarchy"/>
    <dgm:cxn modelId="{B4A66B35-BCEF-4DB5-A4FC-EFB02FFBF3F8}" type="presParOf" srcId="{5822F76B-5B28-43C0-AFCB-02E3E25B9CD1}" destId="{715A6081-D43D-451A-8F25-F4297615CF9E}" srcOrd="0" destOrd="0" presId="urn:microsoft.com/office/officeart/2008/layout/HorizontalMultiLevelHierarchy"/>
    <dgm:cxn modelId="{919BF710-207C-4F3F-91BF-828C7AD33DC8}" type="presParOf" srcId="{A8448411-95E2-46E5-A6DB-DC4080B143CA}" destId="{6011EBAF-7B5B-4C7E-9334-FFC43BBA5263}" srcOrd="1" destOrd="0" presId="urn:microsoft.com/office/officeart/2008/layout/HorizontalMultiLevelHierarchy"/>
    <dgm:cxn modelId="{688E064D-C6FC-4011-BC46-C0F2E3CCEF5A}" type="presParOf" srcId="{6011EBAF-7B5B-4C7E-9334-FFC43BBA5263}" destId="{428EE52D-4F78-4BBE-ABCD-50AD62181D56}" srcOrd="0" destOrd="0" presId="urn:microsoft.com/office/officeart/2008/layout/HorizontalMultiLevelHierarchy"/>
    <dgm:cxn modelId="{9892F59F-6490-48B7-BE76-F24C98E25D1B}" type="presParOf" srcId="{6011EBAF-7B5B-4C7E-9334-FFC43BBA5263}" destId="{8C69EB7F-7853-41E7-BAB4-B779698EA7CA}" srcOrd="1" destOrd="0" presId="urn:microsoft.com/office/officeart/2008/layout/HorizontalMultiLevelHierarchy"/>
    <dgm:cxn modelId="{46D40F4B-BB2E-44BD-8627-B59851C0CB9D}" type="presParOf" srcId="{8C69EB7F-7853-41E7-BAB4-B779698EA7CA}" destId="{4B0DCDD3-A97E-49C8-AF4E-40AA38714D4D}" srcOrd="0" destOrd="0" presId="urn:microsoft.com/office/officeart/2008/layout/HorizontalMultiLevelHierarchy"/>
    <dgm:cxn modelId="{13212423-84C8-4E83-965B-786956C7CA92}" type="presParOf" srcId="{4B0DCDD3-A97E-49C8-AF4E-40AA38714D4D}" destId="{DC089A1C-E31B-4F64-AA4F-F4E855EC0A7D}" srcOrd="0" destOrd="0" presId="urn:microsoft.com/office/officeart/2008/layout/HorizontalMultiLevelHierarchy"/>
    <dgm:cxn modelId="{1A63708C-0BBE-49B3-B064-C73C36B67D65}" type="presParOf" srcId="{8C69EB7F-7853-41E7-BAB4-B779698EA7CA}" destId="{3CC5B3B4-F76A-4CC7-ABFC-468A6ADDA374}" srcOrd="1" destOrd="0" presId="urn:microsoft.com/office/officeart/2008/layout/HorizontalMultiLevelHierarchy"/>
    <dgm:cxn modelId="{66292DF8-648B-4F0B-8405-482D83E2E8CB}" type="presParOf" srcId="{3CC5B3B4-F76A-4CC7-ABFC-468A6ADDA374}" destId="{9170DD01-72A5-4E41-A903-22D7B9B4369E}" srcOrd="0" destOrd="0" presId="urn:microsoft.com/office/officeart/2008/layout/HorizontalMultiLevelHierarchy"/>
    <dgm:cxn modelId="{E33D4E27-4EC9-44D0-A3D2-D85C0356C3BB}" type="presParOf" srcId="{3CC5B3B4-F76A-4CC7-ABFC-468A6ADDA374}" destId="{7D66AD34-987D-4DA9-ACD5-BBB0673D840A}" srcOrd="1" destOrd="0" presId="urn:microsoft.com/office/officeart/2008/layout/HorizontalMultiLevelHierarchy"/>
    <dgm:cxn modelId="{97690D3D-9050-463C-9733-0650F95AA91C}" type="presParOf" srcId="{8C69EB7F-7853-41E7-BAB4-B779698EA7CA}" destId="{0DFE7837-599F-4803-8D45-04C34D0CDE6C}" srcOrd="2" destOrd="0" presId="urn:microsoft.com/office/officeart/2008/layout/HorizontalMultiLevelHierarchy"/>
    <dgm:cxn modelId="{794FC1C5-B9F1-4CB6-82EA-86244B5B2E67}" type="presParOf" srcId="{0DFE7837-599F-4803-8D45-04C34D0CDE6C}" destId="{47A45DA8-CDF4-4A17-B058-52F03083124F}" srcOrd="0" destOrd="0" presId="urn:microsoft.com/office/officeart/2008/layout/HorizontalMultiLevelHierarchy"/>
    <dgm:cxn modelId="{BA8D0EC5-D502-454B-93FC-BCD901045742}" type="presParOf" srcId="{8C69EB7F-7853-41E7-BAB4-B779698EA7CA}" destId="{8448744C-515F-4D44-8B5C-B0441447689E}" srcOrd="3" destOrd="0" presId="urn:microsoft.com/office/officeart/2008/layout/HorizontalMultiLevelHierarchy"/>
    <dgm:cxn modelId="{0DE19B3B-0A82-4CFE-A03A-22B66354B973}" type="presParOf" srcId="{8448744C-515F-4D44-8B5C-B0441447689E}" destId="{3B70AEE1-E47C-46CD-8AF3-FA4B21A045F1}" srcOrd="0" destOrd="0" presId="urn:microsoft.com/office/officeart/2008/layout/HorizontalMultiLevelHierarchy"/>
    <dgm:cxn modelId="{46C56954-ECDC-403E-97EF-F9F61E720A9B}" type="presParOf" srcId="{8448744C-515F-4D44-8B5C-B0441447689E}" destId="{3A42B0AB-41C6-493E-8FB5-AB584A9539BC}" srcOrd="1" destOrd="0" presId="urn:microsoft.com/office/officeart/2008/layout/HorizontalMultiLevelHierarchy"/>
    <dgm:cxn modelId="{8945B2C3-0CEE-4C65-B2EF-11425E5BEFFA}" type="presParOf" srcId="{8C69EB7F-7853-41E7-BAB4-B779698EA7CA}" destId="{E9B5803F-6F85-4D9C-A01F-E1E67BD394B7}" srcOrd="4" destOrd="0" presId="urn:microsoft.com/office/officeart/2008/layout/HorizontalMultiLevelHierarchy"/>
    <dgm:cxn modelId="{2DCB1181-51EB-4C79-BF24-1F39EB5AFE32}" type="presParOf" srcId="{E9B5803F-6F85-4D9C-A01F-E1E67BD394B7}" destId="{64BB6562-C3C2-43F4-AEC7-CE71D4CBDECD}" srcOrd="0" destOrd="0" presId="urn:microsoft.com/office/officeart/2008/layout/HorizontalMultiLevelHierarchy"/>
    <dgm:cxn modelId="{DFBC7061-6619-44F6-ABB1-098ADCAEF123}" type="presParOf" srcId="{8C69EB7F-7853-41E7-BAB4-B779698EA7CA}" destId="{231FCA02-9967-4F8F-B652-8483E06C6549}" srcOrd="5" destOrd="0" presId="urn:microsoft.com/office/officeart/2008/layout/HorizontalMultiLevelHierarchy"/>
    <dgm:cxn modelId="{AFCC41EB-C980-4C1B-A814-CF01D0B08DEE}" type="presParOf" srcId="{231FCA02-9967-4F8F-B652-8483E06C6549}" destId="{BDA91E42-E362-4B01-9B67-36958A1E8E79}" srcOrd="0" destOrd="0" presId="urn:microsoft.com/office/officeart/2008/layout/HorizontalMultiLevelHierarchy"/>
    <dgm:cxn modelId="{22EF595E-375D-467D-8D0E-14671E2667B7}" type="presParOf" srcId="{231FCA02-9967-4F8F-B652-8483E06C6549}" destId="{9344D8D1-649C-419D-B80E-19A116CDDC55}" srcOrd="1" destOrd="0" presId="urn:microsoft.com/office/officeart/2008/layout/HorizontalMultiLevelHierarchy"/>
    <dgm:cxn modelId="{2E2EFCCC-80B8-4C64-9BAD-D0CF1F428AD1}" type="presParOf" srcId="{9344D8D1-649C-419D-B80E-19A116CDDC55}" destId="{AD01AE95-4742-42CA-947A-771472BF0758}" srcOrd="0" destOrd="0" presId="urn:microsoft.com/office/officeart/2008/layout/HorizontalMultiLevelHierarchy"/>
    <dgm:cxn modelId="{D1B64898-17A0-4401-A366-728CBE9D746B}" type="presParOf" srcId="{AD01AE95-4742-42CA-947A-771472BF0758}" destId="{6A498BA6-9432-4A41-84CC-5C9FD0D519BD}" srcOrd="0" destOrd="0" presId="urn:microsoft.com/office/officeart/2008/layout/HorizontalMultiLevelHierarchy"/>
    <dgm:cxn modelId="{FC19AA0C-FE9C-4413-A32F-219BFC1CA5C2}" type="presParOf" srcId="{9344D8D1-649C-419D-B80E-19A116CDDC55}" destId="{FBD91A30-B0C2-4741-8312-28DBE2F6A7AA}" srcOrd="1" destOrd="0" presId="urn:microsoft.com/office/officeart/2008/layout/HorizontalMultiLevelHierarchy"/>
    <dgm:cxn modelId="{3F20C7E8-DEF6-4ADB-B1B1-11400447F13B}" type="presParOf" srcId="{FBD91A30-B0C2-4741-8312-28DBE2F6A7AA}" destId="{9DCC7B51-26C2-4B91-B8B0-E40FAA599B3C}" srcOrd="0" destOrd="0" presId="urn:microsoft.com/office/officeart/2008/layout/HorizontalMultiLevelHierarchy"/>
    <dgm:cxn modelId="{C62118A6-9CCF-43C8-93EA-4AF3F1153AA4}" type="presParOf" srcId="{FBD91A30-B0C2-4741-8312-28DBE2F6A7AA}" destId="{22F8CA10-F8D5-4169-AAFD-99C385669605}" srcOrd="1" destOrd="0" presId="urn:microsoft.com/office/officeart/2008/layout/HorizontalMultiLevelHierarchy"/>
    <dgm:cxn modelId="{4CF646D9-4282-4CC0-B312-62E6C5CBC408}" type="presParOf" srcId="{22F8CA10-F8D5-4169-AAFD-99C385669605}" destId="{DD13D5AD-8676-4C3C-9643-19031CA49D83}" srcOrd="0" destOrd="0" presId="urn:microsoft.com/office/officeart/2008/layout/HorizontalMultiLevelHierarchy"/>
    <dgm:cxn modelId="{2A7E8C4D-147A-49B4-A60B-381F4646FDA1}" type="presParOf" srcId="{DD13D5AD-8676-4C3C-9643-19031CA49D83}" destId="{8C037646-AA5A-43FD-A3C3-06041D68794F}" srcOrd="0" destOrd="0" presId="urn:microsoft.com/office/officeart/2008/layout/HorizontalMultiLevelHierarchy"/>
    <dgm:cxn modelId="{A3E836AD-9116-4BAA-92DC-801A0F409BF5}" type="presParOf" srcId="{22F8CA10-F8D5-4169-AAFD-99C385669605}" destId="{837466E4-9031-48FB-9019-DF85EB1BCD8E}" srcOrd="1" destOrd="0" presId="urn:microsoft.com/office/officeart/2008/layout/HorizontalMultiLevelHierarchy"/>
    <dgm:cxn modelId="{79905F95-162F-486D-8FEC-2A0966EC554A}" type="presParOf" srcId="{837466E4-9031-48FB-9019-DF85EB1BCD8E}" destId="{D477F39C-FF16-4699-8C19-3859AEC0567C}" srcOrd="0" destOrd="0" presId="urn:microsoft.com/office/officeart/2008/layout/HorizontalMultiLevelHierarchy"/>
    <dgm:cxn modelId="{8D99F9F6-0E42-45CB-85E4-76835E39AC2D}" type="presParOf" srcId="{837466E4-9031-48FB-9019-DF85EB1BCD8E}" destId="{6294C833-0D40-49B5-89B0-6BFA6A4549B1}" srcOrd="1" destOrd="0" presId="urn:microsoft.com/office/officeart/2008/layout/HorizontalMultiLevelHierarchy"/>
    <dgm:cxn modelId="{C73937DB-3525-42F2-8F31-2AC9B07EE8C9}" type="presParOf" srcId="{22F8CA10-F8D5-4169-AAFD-99C385669605}" destId="{9BEE9633-43AE-4C30-BDE7-A2C44D332FC7}" srcOrd="2" destOrd="0" presId="urn:microsoft.com/office/officeart/2008/layout/HorizontalMultiLevelHierarchy"/>
    <dgm:cxn modelId="{B7875E7B-9807-4577-8487-73C9407D3FE8}" type="presParOf" srcId="{9BEE9633-43AE-4C30-BDE7-A2C44D332FC7}" destId="{38B3E396-7655-4003-BABE-FDE947FC2745}" srcOrd="0" destOrd="0" presId="urn:microsoft.com/office/officeart/2008/layout/HorizontalMultiLevelHierarchy"/>
    <dgm:cxn modelId="{3050D09B-8722-4C26-A1A5-F8503989A698}" type="presParOf" srcId="{22F8CA10-F8D5-4169-AAFD-99C385669605}" destId="{CCF98623-274D-40EB-8236-1268DCD47736}" srcOrd="3" destOrd="0" presId="urn:microsoft.com/office/officeart/2008/layout/HorizontalMultiLevelHierarchy"/>
    <dgm:cxn modelId="{3DE8A5BC-68DA-4073-ABFB-A4BAEF4481D2}" type="presParOf" srcId="{CCF98623-274D-40EB-8236-1268DCD47736}" destId="{CBA939BB-EA7F-4042-91ED-8D22B3FD5335}" srcOrd="0" destOrd="0" presId="urn:microsoft.com/office/officeart/2008/layout/HorizontalMultiLevelHierarchy"/>
    <dgm:cxn modelId="{0996C839-5AD9-4259-8F81-0C3BA99FC9E1}" type="presParOf" srcId="{CCF98623-274D-40EB-8236-1268DCD47736}" destId="{C4D4E4EB-43FB-4C2D-B3B3-BBD35A3DEED6}" srcOrd="1" destOrd="0" presId="urn:microsoft.com/office/officeart/2008/layout/HorizontalMultiLevelHierarchy"/>
    <dgm:cxn modelId="{F5B84937-EEEA-4E0A-8154-46A9F90F3521}" type="presParOf" srcId="{9344D8D1-649C-419D-B80E-19A116CDDC55}" destId="{F1869BE7-A0A8-4B91-B2F0-66F42478B506}" srcOrd="2" destOrd="0" presId="urn:microsoft.com/office/officeart/2008/layout/HorizontalMultiLevelHierarchy"/>
    <dgm:cxn modelId="{4A7F988A-37A3-46F5-92BC-5D187A9DC180}" type="presParOf" srcId="{F1869BE7-A0A8-4B91-B2F0-66F42478B506}" destId="{E85DFE80-448F-4A87-9FE8-CB456EEC34A4}" srcOrd="0" destOrd="0" presId="urn:microsoft.com/office/officeart/2008/layout/HorizontalMultiLevelHierarchy"/>
    <dgm:cxn modelId="{2B727BBF-3E4E-4518-974A-06A1292A0452}" type="presParOf" srcId="{9344D8D1-649C-419D-B80E-19A116CDDC55}" destId="{8B9D13BC-96B4-4DD1-A8E5-49D5848DCCDD}" srcOrd="3" destOrd="0" presId="urn:microsoft.com/office/officeart/2008/layout/HorizontalMultiLevelHierarchy"/>
    <dgm:cxn modelId="{E4951D94-F829-45A6-B7A5-9F0762D5DEA0}" type="presParOf" srcId="{8B9D13BC-96B4-4DD1-A8E5-49D5848DCCDD}" destId="{E1A9FE24-7C06-4CC5-9624-0B3F1026ADBE}" srcOrd="0" destOrd="0" presId="urn:microsoft.com/office/officeart/2008/layout/HorizontalMultiLevelHierarchy"/>
    <dgm:cxn modelId="{28D3B8F0-664F-496A-AAF6-D217F80F197D}" type="presParOf" srcId="{8B9D13BC-96B4-4DD1-A8E5-49D5848DCCDD}" destId="{7387EB6B-EF93-4E5F-9098-525A50B35596}" srcOrd="1" destOrd="0" presId="urn:microsoft.com/office/officeart/2008/layout/HorizontalMultiLevelHierarchy"/>
    <dgm:cxn modelId="{B131F72A-7933-4AAD-93B8-616508FBE89F}" type="presParOf" srcId="{7387EB6B-EF93-4E5F-9098-525A50B35596}" destId="{289E92B1-1ADB-42D8-860A-466897C0878C}" srcOrd="0" destOrd="0" presId="urn:microsoft.com/office/officeart/2008/layout/HorizontalMultiLevelHierarchy"/>
    <dgm:cxn modelId="{581D04B8-0B27-44A1-B32B-BA1D27D2C596}" type="presParOf" srcId="{289E92B1-1ADB-42D8-860A-466897C0878C}" destId="{DA29692C-880E-4525-A40D-A29008D15521}" srcOrd="0" destOrd="0" presId="urn:microsoft.com/office/officeart/2008/layout/HorizontalMultiLevelHierarchy"/>
    <dgm:cxn modelId="{730E32AF-6AF0-4658-B8BB-5848A54C9E3A}" type="presParOf" srcId="{7387EB6B-EF93-4E5F-9098-525A50B35596}" destId="{314D610C-675C-4E14-9687-7E45BBA8613D}" srcOrd="1" destOrd="0" presId="urn:microsoft.com/office/officeart/2008/layout/HorizontalMultiLevelHierarchy"/>
    <dgm:cxn modelId="{C2F3E3F5-44CD-437E-B27C-64B1AF0CF223}" type="presParOf" srcId="{314D610C-675C-4E14-9687-7E45BBA8613D}" destId="{97FCF6BC-C3D8-4ED7-8B7D-E47E2CE46C22}" srcOrd="0" destOrd="0" presId="urn:microsoft.com/office/officeart/2008/layout/HorizontalMultiLevelHierarchy"/>
    <dgm:cxn modelId="{47E36DAB-1AFB-4EA1-AFB1-83F5A15EDAE4}" type="presParOf" srcId="{314D610C-675C-4E14-9687-7E45BBA8613D}" destId="{E2DEFA35-A039-486F-8F2B-3A060A32F023}" srcOrd="1" destOrd="0" presId="urn:microsoft.com/office/officeart/2008/layout/HorizontalMultiLevelHierarchy"/>
    <dgm:cxn modelId="{54010DDD-2910-4ED1-8ABB-B94412647001}" type="presParOf" srcId="{7387EB6B-EF93-4E5F-9098-525A50B35596}" destId="{C0E543FA-D585-44D4-AC33-6EEEE86ED6C4}" srcOrd="2" destOrd="0" presId="urn:microsoft.com/office/officeart/2008/layout/HorizontalMultiLevelHierarchy"/>
    <dgm:cxn modelId="{D70F2A0D-BE63-4E9A-B057-03FE4D03B5C2}" type="presParOf" srcId="{C0E543FA-D585-44D4-AC33-6EEEE86ED6C4}" destId="{D09D8AFD-1861-45ED-8739-636708C771D0}" srcOrd="0" destOrd="0" presId="urn:microsoft.com/office/officeart/2008/layout/HorizontalMultiLevelHierarchy"/>
    <dgm:cxn modelId="{DF8B1BD9-2126-4E9A-B431-7341D7CBD3E7}" type="presParOf" srcId="{7387EB6B-EF93-4E5F-9098-525A50B35596}" destId="{4182ED91-637F-4D40-B06A-397EB3BCDECC}" srcOrd="3" destOrd="0" presId="urn:microsoft.com/office/officeart/2008/layout/HorizontalMultiLevelHierarchy"/>
    <dgm:cxn modelId="{E12B505B-722E-4D8A-BC4D-9A119A99ADD6}" type="presParOf" srcId="{4182ED91-637F-4D40-B06A-397EB3BCDECC}" destId="{A1FBCA71-809E-40E4-B528-D287E9A6EA1B}" srcOrd="0" destOrd="0" presId="urn:microsoft.com/office/officeart/2008/layout/HorizontalMultiLevelHierarchy"/>
    <dgm:cxn modelId="{4D05ED32-4FCD-42F9-98D2-F861492A7739}" type="presParOf" srcId="{4182ED91-637F-4D40-B06A-397EB3BCDECC}" destId="{99584E14-BB4D-4D00-9954-72EB3B75045E}" srcOrd="1" destOrd="0" presId="urn:microsoft.com/office/officeart/2008/layout/HorizontalMultiLevelHierarchy"/>
    <dgm:cxn modelId="{2BAFB0BA-AED5-4BDD-8B33-09F600C0E52B}" type="presParOf" srcId="{9344D8D1-649C-419D-B80E-19A116CDDC55}" destId="{622B0A74-4A5D-45C0-B948-8639AAEBFE18}" srcOrd="4" destOrd="0" presId="urn:microsoft.com/office/officeart/2008/layout/HorizontalMultiLevelHierarchy"/>
    <dgm:cxn modelId="{FB19AEE6-6986-4D7D-82C8-6B93B961F689}" type="presParOf" srcId="{622B0A74-4A5D-45C0-B948-8639AAEBFE18}" destId="{D81660AE-A57D-4B0E-BB8E-78317C984819}" srcOrd="0" destOrd="0" presId="urn:microsoft.com/office/officeart/2008/layout/HorizontalMultiLevelHierarchy"/>
    <dgm:cxn modelId="{EA4C7316-2E8D-4FC1-8BAA-8E6529B22160}" type="presParOf" srcId="{9344D8D1-649C-419D-B80E-19A116CDDC55}" destId="{94CF46AF-0428-4139-8FD4-DD62AF89323C}" srcOrd="5" destOrd="0" presId="urn:microsoft.com/office/officeart/2008/layout/HorizontalMultiLevelHierarchy"/>
    <dgm:cxn modelId="{4AB826E1-DB5E-4705-80A7-B4F1B18A14A8}" type="presParOf" srcId="{94CF46AF-0428-4139-8FD4-DD62AF89323C}" destId="{EF1B8327-3D4E-45EC-AECE-0D1D564606EC}" srcOrd="0" destOrd="0" presId="urn:microsoft.com/office/officeart/2008/layout/HorizontalMultiLevelHierarchy"/>
    <dgm:cxn modelId="{951190A3-8C00-4C10-BE3D-D32D62487C96}" type="presParOf" srcId="{94CF46AF-0428-4139-8FD4-DD62AF89323C}" destId="{C392C283-254D-40B9-BD02-060190CE5100}" srcOrd="1" destOrd="0" presId="urn:microsoft.com/office/officeart/2008/layout/HorizontalMultiLevelHierarchy"/>
    <dgm:cxn modelId="{F8AC9326-4EE7-49C8-8FE3-5DD9F30D87CD}" type="presParOf" srcId="{9344D8D1-649C-419D-B80E-19A116CDDC55}" destId="{19CC771B-3B83-4B64-BDFB-05F0524FB9CF}" srcOrd="6" destOrd="0" presId="urn:microsoft.com/office/officeart/2008/layout/HorizontalMultiLevelHierarchy"/>
    <dgm:cxn modelId="{4A0BACCC-0CA6-4126-92D4-A225AAB57A85}" type="presParOf" srcId="{19CC771B-3B83-4B64-BDFB-05F0524FB9CF}" destId="{770D56CC-36AA-45C7-9BCD-05E840E2037D}" srcOrd="0" destOrd="0" presId="urn:microsoft.com/office/officeart/2008/layout/HorizontalMultiLevelHierarchy"/>
    <dgm:cxn modelId="{761856AF-EBDD-4BBF-AC9A-4398F1A51181}" type="presParOf" srcId="{9344D8D1-649C-419D-B80E-19A116CDDC55}" destId="{D39B15B0-4E5D-44EC-ADC5-C900C65D0FC8}" srcOrd="7" destOrd="0" presId="urn:microsoft.com/office/officeart/2008/layout/HorizontalMultiLevelHierarchy"/>
    <dgm:cxn modelId="{467F1BAB-6ECA-4D63-8B96-CBA11ABFEAF0}" type="presParOf" srcId="{D39B15B0-4E5D-44EC-ADC5-C900C65D0FC8}" destId="{387D2AEB-9F88-43F0-801B-AD2CA794FEF1}" srcOrd="0" destOrd="0" presId="urn:microsoft.com/office/officeart/2008/layout/HorizontalMultiLevelHierarchy"/>
    <dgm:cxn modelId="{6B4B33D3-EA32-4D53-B62D-873C2E75E6A8}" type="presParOf" srcId="{D39B15B0-4E5D-44EC-ADC5-C900C65D0FC8}" destId="{D7C8243E-14AB-4B3C-A24E-CBC781E621A8}" srcOrd="1" destOrd="0" presId="urn:microsoft.com/office/officeart/2008/layout/HorizontalMultiLevelHierarchy"/>
    <dgm:cxn modelId="{58E6F240-8276-400A-9448-E4B7616CE084}" type="presParOf" srcId="{8C69EB7F-7853-41E7-BAB4-B779698EA7CA}" destId="{ABD45C21-19A0-49D2-AEFF-E748EA1AA5A3}" srcOrd="6" destOrd="0" presId="urn:microsoft.com/office/officeart/2008/layout/HorizontalMultiLevelHierarchy"/>
    <dgm:cxn modelId="{50776480-6578-46F2-8A36-F47E4AF26860}" type="presParOf" srcId="{ABD45C21-19A0-49D2-AEFF-E748EA1AA5A3}" destId="{1460C526-693F-47A0-BEC5-BFC80520CA12}" srcOrd="0" destOrd="0" presId="urn:microsoft.com/office/officeart/2008/layout/HorizontalMultiLevelHierarchy"/>
    <dgm:cxn modelId="{DA903554-2902-4D58-9A05-0B4C52F4A2E4}" type="presParOf" srcId="{8C69EB7F-7853-41E7-BAB4-B779698EA7CA}" destId="{2E156506-16A5-413D-880B-6C21F0E1021F}" srcOrd="7" destOrd="0" presId="urn:microsoft.com/office/officeart/2008/layout/HorizontalMultiLevelHierarchy"/>
    <dgm:cxn modelId="{CA77A0EB-9E57-4CA8-8A4A-226C4D5DA90E}" type="presParOf" srcId="{2E156506-16A5-413D-880B-6C21F0E1021F}" destId="{4D42B5E1-AFCB-414B-9B74-5BBD8A117CCC}" srcOrd="0" destOrd="0" presId="urn:microsoft.com/office/officeart/2008/layout/HorizontalMultiLevelHierarchy"/>
    <dgm:cxn modelId="{46863B28-2AB0-4B73-9272-D772F9018E5E}" type="presParOf" srcId="{2E156506-16A5-413D-880B-6C21F0E1021F}" destId="{A7448810-FA6D-4EB0-B93E-DE6A02733700}" srcOrd="1" destOrd="0" presId="urn:microsoft.com/office/officeart/2008/layout/HorizontalMultiLevelHierarchy"/>
    <dgm:cxn modelId="{32100B38-C155-48C4-ABB5-B5CA541FB66A}" type="presParOf" srcId="{A8448411-95E2-46E5-A6DB-DC4080B143CA}" destId="{77590270-09CF-430A-ACC5-5111B983E7E3}" srcOrd="2" destOrd="0" presId="urn:microsoft.com/office/officeart/2008/layout/HorizontalMultiLevelHierarchy"/>
    <dgm:cxn modelId="{E9997A38-C8B8-482A-9250-BEF89750B5EA}" type="presParOf" srcId="{77590270-09CF-430A-ACC5-5111B983E7E3}" destId="{840115EA-E7F5-46B0-AE63-0DBE4A1AA1F0}" srcOrd="0" destOrd="0" presId="urn:microsoft.com/office/officeart/2008/layout/HorizontalMultiLevelHierarchy"/>
    <dgm:cxn modelId="{28FFFD41-F92B-4362-9385-D87C972DB791}" type="presParOf" srcId="{A8448411-95E2-46E5-A6DB-DC4080B143CA}" destId="{998F1F59-3F2F-43B8-A107-0661A9DB52F2}" srcOrd="3" destOrd="0" presId="urn:microsoft.com/office/officeart/2008/layout/HorizontalMultiLevelHierarchy"/>
    <dgm:cxn modelId="{973922DE-190F-4D34-AB0A-99D05447CCDA}" type="presParOf" srcId="{998F1F59-3F2F-43B8-A107-0661A9DB52F2}" destId="{AEDCADBC-EB3A-4DAE-8737-764F7AEC00E4}" srcOrd="0" destOrd="0" presId="urn:microsoft.com/office/officeart/2008/layout/HorizontalMultiLevelHierarchy"/>
    <dgm:cxn modelId="{7C00A96A-1A8D-4A5A-A3D1-5DBDB26669FE}" type="presParOf" srcId="{998F1F59-3F2F-43B8-A107-0661A9DB52F2}" destId="{CAA0B749-8AD1-447B-A15D-B8213C69639F}" srcOrd="1" destOrd="0" presId="urn:microsoft.com/office/officeart/2008/layout/HorizontalMultiLevelHierarchy"/>
    <dgm:cxn modelId="{8F63A947-B2C2-4FF1-954C-257C30092EEF}" type="presParOf" srcId="{CAA0B749-8AD1-447B-A15D-B8213C69639F}" destId="{1DCB2E47-28A4-4F46-B025-6969EF3FA218}" srcOrd="0" destOrd="0" presId="urn:microsoft.com/office/officeart/2008/layout/HorizontalMultiLevelHierarchy"/>
    <dgm:cxn modelId="{24D195D8-0BA5-4727-8374-9A7183FE6DC6}" type="presParOf" srcId="{1DCB2E47-28A4-4F46-B025-6969EF3FA218}" destId="{374E4428-E349-42EE-86E3-3DD42958F9AB}" srcOrd="0" destOrd="0" presId="urn:microsoft.com/office/officeart/2008/layout/HorizontalMultiLevelHierarchy"/>
    <dgm:cxn modelId="{10C94CB8-34E6-4731-8561-953F123B44EF}" type="presParOf" srcId="{CAA0B749-8AD1-447B-A15D-B8213C69639F}" destId="{F7968F7C-FB1E-490F-A828-14DD4AC2A50C}" srcOrd="1" destOrd="0" presId="urn:microsoft.com/office/officeart/2008/layout/HorizontalMultiLevelHierarchy"/>
    <dgm:cxn modelId="{BD98A2A6-0DDB-4474-880E-8D929E4442B6}" type="presParOf" srcId="{F7968F7C-FB1E-490F-A828-14DD4AC2A50C}" destId="{FC8C066C-3007-4DC4-AC86-122AD9382F80}" srcOrd="0" destOrd="0" presId="urn:microsoft.com/office/officeart/2008/layout/HorizontalMultiLevelHierarchy"/>
    <dgm:cxn modelId="{9BD7FD7B-11E6-480F-9CD5-C7BA3C4D8FB8}" type="presParOf" srcId="{F7968F7C-FB1E-490F-A828-14DD4AC2A50C}" destId="{AC990B00-3F56-4339-83E6-055A8AEDCFDE}" srcOrd="1" destOrd="0" presId="urn:microsoft.com/office/officeart/2008/layout/HorizontalMultiLevelHierarchy"/>
    <dgm:cxn modelId="{8C6B6506-0655-4C3B-9C6A-69528C01AFAD}" type="presParOf" srcId="{A8448411-95E2-46E5-A6DB-DC4080B143CA}" destId="{D6C393E1-CBC5-4E1D-8681-B0797BDB9F4B}" srcOrd="4" destOrd="0" presId="urn:microsoft.com/office/officeart/2008/layout/HorizontalMultiLevelHierarchy"/>
    <dgm:cxn modelId="{FDAC5FD5-E459-4975-88B0-C4FE3F1B06E6}" type="presParOf" srcId="{D6C393E1-CBC5-4E1D-8681-B0797BDB9F4B}" destId="{E464D6AA-5BE4-4F21-9711-D70768B54A3C}" srcOrd="0" destOrd="0" presId="urn:microsoft.com/office/officeart/2008/layout/HorizontalMultiLevelHierarchy"/>
    <dgm:cxn modelId="{3F007426-D435-45E1-B68C-F3E6EC1E90AE}" type="presParOf" srcId="{A8448411-95E2-46E5-A6DB-DC4080B143CA}" destId="{BF8D5914-74E7-4210-9859-93B1531F5CD0}" srcOrd="5" destOrd="0" presId="urn:microsoft.com/office/officeart/2008/layout/HorizontalMultiLevelHierarchy"/>
    <dgm:cxn modelId="{86145CE1-63ED-4D0D-B1D8-91EE7D493F80}" type="presParOf" srcId="{BF8D5914-74E7-4210-9859-93B1531F5CD0}" destId="{1BF03750-203C-42E9-8E6E-5E38665C9B65}" srcOrd="0" destOrd="0" presId="urn:microsoft.com/office/officeart/2008/layout/HorizontalMultiLevelHierarchy"/>
    <dgm:cxn modelId="{C9276A2C-788E-41BD-BC58-A3F68DF99543}" type="presParOf" srcId="{BF8D5914-74E7-4210-9859-93B1531F5CD0}" destId="{B2060628-D396-420D-897B-4305A4057725}" srcOrd="1" destOrd="0" presId="urn:microsoft.com/office/officeart/2008/layout/HorizontalMultiLevelHierarchy"/>
    <dgm:cxn modelId="{F99E5064-0B9E-4AB9-B0D8-3C4CBF66C6E8}" type="presParOf" srcId="{B2060628-D396-420D-897B-4305A4057725}" destId="{315BFA5E-AF5F-4389-8A8E-46197FA766BF}" srcOrd="0" destOrd="0" presId="urn:microsoft.com/office/officeart/2008/layout/HorizontalMultiLevelHierarchy"/>
    <dgm:cxn modelId="{A19905B5-42A0-416F-AC46-307749530174}" type="presParOf" srcId="{315BFA5E-AF5F-4389-8A8E-46197FA766BF}" destId="{F45B0936-33A2-4F36-8986-A487BE81A446}" srcOrd="0" destOrd="0" presId="urn:microsoft.com/office/officeart/2008/layout/HorizontalMultiLevelHierarchy"/>
    <dgm:cxn modelId="{62ADEE93-CD80-474E-92F3-938CDE948671}" type="presParOf" srcId="{B2060628-D396-420D-897B-4305A4057725}" destId="{08AAF643-C596-45D4-B434-1624C4266674}" srcOrd="1" destOrd="0" presId="urn:microsoft.com/office/officeart/2008/layout/HorizontalMultiLevelHierarchy"/>
    <dgm:cxn modelId="{814A47EB-FDC0-46D6-BCA9-B361B33E984F}" type="presParOf" srcId="{08AAF643-C596-45D4-B434-1624C4266674}" destId="{0C4020F9-A1C2-4FBF-B10E-425A5D82ACB0}" srcOrd="0" destOrd="0" presId="urn:microsoft.com/office/officeart/2008/layout/HorizontalMultiLevelHierarchy"/>
    <dgm:cxn modelId="{15ED93B7-4603-4B6C-A1D7-5A0C8CA13432}" type="presParOf" srcId="{08AAF643-C596-45D4-B434-1624C4266674}" destId="{7342E2F9-9A71-4DD8-A226-512B2851D5D0}"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9EB4D9-49E4-4C57-93D4-283532D474C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nb-NO"/>
        </a:p>
      </dgm:t>
    </dgm:pt>
    <dgm:pt modelId="{CEF9A7DC-85BB-46AD-B48A-BBB7BAFD07B6}">
      <dgm:prSet phldrT="[Text]" custT="1"/>
      <dgm:spPr>
        <a:xfrm rot="16200000">
          <a:off x="-456786" y="1939603"/>
          <a:ext cx="1258927"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dirty="0">
              <a:solidFill>
                <a:sysClr val="window" lastClr="FFFFFF"/>
              </a:solidFill>
              <a:latin typeface="Calibri" panose="020F0502020204030204"/>
              <a:ea typeface="+mn-ea"/>
              <a:cs typeface="+mn-cs"/>
            </a:rPr>
            <a:t>XXX_YYMM</a:t>
          </a:r>
          <a:endParaRPr lang="nb-NO" sz="1400" dirty="0">
            <a:solidFill>
              <a:sysClr val="window" lastClr="FFFFFF"/>
            </a:solidFill>
            <a:latin typeface="Calibri" panose="020F0502020204030204"/>
            <a:ea typeface="+mn-ea"/>
            <a:cs typeface="+mn-cs"/>
          </a:endParaRPr>
        </a:p>
      </dgm:t>
    </dgm:pt>
    <dgm:pt modelId="{C1E19DFA-99A0-468F-9261-C494EAC859BB}" type="parTrans" cxnId="{BF9D4605-C708-43A7-8076-57F178674774}">
      <dgm:prSet/>
      <dgm:spPr/>
      <dgm:t>
        <a:bodyPr/>
        <a:lstStyle/>
        <a:p>
          <a:endParaRPr lang="nb-NO"/>
        </a:p>
      </dgm:t>
    </dgm:pt>
    <dgm:pt modelId="{C9707E62-DAFC-4A55-8D44-4B0C3F81B6C4}" type="sibTrans" cxnId="{BF9D4605-C708-43A7-8076-57F178674774}">
      <dgm:prSet/>
      <dgm:spPr/>
      <dgm:t>
        <a:bodyPr/>
        <a:lstStyle/>
        <a:p>
          <a:endParaRPr lang="nb-NO"/>
        </a:p>
      </dgm:t>
    </dgm:pt>
    <dgm:pt modelId="{C8977E13-A2F4-4A50-A7B5-18305CE7DF09}">
      <dgm:prSet phldrT="[Text]"/>
      <dgm:spPr>
        <a:xfrm>
          <a:off x="568201"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DATA</a:t>
          </a:r>
          <a:endParaRPr lang="nb-NO" dirty="0">
            <a:solidFill>
              <a:sysClr val="window" lastClr="FFFFFF"/>
            </a:solidFill>
            <a:latin typeface="Calibri" panose="020F0502020204030204"/>
            <a:ea typeface="+mn-ea"/>
            <a:cs typeface="+mn-cs"/>
          </a:endParaRPr>
        </a:p>
      </dgm:t>
    </dgm:pt>
    <dgm:pt modelId="{41DAC7C7-197E-4ACC-B82F-71E6B5266923}" type="parTrans" cxnId="{E01D327A-885B-4B3A-97CC-803C87A3DE7F}">
      <dgm:prSet/>
      <dgm:spPr>
        <a:xfrm>
          <a:off x="343751" y="136222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E07A1FA-2E01-4C2F-92E5-43109E40DCE5}" type="sibTrans" cxnId="{E01D327A-885B-4B3A-97CC-803C87A3DE7F}">
      <dgm:prSet/>
      <dgm:spPr/>
      <dgm:t>
        <a:bodyPr/>
        <a:lstStyle/>
        <a:p>
          <a:endParaRPr lang="nb-NO"/>
        </a:p>
      </dgm:t>
    </dgm:pt>
    <dgm:pt modelId="{A1DE5091-CB40-4EBD-8A9B-3183C4D0DE23}">
      <dgm:prSet phldrT="[Text]"/>
      <dgm:spPr>
        <a:xfrm>
          <a:off x="568201" y="2260367"/>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DOCS</a:t>
          </a:r>
          <a:endParaRPr lang="nb-NO" dirty="0">
            <a:solidFill>
              <a:sysClr val="window" lastClr="FFFFFF"/>
            </a:solidFill>
            <a:latin typeface="Calibri" panose="020F0502020204030204"/>
            <a:ea typeface="+mn-ea"/>
            <a:cs typeface="+mn-cs"/>
          </a:endParaRPr>
        </a:p>
      </dgm:t>
    </dgm:pt>
    <dgm:pt modelId="{8B0E2244-226D-4CB9-9047-75D9FD571BA4}" type="parTrans" cxnId="{A60EBBEF-A881-4107-8C63-0E2F6B80ACAF}">
      <dgm:prSet/>
      <dgm:spPr>
        <a:xfrm>
          <a:off x="343751" y="2110677"/>
          <a:ext cx="224449" cy="320764"/>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053E4783-9D32-4407-B1FC-F0310F171D65}" type="sibTrans" cxnId="{A60EBBEF-A881-4107-8C63-0E2F6B80ACAF}">
      <dgm:prSet/>
      <dgm:spPr/>
      <dgm:t>
        <a:bodyPr/>
        <a:lstStyle/>
        <a:p>
          <a:endParaRPr lang="nb-NO"/>
        </a:p>
      </dgm:t>
    </dgm:pt>
    <dgm:pt modelId="{3C30A745-080E-4CB1-8F0E-C8D9E81C1B99}">
      <dgm:prSet phldrT="[Text]"/>
      <dgm:spPr>
        <a:xfrm>
          <a:off x="568201" y="268805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FORMS</a:t>
          </a:r>
          <a:endParaRPr lang="nb-NO" dirty="0">
            <a:solidFill>
              <a:sysClr val="window" lastClr="FFFFFF"/>
            </a:solidFill>
            <a:latin typeface="Calibri" panose="020F0502020204030204"/>
            <a:ea typeface="+mn-ea"/>
            <a:cs typeface="+mn-cs"/>
          </a:endParaRPr>
        </a:p>
      </dgm:t>
    </dgm:pt>
    <dgm:pt modelId="{4EC81AB4-D132-48B2-BC5E-3BEEA76578C4}" type="parTrans" cxnId="{7F743DE0-7C2C-41EE-8C04-6C60FA9EC277}">
      <dgm:prSet/>
      <dgm:spPr>
        <a:xfrm>
          <a:off x="343751" y="211067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DC39E44-058A-4B34-8089-92D572BFEF96}" type="sibTrans" cxnId="{7F743DE0-7C2C-41EE-8C04-6C60FA9EC277}">
      <dgm:prSet/>
      <dgm:spPr/>
      <dgm:t>
        <a:bodyPr/>
        <a:lstStyle/>
        <a:p>
          <a:endParaRPr lang="nb-NO"/>
        </a:p>
      </dgm:t>
    </dgm:pt>
    <dgm:pt modelId="{0DE30319-0A56-4850-9900-F4CA3B1BD38A}">
      <dgm:prSet/>
      <dgm:spPr>
        <a:xfrm>
          <a:off x="1914898" y="54962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XXX_YYMM_DAY1</a:t>
          </a:r>
          <a:endParaRPr lang="nb-NO" dirty="0">
            <a:solidFill>
              <a:sysClr val="window" lastClr="FFFFFF"/>
            </a:solidFill>
            <a:latin typeface="Calibri" panose="020F0502020204030204"/>
            <a:ea typeface="+mn-ea"/>
            <a:cs typeface="+mn-cs"/>
          </a:endParaRPr>
        </a:p>
      </dgm:t>
    </dgm:pt>
    <dgm:pt modelId="{444228D2-EC24-4DB2-9279-9B6E1F953215}" type="parTrans" cxnId="{FF7A87DE-7FBF-4457-B7B5-DADB27C56C26}">
      <dgm:prSet/>
      <dgm:spPr>
        <a:xfrm>
          <a:off x="1690449" y="720698"/>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DCE3EA6D-0CD6-452B-A081-C339AE04CFD9}" type="sibTrans" cxnId="{FF7A87DE-7FBF-4457-B7B5-DADB27C56C26}">
      <dgm:prSet/>
      <dgm:spPr/>
      <dgm:t>
        <a:bodyPr/>
        <a:lstStyle/>
        <a:p>
          <a:endParaRPr lang="nb-NO"/>
        </a:p>
      </dgm:t>
    </dgm:pt>
    <dgm:pt modelId="{04EAB056-6436-4B36-971B-10D7F2D9B522}">
      <dgm:prSet/>
      <dgm:spPr>
        <a:xfrm>
          <a:off x="1914898" y="977309"/>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XXX_YYMM_DAY2</a:t>
          </a:r>
          <a:endParaRPr lang="nb-NO" dirty="0">
            <a:solidFill>
              <a:sysClr val="window" lastClr="FFFFFF"/>
            </a:solidFill>
            <a:latin typeface="Calibri" panose="020F0502020204030204"/>
            <a:ea typeface="+mn-ea"/>
            <a:cs typeface="+mn-cs"/>
          </a:endParaRPr>
        </a:p>
      </dgm:t>
    </dgm:pt>
    <dgm:pt modelId="{F40D9781-039D-4FFE-9BC5-9212E1B83715}" type="parTrans" cxnId="{DFE17297-9503-45AF-8657-C2F14AE1ED62}">
      <dgm:prSet/>
      <dgm:spPr>
        <a:xfrm>
          <a:off x="1690449" y="1148384"/>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444A34D-3356-40CF-85B8-16380CF2FB98}" type="sibTrans" cxnId="{DFE17297-9503-45AF-8657-C2F14AE1ED62}">
      <dgm:prSet/>
      <dgm:spPr/>
      <dgm:t>
        <a:bodyPr/>
        <a:lstStyle/>
        <a:p>
          <a:endParaRPr lang="nb-NO"/>
        </a:p>
      </dgm:t>
    </dgm:pt>
    <dgm:pt modelId="{9E97C7BC-6E8B-4AEF-8804-7375490B77FE}">
      <dgm:prSet/>
      <dgm:spPr>
        <a:xfrm>
          <a:off x="1914898" y="1404995"/>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XXX_YYMM_DAY3</a:t>
          </a:r>
          <a:endParaRPr lang="nb-NO" dirty="0">
            <a:solidFill>
              <a:sysClr val="window" lastClr="FFFFFF"/>
            </a:solidFill>
            <a:latin typeface="Calibri" panose="020F0502020204030204"/>
            <a:ea typeface="+mn-ea"/>
            <a:cs typeface="+mn-cs"/>
          </a:endParaRPr>
        </a:p>
      </dgm:t>
    </dgm:pt>
    <dgm:pt modelId="{9C4B08DC-5BA7-4013-995F-8FF5B4A5F19F}" type="parTrans" cxnId="{C7C3E87C-2311-49FE-A811-C8689E026FDE}">
      <dgm:prSet/>
      <dgm:spPr>
        <a:xfrm>
          <a:off x="1690449"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FB89F01-EFF4-4BA6-A62E-025E472A1E22}" type="sibTrans" cxnId="{C7C3E87C-2311-49FE-A811-C8689E026FDE}">
      <dgm:prSet/>
      <dgm:spPr/>
      <dgm:t>
        <a:bodyPr/>
        <a:lstStyle/>
        <a:p>
          <a:endParaRPr lang="nb-NO"/>
        </a:p>
      </dgm:t>
    </dgm:pt>
    <dgm:pt modelId="{D1009A1D-CC28-46D0-8E14-8A34629C9BDD}">
      <dgm:prSet/>
      <dgm:spPr>
        <a:xfrm>
          <a:off x="1914898" y="226036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XXX_YYMM_name.doc</a:t>
          </a:r>
          <a:endParaRPr lang="nb-NO" dirty="0">
            <a:solidFill>
              <a:sysClr val="windowText" lastClr="000000"/>
            </a:solidFill>
            <a:latin typeface="Calibri" panose="020F0502020204030204"/>
            <a:ea typeface="+mn-ea"/>
            <a:cs typeface="+mn-cs"/>
          </a:endParaRPr>
        </a:p>
      </dgm:t>
    </dgm:pt>
    <dgm:pt modelId="{15DD1496-7D1B-4AF3-8544-76FC24296AA5}" type="parTrans" cxnId="{35042134-220A-42E0-96AE-AF7F4786342E}">
      <dgm:prSet/>
      <dgm:spPr>
        <a:xfrm>
          <a:off x="1690449" y="2385721"/>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4C2A09A-D650-473B-B75B-BD22C3A2C785}" type="sibTrans" cxnId="{35042134-220A-42E0-96AE-AF7F4786342E}">
      <dgm:prSet/>
      <dgm:spPr/>
      <dgm:t>
        <a:bodyPr/>
        <a:lstStyle/>
        <a:p>
          <a:endParaRPr lang="nb-NO"/>
        </a:p>
      </dgm:t>
    </dgm:pt>
    <dgm:pt modelId="{0232B8B6-ABE3-4BDC-A1BF-BBC963B02FEF}">
      <dgm:prSet/>
      <dgm:spPr>
        <a:xfrm>
          <a:off x="1914898" y="268805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XXX_YYMM_CH_EN_v0.1</a:t>
          </a:r>
          <a:endParaRPr lang="nb-NO" dirty="0">
            <a:solidFill>
              <a:sysClr val="windowText" lastClr="000000"/>
            </a:solidFill>
            <a:latin typeface="Calibri" panose="020F0502020204030204"/>
            <a:ea typeface="+mn-ea"/>
            <a:cs typeface="+mn-cs"/>
          </a:endParaRPr>
        </a:p>
      </dgm:t>
    </dgm:pt>
    <dgm:pt modelId="{8BB2AEEE-5A27-4119-9684-9F460F1F87F3}" type="parTrans" cxnId="{0BA78E52-4496-4DD8-9487-020D1B8ED508}">
      <dgm:prSet/>
      <dgm:spPr>
        <a:xfrm>
          <a:off x="1690449" y="2813407"/>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BD726AB5-108E-483F-8B32-696A555937BA}" type="sibTrans" cxnId="{0BA78E52-4496-4DD8-9487-020D1B8ED508}">
      <dgm:prSet/>
      <dgm:spPr/>
      <dgm:t>
        <a:bodyPr/>
        <a:lstStyle/>
        <a:p>
          <a:endParaRPr lang="nb-NO"/>
        </a:p>
      </dgm:t>
    </dgm:pt>
    <dgm:pt modelId="{D2019EDA-6FBA-4377-B1D0-4464EEB080B7}">
      <dgm:prSet/>
      <dgm:spPr>
        <a:xfrm>
          <a:off x="1914898" y="1832681"/>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XXX_YYMM_DAY4</a:t>
          </a:r>
          <a:endParaRPr lang="nb-NO" dirty="0">
            <a:solidFill>
              <a:sysClr val="window" lastClr="FFFFFF"/>
            </a:solidFill>
            <a:latin typeface="Calibri" panose="020F0502020204030204"/>
            <a:ea typeface="+mn-ea"/>
            <a:cs typeface="+mn-cs"/>
          </a:endParaRPr>
        </a:p>
      </dgm:t>
    </dgm:pt>
    <dgm:pt modelId="{BD754BE5-8181-440E-AEFE-831299DAFA5C}" type="parTrans" cxnId="{F5B11F8A-8074-4DE1-8C55-9FDE9941EA40}">
      <dgm:prSet/>
      <dgm:spPr>
        <a:xfrm>
          <a:off x="1690449" y="1362227"/>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771D202-607C-42FF-9892-22ABE4A38128}" type="sibTrans" cxnId="{F5B11F8A-8074-4DE1-8C55-9FDE9941EA40}">
      <dgm:prSet/>
      <dgm:spPr/>
      <dgm:t>
        <a:bodyPr/>
        <a:lstStyle/>
        <a:p>
          <a:endParaRPr lang="nb-NO"/>
        </a:p>
      </dgm:t>
    </dgm:pt>
    <dgm:pt modelId="{768561D6-7907-42B8-BB8C-1ABB15971ACD}">
      <dgm:prSet/>
      <dgm:spPr>
        <a:xfrm>
          <a:off x="3261596"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FS-NET-WS</a:t>
          </a:r>
          <a:endParaRPr lang="nb-NO" dirty="0">
            <a:solidFill>
              <a:sysClr val="window" lastClr="FFFFFF"/>
            </a:solidFill>
            <a:latin typeface="Calibri" panose="020F0502020204030204"/>
            <a:ea typeface="+mn-ea"/>
            <a:cs typeface="+mn-cs"/>
          </a:endParaRPr>
        </a:p>
      </dgm:t>
    </dgm:pt>
    <dgm:pt modelId="{EA1B1BCE-CB2A-4EC0-A789-A906EA7E2334}" type="parTrans" cxnId="{F15EE105-4986-43BA-B129-F4661DC835FA}">
      <dgm:prSet/>
      <dgm:spPr>
        <a:xfrm>
          <a:off x="3037146"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1CFE65B4-05AC-4B09-9289-DC5569A7F1C9}" type="sibTrans" cxnId="{F15EE105-4986-43BA-B129-F4661DC835FA}">
      <dgm:prSet/>
      <dgm:spPr/>
      <dgm:t>
        <a:bodyPr/>
        <a:lstStyle/>
        <a:p>
          <a:endParaRPr lang="nb-NO"/>
        </a:p>
      </dgm:t>
    </dgm:pt>
    <dgm:pt modelId="{5C17B029-88F7-477C-B5CA-DA3B2E9B248E}">
      <dgm:prSet/>
      <dgm:spPr>
        <a:xfrm>
          <a:off x="3261596" y="1618838"/>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ICF</a:t>
          </a:r>
          <a:endParaRPr lang="nb-NO" dirty="0">
            <a:solidFill>
              <a:sysClr val="window" lastClr="FFFFFF"/>
            </a:solidFill>
            <a:latin typeface="Calibri" panose="020F0502020204030204"/>
            <a:ea typeface="+mn-ea"/>
            <a:cs typeface="+mn-cs"/>
          </a:endParaRPr>
        </a:p>
      </dgm:t>
    </dgm:pt>
    <dgm:pt modelId="{ED11752F-6BC0-4AE3-A445-F1923825F38F}" type="parTrans" cxnId="{3EA98768-228F-4DF3-AE71-57471360FAB0}">
      <dgm:prSet/>
      <dgm:spPr>
        <a:xfrm>
          <a:off x="3037146" y="1576069"/>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7C7172F-5427-4916-9DBA-9E17186E0661}" type="sibTrans" cxnId="{3EA98768-228F-4DF3-AE71-57471360FAB0}">
      <dgm:prSet/>
      <dgm:spPr/>
      <dgm:t>
        <a:bodyPr/>
        <a:lstStyle/>
        <a:p>
          <a:endParaRPr lang="nb-NO"/>
        </a:p>
      </dgm:t>
    </dgm:pt>
    <dgm:pt modelId="{E3DF07E9-2DE9-48BE-BCD8-CCD3AB880032}">
      <dgm:prSet/>
      <dgm:spPr>
        <a:xfrm>
          <a:off x="3261596" y="2046524"/>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W</a:t>
          </a:r>
          <a:endParaRPr lang="nb-NO" dirty="0">
            <a:solidFill>
              <a:sysClr val="window" lastClr="FFFFFF"/>
            </a:solidFill>
            <a:latin typeface="Calibri" panose="020F0502020204030204"/>
            <a:ea typeface="+mn-ea"/>
            <a:cs typeface="+mn-cs"/>
          </a:endParaRPr>
        </a:p>
      </dgm:t>
    </dgm:pt>
    <dgm:pt modelId="{E263FC1E-85B7-4745-A445-AE87AD7FA7EA}" type="parTrans" cxnId="{4D1A40A7-9A00-444D-8D71-8D9FF5DA9CFC}">
      <dgm:prSet/>
      <dgm:spPr>
        <a:xfrm>
          <a:off x="3037146" y="1576069"/>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4AB1AE9D-4FBD-4003-9C3A-49166800AEFC}" type="sibTrans" cxnId="{4D1A40A7-9A00-444D-8D71-8D9FF5DA9CFC}">
      <dgm:prSet/>
      <dgm:spPr/>
      <dgm:t>
        <a:bodyPr/>
        <a:lstStyle/>
        <a:p>
          <a:endParaRPr lang="nb-NO"/>
        </a:p>
      </dgm:t>
    </dgm:pt>
    <dgm:pt modelId="{9726B7C6-3B10-48B6-9455-490BB6FB4273}">
      <dgm:prSet/>
      <dgm:spPr>
        <a:xfrm>
          <a:off x="3261596" y="335780"/>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DM</a:t>
          </a:r>
          <a:endParaRPr lang="nb-NO" dirty="0">
            <a:solidFill>
              <a:sysClr val="window" lastClr="FFFFFF"/>
            </a:solidFill>
            <a:latin typeface="Calibri" panose="020F0502020204030204"/>
            <a:ea typeface="+mn-ea"/>
            <a:cs typeface="+mn-cs"/>
          </a:endParaRPr>
        </a:p>
      </dgm:t>
    </dgm:pt>
    <dgm:pt modelId="{37262A1B-32E0-40EA-BACF-9DDA8B21CA1D}" type="parTrans" cxnId="{2DC0EC17-296C-4152-B87C-D423E1E5DABE}">
      <dgm:prSet/>
      <dgm:spPr>
        <a:xfrm>
          <a:off x="3037146" y="506855"/>
          <a:ext cx="224449" cy="1069214"/>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6EF47712-1BC7-4C53-8947-6FC84E25BB09}" type="sibTrans" cxnId="{2DC0EC17-296C-4152-B87C-D423E1E5DABE}">
      <dgm:prSet/>
      <dgm:spPr/>
      <dgm:t>
        <a:bodyPr/>
        <a:lstStyle/>
        <a:p>
          <a:endParaRPr lang="nb-NO"/>
        </a:p>
      </dgm:t>
    </dgm:pt>
    <dgm:pt modelId="{B3A427F7-212A-49D6-9D78-7C0791DAF0FD}">
      <dgm:prSet/>
      <dgm:spPr>
        <a:xfrm>
          <a:off x="4609896" y="966158"/>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XXX_YYMM_D</a:t>
          </a:r>
          <a:r>
            <a:rPr lang="en-US" dirty="0">
              <a:solidFill>
                <a:schemeClr val="tx1"/>
              </a:solidFill>
              <a:latin typeface="Calibri" panose="020F0502020204030204"/>
              <a:ea typeface="+mn-ea"/>
              <a:cs typeface="+mn-cs"/>
            </a:rPr>
            <a:t>3_FS-NET-WS</a:t>
          </a:r>
          <a:r>
            <a:rPr lang="en-US" dirty="0">
              <a:solidFill>
                <a:sysClr val="windowText" lastClr="000000"/>
              </a:solidFill>
              <a:latin typeface="Calibri" panose="020F0502020204030204"/>
              <a:ea typeface="+mn-ea"/>
              <a:cs typeface="+mn-cs"/>
            </a:rPr>
            <a:t>_DAT.xls</a:t>
          </a:r>
          <a:endParaRPr lang="nb-NO" dirty="0">
            <a:solidFill>
              <a:sysClr val="windowText" lastClr="000000"/>
            </a:solidFill>
            <a:latin typeface="Calibri" panose="020F0502020204030204"/>
            <a:ea typeface="+mn-ea"/>
            <a:cs typeface="+mn-cs"/>
          </a:endParaRPr>
        </a:p>
      </dgm:t>
    </dgm:pt>
    <dgm:pt modelId="{C6959ADA-B8F3-4632-B363-8985F942C151}" type="parTrans" cxnId="{2C97E444-0134-4D16-AA34-59996765126A}">
      <dgm:prSet/>
      <dgm:spPr>
        <a:xfrm>
          <a:off x="4383844" y="1137233"/>
          <a:ext cx="226052" cy="224993"/>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9141DD3B-8768-42ED-AB84-E04960E877FF}" type="sibTrans" cxnId="{2C97E444-0134-4D16-AA34-59996765126A}">
      <dgm:prSet/>
      <dgm:spPr/>
      <dgm:t>
        <a:bodyPr/>
        <a:lstStyle/>
        <a:p>
          <a:endParaRPr lang="nb-NO"/>
        </a:p>
      </dgm:t>
    </dgm:pt>
    <dgm:pt modelId="{F0A6DD72-8582-4C3C-97D9-7C555C51CEB1}">
      <dgm:prSet/>
      <dgm:spPr>
        <a:xfrm>
          <a:off x="4608294" y="1404995"/>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W.data.LIB-</a:t>
          </a:r>
          <a:r>
            <a:rPr lang="en-US" dirty="0">
              <a:solidFill>
                <a:schemeClr val="tx1"/>
              </a:solidFill>
              <a:latin typeface="Calibri" panose="020F0502020204030204"/>
              <a:ea typeface="+mn-ea"/>
              <a:cs typeface="+mn-cs"/>
            </a:rPr>
            <a:t>FS-NET-WS</a:t>
          </a:r>
          <a:r>
            <a:rPr lang="nb-NO" dirty="0">
              <a:solidFill>
                <a:sysClr val="windowText" lastClr="000000"/>
              </a:solidFill>
              <a:latin typeface="Calibri" panose="020F0502020204030204"/>
              <a:ea typeface="+mn-ea"/>
              <a:cs typeface="+mn-cs"/>
            </a:rPr>
            <a:t>-ref-10.csv</a:t>
          </a:r>
        </a:p>
      </dgm:t>
    </dgm:pt>
    <dgm:pt modelId="{5B8D766B-1202-488B-88F3-4E05B434B87B}" type="parTrans" cxnId="{E0AD0C28-D963-461F-88E2-01DF8C1716A9}">
      <dgm:prSet/>
      <dgm:spPr>
        <a:xfrm>
          <a:off x="4383844"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3B429FE-D101-4F28-8B09-737121C89DAA}" type="sibTrans" cxnId="{E0AD0C28-D963-461F-88E2-01DF8C1716A9}">
      <dgm:prSet/>
      <dgm:spPr/>
      <dgm:t>
        <a:bodyPr/>
        <a:lstStyle/>
        <a:p>
          <a:endParaRPr lang="nb-NO"/>
        </a:p>
      </dgm:t>
    </dgm:pt>
    <dgm:pt modelId="{F37C06C8-FA02-47FA-9896-D8A7D85074F9}">
      <dgm:prSet/>
      <dgm:spPr>
        <a:xfrm>
          <a:off x="4608294" y="12193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XXX_YYMM_D3_DM_DAT.xls</a:t>
          </a:r>
          <a:endParaRPr lang="nb-NO" dirty="0">
            <a:solidFill>
              <a:sysClr val="window" lastClr="FFFFFF"/>
            </a:solidFill>
            <a:latin typeface="Calibri" panose="020F0502020204030204"/>
            <a:ea typeface="+mn-ea"/>
            <a:cs typeface="+mn-cs"/>
          </a:endParaRPr>
        </a:p>
      </dgm:t>
    </dgm:pt>
    <dgm:pt modelId="{7E6D88F2-1299-4FBE-BC3F-D42F515EE16B}" type="parTrans" cxnId="{68A5EFF2-A8EF-464C-A605-E54B74F24AA6}">
      <dgm:prSet/>
      <dgm:spPr>
        <a:xfrm>
          <a:off x="4383844" y="293012"/>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03A4E638-D2A9-4E9E-B1F9-CF6EE91EEFBE}" type="sibTrans" cxnId="{68A5EFF2-A8EF-464C-A605-E54B74F24AA6}">
      <dgm:prSet/>
      <dgm:spPr/>
      <dgm:t>
        <a:bodyPr/>
        <a:lstStyle/>
        <a:p>
          <a:endParaRPr lang="en-GB"/>
        </a:p>
      </dgm:t>
    </dgm:pt>
    <dgm:pt modelId="{82FE0F14-76DB-4C34-B6CE-5B5FA85C9557}">
      <dgm:prSet/>
      <dgm:spPr>
        <a:xfrm>
          <a:off x="4608294" y="54962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C.data.LIB-DM-ref-10.csv</a:t>
          </a:r>
          <a:endParaRPr lang="nb-NO" dirty="0">
            <a:solidFill>
              <a:sysClr val="window" lastClr="FFFFFF"/>
            </a:solidFill>
            <a:latin typeface="Calibri" panose="020F0502020204030204"/>
            <a:ea typeface="+mn-ea"/>
            <a:cs typeface="+mn-cs"/>
          </a:endParaRPr>
        </a:p>
      </dgm:t>
    </dgm:pt>
    <dgm:pt modelId="{138ADBF2-9338-44BC-A5C3-5B38E58E13DD}" type="parTrans" cxnId="{BE581EEB-66DC-47CD-AE88-CA921F1400CC}">
      <dgm:prSet/>
      <dgm:spPr>
        <a:xfrm>
          <a:off x="4383844" y="506855"/>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A8DA7F33-6CD6-40F3-ACF1-C3B585779F77}" type="sibTrans" cxnId="{BE581EEB-66DC-47CD-AE88-CA921F1400CC}">
      <dgm:prSet/>
      <dgm:spPr/>
      <dgm:t>
        <a:bodyPr/>
        <a:lstStyle/>
        <a:p>
          <a:endParaRPr lang="en-GB"/>
        </a:p>
      </dgm:t>
    </dgm:pt>
    <dgm:pt modelId="{9FFE8752-FC62-4297-8780-986339B56367}" type="pres">
      <dgm:prSet presAssocID="{099EB4D9-49E4-4C57-93D4-283532D474C1}" presName="Name0" presStyleCnt="0">
        <dgm:presLayoutVars>
          <dgm:chPref val="1"/>
          <dgm:dir/>
          <dgm:animOne val="branch"/>
          <dgm:animLvl val="lvl"/>
          <dgm:resizeHandles val="exact"/>
        </dgm:presLayoutVars>
      </dgm:prSet>
      <dgm:spPr/>
    </dgm:pt>
    <dgm:pt modelId="{8390AF92-0999-4FBA-AB90-B407F470F668}" type="pres">
      <dgm:prSet presAssocID="{CEF9A7DC-85BB-46AD-B48A-BBB7BAFD07B6}" presName="root1" presStyleCnt="0"/>
      <dgm:spPr/>
    </dgm:pt>
    <dgm:pt modelId="{0933101A-C420-4163-B83F-7ECD6D51036E}" type="pres">
      <dgm:prSet presAssocID="{CEF9A7DC-85BB-46AD-B48A-BBB7BAFD07B6}" presName="LevelOneTextNode" presStyleLbl="node0" presStyleIdx="0" presStyleCnt="1" custScaleY="69910">
        <dgm:presLayoutVars>
          <dgm:chPref val="3"/>
        </dgm:presLayoutVars>
      </dgm:prSet>
      <dgm:spPr>
        <a:prstGeom prst="rect">
          <a:avLst/>
        </a:prstGeom>
      </dgm:spPr>
    </dgm:pt>
    <dgm:pt modelId="{A8448411-95E2-46E5-A6DB-DC4080B143CA}" type="pres">
      <dgm:prSet presAssocID="{CEF9A7DC-85BB-46AD-B48A-BBB7BAFD07B6}" presName="level2hierChild" presStyleCnt="0"/>
      <dgm:spPr/>
    </dgm:pt>
    <dgm:pt modelId="{5822F76B-5B28-43C0-AFCB-02E3E25B9CD1}" type="pres">
      <dgm:prSet presAssocID="{41DAC7C7-197E-4ACC-B82F-71E6B5266923}" presName="conn2-1" presStyleLbl="parChTrans1D2" presStyleIdx="0" presStyleCnt="3"/>
      <dgm:spPr>
        <a:custGeom>
          <a:avLst/>
          <a:gdLst/>
          <a:ahLst/>
          <a:cxnLst/>
          <a:rect l="0" t="0" r="0" b="0"/>
          <a:pathLst>
            <a:path>
              <a:moveTo>
                <a:pt x="0" y="748450"/>
              </a:moveTo>
              <a:lnTo>
                <a:pt x="112224" y="748450"/>
              </a:lnTo>
              <a:lnTo>
                <a:pt x="112224" y="0"/>
              </a:lnTo>
              <a:lnTo>
                <a:pt x="224449" y="0"/>
              </a:lnTo>
            </a:path>
          </a:pathLst>
        </a:custGeom>
      </dgm:spPr>
    </dgm:pt>
    <dgm:pt modelId="{715A6081-D43D-451A-8F25-F4297615CF9E}" type="pres">
      <dgm:prSet presAssocID="{41DAC7C7-197E-4ACC-B82F-71E6B5266923}" presName="connTx" presStyleLbl="parChTrans1D2" presStyleIdx="0" presStyleCnt="3"/>
      <dgm:spPr/>
    </dgm:pt>
    <dgm:pt modelId="{6011EBAF-7B5B-4C7E-9334-FFC43BBA5263}" type="pres">
      <dgm:prSet presAssocID="{C8977E13-A2F4-4A50-A7B5-18305CE7DF09}" presName="root2" presStyleCnt="0"/>
      <dgm:spPr/>
    </dgm:pt>
    <dgm:pt modelId="{428EE52D-4F78-4BBE-ABCD-50AD62181D56}" type="pres">
      <dgm:prSet presAssocID="{C8977E13-A2F4-4A50-A7B5-18305CE7DF09}" presName="LevelTwoTextNode" presStyleLbl="node2" presStyleIdx="0" presStyleCnt="3">
        <dgm:presLayoutVars>
          <dgm:chPref val="3"/>
        </dgm:presLayoutVars>
      </dgm:prSet>
      <dgm:spPr>
        <a:prstGeom prst="rect">
          <a:avLst/>
        </a:prstGeom>
      </dgm:spPr>
    </dgm:pt>
    <dgm:pt modelId="{8C69EB7F-7853-41E7-BAB4-B779698EA7CA}" type="pres">
      <dgm:prSet presAssocID="{C8977E13-A2F4-4A50-A7B5-18305CE7DF09}" presName="level3hierChild" presStyleCnt="0"/>
      <dgm:spPr/>
    </dgm:pt>
    <dgm:pt modelId="{4B0DCDD3-A97E-49C8-AF4E-40AA38714D4D}" type="pres">
      <dgm:prSet presAssocID="{444228D2-EC24-4DB2-9279-9B6E1F953215}" presName="conn2-1" presStyleLbl="parChTrans1D3" presStyleIdx="0" presStyleCnt="6"/>
      <dgm:spPr>
        <a:custGeom>
          <a:avLst/>
          <a:gdLst/>
          <a:ahLst/>
          <a:cxnLst/>
          <a:rect l="0" t="0" r="0" b="0"/>
          <a:pathLst>
            <a:path>
              <a:moveTo>
                <a:pt x="0" y="641528"/>
              </a:moveTo>
              <a:lnTo>
                <a:pt x="112224" y="641528"/>
              </a:lnTo>
              <a:lnTo>
                <a:pt x="112224" y="0"/>
              </a:lnTo>
              <a:lnTo>
                <a:pt x="224449" y="0"/>
              </a:lnTo>
            </a:path>
          </a:pathLst>
        </a:custGeom>
      </dgm:spPr>
    </dgm:pt>
    <dgm:pt modelId="{DC089A1C-E31B-4F64-AA4F-F4E855EC0A7D}" type="pres">
      <dgm:prSet presAssocID="{444228D2-EC24-4DB2-9279-9B6E1F953215}" presName="connTx" presStyleLbl="parChTrans1D3" presStyleIdx="0" presStyleCnt="6"/>
      <dgm:spPr/>
    </dgm:pt>
    <dgm:pt modelId="{3CC5B3B4-F76A-4CC7-ABFC-468A6ADDA374}" type="pres">
      <dgm:prSet presAssocID="{0DE30319-0A56-4850-9900-F4CA3B1BD38A}" presName="root2" presStyleCnt="0"/>
      <dgm:spPr/>
    </dgm:pt>
    <dgm:pt modelId="{9170DD01-72A5-4E41-A903-22D7B9B4369E}" type="pres">
      <dgm:prSet presAssocID="{0DE30319-0A56-4850-9900-F4CA3B1BD38A}" presName="LevelTwoTextNode" presStyleLbl="node3" presStyleIdx="0" presStyleCnt="6">
        <dgm:presLayoutVars>
          <dgm:chPref val="3"/>
        </dgm:presLayoutVars>
      </dgm:prSet>
      <dgm:spPr>
        <a:prstGeom prst="rect">
          <a:avLst/>
        </a:prstGeom>
      </dgm:spPr>
    </dgm:pt>
    <dgm:pt modelId="{7D66AD34-987D-4DA9-ACD5-BBB0673D840A}" type="pres">
      <dgm:prSet presAssocID="{0DE30319-0A56-4850-9900-F4CA3B1BD38A}" presName="level3hierChild" presStyleCnt="0"/>
      <dgm:spPr/>
    </dgm:pt>
    <dgm:pt modelId="{0DFE7837-599F-4803-8D45-04C34D0CDE6C}" type="pres">
      <dgm:prSet presAssocID="{F40D9781-039D-4FFE-9BC5-9212E1B83715}" presName="conn2-1" presStyleLbl="parChTrans1D3" presStyleIdx="1" presStyleCnt="6"/>
      <dgm:spPr>
        <a:custGeom>
          <a:avLst/>
          <a:gdLst/>
          <a:ahLst/>
          <a:cxnLst/>
          <a:rect l="0" t="0" r="0" b="0"/>
          <a:pathLst>
            <a:path>
              <a:moveTo>
                <a:pt x="0" y="213842"/>
              </a:moveTo>
              <a:lnTo>
                <a:pt x="112224" y="213842"/>
              </a:lnTo>
              <a:lnTo>
                <a:pt x="112224" y="0"/>
              </a:lnTo>
              <a:lnTo>
                <a:pt x="224449" y="0"/>
              </a:lnTo>
            </a:path>
          </a:pathLst>
        </a:custGeom>
      </dgm:spPr>
    </dgm:pt>
    <dgm:pt modelId="{47A45DA8-CDF4-4A17-B058-52F03083124F}" type="pres">
      <dgm:prSet presAssocID="{F40D9781-039D-4FFE-9BC5-9212E1B83715}" presName="connTx" presStyleLbl="parChTrans1D3" presStyleIdx="1" presStyleCnt="6"/>
      <dgm:spPr/>
    </dgm:pt>
    <dgm:pt modelId="{8448744C-515F-4D44-8B5C-B0441447689E}" type="pres">
      <dgm:prSet presAssocID="{04EAB056-6436-4B36-971B-10D7F2D9B522}" presName="root2" presStyleCnt="0"/>
      <dgm:spPr/>
    </dgm:pt>
    <dgm:pt modelId="{3B70AEE1-E47C-46CD-8AF3-FA4B21A045F1}" type="pres">
      <dgm:prSet presAssocID="{04EAB056-6436-4B36-971B-10D7F2D9B522}" presName="LevelTwoTextNode" presStyleLbl="node3" presStyleIdx="1" presStyleCnt="6">
        <dgm:presLayoutVars>
          <dgm:chPref val="3"/>
        </dgm:presLayoutVars>
      </dgm:prSet>
      <dgm:spPr>
        <a:prstGeom prst="rect">
          <a:avLst/>
        </a:prstGeom>
      </dgm:spPr>
    </dgm:pt>
    <dgm:pt modelId="{3A42B0AB-41C6-493E-8FB5-AB584A9539BC}" type="pres">
      <dgm:prSet presAssocID="{04EAB056-6436-4B36-971B-10D7F2D9B522}" presName="level3hierChild" presStyleCnt="0"/>
      <dgm:spPr/>
    </dgm:pt>
    <dgm:pt modelId="{E9B5803F-6F85-4D9C-A01F-E1E67BD394B7}" type="pres">
      <dgm:prSet presAssocID="{9C4B08DC-5BA7-4013-995F-8FF5B4A5F19F}" presName="conn2-1" presStyleLbl="parChTrans1D3" presStyleIdx="2" presStyleCnt="6"/>
      <dgm:spPr>
        <a:custGeom>
          <a:avLst/>
          <a:gdLst/>
          <a:ahLst/>
          <a:cxnLst/>
          <a:rect l="0" t="0" r="0" b="0"/>
          <a:pathLst>
            <a:path>
              <a:moveTo>
                <a:pt x="0" y="0"/>
              </a:moveTo>
              <a:lnTo>
                <a:pt x="112224" y="0"/>
              </a:lnTo>
              <a:lnTo>
                <a:pt x="112224" y="213842"/>
              </a:lnTo>
              <a:lnTo>
                <a:pt x="224449" y="213842"/>
              </a:lnTo>
            </a:path>
          </a:pathLst>
        </a:custGeom>
      </dgm:spPr>
    </dgm:pt>
    <dgm:pt modelId="{64BB6562-C3C2-43F4-AEC7-CE71D4CBDECD}" type="pres">
      <dgm:prSet presAssocID="{9C4B08DC-5BA7-4013-995F-8FF5B4A5F19F}" presName="connTx" presStyleLbl="parChTrans1D3" presStyleIdx="2" presStyleCnt="6"/>
      <dgm:spPr/>
    </dgm:pt>
    <dgm:pt modelId="{231FCA02-9967-4F8F-B652-8483E06C6549}" type="pres">
      <dgm:prSet presAssocID="{9E97C7BC-6E8B-4AEF-8804-7375490B77FE}" presName="root2" presStyleCnt="0"/>
      <dgm:spPr/>
    </dgm:pt>
    <dgm:pt modelId="{BDA91E42-E362-4B01-9B67-36958A1E8E79}" type="pres">
      <dgm:prSet presAssocID="{9E97C7BC-6E8B-4AEF-8804-7375490B77FE}" presName="LevelTwoTextNode" presStyleLbl="node3" presStyleIdx="2" presStyleCnt="6">
        <dgm:presLayoutVars>
          <dgm:chPref val="3"/>
        </dgm:presLayoutVars>
      </dgm:prSet>
      <dgm:spPr>
        <a:prstGeom prst="rect">
          <a:avLst/>
        </a:prstGeom>
      </dgm:spPr>
    </dgm:pt>
    <dgm:pt modelId="{9344D8D1-649C-419D-B80E-19A116CDDC55}" type="pres">
      <dgm:prSet presAssocID="{9E97C7BC-6E8B-4AEF-8804-7375490B77FE}" presName="level3hierChild" presStyleCnt="0"/>
      <dgm:spPr/>
    </dgm:pt>
    <dgm:pt modelId="{AD01AE95-4742-42CA-947A-771472BF0758}" type="pres">
      <dgm:prSet presAssocID="{37262A1B-32E0-40EA-BACF-9DDA8B21CA1D}" presName="conn2-1" presStyleLbl="parChTrans1D4" presStyleIdx="0" presStyleCnt="8"/>
      <dgm:spPr>
        <a:custGeom>
          <a:avLst/>
          <a:gdLst/>
          <a:ahLst/>
          <a:cxnLst/>
          <a:rect l="0" t="0" r="0" b="0"/>
          <a:pathLst>
            <a:path>
              <a:moveTo>
                <a:pt x="0" y="1069214"/>
              </a:moveTo>
              <a:lnTo>
                <a:pt x="112224" y="1069214"/>
              </a:lnTo>
              <a:lnTo>
                <a:pt x="112224" y="0"/>
              </a:lnTo>
              <a:lnTo>
                <a:pt x="224449" y="0"/>
              </a:lnTo>
            </a:path>
          </a:pathLst>
        </a:custGeom>
      </dgm:spPr>
    </dgm:pt>
    <dgm:pt modelId="{6A498BA6-9432-4A41-84CC-5C9FD0D519BD}" type="pres">
      <dgm:prSet presAssocID="{37262A1B-32E0-40EA-BACF-9DDA8B21CA1D}" presName="connTx" presStyleLbl="parChTrans1D4" presStyleIdx="0" presStyleCnt="8"/>
      <dgm:spPr/>
    </dgm:pt>
    <dgm:pt modelId="{FBD91A30-B0C2-4741-8312-28DBE2F6A7AA}" type="pres">
      <dgm:prSet presAssocID="{9726B7C6-3B10-48B6-9455-490BB6FB4273}" presName="root2" presStyleCnt="0"/>
      <dgm:spPr/>
    </dgm:pt>
    <dgm:pt modelId="{9DCC7B51-26C2-4B91-B8B0-E40FAA599B3C}" type="pres">
      <dgm:prSet presAssocID="{9726B7C6-3B10-48B6-9455-490BB6FB4273}" presName="LevelTwoTextNode" presStyleLbl="node4" presStyleIdx="0" presStyleCnt="8">
        <dgm:presLayoutVars>
          <dgm:chPref val="3"/>
        </dgm:presLayoutVars>
      </dgm:prSet>
      <dgm:spPr>
        <a:prstGeom prst="rect">
          <a:avLst/>
        </a:prstGeom>
      </dgm:spPr>
    </dgm:pt>
    <dgm:pt modelId="{22F8CA10-F8D5-4169-AAFD-99C385669605}" type="pres">
      <dgm:prSet presAssocID="{9726B7C6-3B10-48B6-9455-490BB6FB4273}" presName="level3hierChild" presStyleCnt="0"/>
      <dgm:spPr/>
    </dgm:pt>
    <dgm:pt modelId="{DD13D5AD-8676-4C3C-9643-19031CA49D83}" type="pres">
      <dgm:prSet presAssocID="{7E6D88F2-1299-4FBE-BC3F-D42F515EE16B}" presName="conn2-1" presStyleLbl="parChTrans1D4" presStyleIdx="1" presStyleCnt="8"/>
      <dgm:spPr>
        <a:custGeom>
          <a:avLst/>
          <a:gdLst/>
          <a:ahLst/>
          <a:cxnLst/>
          <a:rect l="0" t="0" r="0" b="0"/>
          <a:pathLst>
            <a:path>
              <a:moveTo>
                <a:pt x="0" y="213842"/>
              </a:moveTo>
              <a:lnTo>
                <a:pt x="112224" y="213842"/>
              </a:lnTo>
              <a:lnTo>
                <a:pt x="112224" y="0"/>
              </a:lnTo>
              <a:lnTo>
                <a:pt x="224449" y="0"/>
              </a:lnTo>
            </a:path>
          </a:pathLst>
        </a:custGeom>
      </dgm:spPr>
    </dgm:pt>
    <dgm:pt modelId="{8C037646-AA5A-43FD-A3C3-06041D68794F}" type="pres">
      <dgm:prSet presAssocID="{7E6D88F2-1299-4FBE-BC3F-D42F515EE16B}" presName="connTx" presStyleLbl="parChTrans1D4" presStyleIdx="1" presStyleCnt="8"/>
      <dgm:spPr/>
    </dgm:pt>
    <dgm:pt modelId="{837466E4-9031-48FB-9019-DF85EB1BCD8E}" type="pres">
      <dgm:prSet presAssocID="{F37C06C8-FA02-47FA-9896-D8A7D85074F9}" presName="root2" presStyleCnt="0"/>
      <dgm:spPr/>
    </dgm:pt>
    <dgm:pt modelId="{D477F39C-FF16-4699-8C19-3859AEC0567C}" type="pres">
      <dgm:prSet presAssocID="{F37C06C8-FA02-47FA-9896-D8A7D85074F9}" presName="LevelTwoTextNode" presStyleLbl="node4" presStyleIdx="1" presStyleCnt="8">
        <dgm:presLayoutVars>
          <dgm:chPref val="3"/>
        </dgm:presLayoutVars>
      </dgm:prSet>
      <dgm:spPr>
        <a:prstGeom prst="rect">
          <a:avLst/>
        </a:prstGeom>
      </dgm:spPr>
    </dgm:pt>
    <dgm:pt modelId="{6294C833-0D40-49B5-89B0-6BFA6A4549B1}" type="pres">
      <dgm:prSet presAssocID="{F37C06C8-FA02-47FA-9896-D8A7D85074F9}" presName="level3hierChild" presStyleCnt="0"/>
      <dgm:spPr/>
    </dgm:pt>
    <dgm:pt modelId="{9BEE9633-43AE-4C30-BDE7-A2C44D332FC7}" type="pres">
      <dgm:prSet presAssocID="{138ADBF2-9338-44BC-A5C3-5B38E58E13DD}" presName="conn2-1" presStyleLbl="parChTrans1D4" presStyleIdx="2" presStyleCnt="8"/>
      <dgm:spPr>
        <a:custGeom>
          <a:avLst/>
          <a:gdLst/>
          <a:ahLst/>
          <a:cxnLst/>
          <a:rect l="0" t="0" r="0" b="0"/>
          <a:pathLst>
            <a:path>
              <a:moveTo>
                <a:pt x="0" y="0"/>
              </a:moveTo>
              <a:lnTo>
                <a:pt x="112224" y="0"/>
              </a:lnTo>
              <a:lnTo>
                <a:pt x="112224" y="213842"/>
              </a:lnTo>
              <a:lnTo>
                <a:pt x="224449" y="213842"/>
              </a:lnTo>
            </a:path>
          </a:pathLst>
        </a:custGeom>
      </dgm:spPr>
    </dgm:pt>
    <dgm:pt modelId="{38B3E396-7655-4003-BABE-FDE947FC2745}" type="pres">
      <dgm:prSet presAssocID="{138ADBF2-9338-44BC-A5C3-5B38E58E13DD}" presName="connTx" presStyleLbl="parChTrans1D4" presStyleIdx="2" presStyleCnt="8"/>
      <dgm:spPr/>
    </dgm:pt>
    <dgm:pt modelId="{CCF98623-274D-40EB-8236-1268DCD47736}" type="pres">
      <dgm:prSet presAssocID="{82FE0F14-76DB-4C34-B6CE-5B5FA85C9557}" presName="root2" presStyleCnt="0"/>
      <dgm:spPr/>
    </dgm:pt>
    <dgm:pt modelId="{CBA939BB-EA7F-4042-91ED-8D22B3FD5335}" type="pres">
      <dgm:prSet presAssocID="{82FE0F14-76DB-4C34-B6CE-5B5FA85C9557}" presName="LevelTwoTextNode" presStyleLbl="node4" presStyleIdx="2" presStyleCnt="8">
        <dgm:presLayoutVars>
          <dgm:chPref val="3"/>
        </dgm:presLayoutVars>
      </dgm:prSet>
      <dgm:spPr>
        <a:prstGeom prst="rect">
          <a:avLst/>
        </a:prstGeom>
      </dgm:spPr>
    </dgm:pt>
    <dgm:pt modelId="{C4D4E4EB-43FB-4C2D-B3B3-BBD35A3DEED6}" type="pres">
      <dgm:prSet presAssocID="{82FE0F14-76DB-4C34-B6CE-5B5FA85C9557}" presName="level3hierChild" presStyleCnt="0"/>
      <dgm:spPr/>
    </dgm:pt>
    <dgm:pt modelId="{F1869BE7-A0A8-4B91-B2F0-66F42478B506}" type="pres">
      <dgm:prSet presAssocID="{EA1B1BCE-CB2A-4EC0-A789-A906EA7E2334}" presName="conn2-1" presStyleLbl="parChTrans1D4" presStyleIdx="3" presStyleCnt="8"/>
      <dgm:spPr>
        <a:custGeom>
          <a:avLst/>
          <a:gdLst/>
          <a:ahLst/>
          <a:cxnLst/>
          <a:rect l="0" t="0" r="0" b="0"/>
          <a:pathLst>
            <a:path>
              <a:moveTo>
                <a:pt x="0" y="213842"/>
              </a:moveTo>
              <a:lnTo>
                <a:pt x="112224" y="213842"/>
              </a:lnTo>
              <a:lnTo>
                <a:pt x="112224" y="0"/>
              </a:lnTo>
              <a:lnTo>
                <a:pt x="224449" y="0"/>
              </a:lnTo>
            </a:path>
          </a:pathLst>
        </a:custGeom>
      </dgm:spPr>
    </dgm:pt>
    <dgm:pt modelId="{E85DFE80-448F-4A87-9FE8-CB456EEC34A4}" type="pres">
      <dgm:prSet presAssocID="{EA1B1BCE-CB2A-4EC0-A789-A906EA7E2334}" presName="connTx" presStyleLbl="parChTrans1D4" presStyleIdx="3" presStyleCnt="8"/>
      <dgm:spPr/>
    </dgm:pt>
    <dgm:pt modelId="{8B9D13BC-96B4-4DD1-A8E5-49D5848DCCDD}" type="pres">
      <dgm:prSet presAssocID="{768561D6-7907-42B8-BB8C-1ABB15971ACD}" presName="root2" presStyleCnt="0"/>
      <dgm:spPr/>
    </dgm:pt>
    <dgm:pt modelId="{E1A9FE24-7C06-4CC5-9624-0B3F1026ADBE}" type="pres">
      <dgm:prSet presAssocID="{768561D6-7907-42B8-BB8C-1ABB15971ACD}" presName="LevelTwoTextNode" presStyleLbl="node4" presStyleIdx="3" presStyleCnt="8">
        <dgm:presLayoutVars>
          <dgm:chPref val="3"/>
        </dgm:presLayoutVars>
      </dgm:prSet>
      <dgm:spPr>
        <a:prstGeom prst="rect">
          <a:avLst/>
        </a:prstGeom>
      </dgm:spPr>
    </dgm:pt>
    <dgm:pt modelId="{7387EB6B-EF93-4E5F-9098-525A50B35596}" type="pres">
      <dgm:prSet presAssocID="{768561D6-7907-42B8-BB8C-1ABB15971ACD}" presName="level3hierChild" presStyleCnt="0"/>
      <dgm:spPr/>
    </dgm:pt>
    <dgm:pt modelId="{289E92B1-1ADB-42D8-860A-466897C0878C}" type="pres">
      <dgm:prSet presAssocID="{C6959ADA-B8F3-4632-B363-8985F942C151}" presName="conn2-1" presStyleLbl="parChTrans1D4" presStyleIdx="4" presStyleCnt="8"/>
      <dgm:spPr>
        <a:custGeom>
          <a:avLst/>
          <a:gdLst/>
          <a:ahLst/>
          <a:cxnLst/>
          <a:rect l="0" t="0" r="0" b="0"/>
          <a:pathLst>
            <a:path>
              <a:moveTo>
                <a:pt x="0" y="224993"/>
              </a:moveTo>
              <a:lnTo>
                <a:pt x="113026" y="224993"/>
              </a:lnTo>
              <a:lnTo>
                <a:pt x="113026" y="0"/>
              </a:lnTo>
              <a:lnTo>
                <a:pt x="226052" y="0"/>
              </a:lnTo>
            </a:path>
          </a:pathLst>
        </a:custGeom>
      </dgm:spPr>
    </dgm:pt>
    <dgm:pt modelId="{DA29692C-880E-4525-A40D-A29008D15521}" type="pres">
      <dgm:prSet presAssocID="{C6959ADA-B8F3-4632-B363-8985F942C151}" presName="connTx" presStyleLbl="parChTrans1D4" presStyleIdx="4" presStyleCnt="8"/>
      <dgm:spPr/>
    </dgm:pt>
    <dgm:pt modelId="{314D610C-675C-4E14-9687-7E45BBA8613D}" type="pres">
      <dgm:prSet presAssocID="{B3A427F7-212A-49D6-9D78-7C0791DAF0FD}" presName="root2" presStyleCnt="0"/>
      <dgm:spPr/>
    </dgm:pt>
    <dgm:pt modelId="{97FCF6BC-C3D8-4ED7-8B7D-E47E2CE46C22}" type="pres">
      <dgm:prSet presAssocID="{B3A427F7-212A-49D6-9D78-7C0791DAF0FD}" presName="LevelTwoTextNode" presStyleLbl="node4" presStyleIdx="4" presStyleCnt="8" custLinFactNeighborX="1163" custLinFactNeighborY="-3259">
        <dgm:presLayoutVars>
          <dgm:chPref val="3"/>
        </dgm:presLayoutVars>
      </dgm:prSet>
      <dgm:spPr>
        <a:prstGeom prst="rect">
          <a:avLst/>
        </a:prstGeom>
      </dgm:spPr>
    </dgm:pt>
    <dgm:pt modelId="{E2DEFA35-A039-486F-8F2B-3A060A32F023}" type="pres">
      <dgm:prSet presAssocID="{B3A427F7-212A-49D6-9D78-7C0791DAF0FD}" presName="level3hierChild" presStyleCnt="0"/>
      <dgm:spPr/>
    </dgm:pt>
    <dgm:pt modelId="{C0E543FA-D585-44D4-AC33-6EEEE86ED6C4}" type="pres">
      <dgm:prSet presAssocID="{5B8D766B-1202-488B-88F3-4E05B434B87B}" presName="conn2-1" presStyleLbl="parChTrans1D4" presStyleIdx="5" presStyleCnt="8"/>
      <dgm:spPr>
        <a:custGeom>
          <a:avLst/>
          <a:gdLst/>
          <a:ahLst/>
          <a:cxnLst/>
          <a:rect l="0" t="0" r="0" b="0"/>
          <a:pathLst>
            <a:path>
              <a:moveTo>
                <a:pt x="0" y="0"/>
              </a:moveTo>
              <a:lnTo>
                <a:pt x="112224" y="0"/>
              </a:lnTo>
              <a:lnTo>
                <a:pt x="112224" y="213842"/>
              </a:lnTo>
              <a:lnTo>
                <a:pt x="224449" y="213842"/>
              </a:lnTo>
            </a:path>
          </a:pathLst>
        </a:custGeom>
      </dgm:spPr>
    </dgm:pt>
    <dgm:pt modelId="{D09D8AFD-1861-45ED-8739-636708C771D0}" type="pres">
      <dgm:prSet presAssocID="{5B8D766B-1202-488B-88F3-4E05B434B87B}" presName="connTx" presStyleLbl="parChTrans1D4" presStyleIdx="5" presStyleCnt="8"/>
      <dgm:spPr/>
    </dgm:pt>
    <dgm:pt modelId="{4182ED91-637F-4D40-B06A-397EB3BCDECC}" type="pres">
      <dgm:prSet presAssocID="{F0A6DD72-8582-4C3C-97D9-7C555C51CEB1}" presName="root2" presStyleCnt="0"/>
      <dgm:spPr/>
    </dgm:pt>
    <dgm:pt modelId="{A1FBCA71-809E-40E4-B528-D287E9A6EA1B}" type="pres">
      <dgm:prSet presAssocID="{F0A6DD72-8582-4C3C-97D9-7C555C51CEB1}" presName="LevelTwoTextNode" presStyleLbl="node4" presStyleIdx="5" presStyleCnt="8">
        <dgm:presLayoutVars>
          <dgm:chPref val="3"/>
        </dgm:presLayoutVars>
      </dgm:prSet>
      <dgm:spPr>
        <a:prstGeom prst="rect">
          <a:avLst/>
        </a:prstGeom>
      </dgm:spPr>
    </dgm:pt>
    <dgm:pt modelId="{99584E14-BB4D-4D00-9954-72EB3B75045E}" type="pres">
      <dgm:prSet presAssocID="{F0A6DD72-8582-4C3C-97D9-7C555C51CEB1}" presName="level3hierChild" presStyleCnt="0"/>
      <dgm:spPr/>
    </dgm:pt>
    <dgm:pt modelId="{622B0A74-4A5D-45C0-B948-8639AAEBFE18}" type="pres">
      <dgm:prSet presAssocID="{ED11752F-6BC0-4AE3-A445-F1923825F38F}" presName="conn2-1" presStyleLbl="parChTrans1D4" presStyleIdx="6" presStyleCnt="8"/>
      <dgm:spPr>
        <a:custGeom>
          <a:avLst/>
          <a:gdLst/>
          <a:ahLst/>
          <a:cxnLst/>
          <a:rect l="0" t="0" r="0" b="0"/>
          <a:pathLst>
            <a:path>
              <a:moveTo>
                <a:pt x="0" y="0"/>
              </a:moveTo>
              <a:lnTo>
                <a:pt x="112224" y="0"/>
              </a:lnTo>
              <a:lnTo>
                <a:pt x="112224" y="213842"/>
              </a:lnTo>
              <a:lnTo>
                <a:pt x="224449" y="213842"/>
              </a:lnTo>
            </a:path>
          </a:pathLst>
        </a:custGeom>
      </dgm:spPr>
    </dgm:pt>
    <dgm:pt modelId="{D81660AE-A57D-4B0E-BB8E-78317C984819}" type="pres">
      <dgm:prSet presAssocID="{ED11752F-6BC0-4AE3-A445-F1923825F38F}" presName="connTx" presStyleLbl="parChTrans1D4" presStyleIdx="6" presStyleCnt="8"/>
      <dgm:spPr/>
    </dgm:pt>
    <dgm:pt modelId="{94CF46AF-0428-4139-8FD4-DD62AF89323C}" type="pres">
      <dgm:prSet presAssocID="{5C17B029-88F7-477C-B5CA-DA3B2E9B248E}" presName="root2" presStyleCnt="0"/>
      <dgm:spPr/>
    </dgm:pt>
    <dgm:pt modelId="{EF1B8327-3D4E-45EC-AECE-0D1D564606EC}" type="pres">
      <dgm:prSet presAssocID="{5C17B029-88F7-477C-B5CA-DA3B2E9B248E}" presName="LevelTwoTextNode" presStyleLbl="node4" presStyleIdx="6" presStyleCnt="8">
        <dgm:presLayoutVars>
          <dgm:chPref val="3"/>
        </dgm:presLayoutVars>
      </dgm:prSet>
      <dgm:spPr>
        <a:prstGeom prst="rect">
          <a:avLst/>
        </a:prstGeom>
      </dgm:spPr>
    </dgm:pt>
    <dgm:pt modelId="{C392C283-254D-40B9-BD02-060190CE5100}" type="pres">
      <dgm:prSet presAssocID="{5C17B029-88F7-477C-B5CA-DA3B2E9B248E}" presName="level3hierChild" presStyleCnt="0"/>
      <dgm:spPr/>
    </dgm:pt>
    <dgm:pt modelId="{19CC771B-3B83-4B64-BDFB-05F0524FB9CF}" type="pres">
      <dgm:prSet presAssocID="{E263FC1E-85B7-4745-A445-AE87AD7FA7EA}" presName="conn2-1" presStyleLbl="parChTrans1D4" presStyleIdx="7" presStyleCnt="8"/>
      <dgm:spPr>
        <a:custGeom>
          <a:avLst/>
          <a:gdLst/>
          <a:ahLst/>
          <a:cxnLst/>
          <a:rect l="0" t="0" r="0" b="0"/>
          <a:pathLst>
            <a:path>
              <a:moveTo>
                <a:pt x="0" y="0"/>
              </a:moveTo>
              <a:lnTo>
                <a:pt x="112224" y="0"/>
              </a:lnTo>
              <a:lnTo>
                <a:pt x="112224" y="641528"/>
              </a:lnTo>
              <a:lnTo>
                <a:pt x="224449" y="641528"/>
              </a:lnTo>
            </a:path>
          </a:pathLst>
        </a:custGeom>
      </dgm:spPr>
    </dgm:pt>
    <dgm:pt modelId="{770D56CC-36AA-45C7-9BCD-05E840E2037D}" type="pres">
      <dgm:prSet presAssocID="{E263FC1E-85B7-4745-A445-AE87AD7FA7EA}" presName="connTx" presStyleLbl="parChTrans1D4" presStyleIdx="7" presStyleCnt="8"/>
      <dgm:spPr/>
    </dgm:pt>
    <dgm:pt modelId="{D39B15B0-4E5D-44EC-ADC5-C900C65D0FC8}" type="pres">
      <dgm:prSet presAssocID="{E3DF07E9-2DE9-48BE-BCD8-CCD3AB880032}" presName="root2" presStyleCnt="0"/>
      <dgm:spPr/>
    </dgm:pt>
    <dgm:pt modelId="{387D2AEB-9F88-43F0-801B-AD2CA794FEF1}" type="pres">
      <dgm:prSet presAssocID="{E3DF07E9-2DE9-48BE-BCD8-CCD3AB880032}" presName="LevelTwoTextNode" presStyleLbl="node4" presStyleIdx="7" presStyleCnt="8">
        <dgm:presLayoutVars>
          <dgm:chPref val="3"/>
        </dgm:presLayoutVars>
      </dgm:prSet>
      <dgm:spPr>
        <a:prstGeom prst="rect">
          <a:avLst/>
        </a:prstGeom>
      </dgm:spPr>
    </dgm:pt>
    <dgm:pt modelId="{D7C8243E-14AB-4B3C-A24E-CBC781E621A8}" type="pres">
      <dgm:prSet presAssocID="{E3DF07E9-2DE9-48BE-BCD8-CCD3AB880032}" presName="level3hierChild" presStyleCnt="0"/>
      <dgm:spPr/>
    </dgm:pt>
    <dgm:pt modelId="{ABD45C21-19A0-49D2-AEFF-E748EA1AA5A3}" type="pres">
      <dgm:prSet presAssocID="{BD754BE5-8181-440E-AEFE-831299DAFA5C}" presName="conn2-1" presStyleLbl="parChTrans1D3" presStyleIdx="3" presStyleCnt="6"/>
      <dgm:spPr>
        <a:custGeom>
          <a:avLst/>
          <a:gdLst/>
          <a:ahLst/>
          <a:cxnLst/>
          <a:rect l="0" t="0" r="0" b="0"/>
          <a:pathLst>
            <a:path>
              <a:moveTo>
                <a:pt x="0" y="0"/>
              </a:moveTo>
              <a:lnTo>
                <a:pt x="112224" y="0"/>
              </a:lnTo>
              <a:lnTo>
                <a:pt x="112224" y="641528"/>
              </a:lnTo>
              <a:lnTo>
                <a:pt x="224449" y="641528"/>
              </a:lnTo>
            </a:path>
          </a:pathLst>
        </a:custGeom>
      </dgm:spPr>
    </dgm:pt>
    <dgm:pt modelId="{1460C526-693F-47A0-BEC5-BFC80520CA12}" type="pres">
      <dgm:prSet presAssocID="{BD754BE5-8181-440E-AEFE-831299DAFA5C}" presName="connTx" presStyleLbl="parChTrans1D3" presStyleIdx="3" presStyleCnt="6"/>
      <dgm:spPr/>
    </dgm:pt>
    <dgm:pt modelId="{2E156506-16A5-413D-880B-6C21F0E1021F}" type="pres">
      <dgm:prSet presAssocID="{D2019EDA-6FBA-4377-B1D0-4464EEB080B7}" presName="root2" presStyleCnt="0"/>
      <dgm:spPr/>
    </dgm:pt>
    <dgm:pt modelId="{4D42B5E1-AFCB-414B-9B74-5BBD8A117CCC}" type="pres">
      <dgm:prSet presAssocID="{D2019EDA-6FBA-4377-B1D0-4464EEB080B7}" presName="LevelTwoTextNode" presStyleLbl="node3" presStyleIdx="3" presStyleCnt="6">
        <dgm:presLayoutVars>
          <dgm:chPref val="3"/>
        </dgm:presLayoutVars>
      </dgm:prSet>
      <dgm:spPr>
        <a:prstGeom prst="rect">
          <a:avLst/>
        </a:prstGeom>
      </dgm:spPr>
    </dgm:pt>
    <dgm:pt modelId="{A7448810-FA6D-4EB0-B93E-DE6A02733700}" type="pres">
      <dgm:prSet presAssocID="{D2019EDA-6FBA-4377-B1D0-4464EEB080B7}" presName="level3hierChild" presStyleCnt="0"/>
      <dgm:spPr/>
    </dgm:pt>
    <dgm:pt modelId="{77590270-09CF-430A-ACC5-5111B983E7E3}" type="pres">
      <dgm:prSet presAssocID="{8B0E2244-226D-4CB9-9047-75D9FD571BA4}" presName="conn2-1" presStyleLbl="parChTrans1D2" presStyleIdx="1" presStyleCnt="3"/>
      <dgm:spPr>
        <a:custGeom>
          <a:avLst/>
          <a:gdLst/>
          <a:ahLst/>
          <a:cxnLst/>
          <a:rect l="0" t="0" r="0" b="0"/>
          <a:pathLst>
            <a:path>
              <a:moveTo>
                <a:pt x="0" y="0"/>
              </a:moveTo>
              <a:lnTo>
                <a:pt x="112224" y="0"/>
              </a:lnTo>
              <a:lnTo>
                <a:pt x="112224" y="320764"/>
              </a:lnTo>
              <a:lnTo>
                <a:pt x="224449" y="320764"/>
              </a:lnTo>
            </a:path>
          </a:pathLst>
        </a:custGeom>
      </dgm:spPr>
    </dgm:pt>
    <dgm:pt modelId="{840115EA-E7F5-46B0-AE63-0DBE4A1AA1F0}" type="pres">
      <dgm:prSet presAssocID="{8B0E2244-226D-4CB9-9047-75D9FD571BA4}" presName="connTx" presStyleLbl="parChTrans1D2" presStyleIdx="1" presStyleCnt="3"/>
      <dgm:spPr/>
    </dgm:pt>
    <dgm:pt modelId="{998F1F59-3F2F-43B8-A107-0661A9DB52F2}" type="pres">
      <dgm:prSet presAssocID="{A1DE5091-CB40-4EBD-8A9B-3183C4D0DE23}" presName="root2" presStyleCnt="0"/>
      <dgm:spPr/>
    </dgm:pt>
    <dgm:pt modelId="{AEDCADBC-EB3A-4DAE-8737-764F7AEC00E4}" type="pres">
      <dgm:prSet presAssocID="{A1DE5091-CB40-4EBD-8A9B-3183C4D0DE23}" presName="LevelTwoTextNode" presStyleLbl="node2" presStyleIdx="1" presStyleCnt="3">
        <dgm:presLayoutVars>
          <dgm:chPref val="3"/>
        </dgm:presLayoutVars>
      </dgm:prSet>
      <dgm:spPr>
        <a:prstGeom prst="rect">
          <a:avLst/>
        </a:prstGeom>
      </dgm:spPr>
    </dgm:pt>
    <dgm:pt modelId="{CAA0B749-8AD1-447B-A15D-B8213C69639F}" type="pres">
      <dgm:prSet presAssocID="{A1DE5091-CB40-4EBD-8A9B-3183C4D0DE23}" presName="level3hierChild" presStyleCnt="0"/>
      <dgm:spPr/>
    </dgm:pt>
    <dgm:pt modelId="{1DCB2E47-28A4-4F46-B025-6969EF3FA218}" type="pres">
      <dgm:prSet presAssocID="{15DD1496-7D1B-4AF3-8544-76FC24296AA5}" presName="conn2-1" presStyleLbl="parChTrans1D3" presStyleIdx="4" presStyleCnt="6"/>
      <dgm:spPr>
        <a:custGeom>
          <a:avLst/>
          <a:gdLst/>
          <a:ahLst/>
          <a:cxnLst/>
          <a:rect l="0" t="0" r="0" b="0"/>
          <a:pathLst>
            <a:path>
              <a:moveTo>
                <a:pt x="0" y="45720"/>
              </a:moveTo>
              <a:lnTo>
                <a:pt x="224449" y="45720"/>
              </a:lnTo>
            </a:path>
          </a:pathLst>
        </a:custGeom>
      </dgm:spPr>
    </dgm:pt>
    <dgm:pt modelId="{374E4428-E349-42EE-86E3-3DD42958F9AB}" type="pres">
      <dgm:prSet presAssocID="{15DD1496-7D1B-4AF3-8544-76FC24296AA5}" presName="connTx" presStyleLbl="parChTrans1D3" presStyleIdx="4" presStyleCnt="6"/>
      <dgm:spPr/>
    </dgm:pt>
    <dgm:pt modelId="{F7968F7C-FB1E-490F-A828-14DD4AC2A50C}" type="pres">
      <dgm:prSet presAssocID="{D1009A1D-CC28-46D0-8E14-8A34629C9BDD}" presName="root2" presStyleCnt="0"/>
      <dgm:spPr/>
    </dgm:pt>
    <dgm:pt modelId="{FC8C066C-3007-4DC4-AC86-122AD9382F80}" type="pres">
      <dgm:prSet presAssocID="{D1009A1D-CC28-46D0-8E14-8A34629C9BDD}" presName="LevelTwoTextNode" presStyleLbl="node3" presStyleIdx="4" presStyleCnt="6">
        <dgm:presLayoutVars>
          <dgm:chPref val="3"/>
        </dgm:presLayoutVars>
      </dgm:prSet>
      <dgm:spPr>
        <a:prstGeom prst="rect">
          <a:avLst/>
        </a:prstGeom>
      </dgm:spPr>
    </dgm:pt>
    <dgm:pt modelId="{AC990B00-3F56-4339-83E6-055A8AEDCFDE}" type="pres">
      <dgm:prSet presAssocID="{D1009A1D-CC28-46D0-8E14-8A34629C9BDD}" presName="level3hierChild" presStyleCnt="0"/>
      <dgm:spPr/>
    </dgm:pt>
    <dgm:pt modelId="{D6C393E1-CBC5-4E1D-8681-B0797BDB9F4B}" type="pres">
      <dgm:prSet presAssocID="{4EC81AB4-D132-48B2-BC5E-3BEEA76578C4}" presName="conn2-1" presStyleLbl="parChTrans1D2" presStyleIdx="2" presStyleCnt="3"/>
      <dgm:spPr>
        <a:custGeom>
          <a:avLst/>
          <a:gdLst/>
          <a:ahLst/>
          <a:cxnLst/>
          <a:rect l="0" t="0" r="0" b="0"/>
          <a:pathLst>
            <a:path>
              <a:moveTo>
                <a:pt x="0" y="0"/>
              </a:moveTo>
              <a:lnTo>
                <a:pt x="112224" y="0"/>
              </a:lnTo>
              <a:lnTo>
                <a:pt x="112224" y="748450"/>
              </a:lnTo>
              <a:lnTo>
                <a:pt x="224449" y="748450"/>
              </a:lnTo>
            </a:path>
          </a:pathLst>
        </a:custGeom>
      </dgm:spPr>
    </dgm:pt>
    <dgm:pt modelId="{E464D6AA-5BE4-4F21-9711-D70768B54A3C}" type="pres">
      <dgm:prSet presAssocID="{4EC81AB4-D132-48B2-BC5E-3BEEA76578C4}" presName="connTx" presStyleLbl="parChTrans1D2" presStyleIdx="2" presStyleCnt="3"/>
      <dgm:spPr/>
    </dgm:pt>
    <dgm:pt modelId="{BF8D5914-74E7-4210-9859-93B1531F5CD0}" type="pres">
      <dgm:prSet presAssocID="{3C30A745-080E-4CB1-8F0E-C8D9E81C1B99}" presName="root2" presStyleCnt="0"/>
      <dgm:spPr/>
    </dgm:pt>
    <dgm:pt modelId="{1BF03750-203C-42E9-8E6E-5E38665C9B65}" type="pres">
      <dgm:prSet presAssocID="{3C30A745-080E-4CB1-8F0E-C8D9E81C1B99}" presName="LevelTwoTextNode" presStyleLbl="node2" presStyleIdx="2" presStyleCnt="3">
        <dgm:presLayoutVars>
          <dgm:chPref val="3"/>
        </dgm:presLayoutVars>
      </dgm:prSet>
      <dgm:spPr>
        <a:prstGeom prst="rect">
          <a:avLst/>
        </a:prstGeom>
      </dgm:spPr>
    </dgm:pt>
    <dgm:pt modelId="{B2060628-D396-420D-897B-4305A4057725}" type="pres">
      <dgm:prSet presAssocID="{3C30A745-080E-4CB1-8F0E-C8D9E81C1B99}" presName="level3hierChild" presStyleCnt="0"/>
      <dgm:spPr/>
    </dgm:pt>
    <dgm:pt modelId="{315BFA5E-AF5F-4389-8A8E-46197FA766BF}" type="pres">
      <dgm:prSet presAssocID="{8BB2AEEE-5A27-4119-9684-9F460F1F87F3}" presName="conn2-1" presStyleLbl="parChTrans1D3" presStyleIdx="5" presStyleCnt="6"/>
      <dgm:spPr>
        <a:custGeom>
          <a:avLst/>
          <a:gdLst/>
          <a:ahLst/>
          <a:cxnLst/>
          <a:rect l="0" t="0" r="0" b="0"/>
          <a:pathLst>
            <a:path>
              <a:moveTo>
                <a:pt x="0" y="45720"/>
              </a:moveTo>
              <a:lnTo>
                <a:pt x="224449" y="45720"/>
              </a:lnTo>
            </a:path>
          </a:pathLst>
        </a:custGeom>
      </dgm:spPr>
    </dgm:pt>
    <dgm:pt modelId="{F45B0936-33A2-4F36-8986-A487BE81A446}" type="pres">
      <dgm:prSet presAssocID="{8BB2AEEE-5A27-4119-9684-9F460F1F87F3}" presName="connTx" presStyleLbl="parChTrans1D3" presStyleIdx="5" presStyleCnt="6"/>
      <dgm:spPr/>
    </dgm:pt>
    <dgm:pt modelId="{08AAF643-C596-45D4-B434-1624C4266674}" type="pres">
      <dgm:prSet presAssocID="{0232B8B6-ABE3-4BDC-A1BF-BBC963B02FEF}" presName="root2" presStyleCnt="0"/>
      <dgm:spPr/>
    </dgm:pt>
    <dgm:pt modelId="{0C4020F9-A1C2-4FBF-B10E-425A5D82ACB0}" type="pres">
      <dgm:prSet presAssocID="{0232B8B6-ABE3-4BDC-A1BF-BBC963B02FEF}" presName="LevelTwoTextNode" presStyleLbl="node3" presStyleIdx="5" presStyleCnt="6">
        <dgm:presLayoutVars>
          <dgm:chPref val="3"/>
        </dgm:presLayoutVars>
      </dgm:prSet>
      <dgm:spPr>
        <a:prstGeom prst="rect">
          <a:avLst/>
        </a:prstGeom>
      </dgm:spPr>
    </dgm:pt>
    <dgm:pt modelId="{7342E2F9-9A71-4DD8-A226-512B2851D5D0}" type="pres">
      <dgm:prSet presAssocID="{0232B8B6-ABE3-4BDC-A1BF-BBC963B02FEF}" presName="level3hierChild" presStyleCnt="0"/>
      <dgm:spPr/>
    </dgm:pt>
  </dgm:ptLst>
  <dgm:cxnLst>
    <dgm:cxn modelId="{55488703-32AD-4E93-A6EA-7D84AFED78C9}" type="presOf" srcId="{5B8D766B-1202-488B-88F3-4E05B434B87B}" destId="{C0E543FA-D585-44D4-AC33-6EEEE86ED6C4}" srcOrd="0" destOrd="0" presId="urn:microsoft.com/office/officeart/2008/layout/HorizontalMultiLevelHierarchy"/>
    <dgm:cxn modelId="{BF9D4605-C708-43A7-8076-57F178674774}" srcId="{099EB4D9-49E4-4C57-93D4-283532D474C1}" destId="{CEF9A7DC-85BB-46AD-B48A-BBB7BAFD07B6}" srcOrd="0" destOrd="0" parTransId="{C1E19DFA-99A0-468F-9261-C494EAC859BB}" sibTransId="{C9707E62-DAFC-4A55-8D44-4B0C3F81B6C4}"/>
    <dgm:cxn modelId="{F15EE105-4986-43BA-B129-F4661DC835FA}" srcId="{9E97C7BC-6E8B-4AEF-8804-7375490B77FE}" destId="{768561D6-7907-42B8-BB8C-1ABB15971ACD}" srcOrd="1" destOrd="0" parTransId="{EA1B1BCE-CB2A-4EC0-A789-A906EA7E2334}" sibTransId="{1CFE65B4-05AC-4B09-9289-DC5569A7F1C9}"/>
    <dgm:cxn modelId="{FE2F1C06-1D88-4E5B-8200-CCDABB6BAC44}" type="presOf" srcId="{E263FC1E-85B7-4745-A445-AE87AD7FA7EA}" destId="{770D56CC-36AA-45C7-9BCD-05E840E2037D}" srcOrd="1" destOrd="0" presId="urn:microsoft.com/office/officeart/2008/layout/HorizontalMultiLevelHierarchy"/>
    <dgm:cxn modelId="{20C90508-D59D-4BD4-BCAE-620451FA3795}" type="presOf" srcId="{0DE30319-0A56-4850-9900-F4CA3B1BD38A}" destId="{9170DD01-72A5-4E41-A903-22D7B9B4369E}" srcOrd="0" destOrd="0" presId="urn:microsoft.com/office/officeart/2008/layout/HorizontalMultiLevelHierarchy"/>
    <dgm:cxn modelId="{F38C8F08-2F53-4C71-B362-40D75AFFA296}" type="presOf" srcId="{7E6D88F2-1299-4FBE-BC3F-D42F515EE16B}" destId="{8C037646-AA5A-43FD-A3C3-06041D68794F}" srcOrd="1" destOrd="0" presId="urn:microsoft.com/office/officeart/2008/layout/HorizontalMultiLevelHierarchy"/>
    <dgm:cxn modelId="{8225A00A-9D5E-4EA9-9793-3D4AFB7EC84A}" type="presOf" srcId="{E3DF07E9-2DE9-48BE-BCD8-CCD3AB880032}" destId="{387D2AEB-9F88-43F0-801B-AD2CA794FEF1}" srcOrd="0" destOrd="0" presId="urn:microsoft.com/office/officeart/2008/layout/HorizontalMultiLevelHierarchy"/>
    <dgm:cxn modelId="{3B31250E-AA4C-47F8-B46E-774CE1C6E272}" type="presOf" srcId="{41DAC7C7-197E-4ACC-B82F-71E6B5266923}" destId="{715A6081-D43D-451A-8F25-F4297615CF9E}" srcOrd="1" destOrd="0" presId="urn:microsoft.com/office/officeart/2008/layout/HorizontalMultiLevelHierarchy"/>
    <dgm:cxn modelId="{9B68340E-DF54-42B7-816D-A16294773C3F}" type="presOf" srcId="{8B0E2244-226D-4CB9-9047-75D9FD571BA4}" destId="{77590270-09CF-430A-ACC5-5111B983E7E3}" srcOrd="0" destOrd="0" presId="urn:microsoft.com/office/officeart/2008/layout/HorizontalMultiLevelHierarchy"/>
    <dgm:cxn modelId="{AF0C8F10-D705-476E-8A72-14B3BAEA2518}" type="presOf" srcId="{41DAC7C7-197E-4ACC-B82F-71E6B5266923}" destId="{5822F76B-5B28-43C0-AFCB-02E3E25B9CD1}" srcOrd="0" destOrd="0" presId="urn:microsoft.com/office/officeart/2008/layout/HorizontalMultiLevelHierarchy"/>
    <dgm:cxn modelId="{51348511-33DD-40B5-88FF-2E1F8F1AA2E3}" type="presOf" srcId="{138ADBF2-9338-44BC-A5C3-5B38E58E13DD}" destId="{9BEE9633-43AE-4C30-BDE7-A2C44D332FC7}" srcOrd="0" destOrd="0" presId="urn:microsoft.com/office/officeart/2008/layout/HorizontalMultiLevelHierarchy"/>
    <dgm:cxn modelId="{D6BE1E12-E38F-413F-922B-36F53AE27DD3}" type="presOf" srcId="{9C4B08DC-5BA7-4013-995F-8FF5B4A5F19F}" destId="{64BB6562-C3C2-43F4-AEC7-CE71D4CBDECD}" srcOrd="1" destOrd="0" presId="urn:microsoft.com/office/officeart/2008/layout/HorizontalMultiLevelHierarchy"/>
    <dgm:cxn modelId="{236FA612-7DD1-4E55-A292-31F6B368F803}" type="presOf" srcId="{444228D2-EC24-4DB2-9279-9B6E1F953215}" destId="{DC089A1C-E31B-4F64-AA4F-F4E855EC0A7D}" srcOrd="1" destOrd="0" presId="urn:microsoft.com/office/officeart/2008/layout/HorizontalMultiLevelHierarchy"/>
    <dgm:cxn modelId="{F89D0A16-4BB1-4956-A091-0201DAD7DAAA}" type="presOf" srcId="{E263FC1E-85B7-4745-A445-AE87AD7FA7EA}" destId="{19CC771B-3B83-4B64-BDFB-05F0524FB9CF}" srcOrd="0" destOrd="0" presId="urn:microsoft.com/office/officeart/2008/layout/HorizontalMultiLevelHierarchy"/>
    <dgm:cxn modelId="{2DC0EC17-296C-4152-B87C-D423E1E5DABE}" srcId="{9E97C7BC-6E8B-4AEF-8804-7375490B77FE}" destId="{9726B7C6-3B10-48B6-9455-490BB6FB4273}" srcOrd="0" destOrd="0" parTransId="{37262A1B-32E0-40EA-BACF-9DDA8B21CA1D}" sibTransId="{6EF47712-1BC7-4C53-8947-6FC84E25BB09}"/>
    <dgm:cxn modelId="{2487231A-DBD1-432F-ADF6-41BE70091CEC}" type="presOf" srcId="{5B8D766B-1202-488B-88F3-4E05B434B87B}" destId="{D09D8AFD-1861-45ED-8739-636708C771D0}" srcOrd="1" destOrd="0" presId="urn:microsoft.com/office/officeart/2008/layout/HorizontalMultiLevelHierarchy"/>
    <dgm:cxn modelId="{3DDE3B1C-44B5-4B07-9C99-293BDF36FF91}" type="presOf" srcId="{8BB2AEEE-5A27-4119-9684-9F460F1F87F3}" destId="{F45B0936-33A2-4F36-8986-A487BE81A446}" srcOrd="1" destOrd="0" presId="urn:microsoft.com/office/officeart/2008/layout/HorizontalMultiLevelHierarchy"/>
    <dgm:cxn modelId="{1D0BF623-95B4-4896-8596-993A11EBEB93}" type="presOf" srcId="{4EC81AB4-D132-48B2-BC5E-3BEEA76578C4}" destId="{E464D6AA-5BE4-4F21-9711-D70768B54A3C}" srcOrd="1" destOrd="0" presId="urn:microsoft.com/office/officeart/2008/layout/HorizontalMultiLevelHierarchy"/>
    <dgm:cxn modelId="{E0AD0C28-D963-461F-88E2-01DF8C1716A9}" srcId="{768561D6-7907-42B8-BB8C-1ABB15971ACD}" destId="{F0A6DD72-8582-4C3C-97D9-7C555C51CEB1}" srcOrd="1" destOrd="0" parTransId="{5B8D766B-1202-488B-88F3-4E05B434B87B}" sibTransId="{83B429FE-D101-4F28-8B09-737121C89DAA}"/>
    <dgm:cxn modelId="{3F053C2A-901F-4CB7-AC0D-479EA9870ED6}" type="presOf" srcId="{444228D2-EC24-4DB2-9279-9B6E1F953215}" destId="{4B0DCDD3-A97E-49C8-AF4E-40AA38714D4D}" srcOrd="0" destOrd="0" presId="urn:microsoft.com/office/officeart/2008/layout/HorizontalMultiLevelHierarchy"/>
    <dgm:cxn modelId="{54DD282C-2FF8-4DC7-8033-ED43910C6FF9}" type="presOf" srcId="{8BB2AEEE-5A27-4119-9684-9F460F1F87F3}" destId="{315BFA5E-AF5F-4389-8A8E-46197FA766BF}" srcOrd="0" destOrd="0" presId="urn:microsoft.com/office/officeart/2008/layout/HorizontalMultiLevelHierarchy"/>
    <dgm:cxn modelId="{35042134-220A-42E0-96AE-AF7F4786342E}" srcId="{A1DE5091-CB40-4EBD-8A9B-3183C4D0DE23}" destId="{D1009A1D-CC28-46D0-8E14-8A34629C9BDD}" srcOrd="0" destOrd="0" parTransId="{15DD1496-7D1B-4AF3-8544-76FC24296AA5}" sibTransId="{84C2A09A-D650-473B-B75B-BD22C3A2C785}"/>
    <dgm:cxn modelId="{E78F4739-9F9C-4D0B-99F1-59E5A3728060}" type="presOf" srcId="{B3A427F7-212A-49D6-9D78-7C0791DAF0FD}" destId="{97FCF6BC-C3D8-4ED7-8B7D-E47E2CE46C22}" srcOrd="0" destOrd="0" presId="urn:microsoft.com/office/officeart/2008/layout/HorizontalMultiLevelHierarchy"/>
    <dgm:cxn modelId="{FE66013A-478D-4F46-BC22-D4D4BDA556BB}" type="presOf" srcId="{82FE0F14-76DB-4C34-B6CE-5B5FA85C9557}" destId="{CBA939BB-EA7F-4042-91ED-8D22B3FD5335}" srcOrd="0" destOrd="0" presId="urn:microsoft.com/office/officeart/2008/layout/HorizontalMultiLevelHierarchy"/>
    <dgm:cxn modelId="{DECF713B-1F63-42CF-AC02-3005B29F76DF}" type="presOf" srcId="{ED11752F-6BC0-4AE3-A445-F1923825F38F}" destId="{622B0A74-4A5D-45C0-B948-8639AAEBFE18}" srcOrd="0" destOrd="0" presId="urn:microsoft.com/office/officeart/2008/layout/HorizontalMultiLevelHierarchy"/>
    <dgm:cxn modelId="{2601A65C-49D0-43EA-A256-2741F1A7468B}" type="presOf" srcId="{D2019EDA-6FBA-4377-B1D0-4464EEB080B7}" destId="{4D42B5E1-AFCB-414B-9B74-5BBD8A117CCC}" srcOrd="0" destOrd="0" presId="urn:microsoft.com/office/officeart/2008/layout/HorizontalMultiLevelHierarchy"/>
    <dgm:cxn modelId="{3F10FA5F-F6B3-43C7-AEE3-78F0E8818E3B}" type="presOf" srcId="{099EB4D9-49E4-4C57-93D4-283532D474C1}" destId="{9FFE8752-FC62-4297-8780-986339B56367}" srcOrd="0" destOrd="0" presId="urn:microsoft.com/office/officeart/2008/layout/HorizontalMultiLevelHierarchy"/>
    <dgm:cxn modelId="{0E981E61-81C0-49E2-8BBC-E737C1DCB1B5}" type="presOf" srcId="{15DD1496-7D1B-4AF3-8544-76FC24296AA5}" destId="{1DCB2E47-28A4-4F46-B025-6969EF3FA218}" srcOrd="0" destOrd="0" presId="urn:microsoft.com/office/officeart/2008/layout/HorizontalMultiLevelHierarchy"/>
    <dgm:cxn modelId="{1D8ACF41-2465-4628-81AA-1B54E082435D}" type="presOf" srcId="{9C4B08DC-5BA7-4013-995F-8FF5B4A5F19F}" destId="{E9B5803F-6F85-4D9C-A01F-E1E67BD394B7}" srcOrd="0" destOrd="0" presId="urn:microsoft.com/office/officeart/2008/layout/HorizontalMultiLevelHierarchy"/>
    <dgm:cxn modelId="{2C97E444-0134-4D16-AA34-59996765126A}" srcId="{768561D6-7907-42B8-BB8C-1ABB15971ACD}" destId="{B3A427F7-212A-49D6-9D78-7C0791DAF0FD}" srcOrd="0" destOrd="0" parTransId="{C6959ADA-B8F3-4632-B363-8985F942C151}" sibTransId="{9141DD3B-8768-42ED-AB84-E04960E877FF}"/>
    <dgm:cxn modelId="{A1AD5046-C927-42E3-9C33-16C3ADE9143B}" type="presOf" srcId="{9E97C7BC-6E8B-4AEF-8804-7375490B77FE}" destId="{BDA91E42-E362-4B01-9B67-36958A1E8E79}" srcOrd="0" destOrd="0" presId="urn:microsoft.com/office/officeart/2008/layout/HorizontalMultiLevelHierarchy"/>
    <dgm:cxn modelId="{6AED3C67-63A2-4CF6-82F7-72EB4A424D57}" type="presOf" srcId="{4EC81AB4-D132-48B2-BC5E-3BEEA76578C4}" destId="{D6C393E1-CBC5-4E1D-8681-B0797BDB9F4B}" srcOrd="0" destOrd="0" presId="urn:microsoft.com/office/officeart/2008/layout/HorizontalMultiLevelHierarchy"/>
    <dgm:cxn modelId="{98A67048-1C97-47D7-BA63-EB2D278ECE31}" type="presOf" srcId="{F40D9781-039D-4FFE-9BC5-9212E1B83715}" destId="{47A45DA8-CDF4-4A17-B058-52F03083124F}" srcOrd="1" destOrd="0" presId="urn:microsoft.com/office/officeart/2008/layout/HorizontalMultiLevelHierarchy"/>
    <dgm:cxn modelId="{3EA98768-228F-4DF3-AE71-57471360FAB0}" srcId="{9E97C7BC-6E8B-4AEF-8804-7375490B77FE}" destId="{5C17B029-88F7-477C-B5CA-DA3B2E9B248E}" srcOrd="2" destOrd="0" parTransId="{ED11752F-6BC0-4AE3-A445-F1923825F38F}" sibTransId="{77C7172F-5427-4916-9DBA-9E17186E0661}"/>
    <dgm:cxn modelId="{33AEFC6C-969D-4DB3-8960-1A30F113C084}" type="presOf" srcId="{C6959ADA-B8F3-4632-B363-8985F942C151}" destId="{289E92B1-1ADB-42D8-860A-466897C0878C}" srcOrd="0" destOrd="0" presId="urn:microsoft.com/office/officeart/2008/layout/HorizontalMultiLevelHierarchy"/>
    <dgm:cxn modelId="{4E1BAC70-D32E-498E-ABAB-2D235E3CD4BA}" type="presOf" srcId="{ED11752F-6BC0-4AE3-A445-F1923825F38F}" destId="{D81660AE-A57D-4B0E-BB8E-78317C984819}" srcOrd="1" destOrd="0" presId="urn:microsoft.com/office/officeart/2008/layout/HorizontalMultiLevelHierarchy"/>
    <dgm:cxn modelId="{6051B850-E170-41A6-9ADB-2869D8AEE797}" type="presOf" srcId="{5C17B029-88F7-477C-B5CA-DA3B2E9B248E}" destId="{EF1B8327-3D4E-45EC-AECE-0D1D564606EC}" srcOrd="0" destOrd="0" presId="urn:microsoft.com/office/officeart/2008/layout/HorizontalMultiLevelHierarchy"/>
    <dgm:cxn modelId="{DD902272-8E3C-4348-9458-EDDC399564D5}" type="presOf" srcId="{37262A1B-32E0-40EA-BACF-9DDA8B21CA1D}" destId="{AD01AE95-4742-42CA-947A-771472BF0758}" srcOrd="0" destOrd="0" presId="urn:microsoft.com/office/officeart/2008/layout/HorizontalMultiLevelHierarchy"/>
    <dgm:cxn modelId="{0BA78E52-4496-4DD8-9487-020D1B8ED508}" srcId="{3C30A745-080E-4CB1-8F0E-C8D9E81C1B99}" destId="{0232B8B6-ABE3-4BDC-A1BF-BBC963B02FEF}" srcOrd="0" destOrd="0" parTransId="{8BB2AEEE-5A27-4119-9684-9F460F1F87F3}" sibTransId="{BD726AB5-108E-483F-8B32-696A555937BA}"/>
    <dgm:cxn modelId="{337A9E55-4B11-44CF-87F5-5C4002C8EAB7}" type="presOf" srcId="{BD754BE5-8181-440E-AEFE-831299DAFA5C}" destId="{ABD45C21-19A0-49D2-AEFF-E748EA1AA5A3}" srcOrd="0" destOrd="0" presId="urn:microsoft.com/office/officeart/2008/layout/HorizontalMultiLevelHierarchy"/>
    <dgm:cxn modelId="{E01D327A-885B-4B3A-97CC-803C87A3DE7F}" srcId="{CEF9A7DC-85BB-46AD-B48A-BBB7BAFD07B6}" destId="{C8977E13-A2F4-4A50-A7B5-18305CE7DF09}" srcOrd="0" destOrd="0" parTransId="{41DAC7C7-197E-4ACC-B82F-71E6B5266923}" sibTransId="{8E07A1FA-2E01-4C2F-92E5-43109E40DCE5}"/>
    <dgm:cxn modelId="{D3C7D67B-49D4-4621-8542-1F6078135CF3}" type="presOf" srcId="{BD754BE5-8181-440E-AEFE-831299DAFA5C}" destId="{1460C526-693F-47A0-BEC5-BFC80520CA12}" srcOrd="1" destOrd="0" presId="urn:microsoft.com/office/officeart/2008/layout/HorizontalMultiLevelHierarchy"/>
    <dgm:cxn modelId="{C7C3E87C-2311-49FE-A811-C8689E026FDE}" srcId="{C8977E13-A2F4-4A50-A7B5-18305CE7DF09}" destId="{9E97C7BC-6E8B-4AEF-8804-7375490B77FE}" srcOrd="2" destOrd="0" parTransId="{9C4B08DC-5BA7-4013-995F-8FF5B4A5F19F}" sibTransId="{7FB89F01-EFF4-4BA6-A62E-025E472A1E22}"/>
    <dgm:cxn modelId="{CD20F47F-D75A-4720-8BC2-3F03150FEAE7}" type="presOf" srcId="{768561D6-7907-42B8-BB8C-1ABB15971ACD}" destId="{E1A9FE24-7C06-4CC5-9624-0B3F1026ADBE}" srcOrd="0" destOrd="0" presId="urn:microsoft.com/office/officeart/2008/layout/HorizontalMultiLevelHierarchy"/>
    <dgm:cxn modelId="{07993983-2BF6-4990-8103-BB00F7E276B2}" type="presOf" srcId="{3C30A745-080E-4CB1-8F0E-C8D9E81C1B99}" destId="{1BF03750-203C-42E9-8E6E-5E38665C9B65}" srcOrd="0" destOrd="0" presId="urn:microsoft.com/office/officeart/2008/layout/HorizontalMultiLevelHierarchy"/>
    <dgm:cxn modelId="{5ED14689-9B85-4F8B-A411-268CAA165981}" type="presOf" srcId="{CEF9A7DC-85BB-46AD-B48A-BBB7BAFD07B6}" destId="{0933101A-C420-4163-B83F-7ECD6D51036E}" srcOrd="0" destOrd="0" presId="urn:microsoft.com/office/officeart/2008/layout/HorizontalMultiLevelHierarchy"/>
    <dgm:cxn modelId="{F5B11F8A-8074-4DE1-8C55-9FDE9941EA40}" srcId="{C8977E13-A2F4-4A50-A7B5-18305CE7DF09}" destId="{D2019EDA-6FBA-4377-B1D0-4464EEB080B7}" srcOrd="3" destOrd="0" parTransId="{BD754BE5-8181-440E-AEFE-831299DAFA5C}" sibTransId="{5771D202-607C-42FF-9892-22ABE4A38128}"/>
    <dgm:cxn modelId="{3A6A628F-C852-4A06-9482-AEA046C3F09D}" type="presOf" srcId="{C8977E13-A2F4-4A50-A7B5-18305CE7DF09}" destId="{428EE52D-4F78-4BBE-ABCD-50AD62181D56}" srcOrd="0" destOrd="0" presId="urn:microsoft.com/office/officeart/2008/layout/HorizontalMultiLevelHierarchy"/>
    <dgm:cxn modelId="{26304892-9419-44C4-9A5C-AF160A331741}" type="presOf" srcId="{9726B7C6-3B10-48B6-9455-490BB6FB4273}" destId="{9DCC7B51-26C2-4B91-B8B0-E40FAA599B3C}" srcOrd="0" destOrd="0" presId="urn:microsoft.com/office/officeart/2008/layout/HorizontalMultiLevelHierarchy"/>
    <dgm:cxn modelId="{56FB7D94-D3BB-4604-BA99-53E7486A518E}" type="presOf" srcId="{EA1B1BCE-CB2A-4EC0-A789-A906EA7E2334}" destId="{F1869BE7-A0A8-4B91-B2F0-66F42478B506}" srcOrd="0" destOrd="0" presId="urn:microsoft.com/office/officeart/2008/layout/HorizontalMultiLevelHierarchy"/>
    <dgm:cxn modelId="{C1512695-CEF3-4B64-9436-68DB06ABD42F}" type="presOf" srcId="{15DD1496-7D1B-4AF3-8544-76FC24296AA5}" destId="{374E4428-E349-42EE-86E3-3DD42958F9AB}" srcOrd="1" destOrd="0" presId="urn:microsoft.com/office/officeart/2008/layout/HorizontalMultiLevelHierarchy"/>
    <dgm:cxn modelId="{B52EF995-7DBF-4974-8A11-F57053737C3F}" type="presOf" srcId="{0232B8B6-ABE3-4BDC-A1BF-BBC963B02FEF}" destId="{0C4020F9-A1C2-4FBF-B10E-425A5D82ACB0}" srcOrd="0" destOrd="0" presId="urn:microsoft.com/office/officeart/2008/layout/HorizontalMultiLevelHierarchy"/>
    <dgm:cxn modelId="{DFE17297-9503-45AF-8657-C2F14AE1ED62}" srcId="{C8977E13-A2F4-4A50-A7B5-18305CE7DF09}" destId="{04EAB056-6436-4B36-971B-10D7F2D9B522}" srcOrd="1" destOrd="0" parTransId="{F40D9781-039D-4FFE-9BC5-9212E1B83715}" sibTransId="{5444A34D-3356-40CF-85B8-16380CF2FB98}"/>
    <dgm:cxn modelId="{4D1A40A7-9A00-444D-8D71-8D9FF5DA9CFC}" srcId="{9E97C7BC-6E8B-4AEF-8804-7375490B77FE}" destId="{E3DF07E9-2DE9-48BE-BCD8-CCD3AB880032}" srcOrd="3" destOrd="0" parTransId="{E263FC1E-85B7-4745-A445-AE87AD7FA7EA}" sibTransId="{4AB1AE9D-4FBD-4003-9C3A-49166800AEFC}"/>
    <dgm:cxn modelId="{0CA787B3-A3FD-4D5A-99D3-B407A6E4CC3B}" type="presOf" srcId="{7E6D88F2-1299-4FBE-BC3F-D42F515EE16B}" destId="{DD13D5AD-8676-4C3C-9643-19031CA49D83}" srcOrd="0" destOrd="0" presId="urn:microsoft.com/office/officeart/2008/layout/HorizontalMultiLevelHierarchy"/>
    <dgm:cxn modelId="{60A9F6B5-37F7-48BF-903B-6ECEA60A9CD1}" type="presOf" srcId="{8B0E2244-226D-4CB9-9047-75D9FD571BA4}" destId="{840115EA-E7F5-46B0-AE63-0DBE4A1AA1F0}" srcOrd="1" destOrd="0" presId="urn:microsoft.com/office/officeart/2008/layout/HorizontalMultiLevelHierarchy"/>
    <dgm:cxn modelId="{6BD5C8B8-ADEA-4E35-84CE-026EC6F18A5A}" type="presOf" srcId="{EA1B1BCE-CB2A-4EC0-A789-A906EA7E2334}" destId="{E85DFE80-448F-4A87-9FE8-CB456EEC34A4}" srcOrd="1" destOrd="0" presId="urn:microsoft.com/office/officeart/2008/layout/HorizontalMultiLevelHierarchy"/>
    <dgm:cxn modelId="{4C2D77BF-3F12-49B0-A0BF-F7E51BBB38B2}" type="presOf" srcId="{A1DE5091-CB40-4EBD-8A9B-3183C4D0DE23}" destId="{AEDCADBC-EB3A-4DAE-8737-764F7AEC00E4}" srcOrd="0" destOrd="0" presId="urn:microsoft.com/office/officeart/2008/layout/HorizontalMultiLevelHierarchy"/>
    <dgm:cxn modelId="{8E5769CF-B2E6-410E-B9F7-192BD54BF0D5}" type="presOf" srcId="{04EAB056-6436-4B36-971B-10D7F2D9B522}" destId="{3B70AEE1-E47C-46CD-8AF3-FA4B21A045F1}" srcOrd="0" destOrd="0" presId="urn:microsoft.com/office/officeart/2008/layout/HorizontalMultiLevelHierarchy"/>
    <dgm:cxn modelId="{2FAA53D0-4250-4CDF-BDB5-04942E716DFB}" type="presOf" srcId="{F40D9781-039D-4FFE-9BC5-9212E1B83715}" destId="{0DFE7837-599F-4803-8D45-04C34D0CDE6C}" srcOrd="0" destOrd="0" presId="urn:microsoft.com/office/officeart/2008/layout/HorizontalMultiLevelHierarchy"/>
    <dgm:cxn modelId="{B88D3ED1-9F41-45E4-B41E-9124AD759E71}" type="presOf" srcId="{138ADBF2-9338-44BC-A5C3-5B38E58E13DD}" destId="{38B3E396-7655-4003-BABE-FDE947FC2745}" srcOrd="1" destOrd="0" presId="urn:microsoft.com/office/officeart/2008/layout/HorizontalMultiLevelHierarchy"/>
    <dgm:cxn modelId="{8F65BCD7-CC0B-4D9C-AF94-51A29776D264}" type="presOf" srcId="{D1009A1D-CC28-46D0-8E14-8A34629C9BDD}" destId="{FC8C066C-3007-4DC4-AC86-122AD9382F80}" srcOrd="0" destOrd="0" presId="urn:microsoft.com/office/officeart/2008/layout/HorizontalMultiLevelHierarchy"/>
    <dgm:cxn modelId="{248E43DA-CAC5-46F8-9718-781D007153C8}" type="presOf" srcId="{C6959ADA-B8F3-4632-B363-8985F942C151}" destId="{DA29692C-880E-4525-A40D-A29008D15521}" srcOrd="1" destOrd="0" presId="urn:microsoft.com/office/officeart/2008/layout/HorizontalMultiLevelHierarchy"/>
    <dgm:cxn modelId="{E622DADA-318B-4DC5-A926-394871F0ABA9}" type="presOf" srcId="{37262A1B-32E0-40EA-BACF-9DDA8B21CA1D}" destId="{6A498BA6-9432-4A41-84CC-5C9FD0D519BD}" srcOrd="1" destOrd="0" presId="urn:microsoft.com/office/officeart/2008/layout/HorizontalMultiLevelHierarchy"/>
    <dgm:cxn modelId="{FF7A87DE-7FBF-4457-B7B5-DADB27C56C26}" srcId="{C8977E13-A2F4-4A50-A7B5-18305CE7DF09}" destId="{0DE30319-0A56-4850-9900-F4CA3B1BD38A}" srcOrd="0" destOrd="0" parTransId="{444228D2-EC24-4DB2-9279-9B6E1F953215}" sibTransId="{DCE3EA6D-0CD6-452B-A081-C339AE04CFD9}"/>
    <dgm:cxn modelId="{7F743DE0-7C2C-41EE-8C04-6C60FA9EC277}" srcId="{CEF9A7DC-85BB-46AD-B48A-BBB7BAFD07B6}" destId="{3C30A745-080E-4CB1-8F0E-C8D9E81C1B99}" srcOrd="2" destOrd="0" parTransId="{4EC81AB4-D132-48B2-BC5E-3BEEA76578C4}" sibTransId="{8DC39E44-058A-4B34-8089-92D572BFEF96}"/>
    <dgm:cxn modelId="{BE581EEB-66DC-47CD-AE88-CA921F1400CC}" srcId="{9726B7C6-3B10-48B6-9455-490BB6FB4273}" destId="{82FE0F14-76DB-4C34-B6CE-5B5FA85C9557}" srcOrd="1" destOrd="0" parTransId="{138ADBF2-9338-44BC-A5C3-5B38E58E13DD}" sibTransId="{A8DA7F33-6CD6-40F3-ACF1-C3B585779F77}"/>
    <dgm:cxn modelId="{A60EBBEF-A881-4107-8C63-0E2F6B80ACAF}" srcId="{CEF9A7DC-85BB-46AD-B48A-BBB7BAFD07B6}" destId="{A1DE5091-CB40-4EBD-8A9B-3183C4D0DE23}" srcOrd="1" destOrd="0" parTransId="{8B0E2244-226D-4CB9-9047-75D9FD571BA4}" sibTransId="{053E4783-9D32-4407-B1FC-F0310F171D65}"/>
    <dgm:cxn modelId="{68A5EFF2-A8EF-464C-A605-E54B74F24AA6}" srcId="{9726B7C6-3B10-48B6-9455-490BB6FB4273}" destId="{F37C06C8-FA02-47FA-9896-D8A7D85074F9}" srcOrd="0" destOrd="0" parTransId="{7E6D88F2-1299-4FBE-BC3F-D42F515EE16B}" sibTransId="{03A4E638-D2A9-4E9E-B1F9-CF6EE91EEFBE}"/>
    <dgm:cxn modelId="{1E2FD2F4-5506-42F6-9286-416146DC3616}" type="presOf" srcId="{F37C06C8-FA02-47FA-9896-D8A7D85074F9}" destId="{D477F39C-FF16-4699-8C19-3859AEC0567C}" srcOrd="0" destOrd="0" presId="urn:microsoft.com/office/officeart/2008/layout/HorizontalMultiLevelHierarchy"/>
    <dgm:cxn modelId="{8ACA8DF9-A5C3-49E9-BCEF-3340DAE51BBD}" type="presOf" srcId="{F0A6DD72-8582-4C3C-97D9-7C555C51CEB1}" destId="{A1FBCA71-809E-40E4-B528-D287E9A6EA1B}" srcOrd="0" destOrd="0" presId="urn:microsoft.com/office/officeart/2008/layout/HorizontalMultiLevelHierarchy"/>
    <dgm:cxn modelId="{B09E94B3-BB1E-4DFF-8201-8157E1CFF750}" type="presParOf" srcId="{9FFE8752-FC62-4297-8780-986339B56367}" destId="{8390AF92-0999-4FBA-AB90-B407F470F668}" srcOrd="0" destOrd="0" presId="urn:microsoft.com/office/officeart/2008/layout/HorizontalMultiLevelHierarchy"/>
    <dgm:cxn modelId="{D69ED7DE-CE62-4FF3-89FB-B46580F0131A}" type="presParOf" srcId="{8390AF92-0999-4FBA-AB90-B407F470F668}" destId="{0933101A-C420-4163-B83F-7ECD6D51036E}" srcOrd="0" destOrd="0" presId="urn:microsoft.com/office/officeart/2008/layout/HorizontalMultiLevelHierarchy"/>
    <dgm:cxn modelId="{379F8ED4-98C2-4C3D-89FB-88CB9BA10C0C}" type="presParOf" srcId="{8390AF92-0999-4FBA-AB90-B407F470F668}" destId="{A8448411-95E2-46E5-A6DB-DC4080B143CA}" srcOrd="1" destOrd="0" presId="urn:microsoft.com/office/officeart/2008/layout/HorizontalMultiLevelHierarchy"/>
    <dgm:cxn modelId="{CDC682FF-0ACD-4B73-AAE6-D410134AA43D}" type="presParOf" srcId="{A8448411-95E2-46E5-A6DB-DC4080B143CA}" destId="{5822F76B-5B28-43C0-AFCB-02E3E25B9CD1}" srcOrd="0" destOrd="0" presId="urn:microsoft.com/office/officeart/2008/layout/HorizontalMultiLevelHierarchy"/>
    <dgm:cxn modelId="{7A99BBE6-C01B-45BD-96B0-BEF557990E46}" type="presParOf" srcId="{5822F76B-5B28-43C0-AFCB-02E3E25B9CD1}" destId="{715A6081-D43D-451A-8F25-F4297615CF9E}" srcOrd="0" destOrd="0" presId="urn:microsoft.com/office/officeart/2008/layout/HorizontalMultiLevelHierarchy"/>
    <dgm:cxn modelId="{943E593E-BD57-4FB1-ABFF-93CAAC76D570}" type="presParOf" srcId="{A8448411-95E2-46E5-A6DB-DC4080B143CA}" destId="{6011EBAF-7B5B-4C7E-9334-FFC43BBA5263}" srcOrd="1" destOrd="0" presId="urn:microsoft.com/office/officeart/2008/layout/HorizontalMultiLevelHierarchy"/>
    <dgm:cxn modelId="{9AEA67E4-01EF-4D46-A6C7-D51ABADB7978}" type="presParOf" srcId="{6011EBAF-7B5B-4C7E-9334-FFC43BBA5263}" destId="{428EE52D-4F78-4BBE-ABCD-50AD62181D56}" srcOrd="0" destOrd="0" presId="urn:microsoft.com/office/officeart/2008/layout/HorizontalMultiLevelHierarchy"/>
    <dgm:cxn modelId="{2E3F0B45-6F35-41D3-B340-681D1432970C}" type="presParOf" srcId="{6011EBAF-7B5B-4C7E-9334-FFC43BBA5263}" destId="{8C69EB7F-7853-41E7-BAB4-B779698EA7CA}" srcOrd="1" destOrd="0" presId="urn:microsoft.com/office/officeart/2008/layout/HorizontalMultiLevelHierarchy"/>
    <dgm:cxn modelId="{FE2F76DA-D294-49A7-AEC5-BB35F4D8A6C8}" type="presParOf" srcId="{8C69EB7F-7853-41E7-BAB4-B779698EA7CA}" destId="{4B0DCDD3-A97E-49C8-AF4E-40AA38714D4D}" srcOrd="0" destOrd="0" presId="urn:microsoft.com/office/officeart/2008/layout/HorizontalMultiLevelHierarchy"/>
    <dgm:cxn modelId="{D8751455-C784-4C42-BF1A-F070AFF91715}" type="presParOf" srcId="{4B0DCDD3-A97E-49C8-AF4E-40AA38714D4D}" destId="{DC089A1C-E31B-4F64-AA4F-F4E855EC0A7D}" srcOrd="0" destOrd="0" presId="urn:microsoft.com/office/officeart/2008/layout/HorizontalMultiLevelHierarchy"/>
    <dgm:cxn modelId="{482BE48E-18C1-4EA3-AB79-D6D1E2AAE7DE}" type="presParOf" srcId="{8C69EB7F-7853-41E7-BAB4-B779698EA7CA}" destId="{3CC5B3B4-F76A-4CC7-ABFC-468A6ADDA374}" srcOrd="1" destOrd="0" presId="urn:microsoft.com/office/officeart/2008/layout/HorizontalMultiLevelHierarchy"/>
    <dgm:cxn modelId="{8B7D1523-1D11-454E-AE46-87F07BC36B62}" type="presParOf" srcId="{3CC5B3B4-F76A-4CC7-ABFC-468A6ADDA374}" destId="{9170DD01-72A5-4E41-A903-22D7B9B4369E}" srcOrd="0" destOrd="0" presId="urn:microsoft.com/office/officeart/2008/layout/HorizontalMultiLevelHierarchy"/>
    <dgm:cxn modelId="{2A56EDC2-A123-42B7-B005-E0AE3E7FE5C3}" type="presParOf" srcId="{3CC5B3B4-F76A-4CC7-ABFC-468A6ADDA374}" destId="{7D66AD34-987D-4DA9-ACD5-BBB0673D840A}" srcOrd="1" destOrd="0" presId="urn:microsoft.com/office/officeart/2008/layout/HorizontalMultiLevelHierarchy"/>
    <dgm:cxn modelId="{24A77A23-22ED-4614-B67C-18B5B6A9FA60}" type="presParOf" srcId="{8C69EB7F-7853-41E7-BAB4-B779698EA7CA}" destId="{0DFE7837-599F-4803-8D45-04C34D0CDE6C}" srcOrd="2" destOrd="0" presId="urn:microsoft.com/office/officeart/2008/layout/HorizontalMultiLevelHierarchy"/>
    <dgm:cxn modelId="{4941D7FD-BCA2-4A72-8D36-F28449CAFEBE}" type="presParOf" srcId="{0DFE7837-599F-4803-8D45-04C34D0CDE6C}" destId="{47A45DA8-CDF4-4A17-B058-52F03083124F}" srcOrd="0" destOrd="0" presId="urn:microsoft.com/office/officeart/2008/layout/HorizontalMultiLevelHierarchy"/>
    <dgm:cxn modelId="{566BD923-E3F4-432C-98DE-AFDA092FB238}" type="presParOf" srcId="{8C69EB7F-7853-41E7-BAB4-B779698EA7CA}" destId="{8448744C-515F-4D44-8B5C-B0441447689E}" srcOrd="3" destOrd="0" presId="urn:microsoft.com/office/officeart/2008/layout/HorizontalMultiLevelHierarchy"/>
    <dgm:cxn modelId="{2474638C-576F-4664-9560-45D92F4DC259}" type="presParOf" srcId="{8448744C-515F-4D44-8B5C-B0441447689E}" destId="{3B70AEE1-E47C-46CD-8AF3-FA4B21A045F1}" srcOrd="0" destOrd="0" presId="urn:microsoft.com/office/officeart/2008/layout/HorizontalMultiLevelHierarchy"/>
    <dgm:cxn modelId="{CDAC7182-1E59-493F-9EAB-BAFAE1416EA5}" type="presParOf" srcId="{8448744C-515F-4D44-8B5C-B0441447689E}" destId="{3A42B0AB-41C6-493E-8FB5-AB584A9539BC}" srcOrd="1" destOrd="0" presId="urn:microsoft.com/office/officeart/2008/layout/HorizontalMultiLevelHierarchy"/>
    <dgm:cxn modelId="{187A6AB0-2B93-4921-8398-4E43617E35E4}" type="presParOf" srcId="{8C69EB7F-7853-41E7-BAB4-B779698EA7CA}" destId="{E9B5803F-6F85-4D9C-A01F-E1E67BD394B7}" srcOrd="4" destOrd="0" presId="urn:microsoft.com/office/officeart/2008/layout/HorizontalMultiLevelHierarchy"/>
    <dgm:cxn modelId="{FBC30436-E111-45B1-AE78-503A3833CB78}" type="presParOf" srcId="{E9B5803F-6F85-4D9C-A01F-E1E67BD394B7}" destId="{64BB6562-C3C2-43F4-AEC7-CE71D4CBDECD}" srcOrd="0" destOrd="0" presId="urn:microsoft.com/office/officeart/2008/layout/HorizontalMultiLevelHierarchy"/>
    <dgm:cxn modelId="{C9250ACB-B7E5-4E48-86C3-DD2ABCD96B25}" type="presParOf" srcId="{8C69EB7F-7853-41E7-BAB4-B779698EA7CA}" destId="{231FCA02-9967-4F8F-B652-8483E06C6549}" srcOrd="5" destOrd="0" presId="urn:microsoft.com/office/officeart/2008/layout/HorizontalMultiLevelHierarchy"/>
    <dgm:cxn modelId="{49EF4979-DBC3-4C7B-9B1D-53D0AEC87AB2}" type="presParOf" srcId="{231FCA02-9967-4F8F-B652-8483E06C6549}" destId="{BDA91E42-E362-4B01-9B67-36958A1E8E79}" srcOrd="0" destOrd="0" presId="urn:microsoft.com/office/officeart/2008/layout/HorizontalMultiLevelHierarchy"/>
    <dgm:cxn modelId="{9EB139D5-1038-4733-9E2B-79AA654ED914}" type="presParOf" srcId="{231FCA02-9967-4F8F-B652-8483E06C6549}" destId="{9344D8D1-649C-419D-B80E-19A116CDDC55}" srcOrd="1" destOrd="0" presId="urn:microsoft.com/office/officeart/2008/layout/HorizontalMultiLevelHierarchy"/>
    <dgm:cxn modelId="{8222C64C-7132-4B24-97CF-9EE52915D807}" type="presParOf" srcId="{9344D8D1-649C-419D-B80E-19A116CDDC55}" destId="{AD01AE95-4742-42CA-947A-771472BF0758}" srcOrd="0" destOrd="0" presId="urn:microsoft.com/office/officeart/2008/layout/HorizontalMultiLevelHierarchy"/>
    <dgm:cxn modelId="{FA640519-A652-4ED6-A5D0-A4142927EEA9}" type="presParOf" srcId="{AD01AE95-4742-42CA-947A-771472BF0758}" destId="{6A498BA6-9432-4A41-84CC-5C9FD0D519BD}" srcOrd="0" destOrd="0" presId="urn:microsoft.com/office/officeart/2008/layout/HorizontalMultiLevelHierarchy"/>
    <dgm:cxn modelId="{A24E6207-21EE-4515-B0DD-00B98A1E4BD0}" type="presParOf" srcId="{9344D8D1-649C-419D-B80E-19A116CDDC55}" destId="{FBD91A30-B0C2-4741-8312-28DBE2F6A7AA}" srcOrd="1" destOrd="0" presId="urn:microsoft.com/office/officeart/2008/layout/HorizontalMultiLevelHierarchy"/>
    <dgm:cxn modelId="{419804DC-CB25-4FC4-A3AA-D4F7F717C96C}" type="presParOf" srcId="{FBD91A30-B0C2-4741-8312-28DBE2F6A7AA}" destId="{9DCC7B51-26C2-4B91-B8B0-E40FAA599B3C}" srcOrd="0" destOrd="0" presId="urn:microsoft.com/office/officeart/2008/layout/HorizontalMultiLevelHierarchy"/>
    <dgm:cxn modelId="{D8C83F92-CD2B-41CC-8B5E-336AF0CA2B9C}" type="presParOf" srcId="{FBD91A30-B0C2-4741-8312-28DBE2F6A7AA}" destId="{22F8CA10-F8D5-4169-AAFD-99C385669605}" srcOrd="1" destOrd="0" presId="urn:microsoft.com/office/officeart/2008/layout/HorizontalMultiLevelHierarchy"/>
    <dgm:cxn modelId="{9A68FA11-3109-4375-BD0B-6C98F89F8DB9}" type="presParOf" srcId="{22F8CA10-F8D5-4169-AAFD-99C385669605}" destId="{DD13D5AD-8676-4C3C-9643-19031CA49D83}" srcOrd="0" destOrd="0" presId="urn:microsoft.com/office/officeart/2008/layout/HorizontalMultiLevelHierarchy"/>
    <dgm:cxn modelId="{AFF8A0FD-3B6D-4BE1-ADE7-6FD50352B963}" type="presParOf" srcId="{DD13D5AD-8676-4C3C-9643-19031CA49D83}" destId="{8C037646-AA5A-43FD-A3C3-06041D68794F}" srcOrd="0" destOrd="0" presId="urn:microsoft.com/office/officeart/2008/layout/HorizontalMultiLevelHierarchy"/>
    <dgm:cxn modelId="{1BAA6AD8-4245-4BA5-BC1F-4918E92C3BBA}" type="presParOf" srcId="{22F8CA10-F8D5-4169-AAFD-99C385669605}" destId="{837466E4-9031-48FB-9019-DF85EB1BCD8E}" srcOrd="1" destOrd="0" presId="urn:microsoft.com/office/officeart/2008/layout/HorizontalMultiLevelHierarchy"/>
    <dgm:cxn modelId="{8002558F-3CF0-4639-A682-33267E498911}" type="presParOf" srcId="{837466E4-9031-48FB-9019-DF85EB1BCD8E}" destId="{D477F39C-FF16-4699-8C19-3859AEC0567C}" srcOrd="0" destOrd="0" presId="urn:microsoft.com/office/officeart/2008/layout/HorizontalMultiLevelHierarchy"/>
    <dgm:cxn modelId="{7E958928-E4B8-431A-92B0-11BDF121457C}" type="presParOf" srcId="{837466E4-9031-48FB-9019-DF85EB1BCD8E}" destId="{6294C833-0D40-49B5-89B0-6BFA6A4549B1}" srcOrd="1" destOrd="0" presId="urn:microsoft.com/office/officeart/2008/layout/HorizontalMultiLevelHierarchy"/>
    <dgm:cxn modelId="{FEB999BA-3462-4F47-8567-54522055163E}" type="presParOf" srcId="{22F8CA10-F8D5-4169-AAFD-99C385669605}" destId="{9BEE9633-43AE-4C30-BDE7-A2C44D332FC7}" srcOrd="2" destOrd="0" presId="urn:microsoft.com/office/officeart/2008/layout/HorizontalMultiLevelHierarchy"/>
    <dgm:cxn modelId="{AD08F384-418E-4AE2-80D7-126CF38D41E1}" type="presParOf" srcId="{9BEE9633-43AE-4C30-BDE7-A2C44D332FC7}" destId="{38B3E396-7655-4003-BABE-FDE947FC2745}" srcOrd="0" destOrd="0" presId="urn:microsoft.com/office/officeart/2008/layout/HorizontalMultiLevelHierarchy"/>
    <dgm:cxn modelId="{B9D3EDF2-E94C-495B-9C27-FF6C46167E9A}" type="presParOf" srcId="{22F8CA10-F8D5-4169-AAFD-99C385669605}" destId="{CCF98623-274D-40EB-8236-1268DCD47736}" srcOrd="3" destOrd="0" presId="urn:microsoft.com/office/officeart/2008/layout/HorizontalMultiLevelHierarchy"/>
    <dgm:cxn modelId="{9993C085-0CAE-401C-8B46-1239BAA871A7}" type="presParOf" srcId="{CCF98623-274D-40EB-8236-1268DCD47736}" destId="{CBA939BB-EA7F-4042-91ED-8D22B3FD5335}" srcOrd="0" destOrd="0" presId="urn:microsoft.com/office/officeart/2008/layout/HorizontalMultiLevelHierarchy"/>
    <dgm:cxn modelId="{289B0186-CE4D-4622-B5FB-DF6C7E8A6E18}" type="presParOf" srcId="{CCF98623-274D-40EB-8236-1268DCD47736}" destId="{C4D4E4EB-43FB-4C2D-B3B3-BBD35A3DEED6}" srcOrd="1" destOrd="0" presId="urn:microsoft.com/office/officeart/2008/layout/HorizontalMultiLevelHierarchy"/>
    <dgm:cxn modelId="{EBAC06B1-A95A-488F-9725-B3570CBF2DD0}" type="presParOf" srcId="{9344D8D1-649C-419D-B80E-19A116CDDC55}" destId="{F1869BE7-A0A8-4B91-B2F0-66F42478B506}" srcOrd="2" destOrd="0" presId="urn:microsoft.com/office/officeart/2008/layout/HorizontalMultiLevelHierarchy"/>
    <dgm:cxn modelId="{A7A05C7A-0402-401A-8379-5CBEF23B45C4}" type="presParOf" srcId="{F1869BE7-A0A8-4B91-B2F0-66F42478B506}" destId="{E85DFE80-448F-4A87-9FE8-CB456EEC34A4}" srcOrd="0" destOrd="0" presId="urn:microsoft.com/office/officeart/2008/layout/HorizontalMultiLevelHierarchy"/>
    <dgm:cxn modelId="{537834BD-A45D-4063-B6A8-671A446328A5}" type="presParOf" srcId="{9344D8D1-649C-419D-B80E-19A116CDDC55}" destId="{8B9D13BC-96B4-4DD1-A8E5-49D5848DCCDD}" srcOrd="3" destOrd="0" presId="urn:microsoft.com/office/officeart/2008/layout/HorizontalMultiLevelHierarchy"/>
    <dgm:cxn modelId="{8D787083-B83A-4CD5-9090-C9E33394EC4D}" type="presParOf" srcId="{8B9D13BC-96B4-4DD1-A8E5-49D5848DCCDD}" destId="{E1A9FE24-7C06-4CC5-9624-0B3F1026ADBE}" srcOrd="0" destOrd="0" presId="urn:microsoft.com/office/officeart/2008/layout/HorizontalMultiLevelHierarchy"/>
    <dgm:cxn modelId="{2FCC01DD-EED0-4EDF-9402-0FBFB5BCAB77}" type="presParOf" srcId="{8B9D13BC-96B4-4DD1-A8E5-49D5848DCCDD}" destId="{7387EB6B-EF93-4E5F-9098-525A50B35596}" srcOrd="1" destOrd="0" presId="urn:microsoft.com/office/officeart/2008/layout/HorizontalMultiLevelHierarchy"/>
    <dgm:cxn modelId="{3B12BBDA-2B17-4242-98E3-78F6DA414B46}" type="presParOf" srcId="{7387EB6B-EF93-4E5F-9098-525A50B35596}" destId="{289E92B1-1ADB-42D8-860A-466897C0878C}" srcOrd="0" destOrd="0" presId="urn:microsoft.com/office/officeart/2008/layout/HorizontalMultiLevelHierarchy"/>
    <dgm:cxn modelId="{4FF4FD4B-3DC4-44F7-B371-18F7E446479C}" type="presParOf" srcId="{289E92B1-1ADB-42D8-860A-466897C0878C}" destId="{DA29692C-880E-4525-A40D-A29008D15521}" srcOrd="0" destOrd="0" presId="urn:microsoft.com/office/officeart/2008/layout/HorizontalMultiLevelHierarchy"/>
    <dgm:cxn modelId="{D33C937A-D4C1-4424-B410-C359B66CF92C}" type="presParOf" srcId="{7387EB6B-EF93-4E5F-9098-525A50B35596}" destId="{314D610C-675C-4E14-9687-7E45BBA8613D}" srcOrd="1" destOrd="0" presId="urn:microsoft.com/office/officeart/2008/layout/HorizontalMultiLevelHierarchy"/>
    <dgm:cxn modelId="{B79FA615-E5BE-4B26-990C-650A98DD5E2B}" type="presParOf" srcId="{314D610C-675C-4E14-9687-7E45BBA8613D}" destId="{97FCF6BC-C3D8-4ED7-8B7D-E47E2CE46C22}" srcOrd="0" destOrd="0" presId="urn:microsoft.com/office/officeart/2008/layout/HorizontalMultiLevelHierarchy"/>
    <dgm:cxn modelId="{4FF50392-4326-425C-A2F8-F3CB326FD782}" type="presParOf" srcId="{314D610C-675C-4E14-9687-7E45BBA8613D}" destId="{E2DEFA35-A039-486F-8F2B-3A060A32F023}" srcOrd="1" destOrd="0" presId="urn:microsoft.com/office/officeart/2008/layout/HorizontalMultiLevelHierarchy"/>
    <dgm:cxn modelId="{83117C66-1251-4830-ABC4-A33B96C3314C}" type="presParOf" srcId="{7387EB6B-EF93-4E5F-9098-525A50B35596}" destId="{C0E543FA-D585-44D4-AC33-6EEEE86ED6C4}" srcOrd="2" destOrd="0" presId="urn:microsoft.com/office/officeart/2008/layout/HorizontalMultiLevelHierarchy"/>
    <dgm:cxn modelId="{44D06BCE-26DE-4A62-B68C-7A75AAC6829A}" type="presParOf" srcId="{C0E543FA-D585-44D4-AC33-6EEEE86ED6C4}" destId="{D09D8AFD-1861-45ED-8739-636708C771D0}" srcOrd="0" destOrd="0" presId="urn:microsoft.com/office/officeart/2008/layout/HorizontalMultiLevelHierarchy"/>
    <dgm:cxn modelId="{8B341C70-62F9-4C59-976E-DF276F5CD727}" type="presParOf" srcId="{7387EB6B-EF93-4E5F-9098-525A50B35596}" destId="{4182ED91-637F-4D40-B06A-397EB3BCDECC}" srcOrd="3" destOrd="0" presId="urn:microsoft.com/office/officeart/2008/layout/HorizontalMultiLevelHierarchy"/>
    <dgm:cxn modelId="{9C571F31-6EE0-47B4-9982-988487D445D4}" type="presParOf" srcId="{4182ED91-637F-4D40-B06A-397EB3BCDECC}" destId="{A1FBCA71-809E-40E4-B528-D287E9A6EA1B}" srcOrd="0" destOrd="0" presId="urn:microsoft.com/office/officeart/2008/layout/HorizontalMultiLevelHierarchy"/>
    <dgm:cxn modelId="{F7E50C5C-8978-4685-8D76-D39B5F8C1E49}" type="presParOf" srcId="{4182ED91-637F-4D40-B06A-397EB3BCDECC}" destId="{99584E14-BB4D-4D00-9954-72EB3B75045E}" srcOrd="1" destOrd="0" presId="urn:microsoft.com/office/officeart/2008/layout/HorizontalMultiLevelHierarchy"/>
    <dgm:cxn modelId="{D73BC094-A899-4E30-A45E-88A3E7357FD6}" type="presParOf" srcId="{9344D8D1-649C-419D-B80E-19A116CDDC55}" destId="{622B0A74-4A5D-45C0-B948-8639AAEBFE18}" srcOrd="4" destOrd="0" presId="urn:microsoft.com/office/officeart/2008/layout/HorizontalMultiLevelHierarchy"/>
    <dgm:cxn modelId="{BD993505-2DD4-46CB-A2AC-070F0FFF9B11}" type="presParOf" srcId="{622B0A74-4A5D-45C0-B948-8639AAEBFE18}" destId="{D81660AE-A57D-4B0E-BB8E-78317C984819}" srcOrd="0" destOrd="0" presId="urn:microsoft.com/office/officeart/2008/layout/HorizontalMultiLevelHierarchy"/>
    <dgm:cxn modelId="{ED91CE45-4A83-4584-8AB4-9C07209C5635}" type="presParOf" srcId="{9344D8D1-649C-419D-B80E-19A116CDDC55}" destId="{94CF46AF-0428-4139-8FD4-DD62AF89323C}" srcOrd="5" destOrd="0" presId="urn:microsoft.com/office/officeart/2008/layout/HorizontalMultiLevelHierarchy"/>
    <dgm:cxn modelId="{E51A8667-3B43-4F02-9180-88013480B44F}" type="presParOf" srcId="{94CF46AF-0428-4139-8FD4-DD62AF89323C}" destId="{EF1B8327-3D4E-45EC-AECE-0D1D564606EC}" srcOrd="0" destOrd="0" presId="urn:microsoft.com/office/officeart/2008/layout/HorizontalMultiLevelHierarchy"/>
    <dgm:cxn modelId="{4E466F11-04D3-4BC6-8ECF-D522B381F977}" type="presParOf" srcId="{94CF46AF-0428-4139-8FD4-DD62AF89323C}" destId="{C392C283-254D-40B9-BD02-060190CE5100}" srcOrd="1" destOrd="0" presId="urn:microsoft.com/office/officeart/2008/layout/HorizontalMultiLevelHierarchy"/>
    <dgm:cxn modelId="{73879FF0-7ACF-40D6-AC47-F1EC2990A441}" type="presParOf" srcId="{9344D8D1-649C-419D-B80E-19A116CDDC55}" destId="{19CC771B-3B83-4B64-BDFB-05F0524FB9CF}" srcOrd="6" destOrd="0" presId="urn:microsoft.com/office/officeart/2008/layout/HorizontalMultiLevelHierarchy"/>
    <dgm:cxn modelId="{E0E8C538-B3FB-4FC1-980E-73E5EDDBF861}" type="presParOf" srcId="{19CC771B-3B83-4B64-BDFB-05F0524FB9CF}" destId="{770D56CC-36AA-45C7-9BCD-05E840E2037D}" srcOrd="0" destOrd="0" presId="urn:microsoft.com/office/officeart/2008/layout/HorizontalMultiLevelHierarchy"/>
    <dgm:cxn modelId="{B7D6AFD4-47AE-4570-B92F-2E11D69EF0AB}" type="presParOf" srcId="{9344D8D1-649C-419D-B80E-19A116CDDC55}" destId="{D39B15B0-4E5D-44EC-ADC5-C900C65D0FC8}" srcOrd="7" destOrd="0" presId="urn:microsoft.com/office/officeart/2008/layout/HorizontalMultiLevelHierarchy"/>
    <dgm:cxn modelId="{1E011044-801E-4C5A-8F6E-E7F23139B248}" type="presParOf" srcId="{D39B15B0-4E5D-44EC-ADC5-C900C65D0FC8}" destId="{387D2AEB-9F88-43F0-801B-AD2CA794FEF1}" srcOrd="0" destOrd="0" presId="urn:microsoft.com/office/officeart/2008/layout/HorizontalMultiLevelHierarchy"/>
    <dgm:cxn modelId="{2EAAD835-100A-4461-B6C6-211CDCE2FB3C}" type="presParOf" srcId="{D39B15B0-4E5D-44EC-ADC5-C900C65D0FC8}" destId="{D7C8243E-14AB-4B3C-A24E-CBC781E621A8}" srcOrd="1" destOrd="0" presId="urn:microsoft.com/office/officeart/2008/layout/HorizontalMultiLevelHierarchy"/>
    <dgm:cxn modelId="{E1AAA19D-C8F3-4ED6-B2C7-EA32E73EA7BD}" type="presParOf" srcId="{8C69EB7F-7853-41E7-BAB4-B779698EA7CA}" destId="{ABD45C21-19A0-49D2-AEFF-E748EA1AA5A3}" srcOrd="6" destOrd="0" presId="urn:microsoft.com/office/officeart/2008/layout/HorizontalMultiLevelHierarchy"/>
    <dgm:cxn modelId="{D0688B75-A311-4EE0-9D63-72F72638ADDD}" type="presParOf" srcId="{ABD45C21-19A0-49D2-AEFF-E748EA1AA5A3}" destId="{1460C526-693F-47A0-BEC5-BFC80520CA12}" srcOrd="0" destOrd="0" presId="urn:microsoft.com/office/officeart/2008/layout/HorizontalMultiLevelHierarchy"/>
    <dgm:cxn modelId="{7B63242A-BD9F-41ED-86D9-2F1E7AAB30A2}" type="presParOf" srcId="{8C69EB7F-7853-41E7-BAB4-B779698EA7CA}" destId="{2E156506-16A5-413D-880B-6C21F0E1021F}" srcOrd="7" destOrd="0" presId="urn:microsoft.com/office/officeart/2008/layout/HorizontalMultiLevelHierarchy"/>
    <dgm:cxn modelId="{7397C6BB-AE7C-4155-AAD1-12B89E2A0090}" type="presParOf" srcId="{2E156506-16A5-413D-880B-6C21F0E1021F}" destId="{4D42B5E1-AFCB-414B-9B74-5BBD8A117CCC}" srcOrd="0" destOrd="0" presId="urn:microsoft.com/office/officeart/2008/layout/HorizontalMultiLevelHierarchy"/>
    <dgm:cxn modelId="{15CE70B8-B0B2-4E2A-8E8D-A2AB3F59AF2D}" type="presParOf" srcId="{2E156506-16A5-413D-880B-6C21F0E1021F}" destId="{A7448810-FA6D-4EB0-B93E-DE6A02733700}" srcOrd="1" destOrd="0" presId="urn:microsoft.com/office/officeart/2008/layout/HorizontalMultiLevelHierarchy"/>
    <dgm:cxn modelId="{DC8ED7A2-55A4-44C7-8663-9C9DDF34636F}" type="presParOf" srcId="{A8448411-95E2-46E5-A6DB-DC4080B143CA}" destId="{77590270-09CF-430A-ACC5-5111B983E7E3}" srcOrd="2" destOrd="0" presId="urn:microsoft.com/office/officeart/2008/layout/HorizontalMultiLevelHierarchy"/>
    <dgm:cxn modelId="{FC071969-BF88-4FAC-A08D-E20E8280F85B}" type="presParOf" srcId="{77590270-09CF-430A-ACC5-5111B983E7E3}" destId="{840115EA-E7F5-46B0-AE63-0DBE4A1AA1F0}" srcOrd="0" destOrd="0" presId="urn:microsoft.com/office/officeart/2008/layout/HorizontalMultiLevelHierarchy"/>
    <dgm:cxn modelId="{381211DC-9406-44DE-AFC3-8B7F3EC45B52}" type="presParOf" srcId="{A8448411-95E2-46E5-A6DB-DC4080B143CA}" destId="{998F1F59-3F2F-43B8-A107-0661A9DB52F2}" srcOrd="3" destOrd="0" presId="urn:microsoft.com/office/officeart/2008/layout/HorizontalMultiLevelHierarchy"/>
    <dgm:cxn modelId="{787EB44D-29C5-41A6-9B8B-FE188C2B294B}" type="presParOf" srcId="{998F1F59-3F2F-43B8-A107-0661A9DB52F2}" destId="{AEDCADBC-EB3A-4DAE-8737-764F7AEC00E4}" srcOrd="0" destOrd="0" presId="urn:microsoft.com/office/officeart/2008/layout/HorizontalMultiLevelHierarchy"/>
    <dgm:cxn modelId="{A1E1912A-EE71-494B-B61D-CFC9D3E9D53F}" type="presParOf" srcId="{998F1F59-3F2F-43B8-A107-0661A9DB52F2}" destId="{CAA0B749-8AD1-447B-A15D-B8213C69639F}" srcOrd="1" destOrd="0" presId="urn:microsoft.com/office/officeart/2008/layout/HorizontalMultiLevelHierarchy"/>
    <dgm:cxn modelId="{948E2378-D55B-4CA6-A9DE-6D5BC475D797}" type="presParOf" srcId="{CAA0B749-8AD1-447B-A15D-B8213C69639F}" destId="{1DCB2E47-28A4-4F46-B025-6969EF3FA218}" srcOrd="0" destOrd="0" presId="urn:microsoft.com/office/officeart/2008/layout/HorizontalMultiLevelHierarchy"/>
    <dgm:cxn modelId="{B9C27E92-F76F-44D7-A5B2-F1C294948D0D}" type="presParOf" srcId="{1DCB2E47-28A4-4F46-B025-6969EF3FA218}" destId="{374E4428-E349-42EE-86E3-3DD42958F9AB}" srcOrd="0" destOrd="0" presId="urn:microsoft.com/office/officeart/2008/layout/HorizontalMultiLevelHierarchy"/>
    <dgm:cxn modelId="{1DCBB602-741A-4D4B-A765-B670CB9976CF}" type="presParOf" srcId="{CAA0B749-8AD1-447B-A15D-B8213C69639F}" destId="{F7968F7C-FB1E-490F-A828-14DD4AC2A50C}" srcOrd="1" destOrd="0" presId="urn:microsoft.com/office/officeart/2008/layout/HorizontalMultiLevelHierarchy"/>
    <dgm:cxn modelId="{C1F460B0-6A50-4785-967F-A016285F686D}" type="presParOf" srcId="{F7968F7C-FB1E-490F-A828-14DD4AC2A50C}" destId="{FC8C066C-3007-4DC4-AC86-122AD9382F80}" srcOrd="0" destOrd="0" presId="urn:microsoft.com/office/officeart/2008/layout/HorizontalMultiLevelHierarchy"/>
    <dgm:cxn modelId="{A2CBB3CC-6F36-4E2A-9362-8D99C5386A18}" type="presParOf" srcId="{F7968F7C-FB1E-490F-A828-14DD4AC2A50C}" destId="{AC990B00-3F56-4339-83E6-055A8AEDCFDE}" srcOrd="1" destOrd="0" presId="urn:microsoft.com/office/officeart/2008/layout/HorizontalMultiLevelHierarchy"/>
    <dgm:cxn modelId="{F3314A83-23F6-4745-B3D6-67BD3A837A4C}" type="presParOf" srcId="{A8448411-95E2-46E5-A6DB-DC4080B143CA}" destId="{D6C393E1-CBC5-4E1D-8681-B0797BDB9F4B}" srcOrd="4" destOrd="0" presId="urn:microsoft.com/office/officeart/2008/layout/HorizontalMultiLevelHierarchy"/>
    <dgm:cxn modelId="{C82E54F6-1ECD-4A35-B03D-ECDAF4445D22}" type="presParOf" srcId="{D6C393E1-CBC5-4E1D-8681-B0797BDB9F4B}" destId="{E464D6AA-5BE4-4F21-9711-D70768B54A3C}" srcOrd="0" destOrd="0" presId="urn:microsoft.com/office/officeart/2008/layout/HorizontalMultiLevelHierarchy"/>
    <dgm:cxn modelId="{B9848659-5A99-424C-A3B6-72885AF06FF5}" type="presParOf" srcId="{A8448411-95E2-46E5-A6DB-DC4080B143CA}" destId="{BF8D5914-74E7-4210-9859-93B1531F5CD0}" srcOrd="5" destOrd="0" presId="urn:microsoft.com/office/officeart/2008/layout/HorizontalMultiLevelHierarchy"/>
    <dgm:cxn modelId="{9A2416EE-CA4F-46E0-A447-3FE45ED2162D}" type="presParOf" srcId="{BF8D5914-74E7-4210-9859-93B1531F5CD0}" destId="{1BF03750-203C-42E9-8E6E-5E38665C9B65}" srcOrd="0" destOrd="0" presId="urn:microsoft.com/office/officeart/2008/layout/HorizontalMultiLevelHierarchy"/>
    <dgm:cxn modelId="{F1CFA96B-DAB3-4D2A-A590-1C059D51200B}" type="presParOf" srcId="{BF8D5914-74E7-4210-9859-93B1531F5CD0}" destId="{B2060628-D396-420D-897B-4305A4057725}" srcOrd="1" destOrd="0" presId="urn:microsoft.com/office/officeart/2008/layout/HorizontalMultiLevelHierarchy"/>
    <dgm:cxn modelId="{C23177D2-BE70-4075-BC13-721A7B6277CA}" type="presParOf" srcId="{B2060628-D396-420D-897B-4305A4057725}" destId="{315BFA5E-AF5F-4389-8A8E-46197FA766BF}" srcOrd="0" destOrd="0" presId="urn:microsoft.com/office/officeart/2008/layout/HorizontalMultiLevelHierarchy"/>
    <dgm:cxn modelId="{1085F917-C697-4B7C-94D5-681D4BC76F18}" type="presParOf" srcId="{315BFA5E-AF5F-4389-8A8E-46197FA766BF}" destId="{F45B0936-33A2-4F36-8986-A487BE81A446}" srcOrd="0" destOrd="0" presId="urn:microsoft.com/office/officeart/2008/layout/HorizontalMultiLevelHierarchy"/>
    <dgm:cxn modelId="{EF62E660-EAE2-4A8D-A236-92FEC43A1325}" type="presParOf" srcId="{B2060628-D396-420D-897B-4305A4057725}" destId="{08AAF643-C596-45D4-B434-1624C4266674}" srcOrd="1" destOrd="0" presId="urn:microsoft.com/office/officeart/2008/layout/HorizontalMultiLevelHierarchy"/>
    <dgm:cxn modelId="{6E68B9A9-0C07-4838-A2D9-EEE86C79031B}" type="presParOf" srcId="{08AAF643-C596-45D4-B434-1624C4266674}" destId="{0C4020F9-A1C2-4FBF-B10E-425A5D82ACB0}" srcOrd="0" destOrd="0" presId="urn:microsoft.com/office/officeart/2008/layout/HorizontalMultiLevelHierarchy"/>
    <dgm:cxn modelId="{E24649F0-E101-4C51-8ED8-20F13D313860}" type="presParOf" srcId="{08AAF643-C596-45D4-B434-1624C4266674}" destId="{7342E2F9-9A71-4DD8-A226-512B2851D5D0}"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BFA5E-AF5F-4389-8A8E-46197FA766BF}">
      <dsp:nvSpPr>
        <dsp:cNvPr id="0" name=""/>
        <dsp:cNvSpPr/>
      </dsp:nvSpPr>
      <dsp:spPr>
        <a:xfrm>
          <a:off x="1692148" y="2706692"/>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746805"/>
        <a:ext cx="11212" cy="11212"/>
      </dsp:txXfrm>
    </dsp:sp>
    <dsp:sp modelId="{D6C393E1-CBC5-4E1D-8681-B0797BDB9F4B}">
      <dsp:nvSpPr>
        <dsp:cNvPr id="0" name=""/>
        <dsp:cNvSpPr/>
      </dsp:nvSpPr>
      <dsp:spPr>
        <a:xfrm>
          <a:off x="346669" y="2004638"/>
          <a:ext cx="224246" cy="747773"/>
        </a:xfrm>
        <a:custGeom>
          <a:avLst/>
          <a:gdLst/>
          <a:ahLst/>
          <a:cxnLst/>
          <a:rect l="0" t="0" r="0" b="0"/>
          <a:pathLst>
            <a:path>
              <a:moveTo>
                <a:pt x="0" y="0"/>
              </a:moveTo>
              <a:lnTo>
                <a:pt x="112224" y="0"/>
              </a:lnTo>
              <a:lnTo>
                <a:pt x="112224" y="748450"/>
              </a:lnTo>
              <a:lnTo>
                <a:pt x="224449" y="7484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2359008"/>
        <a:ext cx="39033" cy="39033"/>
      </dsp:txXfrm>
    </dsp:sp>
    <dsp:sp modelId="{1DCB2E47-28A4-4F46-B025-6969EF3FA218}">
      <dsp:nvSpPr>
        <dsp:cNvPr id="0" name=""/>
        <dsp:cNvSpPr/>
      </dsp:nvSpPr>
      <dsp:spPr>
        <a:xfrm>
          <a:off x="1692148" y="2279393"/>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319506"/>
        <a:ext cx="11212" cy="11212"/>
      </dsp:txXfrm>
    </dsp:sp>
    <dsp:sp modelId="{77590270-09CF-430A-ACC5-5111B983E7E3}">
      <dsp:nvSpPr>
        <dsp:cNvPr id="0" name=""/>
        <dsp:cNvSpPr/>
      </dsp:nvSpPr>
      <dsp:spPr>
        <a:xfrm>
          <a:off x="346669" y="2004638"/>
          <a:ext cx="224246" cy="320474"/>
        </a:xfrm>
        <a:custGeom>
          <a:avLst/>
          <a:gdLst/>
          <a:ahLst/>
          <a:cxnLst/>
          <a:rect l="0" t="0" r="0" b="0"/>
          <a:pathLst>
            <a:path>
              <a:moveTo>
                <a:pt x="0" y="0"/>
              </a:moveTo>
              <a:lnTo>
                <a:pt x="112224" y="0"/>
              </a:lnTo>
              <a:lnTo>
                <a:pt x="112224" y="320764"/>
              </a:lnTo>
              <a:lnTo>
                <a:pt x="224449" y="32076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9014" y="2155097"/>
        <a:ext cx="19556" cy="19556"/>
      </dsp:txXfrm>
    </dsp:sp>
    <dsp:sp modelId="{ABD45C21-19A0-49D2-AEFF-E748EA1AA5A3}">
      <dsp:nvSpPr>
        <dsp:cNvPr id="0" name=""/>
        <dsp:cNvSpPr/>
      </dsp:nvSpPr>
      <dsp:spPr>
        <a:xfrm>
          <a:off x="1692148" y="1256865"/>
          <a:ext cx="224246" cy="640948"/>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1560363"/>
        <a:ext cx="33952" cy="33952"/>
      </dsp:txXfrm>
    </dsp:sp>
    <dsp:sp modelId="{19CC771B-3B83-4B64-BDFB-05F0524FB9CF}">
      <dsp:nvSpPr>
        <dsp:cNvPr id="0" name=""/>
        <dsp:cNvSpPr/>
      </dsp:nvSpPr>
      <dsp:spPr>
        <a:xfrm>
          <a:off x="3037627" y="1470515"/>
          <a:ext cx="224246" cy="854597"/>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875725"/>
        <a:ext cx="44176" cy="44176"/>
      </dsp:txXfrm>
    </dsp:sp>
    <dsp:sp modelId="{622B0A74-4A5D-45C0-B948-8639AAEBFE18}">
      <dsp:nvSpPr>
        <dsp:cNvPr id="0" name=""/>
        <dsp:cNvSpPr/>
      </dsp:nvSpPr>
      <dsp:spPr>
        <a:xfrm>
          <a:off x="3037627" y="1470515"/>
          <a:ext cx="224246" cy="427298"/>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37686" y="1672100"/>
        <a:ext cx="24128" cy="24128"/>
      </dsp:txXfrm>
    </dsp:sp>
    <dsp:sp modelId="{C0E543FA-D585-44D4-AC33-6EEEE86ED6C4}">
      <dsp:nvSpPr>
        <dsp:cNvPr id="0" name=""/>
        <dsp:cNvSpPr/>
      </dsp:nvSpPr>
      <dsp:spPr>
        <a:xfrm>
          <a:off x="4383105" y="147051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7485" y="1569596"/>
        <a:ext cx="15486" cy="15486"/>
      </dsp:txXfrm>
    </dsp:sp>
    <dsp:sp modelId="{289E92B1-1ADB-42D8-860A-466897C0878C}">
      <dsp:nvSpPr>
        <dsp:cNvPr id="0" name=""/>
        <dsp:cNvSpPr/>
      </dsp:nvSpPr>
      <dsp:spPr>
        <a:xfrm>
          <a:off x="4383105" y="1245725"/>
          <a:ext cx="229076" cy="224790"/>
        </a:xfrm>
        <a:custGeom>
          <a:avLst/>
          <a:gdLst/>
          <a:ahLst/>
          <a:cxnLst/>
          <a:rect l="0" t="0" r="0" b="0"/>
          <a:pathLst>
            <a:path>
              <a:moveTo>
                <a:pt x="0" y="224993"/>
              </a:moveTo>
              <a:lnTo>
                <a:pt x="113026" y="224993"/>
              </a:lnTo>
              <a:lnTo>
                <a:pt x="113026" y="0"/>
              </a:lnTo>
              <a:lnTo>
                <a:pt x="226052"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9620" y="1350096"/>
        <a:ext cx="16047" cy="16047"/>
      </dsp:txXfrm>
    </dsp:sp>
    <dsp:sp modelId="{F1869BE7-A0A8-4B91-B2F0-66F42478B506}">
      <dsp:nvSpPr>
        <dsp:cNvPr id="0" name=""/>
        <dsp:cNvSpPr/>
      </dsp:nvSpPr>
      <dsp:spPr>
        <a:xfrm>
          <a:off x="3037627" y="1424795"/>
          <a:ext cx="224246" cy="91440"/>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44144" y="1464909"/>
        <a:ext cx="11212" cy="11212"/>
      </dsp:txXfrm>
    </dsp:sp>
    <dsp:sp modelId="{9BEE9633-43AE-4C30-BDE7-A2C44D332FC7}">
      <dsp:nvSpPr>
        <dsp:cNvPr id="0" name=""/>
        <dsp:cNvSpPr/>
      </dsp:nvSpPr>
      <dsp:spPr>
        <a:xfrm>
          <a:off x="4383105" y="615917"/>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714998"/>
        <a:ext cx="15486" cy="15486"/>
      </dsp:txXfrm>
    </dsp:sp>
    <dsp:sp modelId="{DD13D5AD-8676-4C3C-9643-19031CA49D83}">
      <dsp:nvSpPr>
        <dsp:cNvPr id="0" name=""/>
        <dsp:cNvSpPr/>
      </dsp:nvSpPr>
      <dsp:spPr>
        <a:xfrm>
          <a:off x="4383105" y="402267"/>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501349"/>
        <a:ext cx="15486" cy="15486"/>
      </dsp:txXfrm>
    </dsp:sp>
    <dsp:sp modelId="{AD01AE95-4742-42CA-947A-771472BF0758}">
      <dsp:nvSpPr>
        <dsp:cNvPr id="0" name=""/>
        <dsp:cNvSpPr/>
      </dsp:nvSpPr>
      <dsp:spPr>
        <a:xfrm>
          <a:off x="3037627" y="615917"/>
          <a:ext cx="224246" cy="854597"/>
        </a:xfrm>
        <a:custGeom>
          <a:avLst/>
          <a:gdLst/>
          <a:ahLst/>
          <a:cxnLst/>
          <a:rect l="0" t="0" r="0" b="0"/>
          <a:pathLst>
            <a:path>
              <a:moveTo>
                <a:pt x="0" y="1069214"/>
              </a:moveTo>
              <a:lnTo>
                <a:pt x="112224" y="1069214"/>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021128"/>
        <a:ext cx="44176" cy="44176"/>
      </dsp:txXfrm>
    </dsp:sp>
    <dsp:sp modelId="{E9B5803F-6F85-4D9C-A01F-E1E67BD394B7}">
      <dsp:nvSpPr>
        <dsp:cNvPr id="0" name=""/>
        <dsp:cNvSpPr/>
      </dsp:nvSpPr>
      <dsp:spPr>
        <a:xfrm>
          <a:off x="1692148" y="125686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355947"/>
        <a:ext cx="15486" cy="15486"/>
      </dsp:txXfrm>
    </dsp:sp>
    <dsp:sp modelId="{0DFE7837-599F-4803-8D45-04C34D0CDE6C}">
      <dsp:nvSpPr>
        <dsp:cNvPr id="0" name=""/>
        <dsp:cNvSpPr/>
      </dsp:nvSpPr>
      <dsp:spPr>
        <a:xfrm>
          <a:off x="1692148" y="1043216"/>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142297"/>
        <a:ext cx="15486" cy="15486"/>
      </dsp:txXfrm>
    </dsp:sp>
    <dsp:sp modelId="{4B0DCDD3-A97E-49C8-AF4E-40AA38714D4D}">
      <dsp:nvSpPr>
        <dsp:cNvPr id="0" name=""/>
        <dsp:cNvSpPr/>
      </dsp:nvSpPr>
      <dsp:spPr>
        <a:xfrm>
          <a:off x="1692148" y="615917"/>
          <a:ext cx="224246" cy="640948"/>
        </a:xfrm>
        <a:custGeom>
          <a:avLst/>
          <a:gdLst/>
          <a:ahLst/>
          <a:cxnLst/>
          <a:rect l="0" t="0" r="0" b="0"/>
          <a:pathLst>
            <a:path>
              <a:moveTo>
                <a:pt x="0" y="641528"/>
              </a:moveTo>
              <a:lnTo>
                <a:pt x="112224" y="641528"/>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919415"/>
        <a:ext cx="33952" cy="33952"/>
      </dsp:txXfrm>
    </dsp:sp>
    <dsp:sp modelId="{5822F76B-5B28-43C0-AFCB-02E3E25B9CD1}">
      <dsp:nvSpPr>
        <dsp:cNvPr id="0" name=""/>
        <dsp:cNvSpPr/>
      </dsp:nvSpPr>
      <dsp:spPr>
        <a:xfrm>
          <a:off x="346669" y="1256865"/>
          <a:ext cx="224246" cy="747773"/>
        </a:xfrm>
        <a:custGeom>
          <a:avLst/>
          <a:gdLst/>
          <a:ahLst/>
          <a:cxnLst/>
          <a:rect l="0" t="0" r="0" b="0"/>
          <a:pathLst>
            <a:path>
              <a:moveTo>
                <a:pt x="0" y="748450"/>
              </a:moveTo>
              <a:lnTo>
                <a:pt x="112224" y="748450"/>
              </a:lnTo>
              <a:lnTo>
                <a:pt x="112224" y="0"/>
              </a:lnTo>
              <a:lnTo>
                <a:pt x="224449"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1611235"/>
        <a:ext cx="39033" cy="39033"/>
      </dsp:txXfrm>
    </dsp:sp>
    <dsp:sp modelId="{0933101A-C420-4163-B83F-7ECD6D51036E}">
      <dsp:nvSpPr>
        <dsp:cNvPr id="0" name=""/>
        <dsp:cNvSpPr/>
      </dsp:nvSpPr>
      <dsp:spPr>
        <a:xfrm rot="16200000">
          <a:off x="-453144" y="1833719"/>
          <a:ext cx="1257788"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 lastClr="FFFFFF"/>
              </a:solidFill>
              <a:latin typeface="Calibri" panose="020F0502020204030204"/>
              <a:ea typeface="+mn-ea"/>
              <a:cs typeface="+mn-cs"/>
            </a:rPr>
            <a:t>XXX_YYMM</a:t>
          </a:r>
          <a:endParaRPr lang="nb-NO" sz="1400" kern="1200" dirty="0">
            <a:solidFill>
              <a:sysClr val="window" lastClr="FFFFFF"/>
            </a:solidFill>
            <a:latin typeface="Calibri" panose="020F0502020204030204"/>
            <a:ea typeface="+mn-ea"/>
            <a:cs typeface="+mn-cs"/>
          </a:endParaRPr>
        </a:p>
      </dsp:txBody>
      <dsp:txXfrm>
        <a:off x="-453144" y="1833719"/>
        <a:ext cx="1257788" cy="341839"/>
      </dsp:txXfrm>
    </dsp:sp>
    <dsp:sp modelId="{428EE52D-4F78-4BBE-ABCD-50AD62181D56}">
      <dsp:nvSpPr>
        <dsp:cNvPr id="0" name=""/>
        <dsp:cNvSpPr/>
      </dsp:nvSpPr>
      <dsp:spPr>
        <a:xfrm>
          <a:off x="570915" y="108594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DATA</a:t>
          </a:r>
          <a:endParaRPr lang="nb-NO" sz="700" kern="1200" dirty="0">
            <a:solidFill>
              <a:sysClr val="window" lastClr="FFFFFF"/>
            </a:solidFill>
            <a:latin typeface="Calibri" panose="020F0502020204030204"/>
            <a:ea typeface="+mn-ea"/>
            <a:cs typeface="+mn-cs"/>
          </a:endParaRPr>
        </a:p>
      </dsp:txBody>
      <dsp:txXfrm>
        <a:off x="570915" y="1085946"/>
        <a:ext cx="1121232" cy="341839"/>
      </dsp:txXfrm>
    </dsp:sp>
    <dsp:sp modelId="{9170DD01-72A5-4E41-A903-22D7B9B4369E}">
      <dsp:nvSpPr>
        <dsp:cNvPr id="0" name=""/>
        <dsp:cNvSpPr/>
      </dsp:nvSpPr>
      <dsp:spPr>
        <a:xfrm>
          <a:off x="1916394"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XXX_YYMM_DAY1</a:t>
          </a:r>
          <a:endParaRPr lang="nb-NO" sz="700" kern="1200" dirty="0">
            <a:solidFill>
              <a:sysClr val="window" lastClr="FFFFFF"/>
            </a:solidFill>
            <a:latin typeface="Calibri" panose="020F0502020204030204"/>
            <a:ea typeface="+mn-ea"/>
            <a:cs typeface="+mn-cs"/>
          </a:endParaRPr>
        </a:p>
      </dsp:txBody>
      <dsp:txXfrm>
        <a:off x="1916394" y="444997"/>
        <a:ext cx="1121232" cy="341839"/>
      </dsp:txXfrm>
    </dsp:sp>
    <dsp:sp modelId="{3B70AEE1-E47C-46CD-8AF3-FA4B21A045F1}">
      <dsp:nvSpPr>
        <dsp:cNvPr id="0" name=""/>
        <dsp:cNvSpPr/>
      </dsp:nvSpPr>
      <dsp:spPr>
        <a:xfrm>
          <a:off x="1916394" y="87229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XXX_YYMM_DAY2</a:t>
          </a:r>
          <a:endParaRPr lang="nb-NO" sz="700" kern="1200" dirty="0">
            <a:solidFill>
              <a:sysClr val="window" lastClr="FFFFFF"/>
            </a:solidFill>
            <a:latin typeface="Calibri" panose="020F0502020204030204"/>
            <a:ea typeface="+mn-ea"/>
            <a:cs typeface="+mn-cs"/>
          </a:endParaRPr>
        </a:p>
      </dsp:txBody>
      <dsp:txXfrm>
        <a:off x="1916394" y="872296"/>
        <a:ext cx="1121232" cy="341839"/>
      </dsp:txXfrm>
    </dsp:sp>
    <dsp:sp modelId="{BDA91E42-E362-4B01-9B67-36958A1E8E79}">
      <dsp:nvSpPr>
        <dsp:cNvPr id="0" name=""/>
        <dsp:cNvSpPr/>
      </dsp:nvSpPr>
      <dsp:spPr>
        <a:xfrm>
          <a:off x="1916394"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XXX_YYMM_DAY3</a:t>
          </a:r>
          <a:endParaRPr lang="nb-NO" sz="700" kern="1200" dirty="0">
            <a:solidFill>
              <a:sysClr val="window" lastClr="FFFFFF"/>
            </a:solidFill>
            <a:latin typeface="Calibri" panose="020F0502020204030204"/>
            <a:ea typeface="+mn-ea"/>
            <a:cs typeface="+mn-cs"/>
          </a:endParaRPr>
        </a:p>
      </dsp:txBody>
      <dsp:txXfrm>
        <a:off x="1916394" y="1299595"/>
        <a:ext cx="1121232" cy="341839"/>
      </dsp:txXfrm>
    </dsp:sp>
    <dsp:sp modelId="{9DCC7B51-26C2-4B91-B8B0-E40FAA599B3C}">
      <dsp:nvSpPr>
        <dsp:cNvPr id="0" name=""/>
        <dsp:cNvSpPr/>
      </dsp:nvSpPr>
      <dsp:spPr>
        <a:xfrm>
          <a:off x="3261873"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DM</a:t>
          </a:r>
          <a:endParaRPr lang="nb-NO" sz="700" kern="1200" dirty="0">
            <a:solidFill>
              <a:sysClr val="window" lastClr="FFFFFF"/>
            </a:solidFill>
            <a:latin typeface="Calibri" panose="020F0502020204030204"/>
            <a:ea typeface="+mn-ea"/>
            <a:cs typeface="+mn-cs"/>
          </a:endParaRPr>
        </a:p>
      </dsp:txBody>
      <dsp:txXfrm>
        <a:off x="3261873" y="444997"/>
        <a:ext cx="1121232" cy="341839"/>
      </dsp:txXfrm>
    </dsp:sp>
    <dsp:sp modelId="{D477F39C-FF16-4699-8C19-3859AEC0567C}">
      <dsp:nvSpPr>
        <dsp:cNvPr id="0" name=""/>
        <dsp:cNvSpPr/>
      </dsp:nvSpPr>
      <dsp:spPr>
        <a:xfrm>
          <a:off x="4607352" y="231348"/>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XXX_YYMM_D3_DM_DAT.xls</a:t>
          </a:r>
          <a:endParaRPr lang="nb-NO" sz="700" kern="1200" dirty="0">
            <a:solidFill>
              <a:sysClr val="window" lastClr="FFFFFF"/>
            </a:solidFill>
            <a:latin typeface="Calibri" panose="020F0502020204030204"/>
            <a:ea typeface="+mn-ea"/>
            <a:cs typeface="+mn-cs"/>
          </a:endParaRPr>
        </a:p>
      </dsp:txBody>
      <dsp:txXfrm>
        <a:off x="4607352" y="231348"/>
        <a:ext cx="1121232" cy="341839"/>
      </dsp:txXfrm>
    </dsp:sp>
    <dsp:sp modelId="{CBA939BB-EA7F-4042-91ED-8D22B3FD5335}">
      <dsp:nvSpPr>
        <dsp:cNvPr id="0" name=""/>
        <dsp:cNvSpPr/>
      </dsp:nvSpPr>
      <dsp:spPr>
        <a:xfrm>
          <a:off x="4607352" y="658647"/>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C.data.LIB-DM-ref-10.csv</a:t>
          </a:r>
          <a:endParaRPr lang="nb-NO" sz="700" kern="1200" dirty="0">
            <a:solidFill>
              <a:sysClr val="window" lastClr="FFFFFF"/>
            </a:solidFill>
            <a:latin typeface="Calibri" panose="020F0502020204030204"/>
            <a:ea typeface="+mn-ea"/>
            <a:cs typeface="+mn-cs"/>
          </a:endParaRPr>
        </a:p>
      </dsp:txBody>
      <dsp:txXfrm>
        <a:off x="4607352" y="658647"/>
        <a:ext cx="1121232" cy="341839"/>
      </dsp:txXfrm>
    </dsp:sp>
    <dsp:sp modelId="{E1A9FE24-7C06-4CC5-9624-0B3F1026ADBE}">
      <dsp:nvSpPr>
        <dsp:cNvPr id="0" name=""/>
        <dsp:cNvSpPr/>
      </dsp:nvSpPr>
      <dsp:spPr>
        <a:xfrm>
          <a:off x="3261873"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FS-NET-WS</a:t>
          </a:r>
          <a:endParaRPr lang="nb-NO" sz="700" kern="1200" dirty="0">
            <a:solidFill>
              <a:sysClr val="window" lastClr="FFFFFF"/>
            </a:solidFill>
            <a:latin typeface="Calibri" panose="020F0502020204030204"/>
            <a:ea typeface="+mn-ea"/>
            <a:cs typeface="+mn-cs"/>
          </a:endParaRPr>
        </a:p>
      </dsp:txBody>
      <dsp:txXfrm>
        <a:off x="3261873" y="1299595"/>
        <a:ext cx="1121232" cy="341839"/>
      </dsp:txXfrm>
    </dsp:sp>
    <dsp:sp modelId="{97FCF6BC-C3D8-4ED7-8B7D-E47E2CE46C22}">
      <dsp:nvSpPr>
        <dsp:cNvPr id="0" name=""/>
        <dsp:cNvSpPr/>
      </dsp:nvSpPr>
      <dsp:spPr>
        <a:xfrm>
          <a:off x="4612182" y="107480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XXX_YYMM_D</a:t>
          </a:r>
          <a:r>
            <a:rPr lang="en-US" sz="700" kern="1200" dirty="0">
              <a:solidFill>
                <a:schemeClr val="tx1"/>
              </a:solidFill>
              <a:latin typeface="Calibri" panose="020F0502020204030204"/>
              <a:ea typeface="+mn-ea"/>
              <a:cs typeface="+mn-cs"/>
            </a:rPr>
            <a:t>3_FS-NET-WS</a:t>
          </a:r>
          <a:r>
            <a:rPr lang="en-US" sz="700" kern="1200" dirty="0">
              <a:solidFill>
                <a:sysClr val="windowText" lastClr="000000"/>
              </a:solidFill>
              <a:latin typeface="Calibri" panose="020F0502020204030204"/>
              <a:ea typeface="+mn-ea"/>
              <a:cs typeface="+mn-cs"/>
            </a:rPr>
            <a:t>_DAT.xls</a:t>
          </a:r>
          <a:endParaRPr lang="nb-NO" sz="700" kern="1200" dirty="0">
            <a:solidFill>
              <a:sysClr val="windowText" lastClr="000000"/>
            </a:solidFill>
            <a:latin typeface="Calibri" panose="020F0502020204030204"/>
            <a:ea typeface="+mn-ea"/>
            <a:cs typeface="+mn-cs"/>
          </a:endParaRPr>
        </a:p>
      </dsp:txBody>
      <dsp:txXfrm>
        <a:off x="4612182" y="1074805"/>
        <a:ext cx="1121232" cy="341839"/>
      </dsp:txXfrm>
    </dsp:sp>
    <dsp:sp modelId="{A1FBCA71-809E-40E4-B528-D287E9A6EA1B}">
      <dsp:nvSpPr>
        <dsp:cNvPr id="0" name=""/>
        <dsp:cNvSpPr/>
      </dsp:nvSpPr>
      <dsp:spPr>
        <a:xfrm>
          <a:off x="4607352" y="151324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W.data.LIB-</a:t>
          </a:r>
          <a:r>
            <a:rPr lang="en-US" sz="700" kern="1200" dirty="0">
              <a:solidFill>
                <a:schemeClr val="tx1"/>
              </a:solidFill>
              <a:latin typeface="Calibri" panose="020F0502020204030204"/>
              <a:ea typeface="+mn-ea"/>
              <a:cs typeface="+mn-cs"/>
            </a:rPr>
            <a:t>FS-NET-WS</a:t>
          </a:r>
          <a:r>
            <a:rPr lang="nb-NO" sz="700" kern="1200" dirty="0">
              <a:solidFill>
                <a:sysClr val="windowText" lastClr="000000"/>
              </a:solidFill>
              <a:latin typeface="Calibri" panose="020F0502020204030204"/>
              <a:ea typeface="+mn-ea"/>
              <a:cs typeface="+mn-cs"/>
            </a:rPr>
            <a:t>-ref-10.csv</a:t>
          </a:r>
        </a:p>
      </dsp:txBody>
      <dsp:txXfrm>
        <a:off x="4607352" y="1513245"/>
        <a:ext cx="1121232" cy="341839"/>
      </dsp:txXfrm>
    </dsp:sp>
    <dsp:sp modelId="{EF1B8327-3D4E-45EC-AECE-0D1D564606EC}">
      <dsp:nvSpPr>
        <dsp:cNvPr id="0" name=""/>
        <dsp:cNvSpPr/>
      </dsp:nvSpPr>
      <dsp:spPr>
        <a:xfrm>
          <a:off x="3261873"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IYCF</a:t>
          </a:r>
          <a:endParaRPr lang="nb-NO" sz="700" kern="1200" dirty="0">
            <a:solidFill>
              <a:sysClr val="window" lastClr="FFFFFF"/>
            </a:solidFill>
            <a:latin typeface="Calibri" panose="020F0502020204030204"/>
            <a:ea typeface="+mn-ea"/>
            <a:cs typeface="+mn-cs"/>
          </a:endParaRPr>
        </a:p>
      </dsp:txBody>
      <dsp:txXfrm>
        <a:off x="3261873" y="1726894"/>
        <a:ext cx="1121232" cy="341839"/>
      </dsp:txXfrm>
    </dsp:sp>
    <dsp:sp modelId="{387D2AEB-9F88-43F0-801B-AD2CA794FEF1}">
      <dsp:nvSpPr>
        <dsp:cNvPr id="0" name=""/>
        <dsp:cNvSpPr/>
      </dsp:nvSpPr>
      <dsp:spPr>
        <a:xfrm>
          <a:off x="3261873"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WASH</a:t>
          </a:r>
          <a:endParaRPr lang="nb-NO" sz="700" kern="1200" dirty="0">
            <a:solidFill>
              <a:sysClr val="window" lastClr="FFFFFF"/>
            </a:solidFill>
            <a:latin typeface="Calibri" panose="020F0502020204030204"/>
            <a:ea typeface="+mn-ea"/>
            <a:cs typeface="+mn-cs"/>
          </a:endParaRPr>
        </a:p>
      </dsp:txBody>
      <dsp:txXfrm>
        <a:off x="3261873" y="2154193"/>
        <a:ext cx="1121232" cy="341839"/>
      </dsp:txXfrm>
    </dsp:sp>
    <dsp:sp modelId="{4D42B5E1-AFCB-414B-9B74-5BBD8A117CCC}">
      <dsp:nvSpPr>
        <dsp:cNvPr id="0" name=""/>
        <dsp:cNvSpPr/>
      </dsp:nvSpPr>
      <dsp:spPr>
        <a:xfrm>
          <a:off x="1916394"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XXX_YYMM_DAY4</a:t>
          </a:r>
          <a:endParaRPr lang="nb-NO" sz="700" kern="1200" dirty="0">
            <a:solidFill>
              <a:sysClr val="window" lastClr="FFFFFF"/>
            </a:solidFill>
            <a:latin typeface="Calibri" panose="020F0502020204030204"/>
            <a:ea typeface="+mn-ea"/>
            <a:cs typeface="+mn-cs"/>
          </a:endParaRPr>
        </a:p>
      </dsp:txBody>
      <dsp:txXfrm>
        <a:off x="1916394" y="1726894"/>
        <a:ext cx="1121232" cy="341839"/>
      </dsp:txXfrm>
    </dsp:sp>
    <dsp:sp modelId="{AEDCADBC-EB3A-4DAE-8737-764F7AEC00E4}">
      <dsp:nvSpPr>
        <dsp:cNvPr id="0" name=""/>
        <dsp:cNvSpPr/>
      </dsp:nvSpPr>
      <dsp:spPr>
        <a:xfrm>
          <a:off x="570915"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DOCS</a:t>
          </a:r>
          <a:endParaRPr lang="nb-NO" sz="700" kern="1200" dirty="0">
            <a:solidFill>
              <a:sysClr val="window" lastClr="FFFFFF"/>
            </a:solidFill>
            <a:latin typeface="Calibri" panose="020F0502020204030204"/>
            <a:ea typeface="+mn-ea"/>
            <a:cs typeface="+mn-cs"/>
          </a:endParaRPr>
        </a:p>
      </dsp:txBody>
      <dsp:txXfrm>
        <a:off x="570915" y="2154193"/>
        <a:ext cx="1121232" cy="341839"/>
      </dsp:txXfrm>
    </dsp:sp>
    <dsp:sp modelId="{FC8C066C-3007-4DC4-AC86-122AD9382F80}">
      <dsp:nvSpPr>
        <dsp:cNvPr id="0" name=""/>
        <dsp:cNvSpPr/>
      </dsp:nvSpPr>
      <dsp:spPr>
        <a:xfrm>
          <a:off x="1916394" y="2154193"/>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XXX_YYMM_name.doc</a:t>
          </a:r>
          <a:endParaRPr lang="nb-NO" sz="700" kern="1200" dirty="0">
            <a:solidFill>
              <a:sysClr val="windowText" lastClr="000000"/>
            </a:solidFill>
            <a:latin typeface="Calibri" panose="020F0502020204030204"/>
            <a:ea typeface="+mn-ea"/>
            <a:cs typeface="+mn-cs"/>
          </a:endParaRPr>
        </a:p>
      </dsp:txBody>
      <dsp:txXfrm>
        <a:off x="1916394" y="2154193"/>
        <a:ext cx="1121232" cy="341839"/>
      </dsp:txXfrm>
    </dsp:sp>
    <dsp:sp modelId="{1BF03750-203C-42E9-8E6E-5E38665C9B65}">
      <dsp:nvSpPr>
        <dsp:cNvPr id="0" name=""/>
        <dsp:cNvSpPr/>
      </dsp:nvSpPr>
      <dsp:spPr>
        <a:xfrm>
          <a:off x="570915" y="2581492"/>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FORMS</a:t>
          </a:r>
          <a:endParaRPr lang="nb-NO" sz="700" kern="1200" dirty="0">
            <a:solidFill>
              <a:sysClr val="window" lastClr="FFFFFF"/>
            </a:solidFill>
            <a:latin typeface="Calibri" panose="020F0502020204030204"/>
            <a:ea typeface="+mn-ea"/>
            <a:cs typeface="+mn-cs"/>
          </a:endParaRPr>
        </a:p>
      </dsp:txBody>
      <dsp:txXfrm>
        <a:off x="570915" y="2581492"/>
        <a:ext cx="1121232" cy="341839"/>
      </dsp:txXfrm>
    </dsp:sp>
    <dsp:sp modelId="{0C4020F9-A1C2-4FBF-B10E-425A5D82ACB0}">
      <dsp:nvSpPr>
        <dsp:cNvPr id="0" name=""/>
        <dsp:cNvSpPr/>
      </dsp:nvSpPr>
      <dsp:spPr>
        <a:xfrm>
          <a:off x="1916394" y="2581492"/>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XXX_YYMM_CH_EN_v0.1</a:t>
          </a:r>
          <a:endParaRPr lang="nb-NO" sz="700" kern="1200" dirty="0">
            <a:solidFill>
              <a:sysClr val="windowText" lastClr="000000"/>
            </a:solidFill>
            <a:latin typeface="Calibri" panose="020F0502020204030204"/>
            <a:ea typeface="+mn-ea"/>
            <a:cs typeface="+mn-cs"/>
          </a:endParaRPr>
        </a:p>
      </dsp:txBody>
      <dsp:txXfrm>
        <a:off x="1916394" y="2581492"/>
        <a:ext cx="1121232" cy="341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BFA5E-AF5F-4389-8A8E-46197FA766BF}">
      <dsp:nvSpPr>
        <dsp:cNvPr id="0" name=""/>
        <dsp:cNvSpPr/>
      </dsp:nvSpPr>
      <dsp:spPr>
        <a:xfrm>
          <a:off x="1692148" y="2706692"/>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746805"/>
        <a:ext cx="11212" cy="11212"/>
      </dsp:txXfrm>
    </dsp:sp>
    <dsp:sp modelId="{D6C393E1-CBC5-4E1D-8681-B0797BDB9F4B}">
      <dsp:nvSpPr>
        <dsp:cNvPr id="0" name=""/>
        <dsp:cNvSpPr/>
      </dsp:nvSpPr>
      <dsp:spPr>
        <a:xfrm>
          <a:off x="346669" y="2004638"/>
          <a:ext cx="224246" cy="747773"/>
        </a:xfrm>
        <a:custGeom>
          <a:avLst/>
          <a:gdLst/>
          <a:ahLst/>
          <a:cxnLst/>
          <a:rect l="0" t="0" r="0" b="0"/>
          <a:pathLst>
            <a:path>
              <a:moveTo>
                <a:pt x="0" y="0"/>
              </a:moveTo>
              <a:lnTo>
                <a:pt x="112224" y="0"/>
              </a:lnTo>
              <a:lnTo>
                <a:pt x="112224" y="748450"/>
              </a:lnTo>
              <a:lnTo>
                <a:pt x="224449" y="7484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2359008"/>
        <a:ext cx="39033" cy="39033"/>
      </dsp:txXfrm>
    </dsp:sp>
    <dsp:sp modelId="{1DCB2E47-28A4-4F46-B025-6969EF3FA218}">
      <dsp:nvSpPr>
        <dsp:cNvPr id="0" name=""/>
        <dsp:cNvSpPr/>
      </dsp:nvSpPr>
      <dsp:spPr>
        <a:xfrm>
          <a:off x="1692148" y="2279393"/>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319506"/>
        <a:ext cx="11212" cy="11212"/>
      </dsp:txXfrm>
    </dsp:sp>
    <dsp:sp modelId="{77590270-09CF-430A-ACC5-5111B983E7E3}">
      <dsp:nvSpPr>
        <dsp:cNvPr id="0" name=""/>
        <dsp:cNvSpPr/>
      </dsp:nvSpPr>
      <dsp:spPr>
        <a:xfrm>
          <a:off x="346669" y="2004638"/>
          <a:ext cx="224246" cy="320474"/>
        </a:xfrm>
        <a:custGeom>
          <a:avLst/>
          <a:gdLst/>
          <a:ahLst/>
          <a:cxnLst/>
          <a:rect l="0" t="0" r="0" b="0"/>
          <a:pathLst>
            <a:path>
              <a:moveTo>
                <a:pt x="0" y="0"/>
              </a:moveTo>
              <a:lnTo>
                <a:pt x="112224" y="0"/>
              </a:lnTo>
              <a:lnTo>
                <a:pt x="112224" y="320764"/>
              </a:lnTo>
              <a:lnTo>
                <a:pt x="224449" y="32076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9014" y="2155097"/>
        <a:ext cx="19556" cy="19556"/>
      </dsp:txXfrm>
    </dsp:sp>
    <dsp:sp modelId="{ABD45C21-19A0-49D2-AEFF-E748EA1AA5A3}">
      <dsp:nvSpPr>
        <dsp:cNvPr id="0" name=""/>
        <dsp:cNvSpPr/>
      </dsp:nvSpPr>
      <dsp:spPr>
        <a:xfrm>
          <a:off x="1692148" y="1256865"/>
          <a:ext cx="224246" cy="640948"/>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1560363"/>
        <a:ext cx="33952" cy="33952"/>
      </dsp:txXfrm>
    </dsp:sp>
    <dsp:sp modelId="{19CC771B-3B83-4B64-BDFB-05F0524FB9CF}">
      <dsp:nvSpPr>
        <dsp:cNvPr id="0" name=""/>
        <dsp:cNvSpPr/>
      </dsp:nvSpPr>
      <dsp:spPr>
        <a:xfrm>
          <a:off x="3037627" y="1470515"/>
          <a:ext cx="224246" cy="854597"/>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875725"/>
        <a:ext cx="44176" cy="44176"/>
      </dsp:txXfrm>
    </dsp:sp>
    <dsp:sp modelId="{622B0A74-4A5D-45C0-B948-8639AAEBFE18}">
      <dsp:nvSpPr>
        <dsp:cNvPr id="0" name=""/>
        <dsp:cNvSpPr/>
      </dsp:nvSpPr>
      <dsp:spPr>
        <a:xfrm>
          <a:off x="3037627" y="1470515"/>
          <a:ext cx="224246" cy="427298"/>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37686" y="1672100"/>
        <a:ext cx="24128" cy="24128"/>
      </dsp:txXfrm>
    </dsp:sp>
    <dsp:sp modelId="{C0E543FA-D585-44D4-AC33-6EEEE86ED6C4}">
      <dsp:nvSpPr>
        <dsp:cNvPr id="0" name=""/>
        <dsp:cNvSpPr/>
      </dsp:nvSpPr>
      <dsp:spPr>
        <a:xfrm>
          <a:off x="4383105" y="147051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7485" y="1569596"/>
        <a:ext cx="15486" cy="15486"/>
      </dsp:txXfrm>
    </dsp:sp>
    <dsp:sp modelId="{289E92B1-1ADB-42D8-860A-466897C0878C}">
      <dsp:nvSpPr>
        <dsp:cNvPr id="0" name=""/>
        <dsp:cNvSpPr/>
      </dsp:nvSpPr>
      <dsp:spPr>
        <a:xfrm>
          <a:off x="4383105" y="1245725"/>
          <a:ext cx="229076" cy="224790"/>
        </a:xfrm>
        <a:custGeom>
          <a:avLst/>
          <a:gdLst/>
          <a:ahLst/>
          <a:cxnLst/>
          <a:rect l="0" t="0" r="0" b="0"/>
          <a:pathLst>
            <a:path>
              <a:moveTo>
                <a:pt x="0" y="224993"/>
              </a:moveTo>
              <a:lnTo>
                <a:pt x="113026" y="224993"/>
              </a:lnTo>
              <a:lnTo>
                <a:pt x="113026" y="0"/>
              </a:lnTo>
              <a:lnTo>
                <a:pt x="226052"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9620" y="1350096"/>
        <a:ext cx="16047" cy="16047"/>
      </dsp:txXfrm>
    </dsp:sp>
    <dsp:sp modelId="{F1869BE7-A0A8-4B91-B2F0-66F42478B506}">
      <dsp:nvSpPr>
        <dsp:cNvPr id="0" name=""/>
        <dsp:cNvSpPr/>
      </dsp:nvSpPr>
      <dsp:spPr>
        <a:xfrm>
          <a:off x="3037627" y="1424795"/>
          <a:ext cx="224246" cy="91440"/>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44144" y="1464909"/>
        <a:ext cx="11212" cy="11212"/>
      </dsp:txXfrm>
    </dsp:sp>
    <dsp:sp modelId="{9BEE9633-43AE-4C30-BDE7-A2C44D332FC7}">
      <dsp:nvSpPr>
        <dsp:cNvPr id="0" name=""/>
        <dsp:cNvSpPr/>
      </dsp:nvSpPr>
      <dsp:spPr>
        <a:xfrm>
          <a:off x="4383105" y="615917"/>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714998"/>
        <a:ext cx="15486" cy="15486"/>
      </dsp:txXfrm>
    </dsp:sp>
    <dsp:sp modelId="{DD13D5AD-8676-4C3C-9643-19031CA49D83}">
      <dsp:nvSpPr>
        <dsp:cNvPr id="0" name=""/>
        <dsp:cNvSpPr/>
      </dsp:nvSpPr>
      <dsp:spPr>
        <a:xfrm>
          <a:off x="4383105" y="402267"/>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501349"/>
        <a:ext cx="15486" cy="15486"/>
      </dsp:txXfrm>
    </dsp:sp>
    <dsp:sp modelId="{AD01AE95-4742-42CA-947A-771472BF0758}">
      <dsp:nvSpPr>
        <dsp:cNvPr id="0" name=""/>
        <dsp:cNvSpPr/>
      </dsp:nvSpPr>
      <dsp:spPr>
        <a:xfrm>
          <a:off x="3037627" y="615917"/>
          <a:ext cx="224246" cy="854597"/>
        </a:xfrm>
        <a:custGeom>
          <a:avLst/>
          <a:gdLst/>
          <a:ahLst/>
          <a:cxnLst/>
          <a:rect l="0" t="0" r="0" b="0"/>
          <a:pathLst>
            <a:path>
              <a:moveTo>
                <a:pt x="0" y="1069214"/>
              </a:moveTo>
              <a:lnTo>
                <a:pt x="112224" y="1069214"/>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021128"/>
        <a:ext cx="44176" cy="44176"/>
      </dsp:txXfrm>
    </dsp:sp>
    <dsp:sp modelId="{E9B5803F-6F85-4D9C-A01F-E1E67BD394B7}">
      <dsp:nvSpPr>
        <dsp:cNvPr id="0" name=""/>
        <dsp:cNvSpPr/>
      </dsp:nvSpPr>
      <dsp:spPr>
        <a:xfrm>
          <a:off x="1692148" y="125686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355947"/>
        <a:ext cx="15486" cy="15486"/>
      </dsp:txXfrm>
    </dsp:sp>
    <dsp:sp modelId="{0DFE7837-599F-4803-8D45-04C34D0CDE6C}">
      <dsp:nvSpPr>
        <dsp:cNvPr id="0" name=""/>
        <dsp:cNvSpPr/>
      </dsp:nvSpPr>
      <dsp:spPr>
        <a:xfrm>
          <a:off x="1692148" y="1043216"/>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142297"/>
        <a:ext cx="15486" cy="15486"/>
      </dsp:txXfrm>
    </dsp:sp>
    <dsp:sp modelId="{4B0DCDD3-A97E-49C8-AF4E-40AA38714D4D}">
      <dsp:nvSpPr>
        <dsp:cNvPr id="0" name=""/>
        <dsp:cNvSpPr/>
      </dsp:nvSpPr>
      <dsp:spPr>
        <a:xfrm>
          <a:off x="1692148" y="615917"/>
          <a:ext cx="224246" cy="640948"/>
        </a:xfrm>
        <a:custGeom>
          <a:avLst/>
          <a:gdLst/>
          <a:ahLst/>
          <a:cxnLst/>
          <a:rect l="0" t="0" r="0" b="0"/>
          <a:pathLst>
            <a:path>
              <a:moveTo>
                <a:pt x="0" y="641528"/>
              </a:moveTo>
              <a:lnTo>
                <a:pt x="112224" y="641528"/>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919415"/>
        <a:ext cx="33952" cy="33952"/>
      </dsp:txXfrm>
    </dsp:sp>
    <dsp:sp modelId="{5822F76B-5B28-43C0-AFCB-02E3E25B9CD1}">
      <dsp:nvSpPr>
        <dsp:cNvPr id="0" name=""/>
        <dsp:cNvSpPr/>
      </dsp:nvSpPr>
      <dsp:spPr>
        <a:xfrm>
          <a:off x="346669" y="1256865"/>
          <a:ext cx="224246" cy="747773"/>
        </a:xfrm>
        <a:custGeom>
          <a:avLst/>
          <a:gdLst/>
          <a:ahLst/>
          <a:cxnLst/>
          <a:rect l="0" t="0" r="0" b="0"/>
          <a:pathLst>
            <a:path>
              <a:moveTo>
                <a:pt x="0" y="748450"/>
              </a:moveTo>
              <a:lnTo>
                <a:pt x="112224" y="748450"/>
              </a:lnTo>
              <a:lnTo>
                <a:pt x="112224" y="0"/>
              </a:lnTo>
              <a:lnTo>
                <a:pt x="224449"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1611235"/>
        <a:ext cx="39033" cy="39033"/>
      </dsp:txXfrm>
    </dsp:sp>
    <dsp:sp modelId="{0933101A-C420-4163-B83F-7ECD6D51036E}">
      <dsp:nvSpPr>
        <dsp:cNvPr id="0" name=""/>
        <dsp:cNvSpPr/>
      </dsp:nvSpPr>
      <dsp:spPr>
        <a:xfrm rot="16200000">
          <a:off x="-453144" y="1833719"/>
          <a:ext cx="1257788"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 lastClr="FFFFFF"/>
              </a:solidFill>
              <a:latin typeface="Calibri" panose="020F0502020204030204"/>
              <a:ea typeface="+mn-ea"/>
              <a:cs typeface="+mn-cs"/>
            </a:rPr>
            <a:t>XXX_YYMM</a:t>
          </a:r>
          <a:endParaRPr lang="nb-NO" sz="1400" kern="1200" dirty="0">
            <a:solidFill>
              <a:sysClr val="window" lastClr="FFFFFF"/>
            </a:solidFill>
            <a:latin typeface="Calibri" panose="020F0502020204030204"/>
            <a:ea typeface="+mn-ea"/>
            <a:cs typeface="+mn-cs"/>
          </a:endParaRPr>
        </a:p>
      </dsp:txBody>
      <dsp:txXfrm>
        <a:off x="-453144" y="1833719"/>
        <a:ext cx="1257788" cy="341839"/>
      </dsp:txXfrm>
    </dsp:sp>
    <dsp:sp modelId="{428EE52D-4F78-4BBE-ABCD-50AD62181D56}">
      <dsp:nvSpPr>
        <dsp:cNvPr id="0" name=""/>
        <dsp:cNvSpPr/>
      </dsp:nvSpPr>
      <dsp:spPr>
        <a:xfrm>
          <a:off x="570915" y="108594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DATA</a:t>
          </a:r>
          <a:endParaRPr lang="nb-NO" sz="700" kern="1200" dirty="0">
            <a:solidFill>
              <a:sysClr val="window" lastClr="FFFFFF"/>
            </a:solidFill>
            <a:latin typeface="Calibri" panose="020F0502020204030204"/>
            <a:ea typeface="+mn-ea"/>
            <a:cs typeface="+mn-cs"/>
          </a:endParaRPr>
        </a:p>
      </dsp:txBody>
      <dsp:txXfrm>
        <a:off x="570915" y="1085946"/>
        <a:ext cx="1121232" cy="341839"/>
      </dsp:txXfrm>
    </dsp:sp>
    <dsp:sp modelId="{9170DD01-72A5-4E41-A903-22D7B9B4369E}">
      <dsp:nvSpPr>
        <dsp:cNvPr id="0" name=""/>
        <dsp:cNvSpPr/>
      </dsp:nvSpPr>
      <dsp:spPr>
        <a:xfrm>
          <a:off x="1916394"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XXX_YYMM_DAY1</a:t>
          </a:r>
          <a:endParaRPr lang="nb-NO" sz="700" kern="1200" dirty="0">
            <a:solidFill>
              <a:sysClr val="window" lastClr="FFFFFF"/>
            </a:solidFill>
            <a:latin typeface="Calibri" panose="020F0502020204030204"/>
            <a:ea typeface="+mn-ea"/>
            <a:cs typeface="+mn-cs"/>
          </a:endParaRPr>
        </a:p>
      </dsp:txBody>
      <dsp:txXfrm>
        <a:off x="1916394" y="444997"/>
        <a:ext cx="1121232" cy="341839"/>
      </dsp:txXfrm>
    </dsp:sp>
    <dsp:sp modelId="{3B70AEE1-E47C-46CD-8AF3-FA4B21A045F1}">
      <dsp:nvSpPr>
        <dsp:cNvPr id="0" name=""/>
        <dsp:cNvSpPr/>
      </dsp:nvSpPr>
      <dsp:spPr>
        <a:xfrm>
          <a:off x="1916394" y="87229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XXX_YYMM_DAY2</a:t>
          </a:r>
          <a:endParaRPr lang="nb-NO" sz="700" kern="1200" dirty="0">
            <a:solidFill>
              <a:sysClr val="window" lastClr="FFFFFF"/>
            </a:solidFill>
            <a:latin typeface="Calibri" panose="020F0502020204030204"/>
            <a:ea typeface="+mn-ea"/>
            <a:cs typeface="+mn-cs"/>
          </a:endParaRPr>
        </a:p>
      </dsp:txBody>
      <dsp:txXfrm>
        <a:off x="1916394" y="872296"/>
        <a:ext cx="1121232" cy="341839"/>
      </dsp:txXfrm>
    </dsp:sp>
    <dsp:sp modelId="{BDA91E42-E362-4B01-9B67-36958A1E8E79}">
      <dsp:nvSpPr>
        <dsp:cNvPr id="0" name=""/>
        <dsp:cNvSpPr/>
      </dsp:nvSpPr>
      <dsp:spPr>
        <a:xfrm>
          <a:off x="1916394"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XXX_YYMM_DAY3</a:t>
          </a:r>
          <a:endParaRPr lang="nb-NO" sz="700" kern="1200" dirty="0">
            <a:solidFill>
              <a:sysClr val="window" lastClr="FFFFFF"/>
            </a:solidFill>
            <a:latin typeface="Calibri" panose="020F0502020204030204"/>
            <a:ea typeface="+mn-ea"/>
            <a:cs typeface="+mn-cs"/>
          </a:endParaRPr>
        </a:p>
      </dsp:txBody>
      <dsp:txXfrm>
        <a:off x="1916394" y="1299595"/>
        <a:ext cx="1121232" cy="341839"/>
      </dsp:txXfrm>
    </dsp:sp>
    <dsp:sp modelId="{9DCC7B51-26C2-4B91-B8B0-E40FAA599B3C}">
      <dsp:nvSpPr>
        <dsp:cNvPr id="0" name=""/>
        <dsp:cNvSpPr/>
      </dsp:nvSpPr>
      <dsp:spPr>
        <a:xfrm>
          <a:off x="3261873"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DM</a:t>
          </a:r>
          <a:endParaRPr lang="nb-NO" sz="700" kern="1200" dirty="0">
            <a:solidFill>
              <a:sysClr val="window" lastClr="FFFFFF"/>
            </a:solidFill>
            <a:latin typeface="Calibri" panose="020F0502020204030204"/>
            <a:ea typeface="+mn-ea"/>
            <a:cs typeface="+mn-cs"/>
          </a:endParaRPr>
        </a:p>
      </dsp:txBody>
      <dsp:txXfrm>
        <a:off x="3261873" y="444997"/>
        <a:ext cx="1121232" cy="341839"/>
      </dsp:txXfrm>
    </dsp:sp>
    <dsp:sp modelId="{D477F39C-FF16-4699-8C19-3859AEC0567C}">
      <dsp:nvSpPr>
        <dsp:cNvPr id="0" name=""/>
        <dsp:cNvSpPr/>
      </dsp:nvSpPr>
      <dsp:spPr>
        <a:xfrm>
          <a:off x="4607352" y="231348"/>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XXX_YYMM_D3_DM_DAT.xls</a:t>
          </a:r>
          <a:endParaRPr lang="nb-NO" sz="700" kern="1200" dirty="0">
            <a:solidFill>
              <a:sysClr val="window" lastClr="FFFFFF"/>
            </a:solidFill>
            <a:latin typeface="Calibri" panose="020F0502020204030204"/>
            <a:ea typeface="+mn-ea"/>
            <a:cs typeface="+mn-cs"/>
          </a:endParaRPr>
        </a:p>
      </dsp:txBody>
      <dsp:txXfrm>
        <a:off x="4607352" y="231348"/>
        <a:ext cx="1121232" cy="341839"/>
      </dsp:txXfrm>
    </dsp:sp>
    <dsp:sp modelId="{CBA939BB-EA7F-4042-91ED-8D22B3FD5335}">
      <dsp:nvSpPr>
        <dsp:cNvPr id="0" name=""/>
        <dsp:cNvSpPr/>
      </dsp:nvSpPr>
      <dsp:spPr>
        <a:xfrm>
          <a:off x="4607352" y="658647"/>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C.data.LIB-DM-ref-10.csv</a:t>
          </a:r>
          <a:endParaRPr lang="nb-NO" sz="700" kern="1200" dirty="0">
            <a:solidFill>
              <a:sysClr val="window" lastClr="FFFFFF"/>
            </a:solidFill>
            <a:latin typeface="Calibri" panose="020F0502020204030204"/>
            <a:ea typeface="+mn-ea"/>
            <a:cs typeface="+mn-cs"/>
          </a:endParaRPr>
        </a:p>
      </dsp:txBody>
      <dsp:txXfrm>
        <a:off x="4607352" y="658647"/>
        <a:ext cx="1121232" cy="341839"/>
      </dsp:txXfrm>
    </dsp:sp>
    <dsp:sp modelId="{E1A9FE24-7C06-4CC5-9624-0B3F1026ADBE}">
      <dsp:nvSpPr>
        <dsp:cNvPr id="0" name=""/>
        <dsp:cNvSpPr/>
      </dsp:nvSpPr>
      <dsp:spPr>
        <a:xfrm>
          <a:off x="3261873"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FS-NET-WS</a:t>
          </a:r>
          <a:endParaRPr lang="nb-NO" sz="700" kern="1200" dirty="0">
            <a:solidFill>
              <a:sysClr val="window" lastClr="FFFFFF"/>
            </a:solidFill>
            <a:latin typeface="Calibri" panose="020F0502020204030204"/>
            <a:ea typeface="+mn-ea"/>
            <a:cs typeface="+mn-cs"/>
          </a:endParaRPr>
        </a:p>
      </dsp:txBody>
      <dsp:txXfrm>
        <a:off x="3261873" y="1299595"/>
        <a:ext cx="1121232" cy="341839"/>
      </dsp:txXfrm>
    </dsp:sp>
    <dsp:sp modelId="{97FCF6BC-C3D8-4ED7-8B7D-E47E2CE46C22}">
      <dsp:nvSpPr>
        <dsp:cNvPr id="0" name=""/>
        <dsp:cNvSpPr/>
      </dsp:nvSpPr>
      <dsp:spPr>
        <a:xfrm>
          <a:off x="4612182" y="107480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XXX_YYMM_D</a:t>
          </a:r>
          <a:r>
            <a:rPr lang="en-US" sz="700" kern="1200" dirty="0">
              <a:solidFill>
                <a:schemeClr val="tx1"/>
              </a:solidFill>
              <a:latin typeface="Calibri" panose="020F0502020204030204"/>
              <a:ea typeface="+mn-ea"/>
              <a:cs typeface="+mn-cs"/>
            </a:rPr>
            <a:t>3_FS-NET-WS</a:t>
          </a:r>
          <a:r>
            <a:rPr lang="en-US" sz="700" kern="1200" dirty="0">
              <a:solidFill>
                <a:sysClr val="windowText" lastClr="000000"/>
              </a:solidFill>
              <a:latin typeface="Calibri" panose="020F0502020204030204"/>
              <a:ea typeface="+mn-ea"/>
              <a:cs typeface="+mn-cs"/>
            </a:rPr>
            <a:t>_DAT.xls</a:t>
          </a:r>
          <a:endParaRPr lang="nb-NO" sz="700" kern="1200" dirty="0">
            <a:solidFill>
              <a:sysClr val="windowText" lastClr="000000"/>
            </a:solidFill>
            <a:latin typeface="Calibri" panose="020F0502020204030204"/>
            <a:ea typeface="+mn-ea"/>
            <a:cs typeface="+mn-cs"/>
          </a:endParaRPr>
        </a:p>
      </dsp:txBody>
      <dsp:txXfrm>
        <a:off x="4612182" y="1074805"/>
        <a:ext cx="1121232" cy="341839"/>
      </dsp:txXfrm>
    </dsp:sp>
    <dsp:sp modelId="{A1FBCA71-809E-40E4-B528-D287E9A6EA1B}">
      <dsp:nvSpPr>
        <dsp:cNvPr id="0" name=""/>
        <dsp:cNvSpPr/>
      </dsp:nvSpPr>
      <dsp:spPr>
        <a:xfrm>
          <a:off x="4607352" y="151324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W.data.LIB-</a:t>
          </a:r>
          <a:r>
            <a:rPr lang="en-US" sz="700" kern="1200" dirty="0">
              <a:solidFill>
                <a:schemeClr val="tx1"/>
              </a:solidFill>
              <a:latin typeface="Calibri" panose="020F0502020204030204"/>
              <a:ea typeface="+mn-ea"/>
              <a:cs typeface="+mn-cs"/>
            </a:rPr>
            <a:t>FS-NET-WS</a:t>
          </a:r>
          <a:r>
            <a:rPr lang="nb-NO" sz="700" kern="1200" dirty="0">
              <a:solidFill>
                <a:sysClr val="windowText" lastClr="000000"/>
              </a:solidFill>
              <a:latin typeface="Calibri" panose="020F0502020204030204"/>
              <a:ea typeface="+mn-ea"/>
              <a:cs typeface="+mn-cs"/>
            </a:rPr>
            <a:t>-ref-10.csv</a:t>
          </a:r>
        </a:p>
      </dsp:txBody>
      <dsp:txXfrm>
        <a:off x="4607352" y="1513245"/>
        <a:ext cx="1121232" cy="341839"/>
      </dsp:txXfrm>
    </dsp:sp>
    <dsp:sp modelId="{EF1B8327-3D4E-45EC-AECE-0D1D564606EC}">
      <dsp:nvSpPr>
        <dsp:cNvPr id="0" name=""/>
        <dsp:cNvSpPr/>
      </dsp:nvSpPr>
      <dsp:spPr>
        <a:xfrm>
          <a:off x="3261873"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ICF</a:t>
          </a:r>
          <a:endParaRPr lang="nb-NO" sz="700" kern="1200" dirty="0">
            <a:solidFill>
              <a:sysClr val="window" lastClr="FFFFFF"/>
            </a:solidFill>
            <a:latin typeface="Calibri" panose="020F0502020204030204"/>
            <a:ea typeface="+mn-ea"/>
            <a:cs typeface="+mn-cs"/>
          </a:endParaRPr>
        </a:p>
      </dsp:txBody>
      <dsp:txXfrm>
        <a:off x="3261873" y="1726894"/>
        <a:ext cx="1121232" cy="341839"/>
      </dsp:txXfrm>
    </dsp:sp>
    <dsp:sp modelId="{387D2AEB-9F88-43F0-801B-AD2CA794FEF1}">
      <dsp:nvSpPr>
        <dsp:cNvPr id="0" name=""/>
        <dsp:cNvSpPr/>
      </dsp:nvSpPr>
      <dsp:spPr>
        <a:xfrm>
          <a:off x="3261873"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W</a:t>
          </a:r>
          <a:endParaRPr lang="nb-NO" sz="700" kern="1200" dirty="0">
            <a:solidFill>
              <a:sysClr val="window" lastClr="FFFFFF"/>
            </a:solidFill>
            <a:latin typeface="Calibri" panose="020F0502020204030204"/>
            <a:ea typeface="+mn-ea"/>
            <a:cs typeface="+mn-cs"/>
          </a:endParaRPr>
        </a:p>
      </dsp:txBody>
      <dsp:txXfrm>
        <a:off x="3261873" y="2154193"/>
        <a:ext cx="1121232" cy="341839"/>
      </dsp:txXfrm>
    </dsp:sp>
    <dsp:sp modelId="{4D42B5E1-AFCB-414B-9B74-5BBD8A117CCC}">
      <dsp:nvSpPr>
        <dsp:cNvPr id="0" name=""/>
        <dsp:cNvSpPr/>
      </dsp:nvSpPr>
      <dsp:spPr>
        <a:xfrm>
          <a:off x="1916394"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XXX_YYMM_DAY4</a:t>
          </a:r>
          <a:endParaRPr lang="nb-NO" sz="700" kern="1200" dirty="0">
            <a:solidFill>
              <a:sysClr val="window" lastClr="FFFFFF"/>
            </a:solidFill>
            <a:latin typeface="Calibri" panose="020F0502020204030204"/>
            <a:ea typeface="+mn-ea"/>
            <a:cs typeface="+mn-cs"/>
          </a:endParaRPr>
        </a:p>
      </dsp:txBody>
      <dsp:txXfrm>
        <a:off x="1916394" y="1726894"/>
        <a:ext cx="1121232" cy="341839"/>
      </dsp:txXfrm>
    </dsp:sp>
    <dsp:sp modelId="{AEDCADBC-EB3A-4DAE-8737-764F7AEC00E4}">
      <dsp:nvSpPr>
        <dsp:cNvPr id="0" name=""/>
        <dsp:cNvSpPr/>
      </dsp:nvSpPr>
      <dsp:spPr>
        <a:xfrm>
          <a:off x="570915"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DOCS</a:t>
          </a:r>
          <a:endParaRPr lang="nb-NO" sz="700" kern="1200" dirty="0">
            <a:solidFill>
              <a:sysClr val="window" lastClr="FFFFFF"/>
            </a:solidFill>
            <a:latin typeface="Calibri" panose="020F0502020204030204"/>
            <a:ea typeface="+mn-ea"/>
            <a:cs typeface="+mn-cs"/>
          </a:endParaRPr>
        </a:p>
      </dsp:txBody>
      <dsp:txXfrm>
        <a:off x="570915" y="2154193"/>
        <a:ext cx="1121232" cy="341839"/>
      </dsp:txXfrm>
    </dsp:sp>
    <dsp:sp modelId="{FC8C066C-3007-4DC4-AC86-122AD9382F80}">
      <dsp:nvSpPr>
        <dsp:cNvPr id="0" name=""/>
        <dsp:cNvSpPr/>
      </dsp:nvSpPr>
      <dsp:spPr>
        <a:xfrm>
          <a:off x="1916394" y="2154193"/>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XXX_YYMM_name.doc</a:t>
          </a:r>
          <a:endParaRPr lang="nb-NO" sz="700" kern="1200" dirty="0">
            <a:solidFill>
              <a:sysClr val="windowText" lastClr="000000"/>
            </a:solidFill>
            <a:latin typeface="Calibri" panose="020F0502020204030204"/>
            <a:ea typeface="+mn-ea"/>
            <a:cs typeface="+mn-cs"/>
          </a:endParaRPr>
        </a:p>
      </dsp:txBody>
      <dsp:txXfrm>
        <a:off x="1916394" y="2154193"/>
        <a:ext cx="1121232" cy="341839"/>
      </dsp:txXfrm>
    </dsp:sp>
    <dsp:sp modelId="{1BF03750-203C-42E9-8E6E-5E38665C9B65}">
      <dsp:nvSpPr>
        <dsp:cNvPr id="0" name=""/>
        <dsp:cNvSpPr/>
      </dsp:nvSpPr>
      <dsp:spPr>
        <a:xfrm>
          <a:off x="570915" y="2581492"/>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FORMS</a:t>
          </a:r>
          <a:endParaRPr lang="nb-NO" sz="700" kern="1200" dirty="0">
            <a:solidFill>
              <a:sysClr val="window" lastClr="FFFFFF"/>
            </a:solidFill>
            <a:latin typeface="Calibri" panose="020F0502020204030204"/>
            <a:ea typeface="+mn-ea"/>
            <a:cs typeface="+mn-cs"/>
          </a:endParaRPr>
        </a:p>
      </dsp:txBody>
      <dsp:txXfrm>
        <a:off x="570915" y="2581492"/>
        <a:ext cx="1121232" cy="341839"/>
      </dsp:txXfrm>
    </dsp:sp>
    <dsp:sp modelId="{0C4020F9-A1C2-4FBF-B10E-425A5D82ACB0}">
      <dsp:nvSpPr>
        <dsp:cNvPr id="0" name=""/>
        <dsp:cNvSpPr/>
      </dsp:nvSpPr>
      <dsp:spPr>
        <a:xfrm>
          <a:off x="1916394" y="2581492"/>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XXX_YYMM_CH_EN_v0.1</a:t>
          </a:r>
          <a:endParaRPr lang="nb-NO" sz="700" kern="1200" dirty="0">
            <a:solidFill>
              <a:sysClr val="windowText" lastClr="000000"/>
            </a:solidFill>
            <a:latin typeface="Calibri" panose="020F0502020204030204"/>
            <a:ea typeface="+mn-ea"/>
            <a:cs typeface="+mn-cs"/>
          </a:endParaRPr>
        </a:p>
      </dsp:txBody>
      <dsp:txXfrm>
        <a:off x="1916394" y="2581492"/>
        <a:ext cx="1121232" cy="34183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680CAD7904C718B4C16960C781D14"/>
        <w:category>
          <w:name w:val="General"/>
          <w:gallery w:val="placeholder"/>
        </w:category>
        <w:types>
          <w:type w:val="bbPlcHdr"/>
        </w:types>
        <w:behaviors>
          <w:behavior w:val="content"/>
        </w:behaviors>
        <w:guid w:val="{D5830986-C398-499B-B805-F7D78E0457C4}"/>
      </w:docPartPr>
      <w:docPartBody>
        <w:p w:rsidR="00547A95" w:rsidRDefault="005C6B0D">
          <w:pPr>
            <w:pStyle w:val="E27680CAD7904C718B4C16960C781D14"/>
          </w:pPr>
          <w:r w:rsidRPr="00824E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B0D"/>
    <w:rsid w:val="00022F27"/>
    <w:rsid w:val="00040E16"/>
    <w:rsid w:val="001F6F20"/>
    <w:rsid w:val="0023474B"/>
    <w:rsid w:val="0038430F"/>
    <w:rsid w:val="003E2D22"/>
    <w:rsid w:val="00497A2E"/>
    <w:rsid w:val="00547A95"/>
    <w:rsid w:val="005C6B0D"/>
    <w:rsid w:val="007B1DBD"/>
    <w:rsid w:val="007C2568"/>
    <w:rsid w:val="008A29D2"/>
    <w:rsid w:val="008A715E"/>
    <w:rsid w:val="00911512"/>
    <w:rsid w:val="00BA3545"/>
    <w:rsid w:val="00BB52B9"/>
    <w:rsid w:val="00C74866"/>
    <w:rsid w:val="00D67F81"/>
    <w:rsid w:val="00FD12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cs="Times New Roman"/>
      <w:color w:val="808080"/>
    </w:rPr>
  </w:style>
  <w:style w:type="paragraph" w:customStyle="1" w:styleId="E27680CAD7904C718B4C16960C781D14">
    <w:name w:val="E27680CAD7904C718B4C16960C78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artONG">
      <a:dk1>
        <a:sysClr val="windowText" lastClr="000000"/>
      </a:dk1>
      <a:lt1>
        <a:sysClr val="window" lastClr="FFFFFF"/>
      </a:lt1>
      <a:dk2>
        <a:srgbClr val="648282"/>
      </a:dk2>
      <a:lt2>
        <a:srgbClr val="A0C8C8"/>
      </a:lt2>
      <a:accent1>
        <a:srgbClr val="648282"/>
      </a:accent1>
      <a:accent2>
        <a:srgbClr val="82A0A0"/>
      </a:accent2>
      <a:accent3>
        <a:srgbClr val="41B4B4"/>
      </a:accent3>
      <a:accent4>
        <a:srgbClr val="A0C8C8"/>
      </a:accent4>
      <a:accent5>
        <a:srgbClr val="E6640A"/>
      </a:accent5>
      <a:accent6>
        <a:srgbClr val="F0821E"/>
      </a:accent6>
      <a:hlink>
        <a:srgbClr val="648282"/>
      </a:hlink>
      <a:folHlink>
        <a:srgbClr val="A0C8C8"/>
      </a:folHlink>
    </a:clrScheme>
    <a:fontScheme name="CartON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D4DC7-808C-41E1-BF7A-A48832EF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CartONG</Template>
  <TotalTime>113</TotalTime>
  <Pages>10</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Tutorial 2 – Exporting data for analysis</vt:lpstr>
    </vt:vector>
  </TitlesOfParts>
  <Company>Microsoft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2 – Exporting data for analysis</dc:title>
  <dc:creator>Martin Noblecourt</dc:creator>
  <cp:lastModifiedBy>Heqian Kuang</cp:lastModifiedBy>
  <cp:revision>13</cp:revision>
  <cp:lastPrinted>2020-07-07T13:52:00Z</cp:lastPrinted>
  <dcterms:created xsi:type="dcterms:W3CDTF">2019-11-27T13:53:00Z</dcterms:created>
  <dcterms:modified xsi:type="dcterms:W3CDTF">2020-07-07T13:53:00Z</dcterms:modified>
</cp:coreProperties>
</file>