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fr-FR"/>
        </w:rPr>
        <w:alias w:val="Title"/>
        <w:tag w:val=""/>
        <w:id w:val="-1918710065"/>
        <w:placeholder>
          <w:docPart w:val="E27680CAD7904C718B4C16960C781D14"/>
        </w:placeholder>
        <w:dataBinding w:prefixMappings="xmlns:ns0='http://purl.org/dc/elements/1.1/' xmlns:ns1='http://schemas.openxmlformats.org/package/2006/metadata/core-properties' " w:xpath="/ns1:coreProperties[1]/ns0:title[1]" w:storeItemID="{6C3C8BC8-F283-45AE-878A-BAB7291924A1}"/>
        <w:text/>
      </w:sdtPr>
      <w:sdtEndPr/>
      <w:sdtContent>
        <w:p w14:paraId="587A7A02" w14:textId="581347F9" w:rsidR="00A34453" w:rsidRPr="00912B84" w:rsidRDefault="00912B84" w:rsidP="00402FF1">
          <w:pPr>
            <w:pStyle w:val="Title"/>
            <w:spacing w:after="120"/>
            <w:rPr>
              <w:lang w:val="fr-FR"/>
            </w:rPr>
          </w:pPr>
          <w:r w:rsidRPr="00912B84">
            <w:rPr>
              <w:lang w:val="fr-FR"/>
            </w:rPr>
            <w:t>Tutori</w:t>
          </w:r>
          <w:r>
            <w:rPr>
              <w:lang w:val="fr-FR"/>
            </w:rPr>
            <w:t>e</w:t>
          </w:r>
          <w:r w:rsidRPr="00912B84">
            <w:rPr>
              <w:lang w:val="fr-FR"/>
            </w:rPr>
            <w:t>l 2 – Exporter les données pour l’analyse</w:t>
          </w:r>
        </w:p>
      </w:sdtContent>
    </w:sdt>
    <w:p w14:paraId="6DA778B7" w14:textId="2085E460" w:rsidR="00A058E0" w:rsidRPr="00912B84" w:rsidRDefault="00A058E0" w:rsidP="00A058E0">
      <w:pPr>
        <w:pStyle w:val="Subtitle"/>
        <w:rPr>
          <w:lang w:val="fr-FR"/>
        </w:rPr>
      </w:pPr>
      <w:r w:rsidRPr="00912B84">
        <w:rPr>
          <w:lang w:val="fr-FR"/>
        </w:rPr>
        <w:t>(</w:t>
      </w:r>
      <w:r w:rsidR="008C6370" w:rsidRPr="00912B84">
        <w:rPr>
          <w:lang w:val="fr-FR"/>
        </w:rPr>
        <w:t>KOBO</w:t>
      </w:r>
      <w:r w:rsidR="00853171" w:rsidRPr="00912B84">
        <w:rPr>
          <w:rFonts w:ascii="SimSun" w:eastAsia="SimSun" w:hAnsi="SimSun" w:cs="SimSun" w:hint="eastAsia"/>
          <w:lang w:val="fr-FR" w:eastAsia="zh-CN"/>
        </w:rPr>
        <w:t>,</w:t>
      </w:r>
      <w:r w:rsidRPr="00912B84">
        <w:rPr>
          <w:lang w:val="fr-FR"/>
        </w:rPr>
        <w:t xml:space="preserve"> et </w:t>
      </w:r>
      <w:r w:rsidR="008C6370" w:rsidRPr="00912B84">
        <w:rPr>
          <w:lang w:val="fr-FR"/>
        </w:rPr>
        <w:t xml:space="preserve">ODK </w:t>
      </w:r>
      <w:proofErr w:type="spellStart"/>
      <w:r w:rsidR="008C6370" w:rsidRPr="00912B84">
        <w:rPr>
          <w:lang w:val="fr-FR"/>
        </w:rPr>
        <w:t>Aggregate</w:t>
      </w:r>
      <w:proofErr w:type="spellEnd"/>
      <w:r w:rsidR="008C6370" w:rsidRPr="00912B84">
        <w:rPr>
          <w:lang w:val="fr-FR"/>
        </w:rPr>
        <w:t xml:space="preserve"> sur Raspberry PI ou </w:t>
      </w:r>
      <w:r w:rsidRPr="00912B84">
        <w:rPr>
          <w:lang w:val="fr-FR"/>
        </w:rPr>
        <w:t>VM Server)</w:t>
      </w:r>
    </w:p>
    <w:p w14:paraId="38111781" w14:textId="049DA0F3" w:rsidR="00CB5BA7" w:rsidRPr="00912B84" w:rsidRDefault="00CB5BA7" w:rsidP="000A539E">
      <w:pPr>
        <w:pStyle w:val="Border-orange"/>
        <w:rPr>
          <w:lang w:val="fr-FR"/>
        </w:rPr>
      </w:pPr>
      <w:r w:rsidRPr="00912B84">
        <w:rPr>
          <w:i/>
          <w:lang w:val="fr-FR"/>
        </w:rPr>
        <w:t>Version du tutoriel</w:t>
      </w:r>
      <w:r w:rsidRPr="00912B84">
        <w:rPr>
          <w:lang w:val="fr-FR"/>
        </w:rPr>
        <w:t xml:space="preserve"> : 3.</w:t>
      </w:r>
      <w:r w:rsidR="000A539E" w:rsidRPr="00912B84">
        <w:rPr>
          <w:lang w:val="fr-FR"/>
        </w:rPr>
        <w:t>5</w:t>
      </w:r>
    </w:p>
    <w:p w14:paraId="02BF7ED7" w14:textId="76F1790E" w:rsidR="00417FC5" w:rsidRPr="00912B84" w:rsidRDefault="00A86268" w:rsidP="00417FC5">
      <w:pPr>
        <w:pStyle w:val="Border-orange"/>
        <w:rPr>
          <w:lang w:val="fr-FR"/>
        </w:rPr>
      </w:pPr>
      <w:r w:rsidRPr="00912B84">
        <w:rPr>
          <w:i/>
          <w:lang w:val="fr-FR"/>
        </w:rPr>
        <w:t>Système utilisé</w:t>
      </w:r>
      <w:r w:rsidRPr="00912B84">
        <w:rPr>
          <w:lang w:val="fr-FR"/>
        </w:rPr>
        <w:t xml:space="preserve"> : </w:t>
      </w:r>
      <w:proofErr w:type="spellStart"/>
      <w:r w:rsidR="00577F84" w:rsidRPr="00912B84">
        <w:rPr>
          <w:lang w:val="fr-FR"/>
        </w:rPr>
        <w:t>Kobo</w:t>
      </w:r>
      <w:proofErr w:type="spellEnd"/>
      <w:r w:rsidR="00577F84" w:rsidRPr="00912B84">
        <w:rPr>
          <w:lang w:val="fr-FR"/>
        </w:rPr>
        <w:t xml:space="preserve"> </w:t>
      </w:r>
      <w:proofErr w:type="spellStart"/>
      <w:r w:rsidR="00577F84" w:rsidRPr="00912B84">
        <w:rPr>
          <w:lang w:val="fr-FR"/>
        </w:rPr>
        <w:t>ToolBox</w:t>
      </w:r>
      <w:proofErr w:type="spellEnd"/>
      <w:r w:rsidR="00577F84" w:rsidRPr="00912B84">
        <w:rPr>
          <w:lang w:val="fr-FR"/>
        </w:rPr>
        <w:t xml:space="preserve"> ; </w:t>
      </w:r>
      <w:r w:rsidR="00417FC5" w:rsidRPr="00912B84">
        <w:rPr>
          <w:lang w:val="fr-FR"/>
        </w:rPr>
        <w:t xml:space="preserve">ODK </w:t>
      </w:r>
      <w:proofErr w:type="spellStart"/>
      <w:r w:rsidR="00417FC5" w:rsidRPr="00912B84">
        <w:rPr>
          <w:lang w:val="fr-FR"/>
        </w:rPr>
        <w:t>Aggregate</w:t>
      </w:r>
      <w:proofErr w:type="spellEnd"/>
      <w:r w:rsidR="00417FC5" w:rsidRPr="00912B84">
        <w:rPr>
          <w:lang w:val="fr-FR"/>
        </w:rPr>
        <w:t xml:space="preserve"> </w:t>
      </w:r>
      <w:r w:rsidR="008C6370" w:rsidRPr="00912B84">
        <w:rPr>
          <w:lang w:val="fr-FR"/>
        </w:rPr>
        <w:t xml:space="preserve">(toutes les versions depuis </w:t>
      </w:r>
      <w:proofErr w:type="gramStart"/>
      <w:r w:rsidR="008C6370" w:rsidRPr="00912B84">
        <w:rPr>
          <w:lang w:val="fr-FR"/>
        </w:rPr>
        <w:t>la</w:t>
      </w:r>
      <w:r w:rsidR="00417FC5" w:rsidRPr="00912B84">
        <w:rPr>
          <w:lang w:val="fr-FR"/>
        </w:rPr>
        <w:t xml:space="preserve"> v1</w:t>
      </w:r>
      <w:proofErr w:type="gramEnd"/>
      <w:r w:rsidR="00417FC5" w:rsidRPr="00912B84">
        <w:rPr>
          <w:lang w:val="fr-FR"/>
        </w:rPr>
        <w:t>.4.2</w:t>
      </w:r>
      <w:r w:rsidR="008C6370" w:rsidRPr="00912B84">
        <w:rPr>
          <w:lang w:val="fr-FR"/>
        </w:rPr>
        <w:t>)</w:t>
      </w:r>
      <w:r w:rsidRPr="00912B84">
        <w:rPr>
          <w:lang w:val="fr-FR"/>
        </w:rPr>
        <w:t xml:space="preserve"> ; </w:t>
      </w:r>
      <w:r w:rsidR="00417FC5" w:rsidRPr="00912B84">
        <w:rPr>
          <w:lang w:val="fr-FR"/>
        </w:rPr>
        <w:t xml:space="preserve">ODK </w:t>
      </w:r>
      <w:proofErr w:type="spellStart"/>
      <w:r w:rsidR="00417FC5" w:rsidRPr="00912B84">
        <w:rPr>
          <w:lang w:val="fr-FR"/>
        </w:rPr>
        <w:t>Briefcase</w:t>
      </w:r>
      <w:proofErr w:type="spellEnd"/>
      <w:r w:rsidR="00417FC5" w:rsidRPr="00912B84">
        <w:rPr>
          <w:lang w:val="fr-FR"/>
        </w:rPr>
        <w:t xml:space="preserve"> </w:t>
      </w:r>
      <w:r w:rsidR="008C6370" w:rsidRPr="00912B84">
        <w:rPr>
          <w:lang w:val="fr-FR"/>
        </w:rPr>
        <w:t>(</w:t>
      </w:r>
      <w:r w:rsidR="00417FC5" w:rsidRPr="00912B84">
        <w:rPr>
          <w:lang w:val="fr-FR"/>
        </w:rPr>
        <w:t>v1.</w:t>
      </w:r>
      <w:r w:rsidR="008C6370" w:rsidRPr="00912B84">
        <w:rPr>
          <w:lang w:val="fr-FR"/>
        </w:rPr>
        <w:t>17.0)</w:t>
      </w:r>
    </w:p>
    <w:p w14:paraId="0771C2D2" w14:textId="68D4ABA0" w:rsidR="00417FC5" w:rsidRPr="00912B84" w:rsidRDefault="00417FC5" w:rsidP="00A058E0">
      <w:pPr>
        <w:rPr>
          <w:lang w:val="fr-FR"/>
        </w:rPr>
      </w:pPr>
    </w:p>
    <w:p w14:paraId="324B950F" w14:textId="6361E8FE" w:rsidR="00A058E0" w:rsidRPr="00912B84" w:rsidRDefault="00912B84" w:rsidP="00A058E0">
      <w:pPr>
        <w:rPr>
          <w:lang w:val="fr-FR"/>
        </w:rPr>
      </w:pPr>
      <w:r>
        <w:rPr>
          <w:lang w:val="fr-FR"/>
        </w:rPr>
        <w:t>Ce tutoriel présente</w:t>
      </w:r>
      <w:r w:rsidR="00BD2413" w:rsidRPr="00912B84">
        <w:rPr>
          <w:lang w:val="fr-FR"/>
        </w:rPr>
        <w:t xml:space="preserve"> comment exporter des données à partir de</w:t>
      </w:r>
      <w:r w:rsidR="000F0D72" w:rsidRPr="00912B84">
        <w:rPr>
          <w:lang w:val="fr-FR"/>
        </w:rPr>
        <w:t xml:space="preserve"> </w:t>
      </w:r>
      <w:proofErr w:type="spellStart"/>
      <w:r w:rsidR="000F0D72" w:rsidRPr="00912B84">
        <w:rPr>
          <w:lang w:val="fr-FR"/>
        </w:rPr>
        <w:t>Kobo</w:t>
      </w:r>
      <w:proofErr w:type="spellEnd"/>
      <w:r w:rsidR="000F0D72" w:rsidRPr="00912B84">
        <w:rPr>
          <w:lang w:val="fr-FR"/>
        </w:rPr>
        <w:t xml:space="preserve"> </w:t>
      </w:r>
      <w:proofErr w:type="spellStart"/>
      <w:r w:rsidR="000F0D72" w:rsidRPr="00912B84">
        <w:rPr>
          <w:lang w:val="fr-FR"/>
        </w:rPr>
        <w:t>ToolBox</w:t>
      </w:r>
      <w:proofErr w:type="spellEnd"/>
      <w:r w:rsidR="000F0D72" w:rsidRPr="00912B84">
        <w:rPr>
          <w:lang w:val="fr-FR"/>
        </w:rPr>
        <w:t xml:space="preserve"> et ODK </w:t>
      </w:r>
      <w:proofErr w:type="spellStart"/>
      <w:r w:rsidR="000F0D72" w:rsidRPr="00912B84">
        <w:rPr>
          <w:lang w:val="fr-FR"/>
        </w:rPr>
        <w:t>Aggregate</w:t>
      </w:r>
      <w:proofErr w:type="spellEnd"/>
      <w:r w:rsidR="000F0D72" w:rsidRPr="00912B84">
        <w:rPr>
          <w:lang w:val="fr-FR"/>
        </w:rPr>
        <w:t xml:space="preserve"> (le</w:t>
      </w:r>
      <w:r w:rsidR="00902D63" w:rsidRPr="00912B84">
        <w:rPr>
          <w:lang w:val="fr-FR"/>
        </w:rPr>
        <w:t xml:space="preserve"> processus d'exportation des données via l'utilisation de</w:t>
      </w:r>
      <w:r w:rsidR="000F0D72" w:rsidRPr="00912B84">
        <w:rPr>
          <w:lang w:val="fr-FR"/>
        </w:rPr>
        <w:t xml:space="preserve"> Raspberry Pi ou du serveur VM sera le</w:t>
      </w:r>
      <w:r w:rsidR="00902D63" w:rsidRPr="00912B84">
        <w:rPr>
          <w:lang w:val="fr-FR"/>
        </w:rPr>
        <w:t xml:space="preserve"> même que pour l'exportation des données via l'utilisation de ODK </w:t>
      </w:r>
      <w:proofErr w:type="spellStart"/>
      <w:r w:rsidR="00902D63" w:rsidRPr="00912B84">
        <w:rPr>
          <w:lang w:val="fr-FR"/>
        </w:rPr>
        <w:t>Briefcase</w:t>
      </w:r>
      <w:proofErr w:type="spellEnd"/>
      <w:r w:rsidR="000F0D72" w:rsidRPr="00912B84">
        <w:rPr>
          <w:lang w:val="fr-FR"/>
        </w:rPr>
        <w:t>)</w:t>
      </w:r>
      <w:r w:rsidR="00015DB0" w:rsidRPr="00912B84">
        <w:rPr>
          <w:lang w:val="fr-FR"/>
        </w:rPr>
        <w:t xml:space="preserve">, selon la plate-forme que vous avez utilisée pour le déploiement du questionnaire. </w:t>
      </w:r>
      <w:r w:rsidR="00A058E0" w:rsidRPr="00912B84">
        <w:rPr>
          <w:lang w:val="fr-FR"/>
        </w:rPr>
        <w:t>Pour le serveur VM (serveur hors ligne déployé depuis</w:t>
      </w:r>
      <w:r w:rsidR="00417FC5" w:rsidRPr="00912B84">
        <w:rPr>
          <w:lang w:val="fr-FR"/>
        </w:rPr>
        <w:t xml:space="preserve"> janvier</w:t>
      </w:r>
      <w:r w:rsidR="00A058E0" w:rsidRPr="00912B84">
        <w:rPr>
          <w:lang w:val="fr-FR"/>
        </w:rPr>
        <w:t xml:space="preserve"> 2013), il existe une application appelée </w:t>
      </w:r>
      <w:r w:rsidR="00A058E0" w:rsidRPr="00912B84">
        <w:rPr>
          <w:rStyle w:val="Emphasis"/>
          <w:lang w:val="fr-FR"/>
        </w:rPr>
        <w:t xml:space="preserve">ODK </w:t>
      </w:r>
      <w:proofErr w:type="spellStart"/>
      <w:r w:rsidR="00A058E0" w:rsidRPr="00912B84">
        <w:rPr>
          <w:rStyle w:val="Emphasis"/>
          <w:lang w:val="fr-FR"/>
        </w:rPr>
        <w:t>Briefcase</w:t>
      </w:r>
      <w:proofErr w:type="spellEnd"/>
      <w:r w:rsidR="00A058E0" w:rsidRPr="00912B84">
        <w:rPr>
          <w:lang w:val="fr-FR"/>
        </w:rPr>
        <w:t xml:space="preserve"> qui peut être utilisée pour poster des données sur le serveur ou récupérer des données sur le serveur. L'utilisation de la </w:t>
      </w:r>
      <w:proofErr w:type="spellStart"/>
      <w:r w:rsidR="00A058E0" w:rsidRPr="00912B84">
        <w:rPr>
          <w:lang w:val="fr-FR"/>
        </w:rPr>
        <w:t>Briefcase</w:t>
      </w:r>
      <w:proofErr w:type="spellEnd"/>
      <w:r w:rsidR="00314398" w:rsidRPr="00912B84">
        <w:rPr>
          <w:lang w:val="fr-FR"/>
        </w:rPr>
        <w:t xml:space="preserve"> pour récupérer les données de</w:t>
      </w:r>
      <w:r w:rsidR="0023068B" w:rsidRPr="00912B84">
        <w:rPr>
          <w:lang w:val="fr-FR"/>
        </w:rPr>
        <w:t xml:space="preserve"> ODK </w:t>
      </w:r>
      <w:proofErr w:type="spellStart"/>
      <w:r w:rsidR="0023068B" w:rsidRPr="00912B84">
        <w:rPr>
          <w:lang w:val="fr-FR"/>
        </w:rPr>
        <w:t>Aggregate</w:t>
      </w:r>
      <w:proofErr w:type="spellEnd"/>
      <w:r w:rsidR="0023068B" w:rsidRPr="00912B84">
        <w:rPr>
          <w:lang w:val="fr-FR"/>
        </w:rPr>
        <w:t xml:space="preserve"> </w:t>
      </w:r>
      <w:r w:rsidR="00A058E0" w:rsidRPr="00912B84">
        <w:rPr>
          <w:lang w:val="fr-FR"/>
        </w:rPr>
        <w:t xml:space="preserve">est </w:t>
      </w:r>
      <w:r w:rsidR="00314398" w:rsidRPr="00912B84">
        <w:rPr>
          <w:lang w:val="fr-FR"/>
        </w:rPr>
        <w:t xml:space="preserve">fortement </w:t>
      </w:r>
      <w:r w:rsidR="00A058E0" w:rsidRPr="00912B84">
        <w:rPr>
          <w:lang w:val="fr-FR"/>
        </w:rPr>
        <w:t xml:space="preserve">recommandée pour tous les questionnaires et obligatoire pour les questionnaires contenant des boucles (ex. </w:t>
      </w:r>
      <w:r w:rsidR="0023068B" w:rsidRPr="00912B84">
        <w:rPr>
          <w:lang w:val="fr-FR"/>
        </w:rPr>
        <w:t>Questionnaire</w:t>
      </w:r>
      <w:r w:rsidR="00A62D25" w:rsidRPr="00912B84">
        <w:rPr>
          <w:lang w:val="fr-FR"/>
        </w:rPr>
        <w:t xml:space="preserve"> sécurité alimentaire/moustiques/ASH</w:t>
      </w:r>
      <w:r w:rsidR="00A058E0" w:rsidRPr="00912B84">
        <w:rPr>
          <w:lang w:val="fr-FR"/>
        </w:rPr>
        <w:t xml:space="preserve">, </w:t>
      </w:r>
      <w:r w:rsidR="0023068B" w:rsidRPr="00912B84">
        <w:rPr>
          <w:lang w:val="fr-FR"/>
        </w:rPr>
        <w:t>Questionnaire nourrisson/enfant, Questionnaire femmes et questionnaires démographiques</w:t>
      </w:r>
      <w:r w:rsidR="00A058E0" w:rsidRPr="00912B84">
        <w:rPr>
          <w:lang w:val="fr-FR"/>
        </w:rPr>
        <w:t>).</w:t>
      </w:r>
    </w:p>
    <w:p w14:paraId="18A235B6" w14:textId="6BD8E6BE" w:rsidR="00A058E0" w:rsidRPr="00912B84" w:rsidRDefault="00A62D25" w:rsidP="00A058E0">
      <w:pPr>
        <w:rPr>
          <w:lang w:val="fr-FR"/>
        </w:rPr>
      </w:pPr>
      <w:r w:rsidRPr="00912B84">
        <w:rPr>
          <w:lang w:val="fr-FR"/>
        </w:rPr>
        <w:t>La deuxième partie de ce</w:t>
      </w:r>
      <w:r w:rsidR="00A058E0" w:rsidRPr="00912B84">
        <w:rPr>
          <w:lang w:val="fr-FR"/>
        </w:rPr>
        <w:t xml:space="preserve"> tutoriel explique comment utiliser la </w:t>
      </w:r>
      <w:proofErr w:type="spellStart"/>
      <w:r w:rsidR="00250696">
        <w:rPr>
          <w:lang w:val="fr-FR"/>
        </w:rPr>
        <w:t>Briefcase</w:t>
      </w:r>
      <w:proofErr w:type="spellEnd"/>
      <w:r w:rsidR="00A058E0" w:rsidRPr="00912B84">
        <w:rPr>
          <w:lang w:val="fr-FR"/>
        </w:rPr>
        <w:t>.</w:t>
      </w:r>
      <w:r w:rsidRPr="00912B84">
        <w:rPr>
          <w:lang w:val="fr-FR"/>
        </w:rPr>
        <w:t xml:space="preserve"> La première partie explique le proce</w:t>
      </w:r>
      <w:r w:rsidR="001557A5">
        <w:rPr>
          <w:lang w:val="fr-FR"/>
        </w:rPr>
        <w:t>ssus plus direct utilisé avec</w:t>
      </w:r>
      <w:r w:rsidRPr="00912B84">
        <w:rPr>
          <w:lang w:val="fr-FR"/>
        </w:rPr>
        <w:t xml:space="preserve"> </w:t>
      </w:r>
      <w:proofErr w:type="spellStart"/>
      <w:r w:rsidR="001557A5">
        <w:rPr>
          <w:lang w:val="fr-FR"/>
        </w:rPr>
        <w:t>Kobo</w:t>
      </w:r>
      <w:proofErr w:type="spellEnd"/>
      <w:r w:rsidR="001557A5">
        <w:rPr>
          <w:lang w:val="fr-FR"/>
        </w:rPr>
        <w:t xml:space="preserve"> </w:t>
      </w:r>
      <w:proofErr w:type="spellStart"/>
      <w:r w:rsidR="001557A5">
        <w:rPr>
          <w:lang w:val="fr-FR"/>
        </w:rPr>
        <w:t>ToolBox</w:t>
      </w:r>
      <w:proofErr w:type="spellEnd"/>
      <w:r w:rsidRPr="00912B84">
        <w:rPr>
          <w:lang w:val="fr-FR"/>
        </w:rPr>
        <w:t>.</w:t>
      </w:r>
    </w:p>
    <w:p w14:paraId="039127F2" w14:textId="77777777" w:rsidR="00BC3647" w:rsidRPr="00912B84" w:rsidRDefault="00BC3647" w:rsidP="00A058E0">
      <w:pPr>
        <w:rPr>
          <w:lang w:val="fr-FR"/>
        </w:rPr>
      </w:pPr>
    </w:p>
    <w:p w14:paraId="62157883" w14:textId="3648B340" w:rsidR="00A572D3" w:rsidRPr="00912B84" w:rsidRDefault="008878AC" w:rsidP="00C7148A">
      <w:pPr>
        <w:pStyle w:val="Heading1"/>
        <w:numPr>
          <w:ilvl w:val="0"/>
          <w:numId w:val="43"/>
        </w:numPr>
        <w:rPr>
          <w:u w:val="single"/>
          <w:lang w:val="fr-FR"/>
        </w:rPr>
      </w:pPr>
      <w:r>
        <w:rPr>
          <w:u w:val="single"/>
          <w:lang w:val="fr-FR"/>
        </w:rPr>
        <w:t>Processus de</w:t>
      </w:r>
      <w:r w:rsidR="00A572D3" w:rsidRPr="00912B84">
        <w:rPr>
          <w:u w:val="single"/>
          <w:lang w:val="fr-FR"/>
        </w:rPr>
        <w:t xml:space="preserve"> </w:t>
      </w:r>
      <w:proofErr w:type="spellStart"/>
      <w:r w:rsidR="001557A5">
        <w:rPr>
          <w:u w:val="single"/>
          <w:lang w:val="fr-FR"/>
        </w:rPr>
        <w:t>Kobo</w:t>
      </w:r>
      <w:proofErr w:type="spellEnd"/>
      <w:r w:rsidR="001557A5">
        <w:rPr>
          <w:u w:val="single"/>
          <w:lang w:val="fr-FR"/>
        </w:rPr>
        <w:t xml:space="preserve"> </w:t>
      </w:r>
      <w:proofErr w:type="spellStart"/>
      <w:r w:rsidR="001557A5">
        <w:rPr>
          <w:u w:val="single"/>
          <w:lang w:val="fr-FR"/>
        </w:rPr>
        <w:t>ToolBox</w:t>
      </w:r>
      <w:proofErr w:type="spellEnd"/>
    </w:p>
    <w:p w14:paraId="7C154953" w14:textId="3A46EF19" w:rsidR="00BC3647" w:rsidRDefault="00BC3647" w:rsidP="00BC3647">
      <w:pPr>
        <w:pStyle w:val="Heading1"/>
      </w:pPr>
      <w:r>
        <w:t>Se connecter à Kobo</w:t>
      </w:r>
    </w:p>
    <w:p w14:paraId="4255CD9C" w14:textId="66CD0A2A" w:rsidR="00BC3647" w:rsidRPr="00912B84" w:rsidRDefault="008878AC" w:rsidP="00C7148A">
      <w:pPr>
        <w:rPr>
          <w:lang w:val="fr-FR"/>
        </w:rPr>
      </w:pPr>
      <w:r>
        <w:rPr>
          <w:lang w:val="fr-FR"/>
        </w:rPr>
        <w:t>Pour ceux qui utilisent</w:t>
      </w:r>
      <w:r w:rsidR="19ED3949" w:rsidRPr="00912B84">
        <w:rPr>
          <w:lang w:val="fr-FR"/>
        </w:rPr>
        <w:t xml:space="preserve"> </w:t>
      </w:r>
      <w:proofErr w:type="spellStart"/>
      <w:r w:rsidR="19ED3949" w:rsidRPr="00912B84">
        <w:rPr>
          <w:lang w:val="fr-FR"/>
        </w:rPr>
        <w:t>Kobo</w:t>
      </w:r>
      <w:proofErr w:type="spellEnd"/>
      <w:r w:rsidR="19ED3949" w:rsidRPr="00912B84">
        <w:rPr>
          <w:lang w:val="fr-FR"/>
        </w:rPr>
        <w:t xml:space="preserve"> </w:t>
      </w:r>
      <w:proofErr w:type="spellStart"/>
      <w:r w:rsidR="19ED3949" w:rsidRPr="00912B84">
        <w:rPr>
          <w:lang w:val="fr-FR"/>
        </w:rPr>
        <w:t>ToolBox</w:t>
      </w:r>
      <w:proofErr w:type="spellEnd"/>
      <w:r w:rsidR="19ED3949" w:rsidRPr="00912B84">
        <w:rPr>
          <w:lang w:val="fr-FR"/>
        </w:rPr>
        <w:t xml:space="preserve">, il est recommandé d'exporter directement depuis le site web et seule cette première section du document est pertinente. Pour ceux qui utilisent </w:t>
      </w:r>
      <w:r w:rsidR="00BE6092" w:rsidRPr="00912B84">
        <w:rPr>
          <w:lang w:val="fr-FR"/>
        </w:rPr>
        <w:t>ODK</w:t>
      </w:r>
      <w:r w:rsidR="00BE6092">
        <w:rPr>
          <w:lang w:val="fr-FR"/>
        </w:rPr>
        <w:t xml:space="preserve"> </w:t>
      </w:r>
      <w:proofErr w:type="spellStart"/>
      <w:r w:rsidR="00250696">
        <w:rPr>
          <w:lang w:val="fr-FR"/>
        </w:rPr>
        <w:t>Aggregate</w:t>
      </w:r>
      <w:proofErr w:type="spellEnd"/>
      <w:r w:rsidR="19ED3949" w:rsidRPr="00912B84">
        <w:rPr>
          <w:lang w:val="fr-FR"/>
        </w:rPr>
        <w:t>, veuillez sauter cette section et aller à la page 3</w:t>
      </w:r>
    </w:p>
    <w:p w14:paraId="35E56AE5" w14:textId="651D497D" w:rsidR="00BC3647" w:rsidRDefault="009A66D0">
      <w:pPr>
        <w:pStyle w:val="Heading1"/>
      </w:pPr>
      <w:r>
        <w:t xml:space="preserve">Aller à la page </w:t>
      </w:r>
      <w:proofErr w:type="spellStart"/>
      <w:r>
        <w:t>Données</w:t>
      </w:r>
      <w:proofErr w:type="spellEnd"/>
    </w:p>
    <w:p w14:paraId="4E4F74E9" w14:textId="6558F528" w:rsidR="00BC3647" w:rsidRPr="00912B84" w:rsidRDefault="00BC3647" w:rsidP="00C7148A">
      <w:pPr>
        <w:rPr>
          <w:lang w:val="fr-FR"/>
        </w:rPr>
      </w:pPr>
      <w:r w:rsidRPr="00912B84">
        <w:rPr>
          <w:lang w:val="fr-FR"/>
        </w:rPr>
        <w:t xml:space="preserve">Pour accéder à </w:t>
      </w:r>
      <w:proofErr w:type="spellStart"/>
      <w:r w:rsidRPr="00912B84">
        <w:rPr>
          <w:lang w:val="fr-FR"/>
        </w:rPr>
        <w:t>Kobo</w:t>
      </w:r>
      <w:proofErr w:type="spellEnd"/>
      <w:r w:rsidRPr="00912B84">
        <w:rPr>
          <w:lang w:val="fr-FR"/>
        </w:rPr>
        <w:t xml:space="preserve">, allez sur </w:t>
      </w:r>
      <w:hyperlink r:id="rId8" w:history="1">
        <w:r w:rsidRPr="00912B84">
          <w:rPr>
            <w:rStyle w:val="Hyperlink"/>
            <w:lang w:val="fr-FR"/>
          </w:rPr>
          <w:t>https://kobo.unhcr.org/</w:t>
        </w:r>
      </w:hyperlink>
      <w:r w:rsidRPr="00912B84">
        <w:rPr>
          <w:lang w:val="fr-FR"/>
        </w:rPr>
        <w:t xml:space="preserve"> et connectez-vous avec votre nom d'utilisateur et votre mot de passe. Une fois connecté, cliquez sur le nom du formulaire que vous souhaitez analyser. Si le formulaire contient déjà des données, vo</w:t>
      </w:r>
      <w:r w:rsidR="008878AC">
        <w:rPr>
          <w:lang w:val="fr-FR"/>
        </w:rPr>
        <w:t>us verrez quatre options (Sommaire</w:t>
      </w:r>
      <w:r w:rsidRPr="00912B84">
        <w:rPr>
          <w:lang w:val="fr-FR"/>
        </w:rPr>
        <w:t xml:space="preserve">, Formulaire, Données et Paramètres). Si le formulaire ne contient pas encore de données, l'option Données ne sera pas </w:t>
      </w:r>
      <w:r w:rsidR="008878AC">
        <w:rPr>
          <w:lang w:val="fr-FR"/>
        </w:rPr>
        <w:t>visible</w:t>
      </w:r>
      <w:r w:rsidRPr="00912B84">
        <w:rPr>
          <w:lang w:val="fr-FR"/>
        </w:rPr>
        <w:t xml:space="preserve"> dans le menu. Si des données ont été récemment envoyées à </w:t>
      </w:r>
      <w:proofErr w:type="spellStart"/>
      <w:r w:rsidRPr="00912B84">
        <w:rPr>
          <w:lang w:val="fr-FR"/>
        </w:rPr>
        <w:t>Kobo</w:t>
      </w:r>
      <w:proofErr w:type="spellEnd"/>
      <w:r w:rsidRPr="00912B84">
        <w:rPr>
          <w:lang w:val="fr-FR"/>
        </w:rPr>
        <w:t xml:space="preserve"> pour la première fois, vous devrez peut-être rafraîchir la page du navigateur. </w:t>
      </w:r>
    </w:p>
    <w:bookmarkStart w:id="0" w:name="_GoBack"/>
    <w:bookmarkEnd w:id="0"/>
    <w:p w14:paraId="21F34679" w14:textId="01011F21" w:rsidR="00A058E0" w:rsidRPr="00417FC5" w:rsidRDefault="00195DDA" w:rsidP="00195DDA">
      <w:pPr>
        <w:jc w:val="center"/>
      </w:pPr>
      <w:r>
        <w:rPr>
          <w:noProof/>
          <w:lang w:val="fr-FR" w:eastAsia="fr-FR"/>
        </w:rPr>
        <w:lastRenderedPageBreak/>
        <mc:AlternateContent>
          <mc:Choice Requires="wps">
            <w:drawing>
              <wp:anchor distT="0" distB="0" distL="114300" distR="114300" simplePos="0" relativeHeight="251703296" behindDoc="0" locked="0" layoutInCell="1" allowOverlap="1" wp14:anchorId="19D197C4" wp14:editId="3C0DB92E">
                <wp:simplePos x="0" y="0"/>
                <wp:positionH relativeFrom="column">
                  <wp:posOffset>5137785</wp:posOffset>
                </wp:positionH>
                <wp:positionV relativeFrom="paragraph">
                  <wp:posOffset>2787015</wp:posOffset>
                </wp:positionV>
                <wp:extent cx="4572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1682E3CE" w14:textId="2ED44207" w:rsidR="00164506" w:rsidRPr="00EF1582" w:rsidRDefault="00164506" w:rsidP="00D64365">
                            <w:pPr>
                              <w:rPr>
                                <w:b/>
                                <w:color w:val="41B4B4" w:themeColor="accent3"/>
                                <w:sz w:val="32"/>
                                <w:lang w:val="fr-FR"/>
                              </w:rPr>
                            </w:pPr>
                            <w:r>
                              <w:rPr>
                                <w:b/>
                                <w:color w:val="41B4B4" w:themeColor="accent3"/>
                                <w:sz w:val="32"/>
                                <w:lang w:val="fr-FR"/>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19D197C4" id="_x0000_t202" coordsize="21600,21600" o:spt="202" path="m,l,21600r21600,l21600,xe">
                <v:stroke joinstyle="miter"/>
                <v:path gradientshapeok="t" o:connecttype="rect"/>
              </v:shapetype>
              <v:shape id="Text Box 91" o:spid="_x0000_s1026" type="#_x0000_t202" style="position:absolute;left:0;text-align:left;margin-left:404.55pt;margin-top:219.45pt;width:36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7KQIAAFQEAAAOAAAAZHJzL2Uyb0RvYy54bWysVF1v2jAUfZ+0/2D5fQQ62rURoWKtmCah&#10;thJMfTaOQyIlvp5tSNiv37ETKOr2NO3FXN97cz/OOWZ23zU1OyjrKtIZn4zGnCktKa/0LuM/NstP&#10;t5w5L3QuatIq40fl+P3844dZa1J1RSXVubIMRbRLW5Px0nuTJomTpWqEG5FRGsGCbCM8rnaX5Fa0&#10;qN7UydV4fJO0ZHNjSSrn4H3sg3we6xeFkv65KJzyrM44ZvPxtPHchjOZz0S6s8KUlRzGEP8wRSMq&#10;jabnUo/CC7a31R+lmkpaclT4kaQmoaKopIo7YJvJ+N0261IYFXcBOM6cYXL/r6x8OrxYVuUZv5tw&#10;pkUDjjaq8+wrdQwu4NMalyJtbZDoO/jB88nv4Axrd4Vtwi8WYogD6eMZ3VBNwjm9/gLGOJMIDTaq&#10;J28fG+v8N0UNC0bGLciLmIrDyvk+9ZQSemlaVnUdCaw1azN+8/l6HD84R1C81ugRVuhHDZbvtt2w&#10;15byI9ay1AvDGbms0HwlnH8RFkrAvFC3f8ZR1IQmNFiclWR//c0f8kEQopy1UFbG3c+9sIqz+rsG&#10;dXeT6TRIMV4iEJzZy8j2MqL3zQNBvGAH00UTH1tfn8zCUvOKR7AIXRESWqJ3xqW3p8uD7xWPZyTV&#10;YhHTID8j/EqvjQzFA6AB3E33KqwZGPCg7olOKhTpOyL63J6Kxd5TUUWWAsQ9rgPykG7keXhm4W1c&#10;3mPW25/B/DcAAAD//wMAUEsDBBQABgAIAAAAIQAArm3f4gAAAAsBAAAPAAAAZHJzL2Rvd25yZXYu&#10;eG1sTI+xTsMwEIZ3JN7BOiQW1NqBUpwQp0KVkDJkaUFIbG58xFFjO9huGt4eM5Xx7j799/3lZjYD&#10;mdCH3lkB2ZIBQds61dtOwPvb64IDCVFaJQdnUcAPBthU11elLJQ72x1O+9iRFGJDIQXoGMeC0tBq&#10;NDIs3Yg23b6cNzKm0XdUeXlO4Wag94ytqZG9TR+0HHGrsT3uT0bA9FGv1G7S0d9tm5rVx+b76bMR&#10;4vZmfnkGEnGOFxj+9JM6VMnp4E5WBTII4CzPEipg9cBzIIngPEubg4DHjOVAq5L+71D9AgAA//8D&#10;AFBLAQItABQABgAIAAAAIQC2gziS/gAAAOEBAAATAAAAAAAAAAAAAAAAAAAAAABbQ29udGVudF9U&#10;eXBlc10ueG1sUEsBAi0AFAAGAAgAAAAhADj9If/WAAAAlAEAAAsAAAAAAAAAAAAAAAAALwEAAF9y&#10;ZWxzLy5yZWxzUEsBAi0AFAAGAAgAAAAhAIX+QXspAgAAVAQAAA4AAAAAAAAAAAAAAAAALgIAAGRy&#10;cy9lMm9Eb2MueG1sUEsBAi0AFAAGAAgAAAAhAACubd/iAAAACwEAAA8AAAAAAAAAAAAAAAAAgwQA&#10;AGRycy9kb3ducmV2LnhtbFBLBQYAAAAABAAEAPMAAACSBQAAAAA=&#10;" filled="f" stroked="f" strokeweight=".5pt">
                <v:textbox>
                  <w:txbxContent>
                    <w:p w14:paraId="1682E3CE" w14:textId="2ED44207" w:rsidR="00164506" w:rsidRPr="00EF1582" w:rsidRDefault="00164506" w:rsidP="00D64365">
                      <w:pPr>
                        <w:rPr>
                          <w:b/>
                          <w:color w:val="41B4B4" w:themeColor="accent3"/>
                          <w:sz w:val="32"/>
                          <w:lang w:val="fr-FR"/>
                        </w:rPr>
                      </w:pPr>
                      <w:r>
                        <w:rPr>
                          <w:b/>
                          <w:color w:val="41B4B4" w:themeColor="accent3"/>
                          <w:sz w:val="32"/>
                          <w:lang w:val="fr-FR"/>
                        </w:rPr>
                        <w:t>5.</w:t>
                      </w:r>
                    </w:p>
                  </w:txbxContent>
                </v:textbox>
              </v:shape>
            </w:pict>
          </mc:Fallback>
        </mc:AlternateContent>
      </w:r>
      <w:r>
        <w:rPr>
          <w:noProof/>
          <w:lang w:val="fr-FR" w:eastAsia="fr-FR"/>
        </w:rPr>
        <mc:AlternateContent>
          <mc:Choice Requires="wps">
            <w:drawing>
              <wp:anchor distT="0" distB="0" distL="114300" distR="114300" simplePos="0" relativeHeight="251688960" behindDoc="0" locked="0" layoutInCell="1" allowOverlap="1" wp14:anchorId="7681D3A3" wp14:editId="7286E601">
                <wp:simplePos x="0" y="0"/>
                <wp:positionH relativeFrom="column">
                  <wp:posOffset>5477510</wp:posOffset>
                </wp:positionH>
                <wp:positionV relativeFrom="paragraph">
                  <wp:posOffset>3062605</wp:posOffset>
                </wp:positionV>
                <wp:extent cx="241300" cy="234950"/>
                <wp:effectExtent l="0" t="0" r="25400" b="12700"/>
                <wp:wrapNone/>
                <wp:docPr id="81" name="Oval 81"/>
                <wp:cNvGraphicFramePr/>
                <a:graphic xmlns:a="http://schemas.openxmlformats.org/drawingml/2006/main">
                  <a:graphicData uri="http://schemas.microsoft.com/office/word/2010/wordprocessingShape">
                    <wps:wsp>
                      <wps:cNvSpPr/>
                      <wps:spPr>
                        <a:xfrm>
                          <a:off x="0" y="0"/>
                          <a:ext cx="241300" cy="234950"/>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4DB11860" id="Oval 81" o:spid="_x0000_s1026" style="position:absolute;margin-left:431.3pt;margin-top:241.15pt;width:19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N0kAIAAIcFAAAOAAAAZHJzL2Uyb0RvYy54bWysVN9PGzEMfp+0/yHK+7hrKRtUXFEFYpqE&#10;AA0mnkMu4SLl4ixJe+3++tm5H1Qw7WFaH65xbH+2v9g+v9i1lm1ViAZcxWdHJWfKSaiNe6n4j8fr&#10;T6ecxSRcLSw4VfG9ivxi9fHDeeeXag4N2FoFhiAuLjtf8SYlvyyKKBvVingEXjlUagitSCiGl6IO&#10;okP01hbzsvxcdBBqH0CqGPH2qlfyVcbXWsl0p3VUidmKY24pf0P+PtO3WJ2L5UsQvjFySEP8Qxat&#10;MA6DTlBXIgm2CeYdVGtkgAg6HUloC9DaSJVrwGpm5ZtqHhrhVa4FyYl+oin+P1h5u70PzNQVP51x&#10;5kSLb3S3FZahiNx0Pi7R5MHfh0GKeKRCdzq09I8lsF3mcz/xqXaJSbycL2bHJbIuUTU/XpydZL6L&#10;V2cfYvqqoGV0qLiy1vhIFYul2N7EhDHRerSiawfXxtr8atbRRQRrarrLArWNurSBYQkVF1Iql46p&#10;EIQ5sESJvAsqry8on9LeKoKx7rvSSAqVkJPJ7fgWd9arGlGrPtxJib8x2JhJDp0BCVljohP2ADBa&#10;HuacyccsB3tyVbmbJ+fyb4n1BU8eOTK4NDm3xkH4E4BNU+TefiSpp4ZYeoZ6jy0ToJ+l6OW1wde7&#10;ETHdi4DDgw+OCyHd4Udb6CoOw4mzBsKvP92TPfY0ajnrcBgrHn9uRFCc2W8Ou/1stljQ9GZhcfJl&#10;jkI41DwfatymvQR8fmxozC4fyT7Z8agDtE+4N9YUFVXCSYxdcZnCKFymfkng5pFqvc5mOLFepBv3&#10;4CWBE6vUmo+7JxH80MIJe/8WxsF918a9LXk6WG8SaJN7/JXXgW+c9tw4w2aidXIoZ6vX/bn6DQAA&#10;//8DAFBLAwQUAAYACAAAACEA8QmA3d4AAAALAQAADwAAAGRycy9kb3ducmV2LnhtbEyPwU7DMAyG&#10;70i8Q2QkbixdB1Vbmk4MiSsSBYlr1nhNt8YpTbZ1b485saPlz///uVrPbhAnnELvScFykYBAar3p&#10;qVPw9fn2kIMIUZPRgydUcMEA6/r2ptKl8Wf6wFMTO8EhFEqtwMY4llKG1qLTYeFHJN7t/OR05HHq&#10;pJn0mcPdINMkyaTTPXGD1SO+WmwPzdGxxsXMu9RmZm72rdtsim/7805K3d/NL88gIs7xH4Y/fb6B&#10;mp22/kgmiEFBnqUZowoe83QFgomC+0BsFTwtixXIupLXP9S/AAAA//8DAFBLAQItABQABgAIAAAA&#10;IQC2gziS/gAAAOEBAAATAAAAAAAAAAAAAAAAAAAAAABbQ29udGVudF9UeXBlc10ueG1sUEsBAi0A&#10;FAAGAAgAAAAhADj9If/WAAAAlAEAAAsAAAAAAAAAAAAAAAAALwEAAF9yZWxzLy5yZWxzUEsBAi0A&#10;FAAGAAgAAAAhAFZuE3SQAgAAhwUAAA4AAAAAAAAAAAAAAAAALgIAAGRycy9lMm9Eb2MueG1sUEsB&#10;Ai0AFAAGAAgAAAAhAPEJgN3eAAAACwEAAA8AAAAAAAAAAAAAAAAA6gQAAGRycy9kb3ducmV2Lnht&#10;bFBLBQYAAAAABAAEAPMAAAD1BQAAAAA=&#10;" filled="f" strokecolor="#41b4b4 [3206]" strokeweight="2pt"/>
            </w:pict>
          </mc:Fallback>
        </mc:AlternateContent>
      </w:r>
      <w:r>
        <w:rPr>
          <w:noProof/>
          <w:lang w:val="fr-FR" w:eastAsia="fr-FR"/>
        </w:rPr>
        <mc:AlternateContent>
          <mc:Choice Requires="wps">
            <w:drawing>
              <wp:anchor distT="0" distB="0" distL="114300" distR="114300" simplePos="0" relativeHeight="251694080" behindDoc="0" locked="0" layoutInCell="1" allowOverlap="1" wp14:anchorId="68967BA6" wp14:editId="4311DFDC">
                <wp:simplePos x="0" y="0"/>
                <wp:positionH relativeFrom="margin">
                  <wp:posOffset>1223010</wp:posOffset>
                </wp:positionH>
                <wp:positionV relativeFrom="paragraph">
                  <wp:posOffset>1936115</wp:posOffset>
                </wp:positionV>
                <wp:extent cx="704850" cy="3619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704850" cy="36195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5D5BE4" id="Rectangle 86" o:spid="_x0000_s1026" style="position:absolute;margin-left:96.3pt;margin-top:152.45pt;width:55.5pt;height: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2ikgIAAIkFAAAOAAAAZHJzL2Uyb0RvYy54bWysVEtv2zAMvg/YfxB0X22n6cuoUwQtOgwo&#10;2qDt0LMqS7EBSdQkJU7260fJjwZtscMwH2RSpD6SnyheXu20IlvhfAumosVRTokwHOrWrCv68/n2&#10;2zklPjBTMwVGVHQvPL1afP1y2dlSzKABVQtHEMT4srMVbUKwZZZ53gjN/BFYYdAowWkWUHXrrHas&#10;Q3Stslmen2YduNo64MJ73L3pjXSR8KUUPDxI6UUgqqKYW0irS+trXLPFJSvXjtmm5UMa7B+y0Kw1&#10;GHSCumGBkY1rP0DpljvwIMMRB52BlC0XqQaspsjfVfPUMCtSLUiOtxNN/v/B8vvtypG2ruj5KSWG&#10;abyjR2SNmbUSBPeQoM76Ev2e7MoNmkcxVruTTsc/1kF2idT9RKrYBcJx8yyfn58g9RxNx6fFBcqI&#10;kr0dts6H7wI0iUJFHUZPVLLtnQ+96+gSYxm4bZXCfVYqE1cPqq3jXlJi44hr5ciW4ZUzzoUJx0PE&#10;A0+MH09nsba+miSFvRI98qOQSAvmP0vJpIZ8j1v0pobVog93kuM3BhszScUqg4ARWWKiE/YAMHoe&#10;5lwMMIN/PCpSP0+H878l1vM2nUiRwYTpsG4NuM8AVJgi9/4jST01kaVXqPfYNA761+Qtv23x6u6Y&#10;Dyvm8PngbeNICA+4SAVdRWGQKGnA/f5sP/pjV6OVkg6fY0X9rw1zghL1w2C/XxTzeXy/SZmfnM1Q&#10;cYeW10OL2ehrwOsvcPhYnsToH9QoSgf6BSfHMkZFEzMcY1eUBzcq16EfEzh7uFgukxu+WcvCnXmy&#10;PIJHVmNrPu9emLND/wZs/HsYny4r37Vx7xtPGlhuAsg29fgbrwPf+N5T4wyzKQ6UQz15vU3QxR8A&#10;AAD//wMAUEsDBBQABgAIAAAAIQDMa7Cj4AAAAAsBAAAPAAAAZHJzL2Rvd25yZXYueG1sTI/BTsMw&#10;EETvSPyDtUjcqJ0GRTjEqRCCUzlAQULc3Nh1IuJ1sN029OtZTnDb2R3NvmlWsx/ZwcY0BFRQLAQw&#10;i10wAzoFb6+PVzfAUtZo9BjQKvi2CVbt+VmjaxOO+GIPm+wYhWCqtYI+56nmPHW99TotwmSRbrsQ&#10;vc4ko+Mm6iOF+5Evhai41wPSh15P9r633edm7xVIFz/Whfha756lO4nTw/vwVKJSlxfz3S2wbOf8&#10;Z4ZffEKHlpi2YY8msZG0XFZkVVCKawmMHKUoabOloSok8Lbh/zu0PwAAAP//AwBQSwECLQAUAAYA&#10;CAAAACEAtoM4kv4AAADhAQAAEwAAAAAAAAAAAAAAAAAAAAAAW0NvbnRlbnRfVHlwZXNdLnhtbFBL&#10;AQItABQABgAIAAAAIQA4/SH/1gAAAJQBAAALAAAAAAAAAAAAAAAAAC8BAABfcmVscy8ucmVsc1BL&#10;AQItABQABgAIAAAAIQAuii2ikgIAAIkFAAAOAAAAAAAAAAAAAAAAAC4CAABkcnMvZTJvRG9jLnht&#10;bFBLAQItABQABgAIAAAAIQDMa7Cj4AAAAAsBAAAPAAAAAAAAAAAAAAAAAOwEAABkcnMvZG93bnJl&#10;di54bWxQSwUGAAAAAAQABADzAAAA+QUAAAAA&#10;" filled="f" strokecolor="#41b4b4 [3206]" strokeweight="2pt">
                <w10:wrap anchorx="margin"/>
              </v:rect>
            </w:pict>
          </mc:Fallback>
        </mc:AlternateContent>
      </w:r>
      <w:r>
        <w:rPr>
          <w:noProof/>
          <w:lang w:val="fr-FR" w:eastAsia="fr-FR"/>
        </w:rPr>
        <mc:AlternateContent>
          <mc:Choice Requires="wps">
            <w:drawing>
              <wp:anchor distT="0" distB="0" distL="114300" distR="114300" simplePos="0" relativeHeight="251701248" behindDoc="0" locked="0" layoutInCell="1" allowOverlap="1" wp14:anchorId="6D3D9127" wp14:editId="27479F53">
                <wp:simplePos x="0" y="0"/>
                <wp:positionH relativeFrom="column">
                  <wp:posOffset>864235</wp:posOffset>
                </wp:positionH>
                <wp:positionV relativeFrom="paragraph">
                  <wp:posOffset>1869440</wp:posOffset>
                </wp:positionV>
                <wp:extent cx="457200" cy="4572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09F26B72" w14:textId="4EEBF2F8" w:rsidR="00164506" w:rsidRPr="00EF1582" w:rsidRDefault="00164506" w:rsidP="00D64365">
                            <w:pPr>
                              <w:rPr>
                                <w:b/>
                                <w:color w:val="41B4B4" w:themeColor="accent3"/>
                                <w:sz w:val="32"/>
                                <w:lang w:val="fr-FR"/>
                              </w:rPr>
                            </w:pPr>
                            <w:r>
                              <w:rPr>
                                <w:b/>
                                <w:color w:val="41B4B4" w:themeColor="accent3"/>
                                <w:sz w:val="32"/>
                                <w:lang w:val="fr-F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D3D9127" id="Text Box 90" o:spid="_x0000_s1027" type="#_x0000_t202" style="position:absolute;left:0;text-align:left;margin-left:68.05pt;margin-top:147.2pt;width:36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zHKwIAAFsEAAAOAAAAZHJzL2Uyb0RvYy54bWysVFFv2jAQfp+0/2D5fQQ62rURoWKtmCah&#10;thJMfTaOQyIlPs82JOzX77MTKOr2NO3FnO8u391935nZfdfU7KCsq0hnfDIac6a0pLzSu4z/2Cw/&#10;3XLmvNC5qEmrjB+V4/fzjx9mrUnVFZVU58oygGiXtibjpfcmTRInS9UINyKjNIIF2UZ4XO0uya1o&#10;gd7UydV4fJO0ZHNjSSrn4H3sg3we8YtCSf9cFE55Vmccvfl42nhuw5nMZyLdWWHKSg5tiH/oohGV&#10;RtEz1KPwgu1t9QdUU0lLjgo/ktQkVBSVVHEGTDMZv5tmXQqj4iwgx5kzTe7/wcqnw4tlVZ7xO9Cj&#10;RQONNqrz7Ct1DC7w0xqXIm1tkOg7+KHzye/gDGN3hW3CLwZiiAPqeGY3oEk4p9dfoBhnEqHBBnry&#10;9rGxzn9T1LBgZNxCvMipOKyc71NPKaGWpmVV11HAWrM24zefr8fxg3ME4LVGjTBC32qwfLft4sjn&#10;MbaUHzGdpX4/nJHLCj2shPMvwmIh0DaW3D/jKGpCLRoszkqyv/7mD/nQCVHOWixYxt3PvbCKs/q7&#10;hoJ3k+kUsD5eIh+c2cvI9jKi980DYYcneE5GRhMfW1+fzMJS84q3sAhVERJaonbGpbeny4PvFx+v&#10;SarFIqZhC43wK702MoAHXgPHm+5VWDMI4aHgE52WUaTv9Ohze0UWe09FFcUKTPe8DgJgg6Pcw2sL&#10;T+TyHrPe/hPmvwEAAP//AwBQSwMEFAAGAAgAAAAhAOw2E7fiAAAACwEAAA8AAABkcnMvZG93bnJl&#10;di54bWxMj8FOwzAMhu9IvENkJC5oS9dV3ShNJzQJqYdeNhASt6wJTbXGKUnWlbfHnOD4259+fy53&#10;sx3YpH3oHQpYLRNgGluneuwEvL2+LLbAQpSo5OBQC/jWAXbV7U0pC+WueNDTMXaMSjAUUoCJcSw4&#10;D63RVoalGzXS7tN5KyNF33Hl5ZXK7cDTJMm5lT3SBSNHvTe6PR8vVsD0XmfqMJnoH/ZNndTn5mvz&#10;0Qhxfzc/PwGLeo5/MPzqkzpU5HRyF1SBDZTX+YpQAeljlgEjIk22NDkJWOd5Brwq+f8fqh8AAAD/&#10;/wMAUEsBAi0AFAAGAAgAAAAhALaDOJL+AAAA4QEAABMAAAAAAAAAAAAAAAAAAAAAAFtDb250ZW50&#10;X1R5cGVzXS54bWxQSwECLQAUAAYACAAAACEAOP0h/9YAAACUAQAACwAAAAAAAAAAAAAAAAAvAQAA&#10;X3JlbHMvLnJlbHNQSwECLQAUAAYACAAAACEA1ns8xysCAABbBAAADgAAAAAAAAAAAAAAAAAuAgAA&#10;ZHJzL2Uyb0RvYy54bWxQSwECLQAUAAYACAAAACEA7DYTt+IAAAALAQAADwAAAAAAAAAAAAAAAACF&#10;BAAAZHJzL2Rvd25yZXYueG1sUEsFBgAAAAAEAAQA8wAAAJQFAAAAAA==&#10;" filled="f" stroked="f" strokeweight=".5pt">
                <v:textbox>
                  <w:txbxContent>
                    <w:p w14:paraId="09F26B72" w14:textId="4EEBF2F8" w:rsidR="00164506" w:rsidRPr="00EF1582" w:rsidRDefault="00164506" w:rsidP="00D64365">
                      <w:pPr>
                        <w:rPr>
                          <w:b/>
                          <w:color w:val="41B4B4" w:themeColor="accent3"/>
                          <w:sz w:val="32"/>
                          <w:lang w:val="fr-FR"/>
                        </w:rPr>
                      </w:pPr>
                      <w:r>
                        <w:rPr>
                          <w:b/>
                          <w:color w:val="41B4B4" w:themeColor="accent3"/>
                          <w:sz w:val="32"/>
                          <w:lang w:val="fr-FR"/>
                        </w:rPr>
                        <w:t>4.</w:t>
                      </w:r>
                    </w:p>
                  </w:txbxContent>
                </v:textbox>
              </v:shape>
            </w:pict>
          </mc:Fallback>
        </mc:AlternateContent>
      </w:r>
      <w:r>
        <w:rPr>
          <w:noProof/>
          <w:lang w:val="fr-FR" w:eastAsia="fr-FR"/>
        </w:rPr>
        <mc:AlternateContent>
          <mc:Choice Requires="wps">
            <w:drawing>
              <wp:anchor distT="0" distB="0" distL="114300" distR="114300" simplePos="0" relativeHeight="251692032" behindDoc="0" locked="0" layoutInCell="1" allowOverlap="1" wp14:anchorId="216A3E0A" wp14:editId="457A47EB">
                <wp:simplePos x="0" y="0"/>
                <wp:positionH relativeFrom="margin">
                  <wp:posOffset>1141730</wp:posOffset>
                </wp:positionH>
                <wp:positionV relativeFrom="paragraph">
                  <wp:posOffset>793115</wp:posOffset>
                </wp:positionV>
                <wp:extent cx="4781550" cy="3619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4781550" cy="36195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37903F2" id="Rectangle 84" o:spid="_x0000_s1026" style="position:absolute;margin-left:89.9pt;margin-top:62.45pt;width:376.5pt;height:2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HkwIAAIoFAAAOAAAAZHJzL2Uyb0RvYy54bWysVEtv2zAMvg/YfxB0Xx2nSR9GnCJo0WFA&#10;0RZth55VWYoFyKImKXGyXz9KfjRIix2G+SCTIvWR/ERxcbVrNNkK5xWYkuYnE0qE4VApsy7pz5fb&#10;bxeU+MBMxTQYUdK98PRq+fXLorWFmEINuhKOIIjxRWtLWodgiyzzvBYN8ydghUGjBNewgKpbZ5Vj&#10;LaI3OptOJmdZC66yDrjwHndvOiNdJnwpBQ8PUnoRiC4p5hbS6tL6FtdsuWDF2jFbK96nwf4hi4Yp&#10;g0FHqBsWGNk49QGqUdyBBxlOODQZSKm4SDVgNfnkqJrnmlmRakFyvB1p8v8Plt9vHx1RVUkvZpQY&#10;1uAdPSFrzKy1ILiHBLXWF+j3bB9dr3kUY7U76Zr4xzrILpG6H0kVu0A4bs7OL/L5HLnnaDs9yy9R&#10;Rpjs/bR1PnwX0JAolNRh+MQl29750LkOLjGYgVulNe6zQpu4etCqintJiZ0jrrUjW4Z3zjgXJpz2&#10;EQ88MX48ncXiunKSFPZadMhPQiIvWMA0JZM68hg370w1q0QXbj7Bbwg2ZJKK1QYBI7LEREfsHmDw&#10;PMw572F6/3hUpIYeD0/+lljH23giRQYTxsONMuA+A9BhjNz5DyR11ESW3qDaY9c46J6Tt/xW4dXd&#10;MR8emcP3g7eNMyE84CI1tCWFXqKkBvf7s/3oj22NVkpafI8l9b82zAlK9A+DDX+Zz2bxASdlNj+f&#10;ouIOLW+HFrNprgGvP8fpY3kSo3/QgygdNK84OlYxKpqY4Ri7pDy4QbkO3ZzA4cPFapXc8NFaFu7M&#10;s+URPLIaW/Nl98qc7fs3YOffw/B2WXHUxp1vPGlgtQkgVerxd157vvHBp8bph1OcKId68nofocs/&#10;AAAA//8DAFBLAwQUAAYACAAAACEAjNkRbeAAAAALAQAADwAAAGRycy9kb3ducmV2LnhtbEyPwU7D&#10;MBBE70j8g7VI3KidFEEd4lQIwakcaEFC3NzYdSLidbDdNvTrWU5w25kdzb6tl5Mf2MHG1AdUUMwE&#10;MIttMD06BW+vT1cLYClrNHoIaBV82wTL5vys1pUJR1zbwyY7RiWYKq2gy3msOE9tZ71OszBapN0u&#10;RK8zyei4ifpI5X7gpRA33Ose6UKnR/vQ2fZzs/cKpIsfq0J8rXYv0p3E6fG9f56jUpcX0/0dsGyn&#10;/BeGX3xCh4aYtmGPJrGB9K0k9ExDeS2BUULOS3K25CwKCbyp+f8fmh8AAAD//wMAUEsBAi0AFAAG&#10;AAgAAAAhALaDOJL+AAAA4QEAABMAAAAAAAAAAAAAAAAAAAAAAFtDb250ZW50X1R5cGVzXS54bWxQ&#10;SwECLQAUAAYACAAAACEAOP0h/9YAAACUAQAACwAAAAAAAAAAAAAAAAAvAQAAX3JlbHMvLnJlbHNQ&#10;SwECLQAUAAYACAAAACEANt/kB5MCAACKBQAADgAAAAAAAAAAAAAAAAAuAgAAZHJzL2Uyb0RvYy54&#10;bWxQSwECLQAUAAYACAAAACEAjNkRbeAAAAALAQAADwAAAAAAAAAAAAAAAADtBAAAZHJzL2Rvd25y&#10;ZXYueG1sUEsFBgAAAAAEAAQA8wAAAPoFAAAAAA==&#10;" filled="f" strokecolor="#41b4b4 [3206]" strokeweight="2pt">
                <w10:wrap anchorx="margin"/>
              </v:rect>
            </w:pict>
          </mc:Fallback>
        </mc:AlternateContent>
      </w:r>
      <w:r>
        <w:rPr>
          <w:noProof/>
          <w:lang w:val="fr-FR" w:eastAsia="fr-FR"/>
        </w:rPr>
        <mc:AlternateContent>
          <mc:Choice Requires="wps">
            <w:drawing>
              <wp:anchor distT="0" distB="0" distL="114300" distR="114300" simplePos="0" relativeHeight="251705344" behindDoc="0" locked="0" layoutInCell="1" allowOverlap="1" wp14:anchorId="16B8BEEC" wp14:editId="03CF6D32">
                <wp:simplePos x="0" y="0"/>
                <wp:positionH relativeFrom="column">
                  <wp:posOffset>2858135</wp:posOffset>
                </wp:positionH>
                <wp:positionV relativeFrom="paragraph">
                  <wp:posOffset>201930</wp:posOffset>
                </wp:positionV>
                <wp:extent cx="4572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086A60B7" w14:textId="6638AB73" w:rsidR="001C38DC" w:rsidRPr="00BC01F8" w:rsidRDefault="001C38DC" w:rsidP="001C38DC">
                            <w:pPr>
                              <w:rPr>
                                <w:b/>
                                <w:color w:val="41B4B4" w:themeColor="accent3"/>
                                <w:sz w:val="32"/>
                                <w:lang w:val="fr-FR"/>
                              </w:rPr>
                            </w:pPr>
                            <w:r>
                              <w:rPr>
                                <w:b/>
                                <w:color w:val="41B4B4" w:themeColor="accent3"/>
                                <w:sz w:val="32"/>
                                <w:lang w:val="fr-FR"/>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6B8BEEC" id="Text Box 6" o:spid="_x0000_s1028" type="#_x0000_t202" style="position:absolute;left:0;text-align:left;margin-left:225.05pt;margin-top:15.9pt;width:36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6KwIAAFkEAAAOAAAAZHJzL2Uyb0RvYy54bWysVE1v2zAMvQ/YfxB0X5xkabYFcYqsRYYB&#10;RVsgGXpWZCk2IIsapcTOfv0o2U6DbqdhF5kiKX68R3p529aGnRT6CmzOJ6MxZ8pKKCp7yPmP3ebD&#10;Z858ELYQBqzK+Vl5frt6/27ZuIWaQgmmUMgoiPWLxuW8DMEtsszLUtXCj8ApS0YNWItAVzxkBYqG&#10;otcmm47H86wBLByCVN6T9r4z8lWKr7WS4UlrrwIzOafaQjoxnft4ZqulWBxQuLKSfRniH6qoRWUp&#10;6SXUvQiCHbH6I1RdSQQPOowk1BloXUmVeqBuJuM33WxL4VTqhcDx7gKT/39h5ePpGVlV5HzOmRU1&#10;UbRTbWBfoWXziE7j/IKcto7cQktqYnnQe1LGpluNdfxSO4zshPP5gm0MJkk5u/lEfHEmydTLFD17&#10;fezQh28KahaFnCNRlxAVpwcfOtfBJeaysKmMSfQZyxqq/+PNOD24WCi4sZQjttCVGqXQ7tvU8HRo&#10;Yw/FmbpD6KbDO7mpqIYH4cOzQBoHKptGPDzRoQ1QLuglzkrAX3/TR39iiaycNTReOfc/jwIVZ+a7&#10;Jf6+TGazOI/pkvDgDK8t+2uLPdZ3QBM8oWVyMon0GIMZRI1Qv9AmrGNWMgkrKXfOZcDhche6sadd&#10;kmq9Tm40g06EB7t1MgaPuEaMd+2LQNcTEYjBRxhGUSze8NH5doysjwF0lciKSHe49gTQ/Ca6+12L&#10;C3J9T16vf4TVbwAAAP//AwBQSwMEFAAGAAgAAAAhALAqvBHgAAAACgEAAA8AAABkcnMvZG93bnJl&#10;di54bWxMj8FOwzAMhu9IvENkJC6IJe02mErTCU1C6qGXDYTELWtCU61xSpJ15e0xJzja/vT7+8vt&#10;7AY2mRB7jxKyhQBmsPW6x07C2+vL/QZYTAq1GjwaCd8mwra6vipVof0F92Y6pI5RCMZCSbApjQXn&#10;sbXGqbjwo0G6ffrgVKIxdFwHdaFwN/BciAfuVI/0warR7KxpT4ezkzC91yu9n2wKd7umFvWp+Xr8&#10;aKS8vZmfn4AlM6c/GH71SR0qcjr6M+rIBgmrtcgIlbDMqAIB6zynxZFIsdwAr0r+v0L1AwAA//8D&#10;AFBLAQItABQABgAIAAAAIQC2gziS/gAAAOEBAAATAAAAAAAAAAAAAAAAAAAAAABbQ29udGVudF9U&#10;eXBlc10ueG1sUEsBAi0AFAAGAAgAAAAhADj9If/WAAAAlAEAAAsAAAAAAAAAAAAAAAAALwEAAF9y&#10;ZWxzLy5yZWxzUEsBAi0AFAAGAAgAAAAhAPX4PTorAgAAWQQAAA4AAAAAAAAAAAAAAAAALgIAAGRy&#10;cy9lMm9Eb2MueG1sUEsBAi0AFAAGAAgAAAAhALAqvBHgAAAACgEAAA8AAAAAAAAAAAAAAAAAhQQA&#10;AGRycy9kb3ducmV2LnhtbFBLBQYAAAAABAAEAPMAAACSBQAAAAA=&#10;" filled="f" stroked="f" strokeweight=".5pt">
                <v:textbox>
                  <w:txbxContent>
                    <w:p w14:paraId="086A60B7" w14:textId="6638AB73" w:rsidR="001C38DC" w:rsidRPr="00BC01F8" w:rsidRDefault="001C38DC" w:rsidP="001C38DC">
                      <w:pPr>
                        <w:rPr>
                          <w:b/>
                          <w:color w:val="41B4B4" w:themeColor="accent3"/>
                          <w:sz w:val="32"/>
                          <w:lang w:val="fr-FR"/>
                        </w:rPr>
                      </w:pPr>
                      <w:r>
                        <w:rPr>
                          <w:b/>
                          <w:color w:val="41B4B4" w:themeColor="accent3"/>
                          <w:sz w:val="32"/>
                          <w:lang w:val="fr-FR"/>
                        </w:rPr>
                        <w:t>1.</w:t>
                      </w:r>
                    </w:p>
                  </w:txbxContent>
                </v:textbox>
              </v:shape>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4532B2A2" wp14:editId="3BA093CA">
                <wp:simplePos x="0" y="0"/>
                <wp:positionH relativeFrom="column">
                  <wp:posOffset>3162935</wp:posOffset>
                </wp:positionH>
                <wp:positionV relativeFrom="paragraph">
                  <wp:posOffset>43815</wp:posOffset>
                </wp:positionV>
                <wp:extent cx="447675" cy="2190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447675" cy="2190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4931146" id="Rectangle 82" o:spid="_x0000_s1026" style="position:absolute;margin-left:249.05pt;margin-top:3.45pt;width:35.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rnkgIAAIkFAAAOAAAAZHJzL2Uyb0RvYy54bWysVEtv2zAMvg/YfxB0X21n6cuIUwQtOgwo&#10;2qLt0LMiS7EAWdQkJU7260fJjwZdscOwHBRKJD+Sn0kurvatJjvhvAJT0eIkp0QYDrUym4r+eLn9&#10;ckGJD8zUTIMRFT0IT6+Wnz8tOluKGTSga+EIghhfdraiTQi2zDLPG9EyfwJWGFRKcC0LeHWbrHas&#10;Q/RWZ7M8P8s6cLV1wIX3+HrTK+ky4UspeHiQ0otAdEUxt5BOl851PLPlgpUbx2yj+JAG+4csWqYM&#10;Bp2gblhgZOvUH1Ct4g48yHDCoc1ASsVFqgGrKfJ31Tw3zIpUC5Lj7UST/3+w/H736IiqK3oxo8Sw&#10;Fr/RE7LGzEYLgm9IUGd9iXbP9tENN49irHYvXRv/sQ6yT6QeJlLFPhCOj/P5+dn5KSUcVbPiMkcZ&#10;UbI3Z+t8+CagJVGoqMPoiUq2u/OhNx1NYiwDt0prfGelNvH0oFUd39IlNo641o7sGH5yxrkw4esQ&#10;8cgS40fvLNbWV5OkcNCiR34SEmnB/GcpmdSQ73GLXtWwWvThTnP8jcHGTFKx2iBgRJaY6IQ9AIyW&#10;xzkXA8xgH11F6ufJOf9bYj1vk0eKDCZMzq0y4D4C0GGK3NuPJPXURJbWUB+waRz00+Qtv1X46e6Y&#10;D4/M4fjgoOFKCA94SA1dRWGQKGnA/froPdpjV6OWkg7HsaL+55Y5QYn+brDfL4v5PM5vusxPz2d4&#10;ccea9bHGbNtrwM9f4PKxPInRPuhRlA7aV9wcqxgVVcxwjF1RHtx4uQ79msDdw8VqlcxwZi0Ld+bZ&#10;8ggeWY2t+bJ/Zc4O/Ruw8e9hHF1Wvmvj3jZ6GlhtA0iVevyN14FvnPfUOMNuigvl+J6s3jbo8jcA&#10;AAD//wMAUEsDBBQABgAIAAAAIQB/+mrU3wAAAAgBAAAPAAAAZHJzL2Rvd25yZXYueG1sTI/BTsMw&#10;EETvSPyDtUjcqB0oURLiVAjBqRxoQap6c2PXiYjXwXbb0K9nOcFx9UYzb+vF5AZ2NCH2HiVkMwHM&#10;YOt1j1bCx/vLTQEsJoVaDR6NhG8TYdFcXtSq0v6EK3NcJ8uoBGOlJHQpjRXnse2MU3HmR4PE9j44&#10;legMluugTlTuBn4rRM6d6pEWOjWap860n+uDk1DasF1m4mu5fyvtWZyfN/3rHUp5fTU9PgBLZkp/&#10;YfjVJ3VoyGnnD6gjGyTMyyKjqIS8BEb8Pi9yYDsC2Rx4U/P/DzQ/AAAA//8DAFBLAQItABQABgAI&#10;AAAAIQC2gziS/gAAAOEBAAATAAAAAAAAAAAAAAAAAAAAAABbQ29udGVudF9UeXBlc10ueG1sUEsB&#10;Ai0AFAAGAAgAAAAhADj9If/WAAAAlAEAAAsAAAAAAAAAAAAAAAAALwEAAF9yZWxzLy5yZWxzUEsB&#10;Ai0AFAAGAAgAAAAhAIzBuueSAgAAiQUAAA4AAAAAAAAAAAAAAAAALgIAAGRycy9lMm9Eb2MueG1s&#10;UEsBAi0AFAAGAAgAAAAhAH/6atTfAAAACAEAAA8AAAAAAAAAAAAAAAAA7AQAAGRycy9kb3ducmV2&#10;LnhtbFBLBQYAAAAABAAEAPMAAAD4BQAAAAA=&#10;" filled="f" strokecolor="#41b4b4 [3206]" strokeweight="2pt"/>
            </w:pict>
          </mc:Fallback>
        </mc:AlternateContent>
      </w:r>
      <w:r>
        <w:rPr>
          <w:noProof/>
          <w:lang w:val="fr-FR" w:eastAsia="fr-FR"/>
        </w:rPr>
        <mc:AlternateContent>
          <mc:Choice Requires="wps">
            <w:drawing>
              <wp:anchor distT="0" distB="0" distL="114300" distR="114300" simplePos="0" relativeHeight="251699200" behindDoc="0" locked="0" layoutInCell="1" allowOverlap="1" wp14:anchorId="77768BA1" wp14:editId="194E197D">
                <wp:simplePos x="0" y="0"/>
                <wp:positionH relativeFrom="column">
                  <wp:posOffset>813435</wp:posOffset>
                </wp:positionH>
                <wp:positionV relativeFrom="paragraph">
                  <wp:posOffset>697865</wp:posOffset>
                </wp:positionV>
                <wp:extent cx="457200" cy="4572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12C3E830" w14:textId="2F48869C" w:rsidR="00164506" w:rsidRPr="00EF1582" w:rsidRDefault="00164506" w:rsidP="00D64365">
                            <w:pPr>
                              <w:rPr>
                                <w:b/>
                                <w:color w:val="41B4B4" w:themeColor="accent3"/>
                                <w:sz w:val="32"/>
                                <w:lang w:val="fr-FR"/>
                              </w:rPr>
                            </w:pPr>
                            <w:r>
                              <w:rPr>
                                <w:b/>
                                <w:color w:val="41B4B4" w:themeColor="accent3"/>
                                <w:sz w:val="32"/>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77768BA1" id="Text Box 89" o:spid="_x0000_s1029" type="#_x0000_t202" style="position:absolute;left:0;text-align:left;margin-left:64.05pt;margin-top:54.95pt;width:36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G3LQIAAFsEAAAOAAAAZHJzL2Uyb0RvYy54bWysVE1v2zAMvQ/YfxB0X5y0adcacYqsRYYB&#10;RVsgKXpWZCk2IIsapcTOfv0oOU6DbqdhF5kiKX68R3p21zWG7RX6GmzBJ6MxZ8pKKGu7Lfjrevnl&#10;hjMfhC2FAasKflCe380/f5q1LlcXUIEpFTIKYn3euoJXIbg8y7ysVCP8CJyyZNSAjQh0xW1Womgp&#10;emOyi/H4OmsBS4cglfekfeiNfJ7ia61keNbaq8BMwam2kE5M5yae2Xwm8i0KV9XyWIb4hyoaUVtK&#10;egr1IIJgO6z/CNXUEsGDDiMJTQZa11KlHqibyfhDN6tKOJV6IXC8O8Hk/19Y+bR/QVaXBb+55cyK&#10;hjhaqy6wb9AxUhE+rfM5ua0cOYaO9MTzoPekjG13Gpv4pYYY2QnpwwndGE2Scnr1lRjjTJLpKFP0&#10;7P2xQx++K2hYFAqORF7CVOwffehdB5eYy8KyNiYRaCxrC359eTVOD04WCm4s5Ygt9KVGKXSbLrV8&#10;ObSxgfJA3SH08+GdXNZUw6Pw4UUgDQSVTUMenunQBigXHCXOKsBff9NHf+KJrJy1NGAF9z93AhVn&#10;5oclBm8n02mcyHRJeHCG55bNucXumnugGZ7QOjmZRHqMwQyiRmjeaBcWMSuZhJWUu+Ay4HC5D/3g&#10;0zZJtVgkN5pCJ8KjXTkZg0dcI8br7k2gOxIRiMEnGIZR5B/46H17Rha7ALpOZEWke1yPBNAEJ7qP&#10;2xZX5PyevN7/CfPfAAAA//8DAFBLAwQUAAYACAAAACEA8HxxcN4AAAALAQAADwAAAGRycy9kb3du&#10;cmV2LnhtbExPTUvEMBC9C/6HMIIXcZMuom1tusiC0EMvuyuCt2wzNmWbpCbZbv33jie9zXvzeB/V&#10;ZrEjmzHEwTsJ2UoAQ9d5Pbhewtvh9T4HFpNyWo3eoYRvjLCpr68qVWp/cTuc96lnZOJiqSSYlKaS&#10;89gZtCqu/ISOfp8+WJUIhp7roC5kbke+FuKRWzU4SjBqwq3B7rQ/Wwnze/Ogd7NJ4W7bNqI5tV9P&#10;H62UtzfLyzOwhEv6E8NvfaoONXU6+rPTkY2E13lGUjpEUQAjBeURcyQmzwrgdcX/b6h/AAAA//8D&#10;AFBLAQItABQABgAIAAAAIQC2gziS/gAAAOEBAAATAAAAAAAAAAAAAAAAAAAAAABbQ29udGVudF9U&#10;eXBlc10ueG1sUEsBAi0AFAAGAAgAAAAhADj9If/WAAAAlAEAAAsAAAAAAAAAAAAAAAAALwEAAF9y&#10;ZWxzLy5yZWxzUEsBAi0AFAAGAAgAAAAhAFKJkbctAgAAWwQAAA4AAAAAAAAAAAAAAAAALgIAAGRy&#10;cy9lMm9Eb2MueG1sUEsBAi0AFAAGAAgAAAAhAPB8cXDeAAAACwEAAA8AAAAAAAAAAAAAAAAAhwQA&#10;AGRycy9kb3ducmV2LnhtbFBLBQYAAAAABAAEAPMAAACSBQAAAAA=&#10;" filled="f" stroked="f" strokeweight=".5pt">
                <v:textbox>
                  <w:txbxContent>
                    <w:p w14:paraId="12C3E830" w14:textId="2F48869C" w:rsidR="00164506" w:rsidRPr="00EF1582" w:rsidRDefault="00164506" w:rsidP="00D64365">
                      <w:pPr>
                        <w:rPr>
                          <w:b/>
                          <w:color w:val="41B4B4" w:themeColor="accent3"/>
                          <w:sz w:val="32"/>
                          <w:lang w:val="fr-FR"/>
                        </w:rPr>
                      </w:pPr>
                      <w:r>
                        <w:rPr>
                          <w:b/>
                          <w:color w:val="41B4B4" w:themeColor="accent3"/>
                          <w:sz w:val="32"/>
                          <w:lang w:val="fr-FR"/>
                        </w:rPr>
                        <w:t>3.</w:t>
                      </w:r>
                    </w:p>
                  </w:txbxContent>
                </v:textbox>
              </v:shape>
            </w:pict>
          </mc:Fallback>
        </mc:AlternateContent>
      </w:r>
      <w:r>
        <w:rPr>
          <w:noProof/>
          <w:lang w:val="fr-FR" w:eastAsia="fr-FR"/>
        </w:rPr>
        <mc:AlternateContent>
          <mc:Choice Requires="wps">
            <w:drawing>
              <wp:anchor distT="0" distB="0" distL="114300" distR="114300" simplePos="0" relativeHeight="251697152" behindDoc="0" locked="0" layoutInCell="1" allowOverlap="1" wp14:anchorId="0FE64A81" wp14:editId="497A962D">
                <wp:simplePos x="0" y="0"/>
                <wp:positionH relativeFrom="column">
                  <wp:posOffset>600710</wp:posOffset>
                </wp:positionH>
                <wp:positionV relativeFrom="paragraph">
                  <wp:posOffset>920115</wp:posOffset>
                </wp:positionV>
                <wp:extent cx="457200" cy="4572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w="6350">
                          <a:noFill/>
                        </a:ln>
                      </wps:spPr>
                      <wps:txbx>
                        <w:txbxContent>
                          <w:p w14:paraId="2B8F81BE" w14:textId="00B68308" w:rsidR="00164506" w:rsidRPr="00EF1582" w:rsidRDefault="00164506" w:rsidP="00D64365">
                            <w:pPr>
                              <w:rPr>
                                <w:b/>
                                <w:color w:val="41B4B4" w:themeColor="accent3"/>
                                <w:sz w:val="32"/>
                                <w:lang w:val="fr-FR"/>
                              </w:rPr>
                            </w:pPr>
                            <w:r>
                              <w:rPr>
                                <w:b/>
                                <w:color w:val="41B4B4" w:themeColor="accent3"/>
                                <w:sz w:val="32"/>
                                <w:lang w:val="fr-F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0FE64A81" id="Text Box 88" o:spid="_x0000_s1030" type="#_x0000_t202" style="position:absolute;left:0;text-align:left;margin-left:47.3pt;margin-top:72.45pt;width:36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zDLAIAAFsEAAAOAAAAZHJzL2Uyb0RvYy54bWysVE1v2zAMvQ/YfxB0X5x0adcacYqsRYYB&#10;QVsgGXpWZDk2YIuapMTOfv2eZCcNup2GXWSKpPjxHunZfdfU7KCsq0hnfDIac6a0pLzSu4z/2Cw/&#10;3XLmvNC5qEmrjB+V4/fzjx9mrUnVFZVU58oyBNEubU3GS+9NmiROlqoRbkRGaRgLso3wuNpdklvR&#10;InpTJ1fj8U3Sks2NJamcg/axN/J5jF8USvrnonDKszrjqM3H08ZzG85kPhPpzgpTVnIoQ/xDFY2o&#10;NJKeQz0KL9jeVn+EaippyVHhR5KahIqikir2gG4m43fdrEthVOwF4Dhzhsn9v7Dy6fBiWZVn/BZM&#10;adGAo43qPPtKHYMK+LTGpXBbGzj6DnrwfNI7KEPbXWGb8EVDDHYgfTyjG6JJKKfXX8AYZxKmQUb0&#10;5O2xsc5/U9SwIGTcgryIqTisnO9dTy4hl6ZlVdeRwFqzNuM3n6/H8cHZguC1Ro7QQl9qkHy37WLL&#10;01MbW8qP6M5SPx/OyGWFGlbC+RdhMRAoG0Pun3EUNSEXDRJnJdlff9MHf/AEK2ctBizj7udeWMVZ&#10;/V2DwbvJdBomMl4iHpzZS8v20qL3zQNhhidYJyOjiMfW1yexsNS8YhcWIStMQkvkzrj09nR58P3g&#10;Y5ukWiyiG6bQCL/SayND8IBrwHjTvQprBiI8GHyi0zCK9B0fvW/PyGLvqagiWQHpHteBAExwpHvY&#10;trAil/fo9fZPmP8GAAD//wMAUEsDBBQABgAIAAAAIQCcseS74AAAAAoBAAAPAAAAZHJzL2Rvd25y&#10;ZXYueG1sTI/BasMwDIbvg72D0WCX0TotwWuyOGUUBjnk0nYMdnNjLQmN5cx20+zt5562o359/PpU&#10;bGczsAmd7y1JWC0TYEiN1T21Et6Pb4sNMB8UaTVYQgk/6GFb3t8VKtf2SnucDqFlsYR8riR0IYw5&#10;577p0Ci/tCNS3H1ZZ1SIo2u5duoay83A10kiuFE9xQudGnHXYXM+XIyE6aNK9X7qgnva1VVSnevv&#10;589ayseH+fUFWMA5/MFw04/qUEank72Q9myQkKUikjFP0wzYDRAiJicJ65XIgJcF//9C+QsAAP//&#10;AwBQSwECLQAUAAYACAAAACEAtoM4kv4AAADhAQAAEwAAAAAAAAAAAAAAAAAAAAAAW0NvbnRlbnRf&#10;VHlwZXNdLnhtbFBLAQItABQABgAIAAAAIQA4/SH/1gAAAJQBAAALAAAAAAAAAAAAAAAAAC8BAABf&#10;cmVscy8ucmVsc1BLAQItABQABgAIAAAAIQA8SyzDLAIAAFsEAAAOAAAAAAAAAAAAAAAAAC4CAABk&#10;cnMvZTJvRG9jLnhtbFBLAQItABQABgAIAAAAIQCcseS74AAAAAoBAAAPAAAAAAAAAAAAAAAAAIYE&#10;AABkcnMvZG93bnJldi54bWxQSwUGAAAAAAQABADzAAAAkwUAAAAA&#10;" filled="f" stroked="f" strokeweight=".5pt">
                <v:textbox>
                  <w:txbxContent>
                    <w:p w14:paraId="2B8F81BE" w14:textId="00B68308" w:rsidR="00164506" w:rsidRPr="00EF1582" w:rsidRDefault="00164506" w:rsidP="00D64365">
                      <w:pPr>
                        <w:rPr>
                          <w:b/>
                          <w:color w:val="41B4B4" w:themeColor="accent3"/>
                          <w:sz w:val="32"/>
                          <w:lang w:val="fr-FR"/>
                        </w:rPr>
                      </w:pPr>
                      <w:r>
                        <w:rPr>
                          <w:b/>
                          <w:color w:val="41B4B4" w:themeColor="accent3"/>
                          <w:sz w:val="32"/>
                          <w:lang w:val="fr-FR"/>
                        </w:rPr>
                        <w:t>2.</w:t>
                      </w:r>
                    </w:p>
                  </w:txbxContent>
                </v:textbox>
              </v:shape>
            </w:pict>
          </mc:Fallback>
        </mc:AlternateContent>
      </w:r>
      <w:r>
        <w:rPr>
          <w:noProof/>
          <w:lang w:val="fr-FR" w:eastAsia="fr-FR"/>
        </w:rPr>
        <mc:AlternateContent>
          <mc:Choice Requires="wps">
            <w:drawing>
              <wp:anchor distT="0" distB="0" distL="114300" distR="114300" simplePos="0" relativeHeight="251691008" behindDoc="0" locked="0" layoutInCell="1" allowOverlap="1" wp14:anchorId="32169CE9" wp14:editId="1C5BC0A8">
                <wp:simplePos x="0" y="0"/>
                <wp:positionH relativeFrom="margin">
                  <wp:posOffset>25400</wp:posOffset>
                </wp:positionH>
                <wp:positionV relativeFrom="paragraph">
                  <wp:posOffset>1237615</wp:posOffset>
                </wp:positionV>
                <wp:extent cx="876300" cy="2000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876300" cy="20002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133BECD7" id="Rectangle 83" o:spid="_x0000_s1026" style="position:absolute;margin-left:2pt;margin-top:97.45pt;width:69pt;height:15.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qFkgIAAIkFAAAOAAAAZHJzL2Uyb0RvYy54bWysVEtv2zAMvg/YfxB0X+2kzxl1iqBFhwFF&#10;G7QdelZlKRYgiZqkxMl+/Sj50aArdhh2sUWR/Eh+Inl5tTOabIUPCmxNZ0clJcJyaJRd1/TH8+2X&#10;C0pCZLZhGqyo6V4EerX4/Omyc5WYQwu6EZ4giA1V52raxuiqogi8FYaFI3DColKCNyyi6NdF41mH&#10;6EYX87I8KzrwjfPARQh4e9Mr6SLjSyl4fJAyiEh0TTG3mL8+f1/Tt1hcsmrtmWsVH9Jg/5CFYcpi&#10;0AnqhkVGNl79AWUU9xBAxiMOpgApFRe5BqxmVr6r5qllTuRakJzgJprC/4Pl99uVJ6qp6cUxJZYZ&#10;fKNHZI3ZtRYE75CgzoUK7Z7cyg9SwGOqdie9SX+sg+wyqfuJVLGLhOPlxfnZcYnUc1Thi5Xz04RZ&#10;vDk7H+I3AYakQ009Rs9Usu1diL3paJJiWbhVWuM9q7RN3wBaNekuC6lxxLX2ZMvwyRnnwsZcBUY8&#10;sEQpeReptr6afIp7LXrkRyGRFsx/npPJDfked9arWtaIPtwp1pd7KgUbM8nFaouACVliohP2ADBa&#10;HuY8G1ga7JOryP08OZd/S6znbfLIkcHGydkoC/4jAB2nyL39SFJPTWLpFZo9No2HfpqC47cKn+6O&#10;hbhiHscHXxtXQnzAj9TQ1RSGEyUt+F8f3Sd77GrUUtLhONY0/NwwLyjR3y32+9fZyUma3yycnJ7P&#10;UfCHmtdDjd2Ya8Dnn+HycTwfk33U41F6MC+4OZYpKqqY5Ri7pjz6UbiO/ZrA3cPFcpnNcGYdi3f2&#10;yfEEnlhNrfm8e2HeDf0bsfHvYRxdVr1r4942eVpYbiJIlXv8jdeBb5z33DjDbkoL5VDOVm8bdPEb&#10;AAD//wMAUEsDBBQABgAIAAAAIQDVFLSn3wAAAAkBAAAPAAAAZHJzL2Rvd25yZXYueG1sTI/BTsMw&#10;EETvSPyDtUjcqN0QVSTEqRCCUzlAQULc3HjrRMTrELtt6NezPZXjzoxm31TLyfdij2PsAmmYzxQI&#10;pCbYjpyGj/fnmzsQMRmypg+EGn4xwrK+vKhMacOB3nC/Tk5wCcXSaGhTGkopY9OiN3EWBiT2tmH0&#10;JvE5OmlHc+By38tMqYX0piP+0JoBH1tsvtc7r6Fw49dqrn5W29fCHdXx6bN7uSWtr6+mh3sQCad0&#10;DsMJn9GhZqZN2JGNoteQ85LEcpEXIE5+nrGy0ZBlixxkXcn/C+o/AAAA//8DAFBLAQItABQABgAI&#10;AAAAIQC2gziS/gAAAOEBAAATAAAAAAAAAAAAAAAAAAAAAABbQ29udGVudF9UeXBlc10ueG1sUEsB&#10;Ai0AFAAGAAgAAAAhADj9If/WAAAAlAEAAAsAAAAAAAAAAAAAAAAALwEAAF9yZWxzLy5yZWxzUEsB&#10;Ai0AFAAGAAgAAAAhAJsq2oWSAgAAiQUAAA4AAAAAAAAAAAAAAAAALgIAAGRycy9lMm9Eb2MueG1s&#10;UEsBAi0AFAAGAAgAAAAhANUUtKffAAAACQEAAA8AAAAAAAAAAAAAAAAA7AQAAGRycy9kb3ducmV2&#10;LnhtbFBLBQYAAAAABAAEAPMAAAD4BQAAAAA=&#10;" filled="f" strokecolor="#41b4b4 [3206]" strokeweight="2pt">
                <w10:wrap anchorx="margin"/>
              </v:rect>
            </w:pict>
          </mc:Fallback>
        </mc:AlternateContent>
      </w:r>
      <w:r w:rsidR="00BC3647">
        <w:rPr>
          <w:noProof/>
          <w:lang w:val="fr-FR" w:eastAsia="fr-FR"/>
        </w:rPr>
        <w:drawing>
          <wp:inline distT="0" distB="0" distL="0" distR="0" wp14:anchorId="66C3C7B0" wp14:editId="3B7EB87B">
            <wp:extent cx="6087464" cy="3357462"/>
            <wp:effectExtent l="0" t="0" r="889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87464" cy="3357462"/>
                    </a:xfrm>
                    <a:prstGeom prst="rect">
                      <a:avLst/>
                    </a:prstGeom>
                  </pic:spPr>
                </pic:pic>
              </a:graphicData>
            </a:graphic>
          </wp:inline>
        </w:drawing>
      </w:r>
    </w:p>
    <w:p w14:paraId="2EE29691" w14:textId="2D52A7EF" w:rsidR="009A66D0" w:rsidRDefault="009A66D0" w:rsidP="009A66D0">
      <w:pPr>
        <w:pStyle w:val="Heading1"/>
      </w:pPr>
      <w:proofErr w:type="spellStart"/>
      <w:r>
        <w:t>Téléchargement</w:t>
      </w:r>
      <w:proofErr w:type="spellEnd"/>
    </w:p>
    <w:p w14:paraId="127DA553" w14:textId="794ABDFA" w:rsidR="009A66D0" w:rsidRPr="00912B84" w:rsidRDefault="009A66D0" w:rsidP="00C7148A">
      <w:pPr>
        <w:suppressAutoHyphens w:val="0"/>
        <w:spacing w:after="0" w:line="240" w:lineRule="auto"/>
        <w:rPr>
          <w:lang w:val="fr-FR"/>
        </w:rPr>
      </w:pPr>
      <w:r w:rsidRPr="00912B84">
        <w:rPr>
          <w:lang w:val="fr-FR"/>
        </w:rPr>
        <w:t>Comme indiqué dans l'image ci-dessus, veuillez cliquer sur Données en haut de l'écran et sur Téléchargements à gauche. Il est ensuite nécessaire de sélectionner les options telles qu'elles sont affichées dans la capture d'écran. Le type d'exportation est "</w:t>
      </w:r>
      <w:r w:rsidRPr="00912B84">
        <w:rPr>
          <w:b/>
          <w:lang w:val="fr-FR"/>
        </w:rPr>
        <w:t>CSV</w:t>
      </w:r>
      <w:r w:rsidRPr="00912B84">
        <w:rPr>
          <w:lang w:val="fr-FR"/>
        </w:rPr>
        <w:t xml:space="preserve">" et le format </w:t>
      </w:r>
      <w:r w:rsidR="0001097C">
        <w:rPr>
          <w:lang w:val="fr-FR"/>
        </w:rPr>
        <w:t>est</w:t>
      </w:r>
      <w:r w:rsidRPr="00912B84">
        <w:rPr>
          <w:b/>
          <w:lang w:val="fr-FR"/>
        </w:rPr>
        <w:t xml:space="preserve"> </w:t>
      </w:r>
      <w:r w:rsidR="0001097C">
        <w:rPr>
          <w:b/>
          <w:lang w:val="fr-FR"/>
        </w:rPr>
        <w:t>« valeurs et</w:t>
      </w:r>
      <w:r w:rsidRPr="00912B84">
        <w:rPr>
          <w:b/>
          <w:lang w:val="fr-FR"/>
        </w:rPr>
        <w:t xml:space="preserve"> en-têtes</w:t>
      </w:r>
      <w:r w:rsidRPr="00912B84">
        <w:rPr>
          <w:lang w:val="fr-FR"/>
        </w:rPr>
        <w:t xml:space="preserve"> </w:t>
      </w:r>
      <w:r w:rsidRPr="00912B84">
        <w:rPr>
          <w:b/>
          <w:lang w:val="fr-FR"/>
        </w:rPr>
        <w:t>XML</w:t>
      </w:r>
      <w:r w:rsidR="0001097C">
        <w:rPr>
          <w:b/>
          <w:lang w:val="fr-FR"/>
        </w:rPr>
        <w:t> »</w:t>
      </w:r>
      <w:r w:rsidRPr="00912B84">
        <w:rPr>
          <w:lang w:val="fr-FR"/>
        </w:rPr>
        <w:t>.</w:t>
      </w:r>
    </w:p>
    <w:p w14:paraId="6EE65B53" w14:textId="77777777" w:rsidR="009A66D0" w:rsidRPr="00912B84" w:rsidRDefault="009A66D0" w:rsidP="00C7148A">
      <w:pPr>
        <w:suppressAutoHyphens w:val="0"/>
        <w:spacing w:after="0" w:line="240" w:lineRule="auto"/>
        <w:rPr>
          <w:lang w:val="fr-FR"/>
        </w:rPr>
      </w:pPr>
    </w:p>
    <w:p w14:paraId="1DA9B653" w14:textId="77777777" w:rsidR="009A66D0" w:rsidRPr="00912B84" w:rsidRDefault="009A66D0" w:rsidP="00C7148A">
      <w:pPr>
        <w:suppressAutoHyphens w:val="0"/>
        <w:spacing w:after="0" w:line="240" w:lineRule="auto"/>
        <w:rPr>
          <w:lang w:val="fr-FR"/>
        </w:rPr>
      </w:pPr>
      <w:r w:rsidRPr="00912B84">
        <w:rPr>
          <w:lang w:val="fr-FR"/>
        </w:rPr>
        <w:t>Les autres options peuvent être laissées par défaut et vous pouvez cliquer sur exporter. Veuillez noter qu'en fonction de la taille de l'ensemble de données, l'exportation peut prendre quelques secondes. Les données exportées doivent s'afficher au bas de l'écran comme indiqué dans la capture d'écran avec un type de CSV et un langage XML. Ces paramètres sont importants car tout autre format ne sera pas compatible avec les outils d'analyse.</w:t>
      </w:r>
    </w:p>
    <w:p w14:paraId="339A85B1" w14:textId="77777777" w:rsidR="009A66D0" w:rsidRPr="00912B84" w:rsidRDefault="009A66D0">
      <w:pPr>
        <w:suppressAutoHyphens w:val="0"/>
        <w:spacing w:after="0" w:line="240" w:lineRule="auto"/>
        <w:jc w:val="left"/>
        <w:rPr>
          <w:lang w:val="fr-FR"/>
        </w:rPr>
      </w:pPr>
    </w:p>
    <w:p w14:paraId="34007F38" w14:textId="639DC86F" w:rsidR="00E50F80" w:rsidRPr="00912B84" w:rsidRDefault="00E50F80">
      <w:pPr>
        <w:suppressAutoHyphens w:val="0"/>
        <w:spacing w:after="0" w:line="240" w:lineRule="auto"/>
        <w:jc w:val="left"/>
        <w:rPr>
          <w:rFonts w:asciiTheme="majorHAnsi" w:hAnsiTheme="majorHAnsi"/>
          <w:b/>
          <w:bCs/>
          <w:color w:val="648282" w:themeColor="accent1"/>
          <w:sz w:val="22"/>
          <w:szCs w:val="28"/>
          <w:lang w:val="fr-FR"/>
        </w:rPr>
      </w:pPr>
    </w:p>
    <w:p w14:paraId="02AE2925" w14:textId="1EDD89E9" w:rsidR="009A66D0" w:rsidRDefault="009A66D0" w:rsidP="009A66D0">
      <w:pPr>
        <w:pStyle w:val="Heading1"/>
      </w:pPr>
      <w:r>
        <w:t xml:space="preserve">Stockage des </w:t>
      </w:r>
      <w:proofErr w:type="spellStart"/>
      <w:r>
        <w:t>données</w:t>
      </w:r>
      <w:proofErr w:type="spellEnd"/>
    </w:p>
    <w:p w14:paraId="200D26F3" w14:textId="77777777" w:rsidR="009A66D0" w:rsidRPr="00912B84" w:rsidRDefault="009A66D0">
      <w:pPr>
        <w:suppressAutoHyphens w:val="0"/>
        <w:spacing w:after="0" w:line="240" w:lineRule="auto"/>
        <w:jc w:val="left"/>
        <w:rPr>
          <w:lang w:val="fr-FR"/>
        </w:rPr>
      </w:pPr>
      <w:r w:rsidRPr="00912B84">
        <w:rPr>
          <w:lang w:val="fr-FR"/>
        </w:rPr>
        <w:t>Enfin, cliquez sur l'icône de téléchargement (la flèche orientée vers le bas) afin de télécharger les données sur votre bureau et de les stocker dans le bon dossier.</w:t>
      </w:r>
    </w:p>
    <w:p w14:paraId="2C040A39" w14:textId="77777777" w:rsidR="009A66D0" w:rsidRPr="00912B84" w:rsidRDefault="009A66D0">
      <w:pPr>
        <w:suppressAutoHyphens w:val="0"/>
        <w:spacing w:after="0" w:line="240" w:lineRule="auto"/>
        <w:jc w:val="left"/>
        <w:rPr>
          <w:lang w:val="fr-FR"/>
        </w:rPr>
      </w:pPr>
    </w:p>
    <w:p w14:paraId="47D495E1" w14:textId="3198F5F7" w:rsidR="009A66D0" w:rsidRPr="00912B84" w:rsidRDefault="009A66D0" w:rsidP="009A66D0">
      <w:pPr>
        <w:rPr>
          <w:lang w:val="fr-FR"/>
        </w:rPr>
      </w:pPr>
      <w:r w:rsidRPr="00912B84">
        <w:rPr>
          <w:lang w:val="fr-FR"/>
        </w:rPr>
        <w:t xml:space="preserve">Veuillez suivre la structure de dossiers suivante pour l'exportation de données, avec un dossier par formulaire et par jour. </w:t>
      </w:r>
      <w:r w:rsidR="00D64365" w:rsidRPr="00912B84">
        <w:rPr>
          <w:lang w:val="fr-FR"/>
        </w:rPr>
        <w:t>Répétez l'opération pour tous les formulaires. N'oubliez pas d'avoir un dossier de téléchargement par formulaire et par jour.</w:t>
      </w:r>
    </w:p>
    <w:p w14:paraId="628798CC" w14:textId="606293AB" w:rsidR="009A66D0" w:rsidRPr="00912B84" w:rsidRDefault="009A66D0" w:rsidP="009A66D0">
      <w:pPr>
        <w:rPr>
          <w:lang w:val="fr-FR"/>
        </w:rPr>
      </w:pPr>
    </w:p>
    <w:p w14:paraId="40C7DEA3" w14:textId="687353F8" w:rsidR="009A66D0" w:rsidRDefault="009A66D0" w:rsidP="009A66D0">
      <w:r w:rsidRPr="00897A60">
        <w:rPr>
          <w:noProof/>
          <w:lang w:val="fr-FR" w:eastAsia="fr-FR"/>
        </w:rPr>
        <w:lastRenderedPageBreak/>
        <w:drawing>
          <wp:inline distT="0" distB="0" distL="0" distR="0" wp14:anchorId="02C2AD2D" wp14:editId="1CBD5D63">
            <wp:extent cx="5733415" cy="3154680"/>
            <wp:effectExtent l="0" t="0" r="57785" b="0"/>
            <wp:docPr id="85" name="Diagram 8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B6930DB" w14:textId="0EC6A33A" w:rsidR="00C57EEC" w:rsidRDefault="00C57EEC" w:rsidP="009A66D0"/>
    <w:p w14:paraId="3F7F8A20" w14:textId="6D8F42D6" w:rsidR="009A66D0" w:rsidRDefault="009A66D0">
      <w:pPr>
        <w:suppressAutoHyphens w:val="0"/>
        <w:spacing w:after="0" w:line="240" w:lineRule="auto"/>
        <w:jc w:val="left"/>
        <w:rPr>
          <w:rFonts w:asciiTheme="majorHAnsi" w:hAnsiTheme="majorHAnsi"/>
          <w:b/>
          <w:bCs/>
          <w:color w:val="648282" w:themeColor="accent1"/>
          <w:sz w:val="22"/>
          <w:szCs w:val="28"/>
          <w:u w:val="single"/>
        </w:rPr>
      </w:pPr>
      <w:r>
        <w:rPr>
          <w:u w:val="single"/>
        </w:rPr>
        <w:br w:type="page"/>
      </w:r>
    </w:p>
    <w:p w14:paraId="5FFBCDAB" w14:textId="24CC3C38" w:rsidR="00BC3647" w:rsidRPr="00C7148A" w:rsidRDefault="0023144C" w:rsidP="00C7148A">
      <w:pPr>
        <w:pStyle w:val="Heading1"/>
        <w:numPr>
          <w:ilvl w:val="0"/>
          <w:numId w:val="43"/>
        </w:numPr>
        <w:rPr>
          <w:u w:val="single"/>
        </w:rPr>
      </w:pPr>
      <w:proofErr w:type="spellStart"/>
      <w:r>
        <w:rPr>
          <w:u w:val="single"/>
        </w:rPr>
        <w:lastRenderedPageBreak/>
        <w:t>Processus</w:t>
      </w:r>
      <w:proofErr w:type="spellEnd"/>
      <w:r>
        <w:rPr>
          <w:u w:val="single"/>
        </w:rPr>
        <w:t xml:space="preserve"> de</w:t>
      </w:r>
      <w:r w:rsidR="00BC3647" w:rsidRPr="00C7148A">
        <w:rPr>
          <w:u w:val="single"/>
        </w:rPr>
        <w:t xml:space="preserve"> ODK</w:t>
      </w:r>
      <w:r>
        <w:rPr>
          <w:u w:val="single"/>
        </w:rPr>
        <w:t xml:space="preserve"> Aggregate</w:t>
      </w:r>
    </w:p>
    <w:p w14:paraId="0CE34665" w14:textId="0FAB663D" w:rsidR="00A058E0" w:rsidRPr="00912B84" w:rsidRDefault="00A058E0" w:rsidP="00E50F80">
      <w:pPr>
        <w:pStyle w:val="Heading1"/>
        <w:numPr>
          <w:ilvl w:val="0"/>
          <w:numId w:val="44"/>
        </w:numPr>
        <w:rPr>
          <w:lang w:val="fr-FR"/>
        </w:rPr>
      </w:pPr>
      <w:r w:rsidRPr="00912B84">
        <w:rPr>
          <w:lang w:val="fr-FR"/>
        </w:rPr>
        <w:t xml:space="preserve">Pour </w:t>
      </w:r>
      <w:r w:rsidR="00E50F80" w:rsidRPr="00912B84">
        <w:rPr>
          <w:lang w:val="fr-FR"/>
        </w:rPr>
        <w:t>extraire des</w:t>
      </w:r>
      <w:r w:rsidRPr="00912B84">
        <w:rPr>
          <w:lang w:val="fr-FR"/>
        </w:rPr>
        <w:t xml:space="preserve"> données de</w:t>
      </w:r>
      <w:r w:rsidR="00E50F80" w:rsidRPr="00912B84">
        <w:rPr>
          <w:lang w:val="fr-FR"/>
        </w:rPr>
        <w:t xml:space="preserve"> votre serveur vers un dossier local</w:t>
      </w:r>
    </w:p>
    <w:p w14:paraId="061055E4" w14:textId="075FCE9E" w:rsidR="00A058E0" w:rsidRPr="00912B84" w:rsidRDefault="00A058E0" w:rsidP="00A058E0">
      <w:pPr>
        <w:rPr>
          <w:lang w:val="fr-FR"/>
        </w:rPr>
      </w:pPr>
      <w:r w:rsidRPr="00912B84">
        <w:rPr>
          <w:lang w:val="fr-FR"/>
        </w:rPr>
        <w:t xml:space="preserve">Tout d'abord, lancez la </w:t>
      </w:r>
      <w:proofErr w:type="spellStart"/>
      <w:r w:rsidR="00250696">
        <w:rPr>
          <w:lang w:val="fr-FR"/>
        </w:rPr>
        <w:t>Briefcase</w:t>
      </w:r>
      <w:proofErr w:type="spellEnd"/>
      <w:r w:rsidRPr="00912B84">
        <w:rPr>
          <w:lang w:val="fr-FR"/>
        </w:rPr>
        <w:t xml:space="preserve"> ODK en double-cliquant sur le fichier de demande (.jar). Vous pouvez rechercher le fichier dans votre menu de démarrage si vous ne vous souvenez pas où il se trouve sur votre ordinateur.</w:t>
      </w:r>
    </w:p>
    <w:p w14:paraId="2E0FA4C7" w14:textId="7B6684B1" w:rsidR="00C725B1" w:rsidRPr="00417FC5" w:rsidRDefault="00037316" w:rsidP="00037316">
      <w:r>
        <w:rPr>
          <w:noProof/>
          <w:lang w:val="fr-FR" w:eastAsia="fr-FR"/>
        </w:rPr>
        <w:drawing>
          <wp:inline distT="0" distB="0" distL="0" distR="0" wp14:anchorId="48C40C92" wp14:editId="7B9B8C02">
            <wp:extent cx="6120130" cy="328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28295"/>
                    </a:xfrm>
                    <a:prstGeom prst="rect">
                      <a:avLst/>
                    </a:prstGeom>
                  </pic:spPr>
                </pic:pic>
              </a:graphicData>
            </a:graphic>
          </wp:inline>
        </w:drawing>
      </w:r>
    </w:p>
    <w:p w14:paraId="2931405C" w14:textId="614397AC" w:rsidR="00A058E0" w:rsidRPr="00912B84" w:rsidRDefault="00A058E0" w:rsidP="00A058E0">
      <w:pPr>
        <w:rPr>
          <w:lang w:val="fr-FR"/>
        </w:rPr>
      </w:pPr>
      <w:r w:rsidRPr="00912B84">
        <w:rPr>
          <w:lang w:val="fr-FR"/>
        </w:rPr>
        <w:t xml:space="preserve">Une fois dans le programme, allez d'abord à l'onglet de </w:t>
      </w:r>
      <w:r w:rsidR="009B64C3" w:rsidRPr="00912B84">
        <w:rPr>
          <w:lang w:val="fr-FR"/>
        </w:rPr>
        <w:t xml:space="preserve">droite : </w:t>
      </w:r>
      <w:r w:rsidR="00981C86">
        <w:rPr>
          <w:b/>
          <w:lang w:val="fr-FR"/>
        </w:rPr>
        <w:t>Setting</w:t>
      </w:r>
      <w:r w:rsidR="004E2709" w:rsidRPr="00912B84">
        <w:rPr>
          <w:lang w:val="fr-FR"/>
        </w:rPr>
        <w:t xml:space="preserve"> (voir l'illustration</w:t>
      </w:r>
      <w:r w:rsidR="009B64C3" w:rsidRPr="00912B84">
        <w:rPr>
          <w:lang w:val="fr-FR"/>
        </w:rPr>
        <w:t xml:space="preserve"> ci-dessous</w:t>
      </w:r>
      <w:r w:rsidR="004E2709" w:rsidRPr="00912B84">
        <w:rPr>
          <w:lang w:val="fr-FR"/>
        </w:rPr>
        <w:t>)</w:t>
      </w:r>
      <w:r w:rsidRPr="00912B84">
        <w:rPr>
          <w:lang w:val="fr-FR"/>
        </w:rPr>
        <w:t xml:space="preserve">. </w:t>
      </w:r>
    </w:p>
    <w:p w14:paraId="617EC9A2" w14:textId="12422017" w:rsidR="00A058E0" w:rsidRPr="00912B84" w:rsidRDefault="00A058E0" w:rsidP="00A058E0">
      <w:pPr>
        <w:rPr>
          <w:lang w:val="fr-FR"/>
        </w:rPr>
      </w:pPr>
      <w:r w:rsidRPr="00912B84">
        <w:rPr>
          <w:lang w:val="fr-FR"/>
        </w:rPr>
        <w:t xml:space="preserve">Définissez le lieu de stockage de votre </w:t>
      </w:r>
      <w:proofErr w:type="spellStart"/>
      <w:r w:rsidR="00250696">
        <w:rPr>
          <w:lang w:val="fr-FR"/>
        </w:rPr>
        <w:t>Briefcase</w:t>
      </w:r>
      <w:proofErr w:type="spellEnd"/>
      <w:r w:rsidRPr="00912B84">
        <w:rPr>
          <w:lang w:val="fr-FR"/>
        </w:rPr>
        <w:t xml:space="preserve"> si ce n'est pas déjà fait. Vous pouvez également laisser l'emplacement automatique (ce n'est pas le dossier dans lequel vous téléchargerez vos données depuis le serveur</w:t>
      </w:r>
      <w:r w:rsidR="00747827" w:rsidRPr="00912B84">
        <w:rPr>
          <w:lang w:val="fr-FR"/>
        </w:rPr>
        <w:t xml:space="preserve"> - il s'agit d'un dossier de téléchargement intermédiaire utilisé uniquement par l'application</w:t>
      </w:r>
      <w:r w:rsidRPr="00912B84">
        <w:rPr>
          <w:lang w:val="fr-FR"/>
        </w:rPr>
        <w:t xml:space="preserve">). </w:t>
      </w:r>
      <w:r w:rsidR="00C90B67" w:rsidRPr="00912B84">
        <w:rPr>
          <w:lang w:val="fr-FR"/>
        </w:rPr>
        <w:t xml:space="preserve">Veuillez noter que si vous utilisez une ancienne version de ODK </w:t>
      </w:r>
      <w:proofErr w:type="spellStart"/>
      <w:r w:rsidR="00C90B67" w:rsidRPr="00912B84">
        <w:rPr>
          <w:lang w:val="fr-FR"/>
        </w:rPr>
        <w:t>Briefcase</w:t>
      </w:r>
      <w:proofErr w:type="spellEnd"/>
      <w:r w:rsidR="00C90B67" w:rsidRPr="00912B84">
        <w:rPr>
          <w:lang w:val="fr-FR"/>
        </w:rPr>
        <w:t>, l'interface utilisateur peut être différente des captures d'écran. Dans ce cas, vous trouverez probablement l'emplacement de stockage en haut de l'onglet</w:t>
      </w:r>
      <w:r w:rsidR="00C90B67" w:rsidRPr="00912B84">
        <w:rPr>
          <w:b/>
          <w:lang w:val="fr-FR"/>
        </w:rPr>
        <w:t xml:space="preserve"> "Pull".</w:t>
      </w:r>
    </w:p>
    <w:p w14:paraId="580A3F3D" w14:textId="77F3B73E" w:rsidR="00A058E0" w:rsidRPr="00912B84" w:rsidRDefault="00A058E0" w:rsidP="00A058E0">
      <w:pPr>
        <w:rPr>
          <w:noProof/>
          <w:lang w:val="fr-FR" w:eastAsia="en-GB"/>
        </w:rPr>
      </w:pPr>
      <w:r w:rsidRPr="00912B84">
        <w:rPr>
          <w:lang w:val="fr-FR"/>
        </w:rPr>
        <w:t xml:space="preserve">Si vous lancez une nouvelle enquête sur un ordinateur déjà utilisé pour une autre </w:t>
      </w:r>
      <w:r w:rsidR="00747827" w:rsidRPr="00912B84">
        <w:rPr>
          <w:lang w:val="fr-FR"/>
        </w:rPr>
        <w:t>enquête</w:t>
      </w:r>
      <w:r w:rsidRPr="00912B84">
        <w:rPr>
          <w:lang w:val="fr-FR"/>
        </w:rPr>
        <w:t>, assurez-vous de créer</w:t>
      </w:r>
      <w:r w:rsidR="00417FC5" w:rsidRPr="00912B84">
        <w:rPr>
          <w:lang w:val="fr-FR"/>
        </w:rPr>
        <w:t xml:space="preserve"> un nouveau dossier en utilisant le </w:t>
      </w:r>
      <w:r w:rsidRPr="00912B84">
        <w:rPr>
          <w:lang w:val="fr-FR"/>
        </w:rPr>
        <w:t>bouton "</w:t>
      </w:r>
      <w:r w:rsidR="00714663">
        <w:rPr>
          <w:lang w:val="fr-FR"/>
        </w:rPr>
        <w:t>Clear</w:t>
      </w:r>
      <w:r w:rsidR="009B64C3" w:rsidRPr="00912B84">
        <w:rPr>
          <w:lang w:val="fr-FR"/>
        </w:rPr>
        <w:t>".</w:t>
      </w:r>
    </w:p>
    <w:p w14:paraId="6B79DE8F" w14:textId="0BE051BD" w:rsidR="00C725B1" w:rsidRPr="00912B84" w:rsidRDefault="00A058E0" w:rsidP="00A058E0">
      <w:pPr>
        <w:rPr>
          <w:noProof/>
          <w:lang w:val="fr-FR"/>
        </w:rPr>
      </w:pPr>
      <w:r w:rsidRPr="00912B84">
        <w:rPr>
          <w:lang w:val="fr-FR"/>
        </w:rPr>
        <w:t xml:space="preserve">Pour modifier le lieu, cliquez sur le bouton </w:t>
      </w:r>
      <w:r w:rsidR="00714663">
        <w:rPr>
          <w:b/>
          <w:lang w:val="fr-FR"/>
        </w:rPr>
        <w:t>Clear</w:t>
      </w:r>
      <w:r w:rsidR="009B64C3" w:rsidRPr="00912B84">
        <w:rPr>
          <w:lang w:val="fr-FR"/>
        </w:rPr>
        <w:t xml:space="preserve"> en</w:t>
      </w:r>
      <w:r w:rsidRPr="00912B84">
        <w:rPr>
          <w:lang w:val="fr-FR"/>
        </w:rPr>
        <w:t xml:space="preserve"> haut à droite de la fenêtre, puis </w:t>
      </w:r>
      <w:r w:rsidR="009B64C3" w:rsidRPr="00912B84">
        <w:rPr>
          <w:lang w:val="fr-FR"/>
        </w:rPr>
        <w:t>cliquez sur</w:t>
      </w:r>
      <w:r w:rsidR="00714663">
        <w:rPr>
          <w:b/>
          <w:lang w:val="fr-FR"/>
        </w:rPr>
        <w:t xml:space="preserve"> </w:t>
      </w:r>
      <w:proofErr w:type="spellStart"/>
      <w:r w:rsidR="00714663">
        <w:rPr>
          <w:b/>
          <w:lang w:val="fr-FR"/>
        </w:rPr>
        <w:t>Choose</w:t>
      </w:r>
      <w:proofErr w:type="spellEnd"/>
      <w:r w:rsidRPr="00912B84">
        <w:rPr>
          <w:lang w:val="fr-FR"/>
        </w:rPr>
        <w:t>.</w:t>
      </w:r>
    </w:p>
    <w:p w14:paraId="7C233B7C" w14:textId="065F78B5" w:rsidR="00BC3647" w:rsidRPr="00417FC5" w:rsidRDefault="009B64C3" w:rsidP="00A058E0">
      <w:pPr>
        <w:rPr>
          <w:noProof/>
        </w:rPr>
      </w:pPr>
      <w:r>
        <w:rPr>
          <w:noProof/>
          <w:lang w:val="fr-FR" w:eastAsia="fr-FR"/>
        </w:rPr>
        <w:drawing>
          <wp:inline distT="0" distB="0" distL="0" distR="0" wp14:anchorId="17895FA5" wp14:editId="19571A65">
            <wp:extent cx="3464602" cy="30003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74080" cy="3008583"/>
                    </a:xfrm>
                    <a:prstGeom prst="rect">
                      <a:avLst/>
                    </a:prstGeom>
                  </pic:spPr>
                </pic:pic>
              </a:graphicData>
            </a:graphic>
          </wp:inline>
        </w:drawing>
      </w:r>
    </w:p>
    <w:p w14:paraId="51F6D4D6" w14:textId="0B89ED88" w:rsidR="00C725B1" w:rsidRPr="00417FC5" w:rsidRDefault="00C725B1" w:rsidP="00A058E0">
      <w:pPr>
        <w:rPr>
          <w:noProof/>
        </w:rPr>
      </w:pPr>
    </w:p>
    <w:p w14:paraId="352612AF" w14:textId="10D4E303" w:rsidR="00A058E0" w:rsidRPr="00912B84" w:rsidRDefault="00747827" w:rsidP="00C90B67">
      <w:pPr>
        <w:jc w:val="left"/>
        <w:rPr>
          <w:lang w:val="fr-FR"/>
        </w:rPr>
      </w:pPr>
      <w:r w:rsidRPr="00912B84">
        <w:rPr>
          <w:lang w:val="fr-FR"/>
        </w:rPr>
        <w:t>Ensuite, il</w:t>
      </w:r>
      <w:r w:rsidR="00A058E0" w:rsidRPr="00912B84">
        <w:rPr>
          <w:lang w:val="fr-FR"/>
        </w:rPr>
        <w:t xml:space="preserve"> faut définir l'adresse</w:t>
      </w:r>
      <w:r w:rsidR="00417FC5" w:rsidRPr="00912B84">
        <w:rPr>
          <w:lang w:val="fr-FR"/>
        </w:rPr>
        <w:t xml:space="preserve"> IP</w:t>
      </w:r>
      <w:r w:rsidR="00A058E0" w:rsidRPr="00912B84">
        <w:rPr>
          <w:lang w:val="fr-FR"/>
        </w:rPr>
        <w:t xml:space="preserve"> (URL) du serveur </w:t>
      </w:r>
      <w:r w:rsidR="009B64C3" w:rsidRPr="00912B84">
        <w:rPr>
          <w:lang w:val="fr-FR"/>
        </w:rPr>
        <w:t>dans l'onglet "</w:t>
      </w:r>
      <w:r w:rsidR="009B64C3" w:rsidRPr="00912B84">
        <w:rPr>
          <w:b/>
          <w:lang w:val="fr-FR"/>
        </w:rPr>
        <w:t>Pull"</w:t>
      </w:r>
      <w:r w:rsidR="00A058E0" w:rsidRPr="00912B84">
        <w:rPr>
          <w:lang w:val="fr-FR"/>
        </w:rPr>
        <w:t xml:space="preserve">. Définissez l'adresse IP de votre serveur </w:t>
      </w:r>
      <w:r w:rsidR="00A058E0" w:rsidRPr="00912B84">
        <w:rPr>
          <w:rStyle w:val="Emphasis"/>
          <w:lang w:val="fr-FR"/>
        </w:rPr>
        <w:t>: http://192.168.X.XXX</w:t>
      </w:r>
      <w:r w:rsidR="00A058E0" w:rsidRPr="00912B84">
        <w:rPr>
          <w:lang w:val="fr-FR"/>
        </w:rPr>
        <w:t xml:space="preserve"> (l'adresse IP peut changer d'un serveur à l'autre). C'est la même adresse IP qui apparaît au démarrage de la VM et que vous avez copiée dans votre navigateur web pour vous connecter à </w:t>
      </w:r>
      <w:proofErr w:type="spellStart"/>
      <w:r w:rsidR="00A058E0" w:rsidRPr="00912B84">
        <w:rPr>
          <w:lang w:val="fr-FR"/>
        </w:rPr>
        <w:t>Aggregate</w:t>
      </w:r>
      <w:proofErr w:type="spellEnd"/>
      <w:r w:rsidR="00A058E0" w:rsidRPr="00912B84">
        <w:rPr>
          <w:lang w:val="fr-FR"/>
        </w:rPr>
        <w:t xml:space="preserve">. Vous devez mettre le http:// au début de l'adresse, sinon vous obtiendrez une erreur. </w:t>
      </w:r>
      <w:r w:rsidR="00C90B67" w:rsidRPr="00912B84">
        <w:rPr>
          <w:lang w:val="fr-FR"/>
        </w:rPr>
        <w:t>Les informations de connexion ci-dessous sont un exemple qui peut changer d'un endroit à l'autre.</w:t>
      </w:r>
    </w:p>
    <w:p w14:paraId="10A7970C" w14:textId="77777777" w:rsidR="00205958" w:rsidRPr="00BD2EB7" w:rsidRDefault="00205958" w:rsidP="00205958">
      <w:pPr>
        <w:pStyle w:val="Border-blue"/>
        <w:rPr>
          <w:lang w:val="fr-FR"/>
        </w:rPr>
      </w:pPr>
      <w:r w:rsidRPr="00BD2EB7">
        <w:rPr>
          <w:lang w:val="fr-FR"/>
        </w:rPr>
        <w:t>URL : http://192.168.X.XXX</w:t>
      </w:r>
    </w:p>
    <w:p w14:paraId="085A682D" w14:textId="48EABCA1" w:rsidR="00205958" w:rsidRPr="00C60605" w:rsidRDefault="00C60605" w:rsidP="00205958">
      <w:pPr>
        <w:pStyle w:val="Border-blue"/>
        <w:rPr>
          <w:lang w:val="fr-FR"/>
        </w:rPr>
      </w:pPr>
      <w:proofErr w:type="spellStart"/>
      <w:r w:rsidRPr="00C60605">
        <w:rPr>
          <w:lang w:val="fr-FR"/>
        </w:rPr>
        <w:t>Username</w:t>
      </w:r>
      <w:proofErr w:type="spellEnd"/>
      <w:r w:rsidRPr="00C60605">
        <w:rPr>
          <w:lang w:val="fr-FR"/>
        </w:rPr>
        <w:t xml:space="preserve"> (</w:t>
      </w:r>
      <w:r w:rsidR="00205958" w:rsidRPr="00C60605">
        <w:rPr>
          <w:lang w:val="fr-FR"/>
        </w:rPr>
        <w:t>Connexion</w:t>
      </w:r>
      <w:r w:rsidRPr="00C60605">
        <w:rPr>
          <w:lang w:val="fr-FR"/>
        </w:rPr>
        <w:t>)</w:t>
      </w:r>
      <w:r w:rsidR="00205958" w:rsidRPr="00C60605">
        <w:rPr>
          <w:lang w:val="fr-FR"/>
        </w:rPr>
        <w:t xml:space="preserve"> : </w:t>
      </w:r>
      <w:r w:rsidR="00714663" w:rsidRPr="00C60605">
        <w:rPr>
          <w:lang w:val="fr-FR"/>
        </w:rPr>
        <w:t>root</w:t>
      </w:r>
    </w:p>
    <w:p w14:paraId="3A757D70" w14:textId="52C75B2E" w:rsidR="004E2709" w:rsidRPr="00912B84" w:rsidRDefault="00C60605" w:rsidP="00E50F80">
      <w:pPr>
        <w:pStyle w:val="Border-blue"/>
        <w:rPr>
          <w:szCs w:val="20"/>
          <w:u w:val="single"/>
          <w:lang w:val="fr-FR"/>
        </w:rPr>
      </w:pPr>
      <w:proofErr w:type="spellStart"/>
      <w:r>
        <w:rPr>
          <w:lang w:val="fr-FR"/>
        </w:rPr>
        <w:lastRenderedPageBreak/>
        <w:t>Password</w:t>
      </w:r>
      <w:proofErr w:type="spellEnd"/>
      <w:r>
        <w:rPr>
          <w:lang w:val="fr-FR"/>
        </w:rPr>
        <w:t xml:space="preserve"> (</w:t>
      </w:r>
      <w:r w:rsidR="00714663">
        <w:rPr>
          <w:lang w:val="fr-FR"/>
        </w:rPr>
        <w:t>Mot de passe</w:t>
      </w:r>
      <w:r>
        <w:rPr>
          <w:lang w:val="fr-FR"/>
        </w:rPr>
        <w:t>)</w:t>
      </w:r>
      <w:r w:rsidR="00714663">
        <w:rPr>
          <w:lang w:val="fr-FR"/>
        </w:rPr>
        <w:t xml:space="preserve"> : </w:t>
      </w:r>
      <w:proofErr w:type="spellStart"/>
      <w:r w:rsidR="00714663">
        <w:rPr>
          <w:lang w:val="fr-FR"/>
        </w:rPr>
        <w:t>aggre</w:t>
      </w:r>
      <w:r w:rsidR="00205958" w:rsidRPr="00912B84">
        <w:rPr>
          <w:lang w:val="fr-FR"/>
        </w:rPr>
        <w:t>gat</w:t>
      </w:r>
      <w:r w:rsidR="00714663">
        <w:rPr>
          <w:lang w:val="fr-FR"/>
        </w:rPr>
        <w:t>e</w:t>
      </w:r>
      <w:proofErr w:type="spellEnd"/>
      <w:r w:rsidR="00205958" w:rsidRPr="00912B84">
        <w:rPr>
          <w:lang w:val="fr-FR"/>
        </w:rPr>
        <w:t xml:space="preserve"> </w:t>
      </w:r>
    </w:p>
    <w:p w14:paraId="38A2AC31" w14:textId="50766F77" w:rsidR="009B64C3" w:rsidRPr="009B64C3" w:rsidRDefault="00E50F80" w:rsidP="00BC01F8">
      <w:r>
        <w:rPr>
          <w:noProof/>
          <w:lang w:val="fr-FR" w:eastAsia="fr-FR"/>
        </w:rPr>
        <mc:AlternateContent>
          <mc:Choice Requires="wps">
            <w:drawing>
              <wp:anchor distT="0" distB="0" distL="114300" distR="114300" simplePos="0" relativeHeight="251707392" behindDoc="0" locked="0" layoutInCell="1" allowOverlap="1" wp14:anchorId="516B9A93" wp14:editId="712EC662">
                <wp:simplePos x="0" y="0"/>
                <wp:positionH relativeFrom="margin">
                  <wp:posOffset>3985260</wp:posOffset>
                </wp:positionH>
                <wp:positionV relativeFrom="paragraph">
                  <wp:posOffset>579755</wp:posOffset>
                </wp:positionV>
                <wp:extent cx="800100" cy="3619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800100" cy="36195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dgm="http://schemas.openxmlformats.org/drawingml/2006/diagram" xmlns:pic="http://schemas.openxmlformats.org/drawingml/2006/picture" xmlns:a="http://schemas.openxmlformats.org/drawingml/2006/main">
            <w:pict>
              <v:rect id="Rectangle 27" style="position:absolute;margin-left:313.8pt;margin-top:45.65pt;width:63pt;height:2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41b4b4 [3206]" strokeweight="2pt" w14:anchorId="6C83E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Y1kQIAAIkFAAAOAAAAZHJzL2Uyb0RvYy54bWysVEtv2zAMvg/YfxB0X22n76BOEbToMKBo&#10;i7ZDz6osxQIkUZOUONmvHyU/GrTFDsNycESR/Eh+InlxuTWabIQPCmxNq4OSEmE5NMquavrz+ebb&#10;GSUhMtswDVbUdCcCvVx8/XLRubmYQQu6EZ4giA3zztW0jdHNiyLwVhgWDsAJi0oJ3rCIol8VjWcd&#10;ohtdzMrypOjAN84DFyHg7XWvpIuML6Xg8V7KICLRNcXcYv76/H1N32JxweYrz1yr+JAG+4csDFMW&#10;g05Q1ywysvbqA5RR3EMAGQ84mAKkVFzkGrCaqnxXzVPLnMi1IDnBTTSF/wfL7zYPnqimprNTSiwz&#10;+EaPyBqzKy0I3iFBnQtztHtyD36QAh5TtVvpTfrHOsg2k7qbSBXbSDhenpVYGFLPUXV4Up0fZ9KL&#10;N2fnQ/wuwJB0qKnH6JlKtrkNEQOi6WiSYlm4UVrnd9M2XQTQqkl3WUiNI660JxuGT844FzYepioQ&#10;Zs8SpeRdpNr6avIp7rRIMNo+Com0YP6znExuyPe4Va9qWSP6cMcl/sZgYyY5dAZMyBITnbAHgNFy&#10;P+dqgBnsk6vI/Tw5l39LrC948siRwcbJ2SgL/jMAHafIvf1IUk9NYukVmh02jYd+moLjNwqf7paF&#10;+MA8jg++Nq6EeI8fqaGrKQwnSlrwvz+7T/bY1ailpMNxrGn4tWZeUKJ/WOz38+roKM1vFo6OT2co&#10;+H3N677Grs0V4PNXuHwcz8dkH/V4lB7MC26OZYqKKmY5xq4pj34UrmK/JnD3cLFcZjOcWcfirX1y&#10;PIEnVlNrPm9fmHdD/0Zs/DsYR5fN37Vxb5s8LSzXEaTKPf7G68A3zntunGE3pYWyL2ertw26+AMA&#10;AP//AwBQSwMEFAAGAAgAAAAhAG78YhTgAAAACgEAAA8AAABkcnMvZG93bnJldi54bWxMj8FOwzAM&#10;hu9IvENkJG4s6QrdVppOCMFpHGAgIW5Zk6UVjVOSbOv29HgnONr+9Pv7q+XoerY3IXYeJWQTAcxg&#10;43WHVsLH+/PNHFhMCrXqPRoJRxNhWV9eVKrU/oBvZr9OllEIxlJJaFMaSs5j0xqn4sQPBum29cGp&#10;RGOwXAd1oHDX86kQBXeqQ/rQqsE8tqb5Xu+chIUNX6tM/Ky2rwt7Eqenz+4lRymvr8aHe2DJjOkP&#10;hrM+qUNNThu/Qx1ZL6GYzgpCKSzLgREwu8tpsSHydp4Dryv+v0L9CwAA//8DAFBLAQItABQABgAI&#10;AAAAIQC2gziS/gAAAOEBAAATAAAAAAAAAAAAAAAAAAAAAABbQ29udGVudF9UeXBlc10ueG1sUEsB&#10;Ai0AFAAGAAgAAAAhADj9If/WAAAAlAEAAAsAAAAAAAAAAAAAAAAALwEAAF9yZWxzLy5yZWxzUEsB&#10;Ai0AFAAGAAgAAAAhAMzWBjWRAgAAiQUAAA4AAAAAAAAAAAAAAAAALgIAAGRycy9lMm9Eb2MueG1s&#10;UEsBAi0AFAAGAAgAAAAhAG78YhTgAAAACgEAAA8AAAAAAAAAAAAAAAAA6wQAAGRycy9kb3ducmV2&#10;LnhtbFBLBQYAAAAABAAEAPMAAAD4BQAAAAA=&#10;">
                <w10:wrap anchorx="margin"/>
              </v:rect>
            </w:pict>
          </mc:Fallback>
        </mc:AlternateContent>
      </w:r>
      <w:r w:rsidRPr="00912B84">
        <w:rPr>
          <w:noProof/>
          <w:lang w:val="fr-FR" w:eastAsia="en-GB"/>
        </w:rPr>
        <w:t xml:space="preserve"> </w:t>
      </w:r>
      <w:r>
        <w:rPr>
          <w:noProof/>
          <w:lang w:val="fr-FR" w:eastAsia="fr-FR"/>
        </w:rPr>
        <w:drawing>
          <wp:inline distT="0" distB="0" distL="0" distR="0" wp14:anchorId="6A9F006B" wp14:editId="70E0010E">
            <wp:extent cx="4876800" cy="604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76800" cy="6048375"/>
                    </a:xfrm>
                    <a:prstGeom prst="rect">
                      <a:avLst/>
                    </a:prstGeom>
                  </pic:spPr>
                </pic:pic>
              </a:graphicData>
            </a:graphic>
          </wp:inline>
        </w:drawing>
      </w:r>
    </w:p>
    <w:p w14:paraId="4859F5DF" w14:textId="6D8925E7" w:rsidR="00A058E0" w:rsidRPr="00912B84" w:rsidRDefault="00A058E0" w:rsidP="00C725B1">
      <w:pPr>
        <w:pStyle w:val="Tip"/>
        <w:rPr>
          <w:lang w:val="fr-FR"/>
        </w:rPr>
      </w:pPr>
      <w:r w:rsidRPr="00912B84">
        <w:rPr>
          <w:lang w:val="fr-FR"/>
        </w:rPr>
        <w:t>Si vous avez autorisé l'accès anonyme en tant que "Data Viewer" sur le site d'administration, il ne sera pas nécessaire de répéter le mot de passe.</w:t>
      </w:r>
    </w:p>
    <w:p w14:paraId="3E3A5117" w14:textId="06CDCED7" w:rsidR="004E2709" w:rsidRPr="00912B84" w:rsidRDefault="004E2709" w:rsidP="00A058E0">
      <w:pPr>
        <w:rPr>
          <w:lang w:val="fr-FR"/>
        </w:rPr>
      </w:pPr>
    </w:p>
    <w:p w14:paraId="5E45BA77" w14:textId="56A3E85C" w:rsidR="00A058E0" w:rsidRPr="00912B84" w:rsidRDefault="00A058E0" w:rsidP="00A058E0">
      <w:pPr>
        <w:rPr>
          <w:lang w:val="fr-FR"/>
        </w:rPr>
      </w:pPr>
      <w:r w:rsidRPr="00912B84">
        <w:rPr>
          <w:lang w:val="fr-FR"/>
        </w:rPr>
        <w:t>Vous pouvez ensuite retirer les formulaires de votre serveur. Les formulaires doivent être retirés du serveur avant l'exportation des données. Cela signifie que chaque fois que vous voulez exporter des données, vous devez extraire le formulaire.</w:t>
      </w:r>
    </w:p>
    <w:p w14:paraId="6F9F67E5" w14:textId="15309481" w:rsidR="00B65A97" w:rsidRPr="00912B84" w:rsidRDefault="00A058E0" w:rsidP="00A058E0">
      <w:pPr>
        <w:rPr>
          <w:lang w:val="fr-FR"/>
        </w:rPr>
      </w:pPr>
      <w:r w:rsidRPr="00912B84">
        <w:rPr>
          <w:lang w:val="fr-FR"/>
        </w:rPr>
        <w:t>Dans la tirette, sélectionnez les formulaires et appuyez sur le bouton "</w:t>
      </w:r>
      <w:r w:rsidR="00714663">
        <w:rPr>
          <w:b/>
          <w:lang w:val="fr-FR"/>
        </w:rPr>
        <w:t>Pull</w:t>
      </w:r>
      <w:r w:rsidR="00417FC5" w:rsidRPr="00912B84">
        <w:rPr>
          <w:b/>
          <w:lang w:val="fr-FR"/>
        </w:rPr>
        <w:t>"</w:t>
      </w:r>
      <w:r w:rsidRPr="00912B84">
        <w:rPr>
          <w:lang w:val="fr-FR"/>
        </w:rPr>
        <w:t>.</w:t>
      </w:r>
    </w:p>
    <w:p w14:paraId="69B5F5A2" w14:textId="77777777" w:rsidR="00B65A97" w:rsidRDefault="00B65A97" w:rsidP="00A058E0">
      <w:r>
        <w:rPr>
          <w:noProof/>
          <w:lang w:val="fr-FR" w:eastAsia="fr-FR"/>
        </w:rPr>
        <w:lastRenderedPageBreak/>
        <mc:AlternateContent>
          <mc:Choice Requires="wpg">
            <w:drawing>
              <wp:inline distT="0" distB="0" distL="0" distR="0" wp14:anchorId="56E2AD8D" wp14:editId="32B406D3">
                <wp:extent cx="4876800" cy="6076950"/>
                <wp:effectExtent l="0" t="0" r="0" b="0"/>
                <wp:docPr id="72" name="Group 72"/>
                <wp:cNvGraphicFramePr/>
                <a:graphic xmlns:a="http://schemas.openxmlformats.org/drawingml/2006/main">
                  <a:graphicData uri="http://schemas.microsoft.com/office/word/2010/wordprocessingGroup">
                    <wpg:wgp>
                      <wpg:cNvGrpSpPr/>
                      <wpg:grpSpPr>
                        <a:xfrm>
                          <a:off x="0" y="0"/>
                          <a:ext cx="4876800" cy="6076950"/>
                          <a:chOff x="0" y="0"/>
                          <a:chExt cx="4876800" cy="6076950"/>
                        </a:xfrm>
                      </wpg:grpSpPr>
                      <pic:pic xmlns:pic="http://schemas.openxmlformats.org/drawingml/2006/picture">
                        <pic:nvPicPr>
                          <pic:cNvPr id="73" name="Picture 73"/>
                          <pic:cNvPicPr>
                            <a:picLocks noChangeAspect="1"/>
                          </pic:cNvPicPr>
                        </pic:nvPicPr>
                        <pic:blipFill rotWithShape="1">
                          <a:blip r:embed="rId18">
                            <a:extLst>
                              <a:ext uri="{28A0092B-C50C-407E-A947-70E740481C1C}">
                                <a14:useLocalDpi xmlns:a14="http://schemas.microsoft.com/office/drawing/2010/main" val="0"/>
                              </a:ext>
                            </a:extLst>
                          </a:blip>
                          <a:srcRect l="386" t="312" r="772" b="466"/>
                          <a:stretch/>
                        </pic:blipFill>
                        <pic:spPr bwMode="auto">
                          <a:xfrm>
                            <a:off x="0" y="0"/>
                            <a:ext cx="4876800" cy="6076950"/>
                          </a:xfrm>
                          <a:prstGeom prst="rect">
                            <a:avLst/>
                          </a:prstGeom>
                          <a:ln>
                            <a:noFill/>
                          </a:ln>
                          <a:extLst>
                            <a:ext uri="{53640926-AAD7-44D8-BBD7-CCE9431645EC}">
                              <a14:shadowObscured xmlns:a14="http://schemas.microsoft.com/office/drawing/2010/main"/>
                            </a:ext>
                          </a:extLst>
                        </pic:spPr>
                      </pic:pic>
                      <wps:wsp>
                        <wps:cNvPr id="74" name="Straight Arrow Connector 74"/>
                        <wps:cNvCnPr/>
                        <wps:spPr>
                          <a:xfrm>
                            <a:off x="3762375" y="5172075"/>
                            <a:ext cx="400050" cy="228600"/>
                          </a:xfrm>
                          <a:prstGeom prst="straightConnector1">
                            <a:avLst/>
                          </a:prstGeom>
                          <a:ln w="4445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Oval 75"/>
                        <wps:cNvSpPr/>
                        <wps:spPr>
                          <a:xfrm>
                            <a:off x="4048125" y="5314950"/>
                            <a:ext cx="762000" cy="419100"/>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23825" y="2324100"/>
                            <a:ext cx="390525" cy="26670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xmlns:a14="http://schemas.microsoft.com/office/drawing/2010/main" xmlns:dgm="http://schemas.openxmlformats.org/drawingml/2006/diagram" xmlns:pic="http://schemas.openxmlformats.org/drawingml/2006/picture" xmlns:a="http://schemas.openxmlformats.org/drawingml/2006/main">
            <w:pict>
              <v:group id="Group 72" style="width:384pt;height:478.5pt;mso-position-horizontal-relative:char;mso-position-vertical-relative:line" coordsize="48768,60769" o:spid="_x0000_s1026" w14:anchorId="6F01DD8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lczVgUAAIMRAAAOAAAAZHJzL2Uyb0RvYy54bWzsWE1v2zgQvS+w/4HQ&#10;3bUky5Jt1ClcJy0KZJug6aJnmqYsoRKpJek46WL/+z5+SM2Hi2RboNhDD1FIkUMO37x5Q/nlq5u2&#10;Iddc6VqKZZS8iCPCBZPbWuyW0Z8f34xmEdGGii1tpODL6Jbr6NXJ77+9PHQLnspKNluuCBYRenHo&#10;llFlTLcYjzWreEv1C9lxgcFSqpYadNVuvFX0gNXbZpzGcT4+SLXtlGRca7w99YPRiVu/LDkzF2Wp&#10;uSHNMoJvxj2Ve27sc3zyki52inZVzYIb9Du8aGktsOmw1Ck1lOxV/WiptmZKalmaF0y2Y1mWNePu&#10;DDhNEj84zVsl9507y25x2HUDTID2AU7fvSx7f32pSL1dRkUaEUFbxMhtS9AHOIdut8Cct6q76i5V&#10;eLHzPXvem1K19j9OQm4crLcDrPzGEIaX2azIZzHQZxjL4yKfTwPwrEJ0Htmx6uwJy3G/8dj6N7jT&#10;1WyBv4ATWo9weppPsDJ7xaOwSPusNVqqPu+7EULaUVNv6qY2t46eCJ51Slxf1uxS+c4dyCc95Bi2&#10;u5JiYkG3JnaWt6H2TOeSfdZEyHVFxY6vdAdmI9/s7PH96a57b8NNU3dv6qYhSppPtamuKtohzIkj&#10;rB0MZ0VaPKDVEbg8ZU8l27dcGJ+Dijc4thS6qjsdEbXg7YaDUurd1m8CJpxrY3liOeHy4u90torj&#10;efp6tJ7G61EWF2ej1TwrRkV8VmRxNkvWyfof62KSLfaaAwDanHZ18BVvH3l7NAmCXPj0cmlKrqkT&#10;Awudc6j/71zEKwuJ9VUr9gEwW+mYzHInHpMEWQKcCpstEJAsz20IMNcobljVh6OH3MdSI3XI5vCH&#10;3AJ2ujfSIf8jqTMkAMihtHnLZUtsA5jDY7c8vcZ5/Bn7KdbRRtinkJYQftS/ORai6STPEKJ8tFqd&#10;FqMsO52NXr9Ga70+m2eTJM+mZ0OIdEW38nCx0Qw83v54lLxv8Op+dCzXLZyB9uhajULt0D2L0Xse&#10;M2zlOKa6Lj0AoV32Tq5mfa5eGUXrXWXISil5IGspBDCXihSZ5UIwW4sglzr420vWoJWTIk8nxTQi&#10;UMVpUqQx2rD3OeJ0M45jKKWTzTSd5ZBQj0rPnD6uIfTgoHNs8Mgn3zeJQA4gcJZhC8dg2dRbywrX&#10;sfWXrxvlk4UyhmR32gTm6bszDa2bM7El5tZqilE19KnhwVFLLUh0D4FrmduG2y0a8YGXqDwoEN5P&#10;V/Mf7ukVLsy2ZiU8HAyD58ec7Q3DfGvK3X3gvxgPFm5nKcxg3NZCKo/b/d3NzbCzn98j4M9tIdjI&#10;7a0jh4MGzP1ZFAbXfIW/gAQST7dA16G697F6RFenyWmg6yTJhiJuJd3SFXQGYT1ds2SePEVX3kBn&#10;NXcgfoOjg0z1unWPekcJc4SkoOwziZgei6gnf+AoVI77nJjisH1CDp44sXLMfsTVZ5D8Z3O1Mc/k&#10;qr05uMud7tibGnXmnGpzSRWuygg4rv/mAo+ykVAUGVoRqaT6cuy9nQ+JxmhEDrh6LyP9157aO1fz&#10;TkC850mWYVnjOtkUyoiae3dkc3dE7Nu1RIlO8KHRMde0803TN0sl20/Q+pXdFUNUMOy9jJhRfWdt&#10;0McQvjMYX61c21/mzsVVhyugD57V2483n6jqguIacP+97AsGXTygsZ9rmSDkCmW/rF1B/qoBQRt+&#10;ogTgGuMlwN5snFSTwl1hnq0DSTqZBRlIJ2kW0vxr1ZrM46kdt5f9NM+LIUm+UbWeurD80oBQJZ9R&#10;7L6jXv3SgCAI/wcNcJ+z+NJ3ZST8KmF/Srjbd5rx9beTk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bVD743AAAAAUBAAAPAAAAZHJzL2Rvd25yZXYueG1sTI9PS8NAEMXvgt9h&#10;GcGb3UTpv5hNKUU9FcFWkN6myTQJzc6G7DZJv72jF708eLzhvd+kq9E2qqfO144NxJMIFHHuippL&#10;A5/714cFKB+QC2wck4EreVhltzcpJoUb+IP6XSiVlLBP0EAVQpto7fOKLPqJa4klO7nOYhDblbro&#10;cJBy2+jHKJppizXLQoUtbSrKz7uLNfA24LB+il/67fm0uR720/evbUzG3N+N62dQgcbwdww/+IIO&#10;mTAd3YULrxoD8kj4Vcnms4XYo4HldB6BzlL9nz77BgAA//8DAFBLAwQKAAAAAAAAACEAz+epSlll&#10;AABZZQAAFAAAAGRycy9tZWRpYS9pbWFnZTEucG5niVBORw0KGgoAAAANSUhEUgAAAgYAAAKDCAIA&#10;AADuIFWcAAAAAXNSR0IArs4c6QAAZRNJREFUeF7tvQ98XFW5771n2qYBim0spQooSdvMiYEIvoFq&#10;ikK1pSUxSKiNPdyP72nPVZMblJKEihhvzltvtSLWpIA0JwWPCXovB1M98ZKT0n/H4ivNMZdIIRDj&#10;5C9YCm2BttCW/s3cZ+219549e/bM7MmsPZk1+W35xGTPWs96nu/aXb+1nrVnb88XKv/l4JH3A4Gx&#10;mrv+n6d2/OXNt0/c+/efOvTOyX/d2f+JnNlLbvzYo0//WQkE/vH2a/tG3vnTK29+4caPfSLnsm27&#10;/3ro3VNK6PHNr3zKfH5N6TV/evWtv4y8Y5QyClhK8gK2Jy3nyeZfRt8lN+Z++OKVS/+ON0cV/zLy&#10;9n/8n79Z/KE/KYRPX/ORlo5X6XezP1Tl8Lsn23b7qcAXbvz4Y79+0VzX4mf2FTM//pFLqTCVKf3s&#10;/CPHWOBzZl3c8cchS2hU0nLe4lL5Ut8Hpy9YKpo9ee3ge/Sp2SvDmU9f+9Eoxi2fhhc2442COhyL&#10;LXM6uX3fCME3GjJDix5RJIO8Z6NcYOH9y7uDapFN6mXC+8oQu96unT+b91fMC8YoEFe74Z7gDAjI&#10;RMDjURSP/j/2u8fjVTxe9n8BdowFxsbOnz8XuHA+MHb+3Llz/9E9PHbh3KuDb50/d/bymRl/9/GZ&#10;586d/c+XXw+Mndvzp2E6OcZKnrP8ZzlPhi5cYGVuyLus8s5r6D8qMHPGVDpjLhn+aSSzvo9/aPo0&#10;hbvx1tvH3zx87GOXX8yt9foPhftDZ66ee/HIgXf4R/QL/cl/pyp7/88o/dI3xGKcMzMjip/U4vQp&#10;Cq8465Ip9Ofw3965ck7mLdd/xGiURxR+3uwVtfLhS6c984d+80mq+JL/LcOTP/X+zeKVwSq6ccun&#10;kTw0wo/UgxYstsz5ybJbcqhPr8/9cMZUun6CfRo9okgG6WqJdIERN3790H+8p4z/6DLImjGVbL71&#10;9nt08vDb710+cxr9R7/QnzEvGCoQpV3bKwonQUAuAjSS8/90t9kgrw712oDP/gxcIBWgMY5+ehZ/&#10;fSutEjxvPZefM3v04PFTZ84bv5Do8d8zMqZcPuti/9+Ochk0FzALo/n8rEunX3HZDFpYXDx9Ks2d&#10;6Rcq6ftY1uFjp469f8YoafupRWyNwoZNXmDeFTNPfHD28NEPIvnDXbVY456Ex0gno/h5xWWXnL8w&#10;RmWmTvEefPskt0knZ12aefDtE+aILOfNrZuDNc6He0JdYPbQEp250fBZieXTSB466UGj63k/mpmf&#10;PT9mvh4sV0X0iOhaimkwSodaQiakV11+KV0G1Dt0JdAV8uFLM6nMu++fpk6JecFQAScXtkyzP/gK&#10;AuMiMHb5TR4vrRKmeFbc9+QrA295Dv2x/z9/Ny5TqAQCIAACICAxgbzP3HFhzmc83ikkCd5bF378&#10;9s/OkzgauA4CIAACIJAggTFKHAXoP2/j/3rhf///AwlaQ3UQAAEQAAF5CRh7CV7aUmDigAMEQAAE&#10;QGDSEmB7yyQEAS9bKkASJu11gMBBAARAgBEgKWDLA1olgAcIgAAIgMCkJqCuDNRVgioOkIVJfTUg&#10;eBAAgUlPgCeM2CqBKcOkxwEAIAACIDCJCWhCwFYJahbJ8XHmzAdUdmyMvu3Gap0+HXysxenT7CMc&#10;IAACIAACshFQ00VslcBWC06d//vvP1v0rd+99PKL62+6+pG7Pv+3I69/7O55Z1QlWPz/LfnY3TlO&#10;DaEcCIAACMhDgB7+E+VIZhzkRk9PT3iLdJI+GrcnhgrQM46crhL+3x/u9B84dv2COf/46F+nf+LG&#10;d14b/PV/+3tPQLkwNrZk/a2v/u3VPbUdER3aXmkAvenhQb2Y6azHE3re+Gvw4Zs8nsrtJsshtUI+&#10;4YVYDZMxi0+8duTPx80UFUEABNKYgJpptzmSHPILL7xQdNNnLapAf9JJ+igBZ9hNqOpegrPjv/54&#10;96uj7+57rPxfvrNkYd7c30xZdfP6rccPvv7tdz/2pQfLXn69d3fNM5+89gZ7YzQKl7yyeYC3OPCV&#10;X+eaBuRF+vnOa6tzQ4d+Zmx7Ze6vvzIQaC4OtazXGtj8SkmYKCy49/nA8/cusPVle2XJ1orOQMTP&#10;ndFAKRAAARCYEAKFhYVdz//RrApcD+gkfTR+l7RcEb/jKNbx3xp+v3/w7T8+ujIzYwqV/ef7Pv+5&#10;T15x/7b3lmx6+v3Dby778zvbv7ntuoIbI5gZfPgHNAobY/SCe1s3K9U/MU/71YrFzQObF21tN5+n&#10;6X6JEqxpY3+B71rlFb+x6ogViPr5ovxcR+VQCARAAARSkIBZFcToAQtSu88o9iqBJvbdfzn0jdJr&#10;Ls6catB5+J6b6fcftb9d9r2fnnjnsOcce3in/TH477/eV1FmnuUv+OJXFtmN4+y8SRP+XV0gWNcH&#10;oY1sb99a8d/VBQGtRG6qrOQ5Jva7lp1S007qwc+XbFX20WrE9mNuJVicNRVS3/ZECl4xcAkEQCC9&#10;CRiqIGB9EEoqtiTQENnywJLHO15t3dFv1C38xr/OuGja9z97ov2H902/bfmeka5oHWAzL9/XF+O5&#10;Svuqq/XR3sY0G9bZQYuIoGbseyW/NRCSY9LSTixf1an84OHc5kBnhcKSTuqahYZ7NSulHtxMcTP/&#10;q7Ni6w+YqGz/SfW1lGYyClgMxrc8Se9rFNGBgBsEUmdf143oUtBmbEkgpz85f84vvrPk4W37f7nz&#10;r/RnYcXTF02f+l+n/u7fH/zOxctvy1/6xZ/senjTv/44Yng243+k7I1xftHmTtoniLQLbOwl5P8g&#10;uFO86CtfDN1AGPS/oq4JVPHYavVCXb7wJUbw0JYJtJhQj9z8RVtNTkQ3mILdC5dAQHICkTZ1+XnJ&#10;gxu/+0a+yLKvMH6Lek1HkkCFr1sw5+f3f6Gx7cUbKp7OmOq95cX7hrv+48Z/vPenr3d8/ppbfnlP&#10;6493NjY8/RMbhyzpICrBxuJrfeHbv5bzufc+z7acbW4pCrbCjEdfcLC9ZO2InoNijql7F+oe+OZF&#10;aiNspzrQqqzmiSf1iMdg4v0DCyAAAiAQSsC8fxC+25wgLaeSQM18KvfyJ779eXqtWOcPvzAza/aN&#10;q++5veLbdH56RuZtn1re+s1/eewPj9t5s+De/16xNXhfEOVeqpXN37bcQqTeW0RJmtBhm205R14q&#10;aOoSebuYbT7zBJCtX2zrIuTTgb593BgTJ5Pu3Ps8SQTb/YhuMMGuQHUQAAEQiEUgfD9ZrCo4koSD&#10;Bw8++OAPH3+8uee59h+unEnvWlBu/sqJmVc9+sjDW4of+c8/df/bb9uGu4aGHmMvQLc5KEPfqZRo&#10;SUE2DzfdIqondjw/yA+/11SdprOlgjWBpNdiewGR7jclR5ikKFrmyPLlBr4EUO981XefleJva6VX&#10;913LVwn6djOplZpiim4wVmficxAAAWkJRNrVSHJAN9xwQ/j9plwV6KPEnfEs+OIP6XXMU9/tif6i&#10;zQH/X3Pmzd+//8VPfOITGRnTR0eG6c93330nKyvr5MlTp06dpJOXXXZZ4g7BAgiAAAiAQDIJ0Is2&#10;z16a75kyzeOd6miVQM7l+v5u6tSpN9xw4yWXzJg2bRr/8/LL506bljFr1qwrrrgSepDMLkRbIAAC&#10;IOAGAW/pZ+e7YRc2QQAEQAAEpCPgrSy7Tjqn4TAIgAAIgIAbBFji6BPZs90wDZsgAAIgAAJyEfD2&#10;j77zl9F35HIa3oIACIAACLhBwPvtnz3nhl3YBAEQAAEQkI6A95lNK5A4kq7b4DAIgAAIuEHA+8aR&#10;Ezkf/ZAbpmETBEAABEBALgLeK+fMGHnzvU9c/WG5/Ia3IAACIAACwgl4m9tfou3l2TMvEm4aBkEA&#10;BEAABOQiEHygxZ92PCmX6/AWBEAABEAgcQKfXv4PcT/QIvFWYQEEQAAEQCDFCTh9xlGKhwH3QAAE&#10;QAAEEicASUicISyAAAiAQJoQCO4l/O8n7d6JJiLMuXPnijADGyAAAiAAAuIJmPcSQiTB5/MJb83v&#10;90MShFOFQRAAARAQRSDZkiDKb9hxTgAy7JwVSoLAJCcQIgm5pT8MXGBvVfvdkz/hqwR6nxy9kD7B&#10;n2SHjNDPJKwSDh06NLEj4IQ7YLmgU82fSf7vDeGDQIoT+AzdhPqhfI93mmfKVG/bD774P9fftuSG&#10;jxlO86E8wZ+8Og4QAAEQAIEUJ0Dj/9bvLG2tX/6/1hfb3HFE64M4AhhoXLSo0a/+HDBVi89IHO2h&#10;KAiAAAiAgFsEbCQhOMGngZ6Gdu2o3B6PD1glxEMLZUEABEAgJQjEWiUUNfhpdKejUykJXQdEd1/g&#10;KiEwtGXZsi1DyESlxAUDJ0AABNKZQNRVgjnw4rKKrv4Bc4KIp4wiwIm0SmDj+yzjqN7tzkAf2go1&#10;xyQl8W6MS5zMPlDztq2bDRq/x9VK4kHBAgiAAAgYBGKtEvSCA40bthblLXBMLtoqYeHGnqNHjx07&#10;dnSbsnJ5k1vTf70VaujYsZ13z49ng8RxmJEKBgK7awrby3rUMI9uy/ePODfpmX/3TuZvUh127h5K&#10;ggAIpDGBWKuErlqfupfgayv376tx/k02R3sJS0rXdPuHB4N5IWOCHFxL0AR7jE3wd9Rk8cUFrSzG&#10;0R80RleriwWqq87flz32+8eWLauu1tcs3Kxpas9WMNyfLVRzVvWusYGmqrru7rrCrKxIs/5Qx/J9&#10;89gJj2fp5s1LQ42ribDAkGHw1sd+H/z9+/+DGh0cIPd408GoQ1Y/qo0QUO4sucZBG1VAAAQkJRBr&#10;lWDsJeyryY0nRCd7CcNND7Us9OWEmQ0Mbqmqy9+mriS0CXZ3nb+ULyzWtDzkbGGhjt3agLpsy7Cy&#10;pLFno1L36G42ENP8fcfdH/co3X2+Jt3syppdY7tqClnD1FDPxr6VNXuYa1rTm2/15lY1bVyoLj5o&#10;Eh8dBslA6ZqWleRA9W5eUl03+O/ny6OesvaqpmFlnmFw1zc/HzT+1cs046FRD5rcO9qzcSHZDAcV&#10;Tx+hLAiAAAiYCVy4cCHWKiEcWFf/oHpyoKOtKzLOaKsEfbBmmZUdVfO9YRmS+b58hcbTGpqnswk2&#10;FVi48Z4lamM5PhoKHR3mxJGah6GETBMN9FnUbJOWR1pYtlydyCu0XlH6/M/5+/SG5i0vW9jSsZsW&#10;KEbTjloNFlq6mWWsjpZ28Em+MuzvY0ExlcoqpNWGg1ySJeqhoHtaMxZQyDXF2UcoDgIgYBCgQfv9&#10;99+PtUqwAMutaW3oLVFTSav7C4oi43Syl6Bm+G0y5izTwlLwpR1sAK1m47KgYx5pTXIPCoX2Etbo&#10;6sI3UdRj89J4R/BRf3eo81ZQSBwlt3PRGgikGYGxsTFNEp5//nmzVmi/59bsC8sX0Tl+V+q+5mb6&#10;1KeW4T/NmSVHewlGk/qUeXhHO416lA+p3jJE410jy4/0+Q+Iwc5SNyuVbbTZW1dlvQFpT0cLrRhu&#10;8eV31z2qpouYJ2tK2QLFcjiZ3fM9CT1lxNYHlB+jGb1uPMSk2WB042zrpX3HcLC2FZTpIzHIYAUE&#10;QGASEPC+/fa0l1+etn//Rc8+G+cqwTEdJ3sJ3Jiez2EZlSp/PssLzfcpdYUswcKTPJT0H8dh3kug&#10;zeTBXTVZJAiNS0lpSBQKa9jiQy/DPtlRtcB7K+03UGqJmmZ7Co08VxU8yNX71R2C2NvLlHjqW8l3&#10;MtQgQoyzs+rmsNlg8PdfvW0bLtNI5rmeegoHldy7qsbRJ6gCAiCQggTG/vjHc/fff76m5qKf/cyz&#10;f//+M2fOVFZWPv3005I+HHt8T3mjifzyKqWJNjPiTeCEden4HEjkyqD7p7I6Sin5ZGsk+f4kEgvq&#10;ggAITCyB711zzZ2HDmUqSoaiTPwqYWJZyNU6u5GWrzzYgse6iJErFngLAiCQggTiv+PIWRDx7SU4&#10;sym2lIzfCON3MY1zd1osPlgDARBIRwIRVwl8M2DcP53vJaQjVcQEAiAAAlISSMZegpRg4DQIgAAI&#10;pCOB8BeO1dXVfelLX5o+ffrhw4ddl4R0RIqYQAAEQEBKAravufze9753xx13kCQcOXLEJnEkZaBw&#10;GgRAAARAYLwEvOoxdepUTRJuuumm8ZpCPRAAARAAgXQgwJ5Lwb+X8OSTT65du5a+l3D8+PF0iAwx&#10;gAAIgAAIhBGw/dISJY7uvPNOShzR3YxIHOGqAQEQAIHJToAWBrQeoO1lSMJkvxQQPwiAAAi8++67&#10;tEqYP38+JAEXAwiAAAhMagJTXn75oz/96WXf/e6c+++HJEzqSwHBgwAIgMCF4WHllVdO7t9/8s9/&#10;hiTgegABEAABENAIQBJwKYAACIDApCZwYGxs74ULuy9c2Gn7os1JzQbBgwAIgMAkI3DlnXd+vLn5&#10;jj//+c5XXsEqYZJ1PsIFARAAgcgEIAm4OkAABEBgUhOg7yzT0yw4AkjCpL4UEDwIgAAIEAHjDTeQ&#10;BFwPIAACIAACGgHBkkAvNF62bMvgwGP0k143Pz7M9GJh/jrJ6t3jtDC+dlELBEAABCYngbGxMRb4&#10;uXPW9yVEf+zdslmzujVga7YdbVwa9iJ7/o77LY8F7v6mh/+M9333gcDumqyHfD077p7PXusm8AgE&#10;hpqWF9YpG3t2VM0P81xgQxZTnEm8HNzzB5ZBQBSBPXv2iDKVfDtLlsR+e7l0AcYMKtJj76699trP&#10;fOYzU+OWhGVb+NBGE3l13LaOrWZJGN8gyCwU+u+305sELxrVN3++0udrEq83UXyDJCTYcaiesgRo&#10;xLzhhhtS1r0ojr3wwgsxR0+qLleAToKKJAn5+fmLFi3KyMgYb+JoSemabv/wIEsT8QQRTxkNjQVT&#10;PQH1U55E2qKlgrRcECvMc0N0mFJMbIlQWNettKzMypr1uf9y87LH1IqUQKIpvlFF/3NZdbVqpXq3&#10;9hlPNKklmVHLBTG8o10pu6c0v7t9xzD/KNwNyxmT8xYfNPvhFkyRqYHR0qSqrru7rjAri/0d/Njq&#10;Yegn5nhVOypeTmMXIVWZsBBYls3GN3N5XhIHCIAACEQicOrUqXXr1lVXV49TEoabHmpZ6MtxCLi7&#10;zl96lJ7EfXTbmpaHmgbHdtG4n79NPdOzcaHJiMeztJHOLNzYc/To0ZbPZnZ/T624eYmyx6jSs7Fv&#10;ZY26XO2m+f5RZnMl5WXUXx5qirSBQWMqU4Tl85iWte9gY7UqP2Y3ws+orXDnuQ+0fOFul7VX2Qcy&#10;/+6dVEANNr/u0T0ez/yqJi2iHVUjFguGtzSCVzFfmPFt+f5h5ltIW0xrdU9uzf3m/WtaOviSfU9H&#10;y5rScN/M5cPzew77DcVAAAQmCYGCgoJvf/vbpApxSoI626WZamF7GcsaeZ2l+xduvIdn7XJ8TACG&#10;/H3Gmei8jWLDwSrzlpctbOnYTUPkQhrhVZvGL6o1DxuVd1q3ItQ1AivPNYHWCSabmhe2jpl94MuX&#10;WbOyaCnT7R+xK2+sA7JWtih9/hCJohYtFozw5/ny2Uc1NKNfunnz0pEBm5ImaBQE14Q9HX0Mrq1l&#10;h5AnySWPMEEABCIToFdsXnLJJTNnzoxTEtT5O5sDsyHXmR6EOzHq1/eok9dFpAg8e5PFhmpVE0bC&#10;3IjpmBE+Q7B56WsDlkAoV7acqaXNAkgL1WJBZ0jLo820sDha2sEkp1oVPB01b8uivkvu2djXsTuw&#10;u6NP1Tk6opdPHmm0BALjJxAYeWLFiidG4kx1jq/W+L1M05r8C2txSkI4C5osqyfZmOuQlDFPd1ie&#10;itEkupvSMHpDa0qtQ6TJVPhegpo16qZ7pPSUjpo7+sIXteWCUTe6YyYftBq25fmSxQKEUwq3oDdN&#10;PldvGWJ5M5ZK6/N7gvHaQqJ81PKyvo4apghMmyNbds4YJUHAPQJs1L7aONio715bE2JZYIATq3AJ&#10;SQKlaJoos6/mUuheHvOuQJReYQMf5dkL9QyMgw7kewzUEstZUc69MfbdYyFWWdZIT17RB+pQvnPE&#10;6kZ0x8w+8F3xYWWJJRDPgrvvZ5GFACFKlPonSsubcowoLPvqNKYrdYUsJZVFq4ymby641VrStG/P&#10;Q6MEWl+Lcn8V059w38z7/A4AowgIuE+gsH7v6Ohrr702urekc/F398a5FHDfv4RbSIsA4/teQsLM&#10;rAbYzawdpZQXEW45LoPhbsTrWLzl43IPhUEgNQk4v0eTZr5fvk/56W++lkO3sAf2fjf72dtGf7SY&#10;fqfzizf0sPBoQP3N15Sf82LZoz/Xz9/VqpakZYZWUC359RxzXa02GXcIysn9mmRKeIDkdjAQNWJT&#10;pDZ///brTm/iIW+dBBXpJtQ777wzMzMzeBPqTTfd5BClkGL615NnZa1U4p7yC/FANRLuRryOxVte&#10;nO+wBALSEnju2acKF1zNbqHe+93Fg2uNpcN9P+f5JPX8Bl8rW1Lsrfev/u5zdDLn67+lP9kio9W3&#10;ofk5c5nRvfWFKQUjcoDDw0/cxyJjobX6BkfDCIwq2V/7aX2huuCISw9EAUgocTRuJ9heqnZsnsBb&#10;JMPdiNexeMuPmxgqgoD0BHo2LM7Opv2E7EcW0OyYzehHB/3KU6v5SVoC9Ay+xoMcHfIX1lfewn7N&#10;XlJS+NSzlGUykvXZq59S/IMjI4NGmVQh4yTA7Pk+FjLLmy1+8MHFrw3ZE5i4kCZGEiYuXrQMAiAw&#10;QQTUmS+b0RtDPzmi59/VBcCDiyMkfgIjlEfqLNnLtyJSbE1g4HQQ4Oe9n3+QQhi97VkmhA/spVWR&#10;lYDT3JfAXjx48OA///M/c4OQBIFgYQoEQCAGAU/O13/TqvBpspK9wNdDSaCwKjSV1s+P7unsues2&#10;JhWFJUuy1SUEnWHLByrTuWfUdCY12EcPkNY6Dzwx4vEs/hFTNv+gEow0xH2zarof1zvvvHPNNddM&#10;sCQEhqYvWzZ93E9LDadkNijcuPudghZAYLIQ8Cx+kO0QZH/556O3/Ej9Tbs7Vb83lY2Y+nm2p/Cj&#10;W2icXevT8k73Dfpo54CVoU2FxawuP5M6R7QAr56vbFjMEmXZtOr56TfmfT6MQIAFexfLpxGP5AT1&#10;3nvvfe5zn+NtaXccPfnkk2vXrvX5fDGehKo/9o5qBp9wd+P39G8k0Nel2BPlnDzojUZt9fmgp81f&#10;eTOftC0QBdDQlhlVyqmdd7NHvJp/DwSm1iyfco/aEPs965IWZuXstqOnaBuDtVKYyf1fuPF9Xt1y&#10;mC2wwHdflLUywyhvsnBhY8/7lm9Nh7cY3f74PEzOdYNWQMBCwPkNOamGzsnNOeSzXAE6Ccr2jqMv&#10;felL//RP//T2228//PDDIhJH+vdm2ZN/CtkjGSak+0f89MCKC7xp43fShixNA+g2Bm/T8kuUbbSv&#10;ffzoNmXl8ky2Rhnx5vMzR0/m110c/rA8swVdDxT1S2/HST+YzappZT3c5oW6KtWm6dhTo7XYs3HK&#10;yppp4WQs9m3Kx/JwQmijURAAgbQhMHv2bIrlF7/4xR133CFCEgww7EE99kekp5PuqKGvZ82k/9SH&#10;edLwmtndnUlfYrv1sanB37+fuWzZRdXLWDFekg3NlHeaNcMYwWly3dFywad+bdj8+/y7TxztOa1/&#10;h87r7z5Lj4hjx5Jza7q9tCrzLP2A7nlST42pD2CyHqEW6JlCUzb2sOWFTdGcMYsB1ROtxXnLzy3s&#10;mxKeKDPbty0f08O0uS4RCAiAwIQQoEcbvfLKK9T0F77wBaGSQE/ldP54VGq/O9NfyufXZ1seyhxW&#10;LlQ1nV648DQ9ImjXN88bv+/8Kj0EdIqvSS+58mKbhcieaS1rzmkjtfl3K+Apfu3B2CQAxu9qoeFp&#10;7co57XlBkYSNDfFT1G8Za+Lk8YxV7TjtV89kFU4rawrJg4WYmXchXxUhp0d4eQceOjWOciAAAiCg&#10;E6AH3hkwREiC/nhU25fq8Jbsn0668LT+hFTr/NraWQv1wZpm9wobyj3zz+w8dsJI3O/pyFhTeo7X&#10;Mv9utuPxnG/sOdfOh++sS+u6tVUFlWEZ/OgDetAQbUKo4tRzuk8VJ57qOXr0/Y0Lp9Q9apMaEnLh&#10;xeOhkAZhBARAYBIRoLeq0bi2f/9+EZLAX29Aj2vTH4GXZJCUcfL3XeBvbzD/Hu6GKiTH+YC+cOEY&#10;/6q4uqOb6QvbGY4RxbxzZQun/HXv9If6mLCpy4X3N/Zlhu9GaHaGp/TpLTriYyo/Tg8dNYNCIAAC&#10;IMAI3H777bSdEN8dR9WzlhlvRabXfLG3vNzjN14szJ7zQw+oONq4ZLjJ8rZh9fWZ7B0Lxrze9uai&#10;ecOZywu99wfvBWK/L6GT+r1J7G6fh8Z6dpxWS9K+LrvDJ/p9SuF3Lqn7zJe2l7H7i9T7hTQ7/LpQ&#10;z2g+BM/oDuyunvmQz6jo/fa75/79w2yVQBsSRkXmsG6ByqvPcPLQNnKh//Sxzedj2rcrH+Ihrl8Q&#10;SBEC0r2a2MzN4Ys2UwS1QzdiBhXzGUfxSYI6stOLMNWD3XFaNS909Gc6Uaf88N/u+N2dxp2p9FBq&#10;VSQcSALdJ0pjKL3QgN8Pyn+/seaMp3G6fp+r+eZRbaCMdPsp+cgG4rop3N812441Kheb7x+1FFBj&#10;en/H8mlmSbBaWDKF5ERFoN1yGn4TqnnQj3BTaVBywuxPs9wmay7APbS9U9bhFYNiIAACk5mAYEmY&#10;EJQxv6BgzMTJPfPvE+ItGgUBEACBlCWQ0pJA27wpCy6VHaO9kFR2D76BAAikLAGnktDU1PTd7343&#10;5reXUzZOOAYCIAACIBCTQExJ0O44Gh7WbtePaREFQAAEQAAE0pUAk4QDBw7QY4/SNULEBQIgAAIg&#10;4JAAkwR6Mur06dMdVkAxEAABEACBdCLw/PPP08bBM888Q0ExSaBnHp05cyadIkQsIAACIAACDgnQ&#10;i5Z/9KMf0VfVNEm46qqrsEpwyA7FQAAEQCCNCWjby1dccUUaB4nQQAAEQAAEnBCAJDihhDIgAAIg&#10;kLYE+F7CSy+9pCWO0jZQBAYCIAACIBCLAN9LuO666yAJsVDhcxAAARCYTAREPBx7MvFCrCAAAiCQ&#10;xgTiexLqI00tacwCoYEACICA7ATWVq2JEkLMB1rELQnR25OdJvwHARAAAXkJ0Kw9QUlA4kje3rf3&#10;/MSJEz/+8Y/pZ7oFhnhAAATcJwBJcJ9xElsgJaitrf3oRz9aX18PVUgieDQFAmlCAJKQJh1JYXA9&#10;+PKXv/wP//AP3/rWt6AK6dO1iAQEkkUAkpAs0i63Y+jB8uXLqan58+dDFVxGDvMgkIYEIAnp06mr&#10;V6/mesAPrgp0g0H6RIhIQAAEXCYASXAZcLLMz5gxg76CaGmNVIGOZLmAdkAABKQnAEmQvgsRAAiA&#10;AAiIIgBJEEUSdiYRgcDQlmXLtgwOPEY/hwKBSRQ5Qk13AlJKAvsHOct8VO9O7J8lN0j/unl383/w&#10;+Kee7he/fXyhV1d8l5a5Lr+col9LuNIm5zWWylFLKQkM6MKNPUePHtOOzUs9nkQpL1yT315FOpCo&#10;HdRPAwL61XV0m7JyeZPDyUEgsLumsL2sh12WR49uy/ePpAEJhDDZCEgrCWEdZZqgsZkdn39tqabF&#10;RPUutsCvrlZXFtW7tSUGFQq14bvn/vy6R/eYT5pWI+qqgdm0t2NqnZWcbJdR2sa7pHRNt394MLhq&#10;1Ob1Y5G6ON83j8HweJZu3ryUrpimqrru7rrCrCy6LKyXk+nTW7//P4yFqbF0CJbHmjVtr7CUCIze&#10;lPCzn/1s9+7d5I20kqD+M9OTR9W7xnbVFNblb2MTtJ6NfStr1JG9u85fSmc2L/V6lO4+XxNN3da0&#10;rKxS+C8Phc3+ljTSpNAsFfPv3snXITTn09TCzs4ga91/v7pqOdpT1l7ldF6ZEpcDnIhMYLjpoZaF&#10;vhxniEgGSun6osuymv3TUoVhflXTxoXqmmPn3fMtl1PIp1+9zNJIYHBLFbui2UWFFYezHkCpcRKg&#10;NyXQDetLly6VWRIsiaORgb6FG+9ZwojMW162sKVjN83j9DPs7MKy5TR9y/EtNH6xo7fkno19DzUN&#10;6x8Zc/+slS1Kn3+I2bSzM+TvU9SxYNasrEKaFSJlMM5LM1Wq6RMOlgfaUTWfphTOjqWb1QlEaQdf&#10;kFpHeX3ar11O0TfA5vvy2UVVQ0tetuJIPDXqLASUmuQEpF0luNNvnvl3N5W1P7qDWadp2nIjNdyz&#10;cWH0FoXvbbgTIKw6ImD0Js3t4x+LKWmkrkM7zHc90PQijsuJp57YnkRpB5tqxLfL7ShGFAIBnQBP&#10;HL366qsyrxIs3TnPl9+tpXaGd7R3ryllyaJxHfOq7lfq6rp5Xb4mUBRmM4o1mtDprY+rTVRKeQL6&#10;yi/KlcDWlMbKYNjfZ2ScjFWj7eVkfBraBM1IqrcMkTA0HqX5SJ/fWLqmPCo4KB0Bnji65ppr0kcS&#10;2L8ctofAUjdsT6FRTSGN62Cmtq2hqp4Fd9N+M9+xqPLnR1klmFtnGQNsBo6LfMpWYmtHdnHFuhIo&#10;Zdm3ku9vZdH6sqmKVhhU9351g2H5juXhl5P5U2sT831KXSEzpdqi1UrK8oFj6UQAr9BJp95ELCAA&#10;ApOaAF6hM6m7H8GDAAiAgFgC2F4WyxPWQAAEQEBiApAEiTsProMACICAWAKQBLE8YQ0EQAAEJCYA&#10;SZC48+A6CIAACIgl4Hn22WfPnj3b3t7+ne98x+fzHT9+PEoDtJ398Y/OEusBrIEACIAACAgh8Pqb&#10;x9ZWrYliil6zOHfuXEsBemc7Pc1i+vTp06ZN83R1dZ05c+app56is04kof6Be4W4DiMgAAIgAAJi&#10;CWx48OFxSAKtB26//XYuCXIkjp577jmx4GANBAwCuLpwMYglMFFXlJB25VglUKi33HKL2G6DNRDg&#10;BHB14UoQS4BfUb/97W/Fmo1ubcWKFdTuH7r2J7hKgCQks9fQVioSgCSkYq/I7JMhCTfccENy4njh&#10;hRdESYL3/PnzFy5coFfOJMd1tAICIAACIJCyBLxXXHHFRz7ykYsvvjhlXYRjIAACIAACySEgx/Zy&#10;cligFRAAARCY5AQgCZP8AkD4IAACE0MgEKCvhNGPEyei/WRFkumfW5JA+ypOjmSGirZAAARAIJUI&#10;nD12YGT0jSNH3hiN9HPkwLGzyfXYLUmgKGgTPPohINKBxkWLGgfCDUU6by7ppIwAF1PMhKtRu2qc&#10;g0xCEynWY3AHBJJJwEVJcCMMGhDoRVX8sNWChBo1WWfGzY2pDTbsYs0H2zWGJ0tFw4lQC5XbE/JO&#10;vso8fFPY2yuddVuscT9gJi/+OpCPNDwGAVEEZJIEGgd8beV+umGWHf7y/g6/KAzMzvbKoPXOgv5B&#10;dq6oQW+OWtxXm01nKgraVpsXJgHbioZjhgV/Q2+JeXgU6Xrq2iqqqOjdoOEaaNzQW1QkwldPbs2+&#10;fTW5IkzBBghMLIFA4JI52dk5YUd29pxLkruLwDlIJAnbN9UqDa3GQJBb01zjs5mPG5PS/k3aikKb&#10;RkaaypsuiII8bZgpbm4ujnCh5K2rL6jdZJnwO6hIoxipAh8eg66ovrE5b2Wl6m3ldu0zLYxgST2u&#10;0IWSX50vN9LsW5Uba4wmy+b5egcrz5vTvNGt0zw+ZNZtZ5A3Z1Q3teqr7bJSyysrV9o6WNDUfwXl&#10;5drnlrhMUXRSEKtru7pqfeqKwrbX+CrBbypZpK7gIkUxsf/m0ToIRCHg8Zw8Mjo6EnaMjh456ZmA&#10;F27LIwkD/b1F5aV2M0N1nl5b0KmuHWguzgeGrt68Vn5GqVWn9TQmawuMzvAxnSoUl1VsLQlNdCjq&#10;wGQkqrRFSXFzp6I1QtU8thVtL4HcvIKu/gHmbX+9vtShJQczy73tJA9WK/yXDXQ+PK7gGQpMm3F3&#10;1faXkTkmYjYx6hxU45WdrC1eXmtlgCrVV2xtV6Ftb99aUW+eftsZDKludjLokin8BTWqhLIlQsO6&#10;UvZBhP7Soighf1obitTVFa0EovSax1Syq/bWKFFgSAKBlCWAVULiXaNPHNk8UT2YWjSsU6f1uaXl&#10;RVvb2cCn6wc706WmgYwJZ8lWpbc/POlU3KwOlGXtwQmwOXG0L7goKV6nz/fV9m0qRomSvFVU7aGD&#10;ptXcN+7tgrwi4xfbuEyRBlvQY1dR6JstRoyGjpLkUdijLBvGWbHmuBWmhkwTmCKUhS6PbAyGVrd1&#10;KSR8VWtJsw2tse8v3awFXaxeCxaPEkXiFx0sgMDkIOA9ePDgW2+9derUqVSPl02xeQZCnTgac2Rn&#10;frNUg7FVEL0uG+BpRq3qSqSDJrLlbZs6Qj/WK0bcRWZDYd4CJgDmLYrmEmchsFKD/WGZGVNl5zFa&#10;W+SjaZgijN9gqCasowWNVWscBR2fAxGicNQSCoHAxBBIucTR1KlTp0yZQhPWieERR6s0NddSQNZK&#10;TC209P5AR1tXRZl5kA2e0efL7Ex4uzT6GNsQxtgdTRTqlVqWOmdi46iimvOpr/GZvI0RfXhcNOhp&#10;uhihapQYacCnT7PtK7J1T0kJpXasWyjRoTGBNqRasQeribhpcyZqf2n+8cUTk08tWxjRuFGSVjuW&#10;KNgKw7wHY/d7HFcgioKAeAJIHI2fKdugLW/Tkvu+WqW8lG8vUza/Wb2fR83EFHTywUffBmBrAzpD&#10;CfMCbWNgdX+BzX0vlGDiJpiVtvJWNU1k3kugm1BHzc7TlkIF+zusYsh+R9DChjy/mu83ecvaMtJf&#10;YWDs4qJG9TDC93JtYzQcKFE6TbmvMFml/FrYXk1MaBy+7pI9WEdxhRZSdzeoMxZ1lMbqNb0kv6uJ&#10;ZQkj7DiN/7pDTRBwkUCqrRLcejg2fXWZvqcWHaSTMtwCHl9sQ5JuDmov4yIT8aBpMm1XO7lfk6yR&#10;Zjkp6eK/joRNjysKXF0Jc4eBEAIOH44dCJw4MnI4+m1FtIa4PGfOjFhZHJEPx0ZnykWAfduLHzTr&#10;j64H8QQWdqtRPJVTpmx6RJEyOOHIZCTg4k2oMZ9xNBl5JxyzdncTuzXKgSA4/koXmXVgLmHvXTaQ&#10;HlG4DAnmU4dAxqyrcrKvnDPnyuxIP3OumpWRXH/dkoRYzzfSPk9usGgNBEAABFKFgMeTkZFBP2bM&#10;iPaTFUmmx25JQjJjQFsgAAIgAAJCCEAShGCEERAAARBIBwLeiy66KDMzk76dkA7RIAYQAAEQAIE4&#10;CZAKzJ49+7LLLpszZw5bJcjwPbU4Q0RxEAABEACB+Al4Wn/5FL3tbc/und9f/08+n+/48eNRjDzS&#10;1FL/wL3xt5JoDdw5nihB1I9MAFcXrg6xBIzvJYg1G93aihUrqN0/dO1fW7UmSslDhw7NnTvXUmD9&#10;+vWrVq2idBHb737xxRdPnz79q1/9au3atZCEZHYh2koRApCEFOmItHFjoq4oMZKwf/9+koRf/vKX&#10;DiXh5qLr06bnEAgIgAAIpBMBAauEeCUBiaN0uoAQCxGYqDkd4KcrgYm6oiZmlQBJSNfreNLGNVH/&#10;gCct8LQPXO69BKwS0v4CRYDRCUAScIWIJeDwsXcCG03wsXfm7WV8VU1gv8AUCIAACMhNAJIgd//B&#10;exAAARAQSACSIBAmTIEACICA3AQgCXL3H7wHARCQlEAgQN8Sph8nTkT7yYokM0C3JCHmyxJ4gWSG&#10;irZAAARAIJUInD12YGT0jSNH3hiN9HPkwLGzyfXYLUmgKGK+MkFApPQiyUX8rbuhR6Tz5lJOyghw&#10;McVMTM6oU6wT4A4IpCwBFyXBjZhpQNPfM0nvsbfRgoQaNVlnxs2NsVYXNexizQfbNYZXS0XDiVAL&#10;ldsT8m4CKofoh0VMtlcaICKFPwEeo0kQAIGECMj0JFQaeXxt5X72jkk6/OX9Hf6EYrdU3l4ZtN5Z&#10;0D/IPi5q0JujFvfVZtOZioK21WYxCih2FQ3bhgV/Q2+JRzJVyC0tV9o6uPIOdLQp5aW56q9MGUu2&#10;GjEO9hd08k7pLKgNgSOyf2ALBNKRQCBwyZzs7JywIzt7ziXJ3UXgdL0nTp6i/86dP5/ytLdvqlUa&#10;WmvUQYmO3JrmGp/hdHCiaoy6/Zu0FYU2m3Uwly3I06wXN0d8E3HeuvqC2k2WCb+DivQaZFKFDaqa&#10;BF1RfWPz78pK1dvK7dpnWhjhcYUulPzq3L2xUq1qNswXMybLWgmVWAcrz5vTvNGpba8MWX2ZNGGw&#10;X1cEQr8v4G8oMuAHaS3IC55N+QsKDoJAChDweE4eGR0dCTtGR4+cTO4rNjVJOHDg4BtvvHny5KkU&#10;gBPVhYH+3iJtlmopp87Ta/lElc3F+fDW1ZvXys8ofObKBjJjLmsd06lCcVnF1hLzwMmM1PpMiSpt&#10;UVLc3KlojVARj21F21By8wq6+geYt/31+lKHlhzMLPe2kzxYrfBfNtD58LiCZ4KDcldtfxmZYyJm&#10;E6POQTVe2akGpZbXWhmgSvUVW9tVaNvbt1bUG6rLhJe5zBZM9ImhexH7ybSSSPXLCf6BQGoQSLlV&#10;wjX5vvxP5GbNmpkafJx4oc+TF6mDKZvmklo0rKMRkYaw0vKire1s4NP1g53ho5oxv6acR29/eNKp&#10;uFkdKMvajflzSOJoX3BRUrxOn++r7dtUjBIHeauo2kOHr7aL+8a9pUm28YttXKZIgy3osaso9M0W&#10;I0ZDR0nyKOxRlg3jrFhz3ApTQ6YJTBHK+Gf6oX1EDVs/CQtRTaAFl3FREOAjEACBFCXgvXBh7Pz5&#10;CzQSpqiDhltsvsrz2upU2Jy4cOB6wLwREb0uG+BpRq3qSqQjt6a1vG1TR+jHesWIu8hsQM9bQJVC&#10;tiiaSxz4rxUZ7O+KUth5jFYjfOC3UQRVLnr7t3e0FVi0wmKCMk4b8vz7zCsM52GhJAhMWgIplziS&#10;pydoaq6lgKw+M7XQ0vuUuuiqKDMPssEz+nyZnQkPm8ZTYxvCGLujiUK9UltLdpjYOKqo5nzqa3wm&#10;b2PAD4+LxmdNFyNUjRIjDfj0abZ9RbbuKSnp1dcP5kLFZQW1JbXRFIEtTaAH8vxLgqepRCDlEkep&#10;BCfWCEkbtOVtWnLfV0u7nXx7mbL5zer9PGompqCT7wzr2wDsNiI6QwnzAm1jYHV/gc0mKCWYuAlm&#10;hSVAmHHzXgLdhDoaMlQ2d1awv8Mq6hvgauGgBRo01Xy/yVv11lY9/RUWvV1ctI+hh0FJJ0sV2xgN&#10;B0qUTlPuK0xWKb8WYa+GZZxCskZMAljKi/EkNVQlNhin+JuDJbpG4SoIxEkg1VYJnpdeeunMmTNP&#10;PvnkPffcI/BFm/TNZPqqWnQ4TspwC3h8sQ1JStW0l3GRiXjQ4E3b1U7SOZM48YOrK85BDMVjEHD4&#10;cOxA4MSRkcPRbyuiNcTlOXNmxLr1SOTDsY+qB6kC+lkKAjR0awfN+qPrQTzxhN1qFE9llAUBEEgX&#10;At5Dhw4dPnz4gw8+EB5RzMccCW9xMhjU7m5it0Y5EATaiXeyRFBvmnJgbjIARowgkDQCGbOuysm+&#10;cs6cK7Mj/cy5alZG0txRG/Jef/3111133ezZs8W2G/MBR7yA2EZhDQRAAARkIeDxZGRk0I8ZM6L9&#10;ZEWSGZH31KlTJ0+ePC/Bt5eTiQVtgQAIgMBkJODlienJGDpiBgEQAAEQCCUg2ZNQ0X0gAAIgAALu&#10;EYAkuMcWlkEABEBAMgKe/fv3nz59+pe//OXatWsFfi9BLAbcOS6WJ6yZCeDqwvUgloDxvQSxZqNb&#10;W7FiBbX7h679a6vWRClJt5jOnTvXUmD9+vWrVq3KzMxk+92QhGR2G9pKQQKQhBTsFKldmqgramIk&#10;4eai66XuLTgPAiAAAulKAKuEdO1ZxJU8AhM1p0tehGgpuQQm6oqamFVC/QP3Jhcva22iECc/UrSY&#10;fAK4upLPPL1bxF6C6/2Lf7SuI57EDeDqmsSd70roDh97J7BtkY+9E+gWTIEACIAACEhNAN9LkLr7&#10;4DwIgAAIiCQASRBJE7ZAAARAQGoCkASpuw/OgwAIyEogEDh79iz9OHEi2k9WJJkRuiUJMV+WwAsk&#10;M1S0BQIgAAKpRODssQMjo28cOfLGaKSfIweOnU2ux25JAkUR85UJAiKlF0navuo30nlzk07KCHAx&#10;MRNSOJlYiKgNAiCQOgRclAQ3gmQvgtcP8a99N1lnxs2NsUYXNexizQfbNcZrS0UjcqsFend9Kh1m&#10;/+OiyeMyRcNe/xmXhSgYxu1VKqGFLyAgKQGZJIHGCl9buZ+9Y5IOf3l/h18k9e2VQeudBf2DzHZR&#10;g94ctbivNpvOVBS0rSa9MI6AYlfR+DjEQoq9y9LxazhtMBdVVPRu0DgMNG7oLSoS1ReJeCXKB9gB&#10;gWQRCAQumZOdnRN2ZGfPuSS5uwg8Yu+0aVOnTZvm9aa+NmzfVKs0tNbkal2VW9Nc47OZjxtz1/5N&#10;2opCm75Gmsqbur4gT7Ne3Bxx9M5bV19Qu8ky3XdSUW8n6IfuapQzvtqu0EszWJaHZf2bTrEpOz8q&#10;njAl1tTZt1/92chKVHbyM2RidW1XV63P4ylS10G6W2Qnysw/r6xcaetgLlDHFJSXa26GxRLmYNA9&#10;Ms/90RTW5KHZq9AVW4qttJI1cKCddCXg8Zw8Mjo6EnaMjh45OREvN/P+Z/eL3T37Dx95O9WJD/T3&#10;FpWX6oJg9ladp9cWdKprh4beEj5odPXmtfIzSq06rafZp7bA6Awf06lCcVnF1pLQfIiiDpTawUZP&#10;9Shu7lS0Rugvj21Fwz+zBRqFbVwNdz54hrwPmX2z0ZsHGqCFzACz1l+vr5po9cJG0kUlCi8RCGy9&#10;xa5Xu2r7y+jD5hL1Qw+BaW0oUlczXbW31tRXbG1XAW5v31pRbyhwuKEFNao2siVCw7pS9rlNR1gd&#10;NrlnCS20AbNX+2oGbfo31a9X+AcCjgik3CrhqquuuOqKKy655BJH7qdEIX3eaYzRTC0a1hUz53JL&#10;y4u2tnfSb7p+sDNdahrImK+WbFV6+8OTTsXN6jha1s40gOuKOe2zL7goKV7XYGRNVI0Iq2iACk0c&#10;lYS7GvWMlXduXoFCusWco4UMs8b+VA9aT1CYAx1tioYiYl/prOwLMGVkmsAUoUxlGvFQRZTE2BCO&#10;8FgsDiuD/V2xrIY3F2Y2tbZkUuIfBZwAATEEvAvmZc/L+fiHLp0hxp57Vmhw6eKJCnW6H3WOGe5F&#10;wLwREb0uG+A7aVhkuhLpoIl1edumjtCP9YpuDlhcfTTVUpXPvNuhTfwT6wSuCQ4UgWRpHS1iog3x&#10;tISyOpyYc6gNAmlGIOUSR/LwpfFHSwHZzJ27tPQ+zZJpGspTIvwIntHXDeyMzVS0cZGRpmbT0rwF&#10;UdHk1tQrtSzRz8TGeUUmbKGu2p/h4qc6b3ZjoLGS5cBonCVZ6+0PBK1ppWhNpITudPAVUrgpS3R6&#10;MTrN1kAlJZQN0tcIbHllv6vA1Nm06xIWS7HFYf+CPFrEWTQziof8o3CzakA2XrFz5h0au9/lueLh&#10;6WQgkHKJI4mg0/jjL2/Tkvu+WqW8lG8vs6ko20Pg6ZOCTj5G6Ul8dhsRnaEhvEDbGFjdX2BzewwN&#10;ptwEs9JW3qqmiUJ2AhY1jJpp0ZZCBfs7rKLdfodRMdxVuzO026HGaXU1N0/RgmAu1vqCddW7ZEku&#10;2MaAEUflYPAv+6i5XwRH3UfRxn2WazPv21C2J8I2TujVY9MRVodN7qk75x7TibBgDa8W2PQvy0E5&#10;8kqiKxyuTkICqbZK8AwNDdG7lx9//PGqqiqB716mbybTV9Wid7CTMtwCHl+c1H8qdE/Qhjz/Pn1r&#10;mf5sLzMvBsQ4QzP61Uqr0Uq8RsV5hasrXvYoH52Aw4djBwInjowcjn5bEa0hLs+ZMyPWrUd4ODau&#10;SRcJWG41oixa/DvCLrrHTaemV66HjQZAwGUCLn4dIeZjjlwODebHSYB2KszfyqB8nStfsUvsK2lu&#10;eTVOZqgGAuMgkDHrqpzsK+fMuTI70s+cq2ZljMNwAlW8Z8+dP3f+wtiY4IftxXzAES+QgOeoCgIg&#10;AAISE/B4MjIy6MeMGdF+siLJDNIbGAuQHgToa0Y4QAAEQAAEJjcBL4kBHVCEyX0ZIHoQAAEQYARc&#10;3EsAYBAAARAAAbkIeNUlArJGcvUavAUBEAABVwh4Xnm178zpMy0tv/jWt74p8HsJYp3FneNiecKa&#10;mQCuLlwPYgkY30sQaza6tRUrVlC7f+jav7ZqTZSShw4dmjt3rqXA+vXrV61alZmZyfa7X+599cyZ&#10;060tLffc8y1IQjK7EG2lCAFIQop0RNq4MVFX1MRIws1F16dNzyEQEAABEEgnAgJWCS+9/MqZM2ee&#10;bMUqIZ0uDMQSB4GJmtPF4SKKSkVgoq4oMauEl15miSNIglSXHJwVSWCi/gGLjAG2UomA3HsJe/c+&#10;R6uEbdva1q1bh72EVLqu4EuSCEASkgR60jTj8LF3AnmIfOzdlZd/+IrLP3zxRdMF+gdTIAACIAAC&#10;MhLw/n7U84fXPG++n9THaMhICj6DAAiAQNoT8P64+6KfvpD50uEpaR8qAgQBEAABEIhOwHvRVIX+&#10;m4IHW+BKAQEQAIEkEggEzp49Sz9OnIj2kxVJolOuPeMo5ssSeIFkhoq2QAAEQCCVCJw9dmBk9I0j&#10;R94YjfRz5MCxs8n12MXVQcxXJgiIlF7WaPue+EjnzU06KSPAxVgm6IWR6qG/OT5W+QQ/dxK1c6pO&#10;rCXoMKqDAAgkkYCLkuBGFDQE8QFUe/m82DZM1pnQmBtTG2zYxZoPapAxIFoqGl4Fz0ca8LdXlvQ2&#10;+NnzyR29ucylIViXpYjSpLbrd0ZbWB+Z8doKvzN/UAoEQMA5AZkkgYYIX1u5On7S4S/v73A4SDnD&#10;sb0yaL2zoH+Q1SriwzU/9tVm05mKgrbVpBfGEVDsKvKP6W2Q/oYiZiTCgE9vEFYK8nKdOehOKTaC&#10;lyidepCdSntneEPqSzF9DhwI7aPOglqfgME8sVdyOvAaRUBgwggEApfMyc7OCTuys+dcktxdBI5A&#10;IknYvqlWaWit0cfP3Jpm0yBlMx/v36StKLRBKdJU3nQtGKNzcXPESXveuvqC2k3bQ68gBxXVOW+j&#10;liXiaSLSktouZWuJuuRRVyCm9Y9N+YHG1bVdXbU+80qFXkwfu6KpEGvRfAx0tCkN/mC0FHmJ+nmH&#10;2VXLKsFo0mrN0kfFzf4Gpa3Db17c2CytwjqIrUiCwRbV1WnpQUsv2yCasH/YaBgExkfA4zl5ZHR0&#10;JOwYHT1yMrmv2JRNEmhCXVReajehVufptQXqRNff0FvCkzRdvXmt/IxSq07raa6pTYVp8mod06lC&#10;cVmFOjqbczzq+GsM1NqipLi5U9EaoWoe24q2V0dXbX+Z6kJnxdYN5BIbMdU1BK1Aam4Nd89aPrem&#10;VSu/z1BG27hCK/pNfAhHkUURuuyWKVYLwTpm2mHWwvooN6+giy+4Qg7VSH+9vt6jdRfJxmqtDwO0&#10;Rhui7tKD7frHOVQ5Qi9bkI7vXyVqgcCEEcAqIXH0+lzRyG4ztWhYV8ws55aWF21VUx+6frAzfFQy&#10;5pglW5Xe/vCkU3GzOkSVtQdT6ubEkSlzUryuoZeN6dphU9E2St1JZUFeyLjMC4e7F7280UTMiiY+&#10;Nn4V5S0IPxul6ejWHHYvy5ipAkwHLTWog0g82BkmyPZrNPte1vrdHqlDZ1AMBEBAJyBP4ojNN9s6&#10;2DCsTvcts91YPRowJ7mj12UDPE3j7VLqRis0hS1v29QR2qpe0ZJUiuWargfGTkZcoTmPy9aPIFVH&#10;bsYoFG6NjeN2ksM027xPQ9kqLqxmQRbhEmyAQGoTQOJo3P1DU3MtBWQ1wUYiLRVEqfGuijKeDedH&#10;8Iy+bmBnwr2gsdVIGUUZyPSKuTX1Si3LyzOxiadixPiju2dUC8/DxKxoGqnDYlep+oLJsu2VlTbb&#10;y2anY1oL7r6rCb16dctHd1tzwNRlej81VrJ1FwkDSWJvP1+CmYON2sum/qatFT0ctn6y+33c1yAq&#10;goBoAkgcjZ8ou3+nvE1L7vtqlfJSfg8MZfMpKd+rpiHYngLfK9W3Adjkm87QEE63v6iJitX9BTZ5&#10;G0owcRPMSlt5Kx/ITHsJdBPqqNl52lKoYH+HVQzud7ApPN8QjjnOxnKPt0xRqBsewdt4YsbF+bB7&#10;f+xjV++KMiKnm49CBDW8t2JbM/pIvZOJ9QbbF9Ca4PDNXcZvKPbn5pE0BekTRD3Yol8cidjL47+a&#10;UBMEUoJAqq0SPNf+YChw/nSg5/F/21Ql8OHY9M1k+qpadOROynALeHxxSly8cTlBcrhaaTXvg8dV&#10;PYmFcXUlEfakaMrhw7EDgRNHRg5Hv62I1hCX58yZEevWI5EPx54UXYQgk08guHwR8M2E5LuPFkFg&#10;chJwcXs55mOOJifxyRO1diMW3WA7od/FmzzAEalsBDJmXZWTfeWcOVdmR/qZc9WsjORG5R3zKBc8&#10;SkD06xJiPuCIF0husGgNBEAABFKFgMeTkZFBP2bMiPaTFUmmx96Z7/115nsD088eT2araAsEQAAE&#10;QCAFCXjv+9Q79173bsHs0ynoHFwCARAAARBIJgHvp25cdF3hp2fPmZvMVtEWCIAACIBAChJwcXs5&#10;BaOFSyAAAiAAAlEIeIaGhk6fPv34449XVYn8XoJY6LhzXCxPWDMTwNWF60EsAeN7CWLNRre2YsUK&#10;avcPXfvXVq2JUvLQoUNz51pzQuvXr1+1alVmZibb74YkJLPb0FYKEoAkpGCnSO3SRF1REyMJNxdd&#10;L3VvwXkQAAEQSFcCWCWka88iruQRmKg5XfIiREvJJTBRV9TErBLqH7g3uXhZaxOFOPmRosXkE8DV&#10;lXzm6d0i9hJc71/8o3Ud8SRuAFfXJO58V0J3+Ng7gW3jsXcCYcIUCIAACICARgDfS8ClAAIgAAIg&#10;AEnANQACIAACIBBKAKsEXBEgAAIgMAEEAoE333yTfvT0RPvJiiTTObckIebLEniBZIaKtkAABEAg&#10;lQgc/N13Vq954JFHHlgT6efq7/zuYHI9dksSKIqYr0wQECm9zdH2nV2RzpubdFJGgIswAQIgAALS&#10;EHBREtxgQMO4+sZ2/gr3AcFNmKwz4+bG1AYbdrHmg+0aomKpaLhlVh1Wxqi6vdJTuV2w9yHmhIEy&#10;xyiQeFx6HFLYWpNQcq7W7ooXcKROdLObYBsEUo3ABEjC3/72t+Li4h07dsTLgv7N+trK/QF++Mv7&#10;O/zxmohWfntl0HpnQf8gK1vUoDdHLe6rzaYzFQVtq81iFFDsKvKGcvMKurghZaCjTSlS9D/6e4vy&#10;Foh03qoHJlCdBbU+AYN5bs0+gW/MjMtabmm50tbBJwCMY3mp/uZO0oMNSkURh12zT7s0AoHOCiVO&#10;wJE70bVugmEQIAKBQNHalpbWsKOlZW1RcncReHd4n3/++a6uLno8XnK6h/SgoqJi/vz5N998c5wt&#10;bt9UqzS0Gu/xza1prvEZJoJTPGNy2L9JW1Fo46GDWWBBnjbWFDc3F0dwL29dfUHtJssUP1LF4rKK&#10;3n51LBvsL6ivLzD+0IY1i9tsBlxZqbpduV37TIsnWFKfEi9qbKQJsnqETogtoIqb/Q00ovotSxZO&#10;xWI29ISfPl5d29VV6/N4iurqtBydjc+hnqgNWXyzwlfLcJfUkmoEYc7oXWDShMF+QxGo+IY8/751&#10;edaeGmjcsLWiPu43Pod2oi0ukn99kap6HPpnVJgh6xgBEh3nvx4UT1UCHk/XI2vWrA471qx5pCu5&#10;r9jUJIEelErHRRddlARihh785Cc/ibvFAZpZB6eHZm/VeXptQae6dmjoLeEDZFdvXis/o9Sq0/rg&#10;LJLmzdYxnSrQ8L21xDK+qqOhkajSFiXFzZ2K1ghV89hW1P1bkMfntwP9St6C4rIC9Y/t7VvV4Sey&#10;253kymqF/KdfNjT6Wcn+en11RKsU5klXbX+ZekotE0yihYMyLVbCuIWaZRLAQQZooTREzFobitSl&#10;Utc/zmEzGnufQzyx9S0ifC0KUmBrjOa0oBGBjo7JBwGyXbeokrgukqRHuM7tej+0aIC1WaJwOoFA&#10;c7Hlz7A+CoU5EPonXzviAIGUWyUsWLBg3rx5H/rQh4T3DaWGKEFEMsAtJ6QHIc7pkzGaZvLzbBDU&#10;xgCaTxZtbe+kk7p+sDM8e2NM4kq2Kr394Umn4mb133pZe3DibU4c7QsuSorXNfSaRmGbirrDbH5L&#10;jbN0B4kACQT7o7+3ooxGrChuL8gr4v7TLzxARZUrOnw0bVfD0UPWyoyj/8LN0tDLGmKiar9QsvdZ&#10;H4C5t7a+RYJvRGEboxEUG7HbtxvoGFC+euFATKmxcS4RKN6w3rcgZZ1okhrrn2F9FAqzJCbbcfQg&#10;qoCAaAIu7iVQaogSRJQmIjEQoAdsosgTyuqM09+gjT7OiATMGxHR67KxgSbeqq5EOmj2XN62qSP0&#10;Y71iSFKJ3KaxjNJGTARUgRig3Ef8GwkhuxrNJdF8M0Dphdg4HqFFq1k+MJpV0RnfqKWcwg91JnSa&#10;r6bgtne0qRxDNg6oN6mivl4Y1xLB5L2T3o8UbAyYrrAV0D0wMaEEUi5x5B4NSg1RgoirAt8/GE++&#10;KOgfTc21FJDVZ6YWWiqIzR4ryswjZvCMvm5gZ8LDJs0wUvJRxlC9Ym5NvVJbS3bYeBetIhvLNmzo&#10;5UNyLuWRVm/o5QmwqG6HOGgq6aC/LKDU9FS9usQx7XUzAuFmBxorWQqKBi8aaLWND6MWDyAK6mi+&#10;RYdv64xFcMsKaktqNUWI1NJ4lwhsBRneiVZcJOimjCPTd/OfQTKad6Ew/7LLjq2D7kSR9CaQcokj&#10;V3EbqpCwHmgzQ395m5bc99XSNiPfXqZsPu2g9qqJFbanwHeG9W0Adu8NnaEhnO68UVMvq/sLbFYY&#10;9C+cm2BW2spb+Rhq2kugm1BHzbRoS6FCdctaUb8dRitM2aIuY0uU/dGl72PauW3XH+YA1bth9YxZ&#10;hM6jZVQQlIelvxkSti+gRcgJ2JglydIiVhFQJMRN3WIp+sWRiKhjXUOemPCZhSANHqP1FmPSVkVN&#10;uEU8WLY+/l0E1Vx479vgMp1iG+KWP63++0Nh1t4axjYWN3w+GQik2irBrRdt0jeT6atq0XvUSRlu&#10;AY8vHue/jSibsOO0mIbVcHWlYadOaEgOH44dCPQ0r344+m1FtIa4t7WyMNatR3g49oR2uESNB6fn&#10;uO1Rom6DqyAwYQRc3F6O+ZijCQt6MjWs3UgTEPg1s8mED7GCgIsErrjjx60tD65d+2BLpJ+tP77j&#10;ChcdsDHtliTEfMARL5DcYNEaCIAACKQKAY/nox/9KP0oLIz2kxVJpsduSUIyY0BbIAACIAACQghA&#10;EoRghBEQAAEQSAcCkIR06EXEAAIgAAJCCEAShGCEERAAARBIBwJufS9BLBvcOS6WJ6yZCeDqwvUg&#10;loDxvQSxZqNbW7FiBbX7h679a6vWRClJD72m55xaCqxfv37VqlWZmZkZGRmQhGT2GtpKRQKQhFTs&#10;FZl9mqgramIk4eai62XuLPgOAiAAAmlLYLKsEtK2AxEYCIAACIgjsOHBhxNMHHmfeeaZzs7O119/&#10;XZxXsAQCIAACICAlAe/nPve5m2666SMf+YiU7sNpEAABEAABcQS8s2bNmjlzJm00i7MJSyAAAiAA&#10;AlISwPcSpOw2OA0CIAACbhCAJLhBFTZBAARAQEoCkAQpuw1OgwAIgIAbBCAJblCFTRAAARCQkgAk&#10;Qcpug9MgAAIg4AYBSIIbVGETBEAABKQkAEmQstvgNAiAAAi4QQCS4AZV2AQBEAABKQlAEqTsNjgN&#10;AiAAAm4QgCS4QRU2QQAEQEBKApAEKbsNToMACICAGwQgCW5QhU0QAAEQkJIAJEHKboPTIAACIOAG&#10;AUiCG1RhEwRAAASkJABJkLLb4DQIgAAIuEHA++tf//o3v/nN8PCwG9ZhEwRAAARAQCIC3vLy8hUr&#10;VsybN08ip+EqCIAACICAGwS8HvVwwzRsggAIgAAIyEUAewly9Re8BQEQAAEXCUASXIQL0yAAAiAg&#10;FwFIglz9BW9BAARAwEUCkAQX4cI0CIAACMhFAJIgV3/BWxAAARBwkQAkwUW4MA0CIAACchGAJMjV&#10;X/AWBEAABFwkAElwES5MgwAIgIBcBCAJcvUXvAUBEAABFwlAElyEC9MgAAIgIBcBSIJc/QVvQQAE&#10;QMBFApAEF+HCNAiAAAjIRQCSIFd/wVsQAAEQcJEAJMFFuDANAiAAAnIR8J48efLUqVPnz5+Xy294&#10;CwIgAAIgIJyAd+fOnbt37z5w4IBw0zAIAiAAAiAgFwHvnXfe+aUvfSk7O1suv+EtCIAACICAcALY&#10;SxCOFAZBAARAQFYCkARZew5+gwAIgIBwApAE4UhhEARAAARkJQBJkLXn4DcIgAAICCcASRCOFAZB&#10;AARAQFYCkARZew5+gwAIgIBwApAE4UhhEARAAARkJQBJkLXn4DcIgAAICCcASRCOFAZBAARAQFYC&#10;kARZew5+gwAIgIBwApAE4UhhEARAAARkJQBJkLXn4DcIgAAICCcASRCOFAZBAARAQFYCkARZew5+&#10;gwAIgIBwApAE4UhhEARAAARkJQBJkLXn4DcIgAAICCcASRCOFAZBAARAQFYCkARZew5+gwAIgIBw&#10;ApAE4UhhEARAAARkJQBJkLXn4DcIgAAICCcASRCOFAZBAARAQFYCkARZew5+gwAIgIBwApAE4Uhh&#10;EARAAARkJQBJkLXn4DcIgAAICCcASRCOFAZBAARAQFYCkARZew5+gwAIgIBwApAE4UhhEARAAARk&#10;JQBJkLXn4DcIgAAICCcASRCOFAZBAARAQFYCkARZew5+gwAIgIBwApAE4UhhEARAAARkJQBJkLXn&#10;4DcIgAAICCcASRCOFAZBAARAQFYCkARZew5+gwAIgIBwApAE4UhhEARAAARkJQBJkLXn4DcIgAAI&#10;CCcASRCOFAZBAARAQFYCkARZew5+gwAIgIBwApAE4UhhEARAAARkJQBJkLXn4DcIgAAICCcASRCO&#10;FAZBAARAQFYCkARZew5+gwAIgIBwApAE4UhhEARAAARkJQBJkLXn4DcIgAAICCcASRCOFAZBAARA&#10;QFYCkARZew5+gwAIgIBwApAE4UhhEARAAARkJQBJkLXn4DcIgAAICCcASRCOFAZBAARAQFYCkARZ&#10;ew5+gwAIgIBwApAE4UhhEARAAARkJQBJkLXn4DcIgAAICCcASRCOFAZBAARAQFYCkARZew5+gwAI&#10;gIBwApAE4UhhEARAAARkJQBJkLXn4DcIgAAICCcASRCOFAZBAARAQFYCkARZew5+gwAIgIBwApAE&#10;4UhhEARAAARkJQBJkLXn4DcIgAAICCcASRCOFAZBAARAQFYCkARZew5+gwAIgIBwApAE4UhhEARA&#10;AARkJQBJkLXn4DcIgAAICCcASRCOFAZBAARAQFYCkARZew5+gwAIgIBwApAE4UhhEARAAARkJQBJ&#10;kLXn4DcIgAAICCcASRCOFAZBAARAQFYCkARZew5+gwAIgIBwApAE4UhhEARAAARkJQBJkLXn4DcI&#10;gAAICCcASRCOFAZBAARAQFYCkARZew5+gwAIgIBwApAE4UhhEARAAARkJQBJkLXn4DcIgAAICCcA&#10;SRCOFAZBAARAQFYCkARZew5+gwAIgIBwApAE4UhhEARAAARkJQBJkLXn4DcIgAAICCcASRCOFAZB&#10;AARAQFYCkARZew5+gwAIgIBwApAE4UhhEARAAARkJQBJkLXn4DcIgAAICCcASRCOFAZBAARAQFYC&#10;kARZew5+gwAIgIBwApAE4UhhEARAAARkJQBJkLXn4DcIgAAICCcASRCOFAZBAARAQFYCkARZew5+&#10;gwAIgIBwApAE4UhhEARAAARkJQBJkLXn4DcIgAAICCcASRCOFAZBAARAQFYCkARZew5+gwAIgIBw&#10;ApAE4UhhEARAAARkJQBJkLXn4DcIgAAICCcASRCOFAZBAARAQFYCkARZew5+gwAIgIBwApAE4Uhh&#10;EARAAARkJQBJkLXn4DcIgAAICCcASRCOFAZBAARAQFYCkARZew5+gwAIgIBwApAE4UhhEARAAARk&#10;JQBJkLXn4DcIgAAICCcASRCOFAZBAARAQFYCkARZew5+gwAIgIBwApAE4UhhEARAAARkJQBJkLXn&#10;4DcIgAAICCcASRCOFAZBAARAQFYCkARZew5+gwAIgIBwApAE4UhhEARAAARkJQBJkLXn4DcIgAAI&#10;CCcASRCOFAZBAARAQFYCkARZew5+gwAIgIBwApAE4UhhEARAAARkJQBJkLXn4DcIgAAICCcASRCO&#10;FAZBAARAQFYCkARZew5+gwAIgIBwApAE4UhhEARAAARkJQBJkLXn4DcIgAAICCcASRCOFAZBAARA&#10;QFYCkARZew5+gwAIgIBwApAE4UhhEARAAARkJQBJkLXn4DcIgAAICCcASRCOFAZBAARAQFYCkARZ&#10;ew5+gwAIgIBwApAE4UhhEARAAARkJQBJkLXn4DcIgAAICCcASRCOFAZBAARAQFYCkARZew5+gwAI&#10;gIBwApAE4UhhEARAAARkJQBJkLXn4DcIgAAICCcASRCOFAZBAARAQFYCkARZew5+gwAIgIBwAt72&#10;Z3Y807nrtdcPCDcNgyAAAiAAAnIR8BZ9+lOfvvH6y+fMlstveAsCIAACICCcgPfiiy6i/6ZOnSrc&#10;NAyCAAiAAAjIRYDtJQQCAbmchrcgAAIgAAJuEMD2shtUYRMEQAAEpCQASZCy2+A0CIAACLhBAJLg&#10;BlXYBAEQAAEpCUASpOw2OA0CIAACbhCAJLhBFTZBAARAQEoCkAQpuw1OgwAIgIAbBCAJblCFTRAA&#10;ARCQkgAkQcpug9MgAAIg4AYBSIIbVGETBEAABKQkAEmQstvgNAiAAAi4QQCS4AZV2AQBEAABKQlA&#10;EqTsNjgNAiAAAm4QgCS4QRU2QQAEQEBKApAEKbsNToMACICAGwQgCW5QhU0QAAEQkJIAJEHKboPT&#10;IAACIOAGAUiCG1RhEwRAAASkJABJkLLb4DQIgAAIuEEAkuAGVdgEARAAASkJQBKk7DY4DQIgAAJu&#10;EIAkuEEVNkEABEBASgKQBCm7DU6DAAiAgBsEIAluUIVNEAABEJCSACRBym6D0yAAAiDgBgFIghtU&#10;YRMEQAAEZCLw0ksvfepTn7rmmmsgCTJ1G3wFARAAATcIbNiw4Zlnnnn11VchCW7ghU0QAAEQkIzA&#10;VVddRR576ZgyZYrH45HMfbgLAiAAAiAgjsCBAweYJBx/78R77504e/acOMuwBAIgAAIgIBOB+vr6&#10;22+/ne0lDAyODA6NHn/vfZnch68gAAIgAALiCFx33XUvvvgi20v47KIbij5T+JG5c8QZhyUQAAEQ&#10;AAEpCXhPnjx18uTJ8+fPS+k+nAYBEAABEBBHwEsby9hbFscTlkAABEBAYgK4CVXizoPrIAACICCW&#10;ACRBLE9YAwEQAAGJCXgvVY9p06ZJHARcBwEQAAEQSIBAdXU13XFEBrBKSIAiqoIACIBAehGAJKRX&#10;fyIaEAABEBgXgSeeeAKPvRsXOVQCARAAgbQjcOONN+Kxd2nXqwgIBEAABMZFgL7AjL2EcZFDJRAA&#10;ARBIUwLYS0jTjkVYIAACIBA/AUhC/MxQAwRAAATSi8DmzZvprWpIHKVXryIaEAABEEiMAFYJifFD&#10;bRAAARBIIwKQhDTqTIQCAiAAAokRgCQkxg+1QQAEQCCNCEAS0qgzEQoIgAAIJEYAkpAYP9QGARAA&#10;gTQiAElIo85EKCAAAiCQGAFIQmL8UBsEQAAEJCfw3HPPUQQ7duyoqKiAJEjemXAfBEAABBIjMGPG&#10;jN27d5ON119/HZKQGEvUBgEQAAHJCQwODr711lsUxE033QRJkLwz4T4IgAAIJEZg1apVX/3qV7kN&#10;SEJiLFEbBEAABCQn8PTTT7/00kuQBMm7Ee6DAAiAgAgCtEqglyUsX768vr4eqwQRRGEDBEAABNKC&#10;ACQhLboRQYAACICACAKQBBEUYQMEQAAE0oIAJCEtuhFBgAAIgIAIApAEERRhAwRAAATSggAkIS26&#10;EUGAAAiAgAgCkAQRFGEDBEAABNKCACQhLboRQYAACICACAKQBBEUYQMEQAAE0oIAJCEtuhFBgAAI&#10;gIAIApAEERRhAwRAAATSggAkIS26EUGAAAiAgAgCkAQRFGEDBEAABNKCACQhLboRQYAACICACAKQ&#10;BBEUYQMEQAAE0oIAJCEtuhFBgAAIgIAIApAEERRhAwRAAATSggAkIS26EUGAAAiAgAgCkAQRFGED&#10;BEAABNKCACQhLboRQYAACICACAKQBBEUYQMEQAAE0oIAJCEtuhFBgAAIgIAIApAEERRhAwRAAATS&#10;ggAkIS26EUGAAAiAgAgCkAQRFGEDBEAABNKCACQhLboRQYAACICACAKQBBEUYQMEQAAE0oIAJCEt&#10;uhFBgAAIgIAIApAEERRhAwRAAATSggAkIS26EUGAAAiAgAgCkAQRFGEDBEAABNKCACQhLboRQYAA&#10;CICACAKQBBEUYQMEQAAE0oIAJCEtuhFBgAAIgIAIApAEERRhAwRAAATSggAkIS26EUGAAAiAgAgC&#10;kAQRFGEDBEAABNKCACQhLboRQYAACICACAKQBBEUYQMEQAAE0oIAJCEtuhFBgAAIgIAIApAEERRh&#10;AwRAAATSggAkIS26EUGAAAiAgAgCkAQRFGEDBEAABNKCACQhLboRQYAACICACAKQBBEUYQMEQAAE&#10;0oIAJCEtuhFBgAAIgIAIAp6hoaHTp08//vjjVVVVPp/v+PHjUcw+0tQiolHYAAEQAAEQcIXA2qo1&#10;UeweOnRo7ty5lgLr169ftWpVZmZmRkZGfJLgSgQwCgIgAAIgkBQCMSUBiaOk9AMaAQEQAAEZCEAS&#10;ZOgl+AgCIAACSSEASUgKZjQCAiAAAjIQgCTI0EvwEQRAAASSQgCSkBTMaAQEQAAEZCAASZChl+Aj&#10;CIAACCSFACQhKZjRCAiAAAjIQACSIEMvwUcQAAEQSAoBSEJSMKMREAABEJCBACRBhl6CjyAAAiCQ&#10;FAKQhKRgRiMgAAIgIAMBSIIMvQQfQQAEQCApBCAJScGMRkAABEBABgKQBBl6CT6CAAiAQFIIQBKS&#10;ghmNgAAIgIAMBBJ9X8KePXtkCHM8Pi5ZsmQ81VAHBEAgrQmk1KAX7zAV830JAiThhhtuSL8L4IUX&#10;XoiXdfpBQEQgAALhBEgSUmTQG8cwFVMSkDjCNQ8CIAACIKARgCTgUgABEAABEIAk4BoAARAAARAI&#10;JZBaq4TAyBMrVjwxEgiI6iZucHhYsFlR7sEOCIDAJCeQamNUUiWBBX+1dtDIn8ilEEk8ArwNobqS&#10;iJ+oCwIgMGkJmEe8q69+YK+4ya57SJMnCYHA3u8u7izZO/raa6+Njrb6Bl9zJarRPZ3KXXcpnXtG&#10;XTEPoyAAAiAQB4HC+r2j6qDXqqz+8s8FpkDi8CGeosmTBNUr34Js9n8ez+IHH1xMv5hUlE3sDc/D&#10;z5OiPKCvML7z++Gf37ehp2fD4uxsy2qDKUJJ5W2+HmhCPJcByoIACLhM4Jbb7uoZHB35uZEb11Md&#10;Lrcbp/nkSQLJwG13PbU6O5vWT9xJdd0wuJZL6N6SzvtIQu3PD48N//zLq5VWVpKOH39+3td+Wl+o&#10;yu9vv54TFJLACFOEJdkMfuee1BfkODsLxUEABGQlMPrzR54qXHB1yrufPEkgFIsfZAP66G3Psuk+&#10;CcPooF9RReLqq7MX06xfzyWNDlnPj/5Hp1JfeUssnOoaYQktRLgmjMYqj89BAARAwFUCajKDhjiW&#10;Nf/N13I8rjYmwHhSJYH7S0kj2ku466ln99KaQE+0qbP/BxcbvCKdjxoyKQLPJmVnr35KgSYIuD5g&#10;AgRAICECxlBGCQ1PyguCoiRPEljiTE8ZsfUBraGy5/t6NjQ/FwY8/Hz2khIlrKSxqlAN0L1GpAh3&#10;6cklEh01d5RQb6IyCIAACAgmoA9cbAor2LQAc8mTBIWGdf9qvkOcTYuon35tnvfzP9pb71/NVlXs&#10;0DeYadfBcn5UyabNA6Mk3czlyfn6WnVnIri9zLJGpuQSzx0dEMAIJkAABEBACAEauNSRjA169w36&#10;CoUYFWoEj72zxzmO50kJ7RcYAwEQSFECeOxdinYM3AIBEAABEBBLIImJI7GOwxoIgAAIgIBoApAE&#10;0URhDwRAAASkJQBJkLbr4DgIgAAIiCYASRBNFPZAAARAQFoCAu44kjb2GI7jRZvp2rOICwQSIYB3&#10;LydCD3VBAARAAARShQDevZwqPQE/QAAEQCD1CWAvIfX7CB6CAAiAQJIIQBKSBBrNgAAIgEDqE4Ak&#10;pH4fwUMQAAEQSBIBSEKSQKMZEAABEEh9ApCE1O8jeAgCIAACSSIASUgSaDQDAiAAAqlPAJKQ+n0E&#10;D0EABEAgSQQgCUkCjWZAAARAIPUJQBJSv4/gIQiAAAgkiQAkIUmg0QwIgAAIpD4BSELq9xE8BAEQ&#10;AIEkEYAkJAk0mgEBEACB1CcASUj9PoKHIAACIJAkApCEJIFGMyAAAiCQ+gSsr9BJfY/hIQiAAAiA&#10;wPgI+P3+uXPnWuquX79+1apVmZmZGRkZIZIwvjZQCwRAAARAQBYCTiWBhEKWkOAnCIAACICAKALm&#10;VQL2EkRRhR0QAAEQkJ4AJEH6LkQAIAACICCKACRBFEnYAQEQAAHpCUASpO9CBAACIAACoghAEkSR&#10;hB0QAAEQkJ4AJEH6LkQAIAACICCKACRBFEnYAQEQAAHpCUASpO9CBAACIAACoghAEkSRhB0QAAEQ&#10;kJ4AJEH6LkQAIAACICCKACRBFEnYAQEQAAHpCUASpO9CiQIIDG1ZtmzLUCDg3OdxVLE1HthdPUs9&#10;qnfH0bpDP0U56bA5FAMB9whAEtxjC8uKMRDzwThxIuMbfAOB3TUr+zb2HD127NjmpZ7E3XBuYXwO&#10;O7ePkiAglgAkQSxPWAsSoCVB1kpl21E2ENOxTenYPZboDN0z/+6dO++e74lzWB/29yn5vnnoHRAA&#10;gRgEIAm4RNwisKNd2djTuFQfvpdu3rzUy4byHTVZ5hwOm0fzv2expBIVoEm9luWhpcXzmoqo55Y9&#10;9vvHKPU0OMB+btEL8VyQyQ63pFekJUJhXbfSsjIri86zulpzVC/AZ/GqKfYnZ2Ge2vPf1Rarq001&#10;zS1mMfvsCIbCPQgMNVXVdXfXFWZlsb/DIg09kaheutWRsDuZCEASJlNvJzfW9m67iXl3nb+UrRuO&#10;blvT8lDT4NiumkL//epK4mhPWXsVnRloWs4WF3xtsfkmdUEwzM/tuPvj+vrAxk5dvlrraM/GhaZI&#10;PZ6ljXRmIeWNjh7d4fvZjd/jxXo29q2s2cMKaqYopRR18dHd52vSPV9Zs4t5bm2R1jDc7aPb8use&#10;3ePxzK9q0preUTVijXTgsSpmgNnclu8fSW7voDUQsCXAJIEmM6ADAuIJLPTlhBtduPGeJerZHB8b&#10;uIcopaPO32fNYnPtbv/I0E5aXWhleHWaZTPZCC442MlwO8aZKJFQBkkvNm952cIWNZflpCJrsWw5&#10;Tz0tKV2j9PmfC5oyGjTWAVkrW6hIyEY6S16FRjrfl8/O1NDqhC2h4s2Gie8wWAQBxQs9wFXgEoH8&#10;7vYdww5sq/N3Prlmu79qcinkWLhxmzGjj2Rv1M9TNxN4BAa3LC9sL1M3sS0rFc2r0Ehv9d66mUoe&#10;Le1gihhMW01gCGh60hIgIeAHEkeT9hpwPfB7Nip1hWwKzFvaXV1ts71MM+VuSrGYnKHZuxJ6hlYU&#10;VTu2KSspHR/RaZq5O1GgecHmhne0d68ptVEg3gatV9T/Z8Usre7paKEVwy1kStO8YBl9JRFSi5sy&#10;Nc3t0ZKiessQy2sxAenzD/PtEE0bIv3uerehgclNAJIwufvfzegpsc7y9WpSiI6Vis34yxP9VMjY&#10;YB5W5lH+3ThjbC8vaaT0fOGyX71t6zKzwz7XE1AR4jI3xzYCGnkOy3rQfU2qC8xalT9f25lQd4lZ&#10;got2NXZULfDearTIy3gW3H0/cyGkFpm6fw3LFy1vyrFEOpSTS5rJDGbR4qKJ7qNyszdgGwQcEfAM&#10;DQ198MEHTzzxBL2R2VENFAKB1CZA9yZldZRSCkqgmzRnX16lNO2oivv+V4FOwBQIuEOABv9Vq1Zl&#10;ZmZmZGSwVYIH+1rugIbVZBIwblxls/gI0/9k+oO2QEBGAkgcydhr8NmGwFLaqzX2qEXPcsb5FTl0&#10;FAhIQoAWBvzAKkGSHoObIAACIOAagaAk8N9cawiGQQAEQAAEUp2A1+vVVgn8t1T3F/6BAAiAAAi4&#10;RiBklUCq4FpDMAwCIAACIJDqBEgFpqgH/cKOVPcX/oEACIAACLhGgIsBWyscPHjw7Nmzmzdvdq0t&#10;GAaBSUHgnXfemT179qQIFUGmHYFvfOMb09TD8+abb54/f/6celzQjzH1oOddmH/yJ2CkHQoEBAJi&#10;CLz66qvXXHONGFuwAgIuEAhuGKgLAp4iovXB1KlTSQzoJx2ew4cPkxCQKtBBv5AG8J9cD4xfyD1I&#10;ggt9BJPpQ6C3t7egoCB94kEkaUfAuL+U54i4Hhi7CKQH9KeHVrvmxQHXA0hC2l0MCMh1Ai+//PIn&#10;P/lJ15tBAyAwXgK2kmBoA5eH/wveuhu7PTfV2AAAAABJRU5ErkJgglBLAQItABQABgAIAAAAIQCx&#10;gme2CgEAABMCAAATAAAAAAAAAAAAAAAAAAAAAABbQ29udGVudF9UeXBlc10ueG1sUEsBAi0AFAAG&#10;AAgAAAAhADj9If/WAAAAlAEAAAsAAAAAAAAAAAAAAAAAOwEAAF9yZWxzLy5yZWxzUEsBAi0AFAAG&#10;AAgAAAAhAN0GVzNWBQAAgxEAAA4AAAAAAAAAAAAAAAAAOgIAAGRycy9lMm9Eb2MueG1sUEsBAi0A&#10;FAAGAAgAAAAhAKomDr68AAAAIQEAABkAAAAAAAAAAAAAAAAAvAcAAGRycy9fcmVscy9lMm9Eb2Mu&#10;eG1sLnJlbHNQSwECLQAUAAYACAAAACEAG1Q++NwAAAAFAQAADwAAAAAAAAAAAAAAAACvCAAAZHJz&#10;L2Rvd25yZXYueG1sUEsBAi0ACgAAAAAAAAAhAM/nqUpZZQAAWWUAABQAAAAAAAAAAAAAAAAAuAkA&#10;AGRycy9tZWRpYS9pbWFnZTEucG5nUEsFBgAAAAAGAAYAfAEAAENvAAAAAA==&#10;">
                <v:shape id="Picture 73" style="position:absolute;width:48768;height:6076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U7xQAAANsAAAAPAAAAZHJzL2Rvd25yZXYueG1sRI9Pa8JA&#10;FMTvgt9heUJvukmKf5q6EbEUe/HQKEhvj+xrEsy+TbNbE799VxB6HGbmN8x6M5hGXKlztWUF8SwC&#10;QVxYXXOp4HR8n65AOI+ssbFMCm7kYJONR2tMte35k665L0WAsEtRQeV9m0rpiooMupltiYP3bTuD&#10;PsiulLrDPsBNI5MoWkiDNYeFClvaVVRc8l+joJ/vfs7L5CXeH5I3P/+65bx3uVJPk2H7CsLT4P/D&#10;j/aHVrB8hvuX8ANk9gcAAP//AwBQSwECLQAUAAYACAAAACEA2+H2y+4AAACFAQAAEwAAAAAAAAAA&#10;AAAAAAAAAAAAW0NvbnRlbnRfVHlwZXNdLnhtbFBLAQItABQABgAIAAAAIQBa9CxbvwAAABUBAAAL&#10;AAAAAAAAAAAAAAAAAB8BAABfcmVscy8ucmVsc1BLAQItABQABgAIAAAAIQBJTRU7xQAAANsAAAAP&#10;AAAAAAAAAAAAAAAAAAcCAABkcnMvZG93bnJldi54bWxQSwUGAAAAAAMAAwC3AAAA+QIAAAAA&#10;">
                  <v:imagedata cropleft="253f" croptop="204f" cropright="506f" cropbottom="305f" o:title="" r:id="rId21"/>
                  <v:path arrowok="t"/>
                </v:shape>
                <v:shapetype id="_x0000_t32" coordsize="21600,21600" o:oned="t" filled="f" o:spt="32" path="m,l21600,21600e">
                  <v:path fillok="f" arrowok="t" o:connecttype="none"/>
                  <o:lock v:ext="edit" shapetype="t"/>
                </v:shapetype>
                <v:shape id="Straight Arrow Connector 74" style="position:absolute;left:37623;top:51720;width:4001;height:2286;visibility:visible;mso-wrap-style:square" o:spid="_x0000_s1028" strokecolor="#41b4b4 [3206]" strokeweight="3.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NAxQAAANsAAAAPAAAAZHJzL2Rvd25yZXYueG1sRI9Ba8JA&#10;FITvgv9heQVvZtMibYiuIkJFqBS1ivT2yL5mg9m3MbvV2F/fLQg9DjPzDTOZdbYWF2p95VjBY5KC&#10;IC6crrhUsP94HWYgfEDWWDsmBTfyMJv2exPMtbvyli67UIoIYZ+jAhNCk0vpC0MWfeIa4uh9udZi&#10;iLItpW7xGuG2lk9p+iwtVhwXDDa0MFScdt9WwTrb3H4O7+Gcdevl8U375efGWKUGD918DCJQF/7D&#10;9/ZKK3gZwd+X+APk9BcAAP//AwBQSwECLQAUAAYACAAAACEA2+H2y+4AAACFAQAAEwAAAAAAAAAA&#10;AAAAAAAAAAAAW0NvbnRlbnRfVHlwZXNdLnhtbFBLAQItABQABgAIAAAAIQBa9CxbvwAAABUBAAAL&#10;AAAAAAAAAAAAAAAAAB8BAABfcmVscy8ucmVsc1BLAQItABQABgAIAAAAIQAIDFNAxQAAANsAAAAP&#10;AAAAAAAAAAAAAAAAAAcCAABkcnMvZG93bnJldi54bWxQSwUGAAAAAAMAAwC3AAAA+QIAAAAA&#10;">
                  <v:stroke endarrow="block"/>
                </v:shape>
                <v:oval id="Oval 75" style="position:absolute;left:40481;top:53149;width:7620;height:4191;visibility:visible;mso-wrap-style:square;v-text-anchor:middle" o:spid="_x0000_s1029" filled="f" strokecolor="#41b4b4 [3206]"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HqwwAAANsAAAAPAAAAZHJzL2Rvd25yZXYueG1sRI9BawIx&#10;EIXvQv9DGKE3zSrU6mp2qYWCp0JXweuwGTerm8l2k2r896ZQ6PHx5n1v3qaMthNXGnzrWMFsmoEg&#10;rp1uuVFw2H9MliB8QNbYOSYFd/JQFk+jDeba3fiLrlVoRIKwz1GBCaHPpfS1IYt+6nri5J3cYDEk&#10;OTRSD3hLcNvJeZYtpMWWU4PBnt4N1Zfqx6Y37jqe5mahY3Wu7Xa7OprvT1bqeRzf1iACxfB//Jfe&#10;aQWvL/C7JQFAFg8AAAD//wMAUEsBAi0AFAAGAAgAAAAhANvh9svuAAAAhQEAABMAAAAAAAAAAAAA&#10;AAAAAAAAAFtDb250ZW50X1R5cGVzXS54bWxQSwECLQAUAAYACAAAACEAWvQsW78AAAAVAQAACwAA&#10;AAAAAAAAAAAAAAAfAQAAX3JlbHMvLnJlbHNQSwECLQAUAAYACAAAACEADogx6sMAAADbAAAADwAA&#10;AAAAAAAAAAAAAAAHAgAAZHJzL2Rvd25yZXYueG1sUEsFBgAAAAADAAMAtwAAAPcCAAAAAA==&#10;"/>
                <v:rect id="Rectangle 76" style="position:absolute;left:1238;top:23241;width:3905;height:2667;visibility:visible;mso-wrap-style:square;v-text-anchor:middle" o:spid="_x0000_s1030" filled="f" strokecolor="#41b4b4 [3206]"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8MxQAAANsAAAAPAAAAZHJzL2Rvd25yZXYueG1sRI9BawIx&#10;FITvBf9DeIXeuokKtq5GEalQsIfWCuLtsXlml25etkmqW399Uyj0OMzMN8x82btWnCnExrOGYaFA&#10;EFfeNGw17N83948gYkI22HomDd8UYbkY3MyxNP7Cb3TeJSsyhGOJGuqUulLKWNXkMBa+I87eyQeH&#10;KctgpQl4yXDXypFSE+mw4bxQY0frmqqP3ZfTMLXhuB2qz+3pdWqv6vp0aF7GrPXdbb+agUjUp//w&#10;X/vZaHiYwO+X/APk4gcAAP//AwBQSwECLQAUAAYACAAAACEA2+H2y+4AAACFAQAAEwAAAAAAAAAA&#10;AAAAAAAAAAAAW0NvbnRlbnRfVHlwZXNdLnhtbFBLAQItABQABgAIAAAAIQBa9CxbvwAAABUBAAAL&#10;AAAAAAAAAAAAAAAAAB8BAABfcmVscy8ucmVsc1BLAQItABQABgAIAAAAIQAqcR8MxQAAANsAAAAP&#10;AAAAAAAAAAAAAAAAAAcCAABkcnMvZG93bnJldi54bWxQSwUGAAAAAAMAAwC3AAAA+QIAAAAA&#10;"/>
                <w10:anchorlock/>
              </v:group>
            </w:pict>
          </mc:Fallback>
        </mc:AlternateContent>
      </w:r>
    </w:p>
    <w:p w14:paraId="05BCC236" w14:textId="77777777" w:rsidR="00B65A97" w:rsidRDefault="00B65A97" w:rsidP="00A058E0"/>
    <w:p w14:paraId="3F6C2021" w14:textId="3757A687" w:rsidR="00E50F80" w:rsidRDefault="00E50F80">
      <w:pPr>
        <w:suppressAutoHyphens w:val="0"/>
        <w:spacing w:after="0" w:line="240" w:lineRule="auto"/>
        <w:jc w:val="left"/>
        <w:rPr>
          <w:rStyle w:val="CommentReference"/>
          <w:rFonts w:ascii="Calibri" w:hAnsi="Calibri"/>
          <w:b/>
          <w:bCs/>
          <w:color w:val="648282" w:themeColor="accent1"/>
          <w:szCs w:val="20"/>
          <w:lang w:val="en-GB" w:eastAsia="en-GB"/>
        </w:rPr>
      </w:pPr>
    </w:p>
    <w:p w14:paraId="5F3D8033" w14:textId="601AFD52" w:rsidR="00E50F80" w:rsidRPr="00912B84" w:rsidRDefault="00E50F80" w:rsidP="00E50F80">
      <w:pPr>
        <w:pStyle w:val="Heading1"/>
        <w:numPr>
          <w:ilvl w:val="0"/>
          <w:numId w:val="0"/>
        </w:numPr>
        <w:ind w:left="284"/>
        <w:rPr>
          <w:lang w:val="fr-FR"/>
        </w:rPr>
      </w:pPr>
      <w:r w:rsidRPr="00912B84">
        <w:rPr>
          <w:lang w:val="fr-FR"/>
        </w:rPr>
        <w:t>2. Pour exporter des données vers un dossier local (exporter vos fichiers csv)</w:t>
      </w:r>
    </w:p>
    <w:p w14:paraId="38AF91B4" w14:textId="5BC028D0" w:rsidR="00A058E0" w:rsidRPr="00912B84" w:rsidRDefault="00A058E0" w:rsidP="00A058E0">
      <w:pPr>
        <w:rPr>
          <w:lang w:val="fr-FR"/>
        </w:rPr>
      </w:pPr>
      <w:r w:rsidRPr="00912B84">
        <w:rPr>
          <w:lang w:val="fr-FR"/>
        </w:rPr>
        <w:t xml:space="preserve">Une fois que vous avez sorti vos formulaires, vous pouvez alors exporter les données du serveur. Allez à l'onglet "Exportation" de la </w:t>
      </w:r>
      <w:proofErr w:type="spellStart"/>
      <w:r w:rsidR="00250696">
        <w:rPr>
          <w:lang w:val="fr-FR"/>
        </w:rPr>
        <w:t>Briefcase</w:t>
      </w:r>
      <w:proofErr w:type="spellEnd"/>
      <w:r w:rsidRPr="00912B84">
        <w:rPr>
          <w:lang w:val="fr-FR"/>
        </w:rPr>
        <w:t>.</w:t>
      </w:r>
    </w:p>
    <w:p w14:paraId="427580C1" w14:textId="44FFDE07" w:rsidR="00A058E0" w:rsidRPr="00912B84" w:rsidRDefault="00A058E0" w:rsidP="00A058E0">
      <w:pPr>
        <w:rPr>
          <w:lang w:val="fr-FR"/>
        </w:rPr>
      </w:pPr>
      <w:r w:rsidRPr="00912B84">
        <w:rPr>
          <w:lang w:val="fr-FR"/>
        </w:rPr>
        <w:t>Choisissez le formulaire à partir duquel vous souhaitez télécharger les données et spécifiez le dossier dans lequel</w:t>
      </w:r>
      <w:r w:rsidR="00417FC5" w:rsidRPr="00912B84">
        <w:rPr>
          <w:lang w:val="fr-FR"/>
        </w:rPr>
        <w:t xml:space="preserve"> ces données doivent être téléchargées</w:t>
      </w:r>
      <w:r w:rsidR="004E2709" w:rsidRPr="00912B84">
        <w:rPr>
          <w:lang w:val="fr-FR"/>
        </w:rPr>
        <w:t xml:space="preserve"> (il s'agit du dossier à partir duquel vous accéderez aux données pour analyse)</w:t>
      </w:r>
      <w:r w:rsidRPr="00912B84">
        <w:rPr>
          <w:lang w:val="fr-FR"/>
        </w:rPr>
        <w:t>.</w:t>
      </w:r>
      <w:r w:rsidR="003E7885" w:rsidRPr="00912B84">
        <w:rPr>
          <w:lang w:val="fr-FR"/>
        </w:rPr>
        <w:t xml:space="preserve"> Veuillez suivre la structure de dossiers suivante pour l'exportation de données, avec un dossier par formulaire et par jour. </w:t>
      </w:r>
      <w:r w:rsidR="00E86F09" w:rsidRPr="00912B84">
        <w:rPr>
          <w:lang w:val="fr-FR"/>
        </w:rPr>
        <w:t xml:space="preserve">Pour sélectionner le bon dossier, veuillez cliquer sur l'icône des paramètres </w:t>
      </w:r>
      <w:r w:rsidR="00E50F80" w:rsidRPr="00912B84">
        <w:rPr>
          <w:lang w:val="fr-FR"/>
        </w:rPr>
        <w:t xml:space="preserve">(2.) </w:t>
      </w:r>
      <w:r w:rsidR="00E86F09" w:rsidRPr="00912B84">
        <w:rPr>
          <w:lang w:val="fr-FR"/>
        </w:rPr>
        <w:t>à côté du formulaire concerné, comme indiqué par la flèche à gauche de la capture d'écran de l'</w:t>
      </w:r>
      <w:r w:rsidR="00A572D3" w:rsidRPr="00912B84">
        <w:rPr>
          <w:lang w:val="fr-FR"/>
        </w:rPr>
        <w:t xml:space="preserve">ODK </w:t>
      </w:r>
      <w:proofErr w:type="spellStart"/>
      <w:r w:rsidR="00A572D3" w:rsidRPr="00912B84">
        <w:rPr>
          <w:lang w:val="fr-FR"/>
        </w:rPr>
        <w:t>Briefcase</w:t>
      </w:r>
      <w:proofErr w:type="spellEnd"/>
      <w:r w:rsidR="00A572D3" w:rsidRPr="00912B84">
        <w:rPr>
          <w:lang w:val="fr-FR"/>
        </w:rPr>
        <w:t xml:space="preserve"> </w:t>
      </w:r>
      <w:r w:rsidR="00E86F09" w:rsidRPr="00912B84">
        <w:rPr>
          <w:lang w:val="fr-FR"/>
        </w:rPr>
        <w:t>ci-dessous.</w:t>
      </w:r>
    </w:p>
    <w:p w14:paraId="30D94834" w14:textId="72E0A8F2" w:rsidR="003E7885" w:rsidRDefault="00C57EEC" w:rsidP="003E7885">
      <w:pPr>
        <w:keepNext/>
      </w:pPr>
      <w:r w:rsidRPr="00897A60">
        <w:rPr>
          <w:noProof/>
          <w:lang w:val="fr-FR" w:eastAsia="fr-FR"/>
        </w:rPr>
        <w:lastRenderedPageBreak/>
        <w:drawing>
          <wp:inline distT="0" distB="0" distL="0" distR="0" wp14:anchorId="4A757E62" wp14:editId="7574429B">
            <wp:extent cx="5733415" cy="3154680"/>
            <wp:effectExtent l="0" t="0" r="57785"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B3AF6F" w14:textId="662A73B3" w:rsidR="003E7885" w:rsidRPr="00912B84" w:rsidRDefault="003E7885" w:rsidP="003E7885">
      <w:pPr>
        <w:pStyle w:val="Caption"/>
        <w:rPr>
          <w:lang w:val="fr-FR"/>
        </w:rPr>
      </w:pPr>
      <w:r w:rsidRPr="00912B84">
        <w:rPr>
          <w:lang w:val="fr-FR"/>
        </w:rPr>
        <w:t xml:space="preserve">Figure </w:t>
      </w:r>
      <w:r>
        <w:fldChar w:fldCharType="begin"/>
      </w:r>
      <w:r w:rsidRPr="00912B84">
        <w:rPr>
          <w:lang w:val="fr-FR"/>
        </w:rPr>
        <w:instrText xml:space="preserve"> SEQ Figure \* ARABIC </w:instrText>
      </w:r>
      <w:r>
        <w:fldChar w:fldCharType="separate"/>
      </w:r>
      <w:r w:rsidR="00DF24D2">
        <w:rPr>
          <w:noProof/>
          <w:lang w:val="fr-FR"/>
        </w:rPr>
        <w:t>1</w:t>
      </w:r>
      <w:r>
        <w:fldChar w:fldCharType="end"/>
      </w:r>
      <w:r w:rsidRPr="00912B84">
        <w:rPr>
          <w:lang w:val="fr-FR"/>
        </w:rPr>
        <w:t xml:space="preserve"> En bleu, les dossiers, en jaun</w:t>
      </w:r>
      <w:r w:rsidR="00C57EEC">
        <w:rPr>
          <w:lang w:val="fr-FR"/>
        </w:rPr>
        <w:t>e. XXX est le code pays ISO3, AA</w:t>
      </w:r>
      <w:r w:rsidRPr="00912B84">
        <w:rPr>
          <w:lang w:val="fr-FR"/>
        </w:rPr>
        <w:t>MM est pour l'année et le mois</w:t>
      </w:r>
    </w:p>
    <w:p w14:paraId="7A5E062B" w14:textId="09ACC1B8" w:rsidR="00A058E0" w:rsidRPr="00912B84" w:rsidRDefault="00417FC5" w:rsidP="00A058E0">
      <w:pPr>
        <w:rPr>
          <w:lang w:val="fr-FR"/>
        </w:rPr>
      </w:pPr>
      <w:r w:rsidRPr="00912B84">
        <w:rPr>
          <w:lang w:val="fr-FR"/>
        </w:rPr>
        <w:t xml:space="preserve">Vous pouvez alors cliquer sur </w:t>
      </w:r>
      <w:r w:rsidR="00A058E0" w:rsidRPr="00912B84">
        <w:rPr>
          <w:b/>
          <w:lang w:val="fr-FR"/>
        </w:rPr>
        <w:t>Export</w:t>
      </w:r>
      <w:r w:rsidR="00A058E0" w:rsidRPr="00912B84">
        <w:rPr>
          <w:lang w:val="fr-FR"/>
        </w:rPr>
        <w:t xml:space="preserve"> et vos données devraient être téléchargées. Répétez l'opération pour tous les formulaires. N'oubliez pas d'avoir un dossier de téléchargement par formulaire et par jour. N'oubliez pas non plus que vous devez sortir les formulaires chaque soir avant d'exporter les données.</w:t>
      </w:r>
      <w:r w:rsidR="00AB3659" w:rsidRPr="00912B84">
        <w:rPr>
          <w:lang w:val="fr-FR"/>
        </w:rPr>
        <w:t xml:space="preserve"> Pour exporter plusieurs formulaires, vous pouvez cocher la case à côté de chaque formulaire, en vous assurant que la destination du dossier est définie et en cliquant sur Exporter. Depuis peu, les paramètres de destination des dossiers sont stockés dans le </w:t>
      </w:r>
      <w:r w:rsidR="00AE52A7" w:rsidRPr="00912B84">
        <w:rPr>
          <w:lang w:val="fr-FR"/>
        </w:rPr>
        <w:t xml:space="preserve">ODK </w:t>
      </w:r>
      <w:proofErr w:type="spellStart"/>
      <w:r w:rsidR="00AB3659" w:rsidRPr="00912B84">
        <w:rPr>
          <w:lang w:val="fr-FR"/>
        </w:rPr>
        <w:t>Briefcase</w:t>
      </w:r>
      <w:proofErr w:type="spellEnd"/>
      <w:r w:rsidR="00AB3659" w:rsidRPr="00912B84">
        <w:rPr>
          <w:lang w:val="fr-FR"/>
        </w:rPr>
        <w:t xml:space="preserve"> pour les exportations futures et ne doivent pas nécessairement être saisis à nouveau à chaque fois.</w:t>
      </w:r>
    </w:p>
    <w:p w14:paraId="7BCC65D0" w14:textId="60693652" w:rsidR="00E50F80" w:rsidRDefault="00E50F80" w:rsidP="00A058E0">
      <w:pPr>
        <w:rPr>
          <w:noProof/>
          <w:lang w:val="en-GB" w:eastAsia="en-GB"/>
        </w:rPr>
      </w:pPr>
      <w:r>
        <w:rPr>
          <w:noProof/>
          <w:lang w:val="fr-FR" w:eastAsia="fr-FR"/>
        </w:rPr>
        <w:lastRenderedPageBreak/>
        <mc:AlternateContent>
          <mc:Choice Requires="wpg">
            <w:drawing>
              <wp:inline distT="0" distB="0" distL="0" distR="0" wp14:anchorId="3F55E1FF" wp14:editId="5CCBD74A">
                <wp:extent cx="5000625" cy="5095875"/>
                <wp:effectExtent l="0" t="0" r="9525" b="9525"/>
                <wp:docPr id="22" name="Group 22"/>
                <wp:cNvGraphicFramePr/>
                <a:graphic xmlns:a="http://schemas.openxmlformats.org/drawingml/2006/main">
                  <a:graphicData uri="http://schemas.microsoft.com/office/word/2010/wordprocessingGroup">
                    <wpg:wgp>
                      <wpg:cNvGrpSpPr/>
                      <wpg:grpSpPr>
                        <a:xfrm>
                          <a:off x="0" y="0"/>
                          <a:ext cx="5000625" cy="5095875"/>
                          <a:chOff x="0" y="0"/>
                          <a:chExt cx="5000625" cy="5095875"/>
                        </a:xfrm>
                      </wpg:grpSpPr>
                      <pic:pic xmlns:pic="http://schemas.openxmlformats.org/drawingml/2006/picture">
                        <pic:nvPicPr>
                          <pic:cNvPr id="66" name="Picture 6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76225" y="0"/>
                            <a:ext cx="4724400" cy="5095875"/>
                          </a:xfrm>
                          <a:prstGeom prst="rect">
                            <a:avLst/>
                          </a:prstGeom>
                        </pic:spPr>
                      </pic:pic>
                      <wps:wsp>
                        <wps:cNvPr id="67" name="Rectangle 67"/>
                        <wps:cNvSpPr/>
                        <wps:spPr>
                          <a:xfrm>
                            <a:off x="733425" y="1419225"/>
                            <a:ext cx="400050" cy="21399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4162425" y="4486275"/>
                            <a:ext cx="734700" cy="290271"/>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wps:spPr>
                          <a:xfrm>
                            <a:off x="3962400" y="4267200"/>
                            <a:ext cx="297600" cy="233830"/>
                          </a:xfrm>
                          <a:prstGeom prst="straightConnector1">
                            <a:avLst/>
                          </a:prstGeom>
                          <a:ln w="508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Oval 77"/>
                        <wps:cNvSpPr/>
                        <wps:spPr>
                          <a:xfrm>
                            <a:off x="381000" y="1419225"/>
                            <a:ext cx="333375" cy="247650"/>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638175" y="1152525"/>
                            <a:ext cx="297600" cy="233830"/>
                          </a:xfrm>
                          <a:prstGeom prst="straightConnector1">
                            <a:avLst/>
                          </a:prstGeom>
                          <a:ln w="508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85750" y="1209675"/>
                            <a:ext cx="297600" cy="233830"/>
                          </a:xfrm>
                          <a:prstGeom prst="straightConnector1">
                            <a:avLst/>
                          </a:prstGeom>
                          <a:ln w="50800">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0" y="885825"/>
                            <a:ext cx="504825" cy="419100"/>
                          </a:xfrm>
                          <a:prstGeom prst="rect">
                            <a:avLst/>
                          </a:prstGeom>
                          <a:noFill/>
                          <a:ln w="6350">
                            <a:noFill/>
                          </a:ln>
                        </wps:spPr>
                        <wps:txbx>
                          <w:txbxContent>
                            <w:p w14:paraId="636C49A8" w14:textId="77777777" w:rsidR="00E50F80" w:rsidRPr="00E50F80" w:rsidRDefault="00E50F80" w:rsidP="00E50F80">
                              <w:pPr>
                                <w:rPr>
                                  <w:b/>
                                  <w:color w:val="41B4B4" w:themeColor="accent3"/>
                                  <w:sz w:val="32"/>
                                  <w:lang w:val="fr-FR"/>
                                </w:rPr>
                              </w:pPr>
                              <w:r>
                                <w:rPr>
                                  <w:b/>
                                  <w:color w:val="41B4B4" w:themeColor="accent3"/>
                                  <w:sz w:val="32"/>
                                  <w:lang w:val="fr-F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19100" y="866775"/>
                            <a:ext cx="504825" cy="419100"/>
                          </a:xfrm>
                          <a:prstGeom prst="rect">
                            <a:avLst/>
                          </a:prstGeom>
                          <a:noFill/>
                          <a:ln w="6350">
                            <a:noFill/>
                          </a:ln>
                        </wps:spPr>
                        <wps:txbx>
                          <w:txbxContent>
                            <w:p w14:paraId="4C528CFE" w14:textId="77777777" w:rsidR="00E50F80" w:rsidRPr="00E50F80" w:rsidRDefault="00E50F80" w:rsidP="00E50F80">
                              <w:pPr>
                                <w:rPr>
                                  <w:b/>
                                  <w:color w:val="41B4B4" w:themeColor="accent3"/>
                                  <w:sz w:val="32"/>
                                  <w:lang w:val="fr-FR"/>
                                </w:rPr>
                              </w:pPr>
                              <w:r>
                                <w:rPr>
                                  <w:b/>
                                  <w:color w:val="41B4B4" w:themeColor="accent3"/>
                                  <w:sz w:val="32"/>
                                  <w:lang w:val="fr-F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657600" y="3990975"/>
                            <a:ext cx="504825" cy="419100"/>
                          </a:xfrm>
                          <a:prstGeom prst="rect">
                            <a:avLst/>
                          </a:prstGeom>
                          <a:noFill/>
                          <a:ln w="6350">
                            <a:noFill/>
                          </a:ln>
                        </wps:spPr>
                        <wps:txbx>
                          <w:txbxContent>
                            <w:p w14:paraId="15F7D9BF" w14:textId="77777777" w:rsidR="00E50F80" w:rsidRPr="00E50F80" w:rsidRDefault="00E50F80" w:rsidP="00E50F80">
                              <w:pPr>
                                <w:rPr>
                                  <w:b/>
                                  <w:color w:val="41B4B4" w:themeColor="accent3"/>
                                  <w:sz w:val="32"/>
                                  <w:lang w:val="fr-FR"/>
                                </w:rPr>
                              </w:pPr>
                              <w:r>
                                <w:rPr>
                                  <w:b/>
                                  <w:color w:val="41B4B4" w:themeColor="accent3"/>
                                  <w:sz w:val="32"/>
                                  <w:lang w:val="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ex="http://schemas.microsoft.com/office/word/2018/wordml/cex" xmlns:w16="http://schemas.microsoft.com/office/word/2018/wordml">
            <w:pict>
              <v:group w14:anchorId="3F55E1FF" id="Group 22" o:spid="_x0000_s1031" style="width:393.75pt;height:401.25pt;mso-position-horizontal-relative:char;mso-position-vertical-relative:line" coordsize="50006,50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WCHTwYAAJEiAAAOAAAAZHJzL2Uyb0RvYy54bWzsWm1v2kgQ/n7S/QfL&#10;3xNsY2xAJRUlaVUpaqOmp37emDVYtXd96yWQnu6/3zO7tqFADhJVUdWSKMT7Pjv7zDOzY169XhW5&#10;c89VlUkxcv1zz3W4SOQ0E7OR+9fnt2d916k0E1OWS8FH7gOv3NcXf/7xalkOeSDnMp9y5WASUQ2X&#10;5cida10OO50qmfOCVeey5AKNqVQF0yiqWWeq2BKzF3kn8Lyos5RqWiqZ8KpC7aVtdC/M/GnKE/0x&#10;TSuunXzkQjZtPpX5vKPPzsUrNpwpVs6zpBaDPUOKgmUCi7ZTXTLNnIXKdqYqskTJSqb6PJFFR6Zp&#10;lnCzB+zG97Z2807JRWn2MhsuZ2WrJqh2S0/Pnjb5cH+jnGw6coPAdQQrcEZmWQdlKGdZzobo806V&#10;t+WNqitmtkT7XaWqoP/YibMyan1o1cpX2klQ2fNwUEHPdRK09bxBrx/3rOKTOU5nZ1wyvzowstMs&#10;3CH5WnHKLBnir9YTnnb0dBhPGKUXirv1JMVRcxRMfV2UZzjSkunsLssz/WDgicMjocT9TZbcKFtY&#10;qzyKGpWjmVZ1UAMd0xDqZccw2tO1TL5WjpCTORMzPq5KIBv2Rr0733c3xe8WvMuz8m2W53RO9Fxv&#10;DVawhaI92rEIvZTJouBCW5NTPMcupajmWVm5jhry4o4DQer91DdGgIO/rjQtRxAwZvBP0B973iB4&#10;czbpeZOz0IuvzsaDMD6Lvas49MK+P/En/9JoPxwuKo79svyyzGpZUbsj7V7M1+xgrclYpXPPjO2T&#10;poxAzX8jIqpIJSRrpRXXyZweU2jrEzRsx7QNRrVrbZLeK1gFjdiygyCOAkL8rjGEcRCGHqhoyxha&#10;SOO4VaXfcVk49AC1QhCjVnYPka1ITZf69K0URjwIRVYLNq2ag0bpOOURl+7jods5KzlEoGk30Bs3&#10;6CVVAZY58BsTIut+LWNUj6kp7nbDWk1+6A9IZRhuYUPMAUV5vVpXgd8dDEz7c1XFhkKSHZglcmHO&#10;XObZtLEN43T4JFcWMixJAPmuMTGgY90T69NocE+zMfOkH3JOc+biE09BqZA/MOe2d15rKdWcTbld&#10;jljS+CNM344wWDUT0swWlvXc9QTkKLdltrTQ9jcaNb6wFcz7P8EsxHgzwqwshW4HF5mQat8EuW5X&#10;tv0bJVnVkJbu5PQBDkdJABsHW5XJ2wwov2aVvmEKrheVCCf0R3ykuVyOXFk/uc5cqm/76qk/AI5W&#10;11nClY/c6u8FIw7P3wtAf+DD4uD7TSHsxQEKarPlbrNFLIqJBGP4RjrzSP113jymShZfYCljWhVN&#10;TCRYe+QmWjWFibYhBuKWhI/Hppt1DtfitoRLsYdHVvx59YWpsjZ1Db78IBtzY8Mti7d96TyEHC+0&#10;TDNDB2u91vqG6b8UBwwaDvgImnWiwZPMP/SjoLH/MOxHQRMXkNsg+4+7YdxwZTDwgrjBV0O3DQ/W&#10;+uM5uLwiqtrRHRGq1dyJAgw3nSjgRAHne2Oop4UBMSjQ3htutWLZbK6dsVJy6UykEAgMpHLQZR0V&#10;TER9j2ic507w1B2AFsjsET2FQQS+ru9pDS0EgzhqaaHb7Xcbv/kILVS1YK1Eln632LVhiFw4cDs9&#10;r48liDE2PP+GZz4QI7ChZll+JaaOfihxp9IqMxFSHU0cGT8c4eP3BwdHGHcdTNAOW1dvo5YjBrcj&#10;aHh6VHCgVw151/0fCw4o/CCX9nJeLG4jWePFUFzD9XAQ2+37FLkRWvcGsV38wLGZgD8I4wgBrY2w&#10;HkHryYmNXBt7t4Ax17H0xaB6imProPa3iWNjpCkPObH+BiscdmIRaIGsnljB7wX4peHrq+3Jh4n2&#10;tnjyYU/JCjfXQ/KR62yM3z2IYHRZ+7XDCA76vZiSL4TgwBtE25ezE4JPCG5f1PyAi4QPtrQc/JkC&#10;/Tdy5aBqjViKxBy9Qj3lT+p6m/ncuUJY2Pb7vf427/aQa6aUI6VfkXJE6EZT/aCUIl0coi6Mhpi+&#10;TTbuzxfq1d3KvHhp9/gL58b0b5cZoyTjFppR9Tw01zglJu5HUbxNxD8fpM1brHVa8pdM9/6GkEZK&#10;fBvSLREjEnkKQXejns3hANN4r+MNfn5Qt1mBE0+/zBsM83If33sw7rn+jgZ9sWKzbHJF62+SXPwH&#10;AAD//wMAUEsDBAoAAAAAAAAAIQCSUcmrm1EAAJtRAAAUAAAAZHJzL21lZGlhL2ltYWdlMS5wbmeJ&#10;UE5HDQoaCgAAAA1JSERSAAAB/AAAAngIAgAAAA/5xhcAAAABc1JHQgCuzhzpAABRVUlEQVR4Xu2d&#10;C3gU15Xnu0kCkxnbgzYGDNixeEhDFJPMfiKshWdtHGEwMuxoCWSX3azFbBxkMWMj4cRgbHadwcb4&#10;hQCPednehWzm804gjPxFFuYV4/kmyMuiTDIQLW4JIccYbGMH/EoGdofec6uqq6vf1a2u6lbfX318&#10;olV9695zfufUv+49VeoO/tG/+jcBNghAAAIQ0INAMBwO6+EpXkIAAhDQncCkG/90iO4M8B8CEICA&#10;TgQQfZ2ija8QgID2BBB97VMAABCAgE4EEH2doo2vEICA3gRGlv0+oq93CuA9BCCgE4H3zv8W0dcp&#10;4PgKAQjoTYCZvt7xx3sIQEAzAlnM9C9e/J3AuXz5n83n+v/pn35rs/qnf1JvsUEAAhCAQPETcFXe&#10;+ffff6XmL1765T/+w8M3Xb9x4a1vnfv1dUvGXzS0fvp/rb1uybji9xMLIQABCLghEEy7uekhX23E&#10;kK6ursTeZKe8lfMomUX/Pz26L3T6wh9PHPFnz7wx7Etf++DN3h/d/e+D4cA/X75c+/Btv3rrVweX&#10;taccfk+jDfCmDb2RZo69wWDsfvu33g03BYONexw9xxwV847ZSB3h6CzOJvPo1O/nTJADIQCBEiMg&#10;9Yykm89uHj16tOamP4nTfflVdspbORuTQfT/8+MHftX/m8PPLvhvy2unThr148/8u5sf3vbhmV9/&#10;7zfX/Zu19f/462MHWn7ylRumJB9edLbu+Poek17PN39U4ZDcaZH9HTc0V8SKu+psT2PFj77ZE946&#10;O7bnyFE964/XJcj+xKU/C/9s6cSktuxprNu2uCOc8v2c+XEgBCAAAW8IVFdXd/7s7526byq+7JS3&#10;ch4znejfve7VX/S+//fPzP+9oZ+RAbbcd+u//sqY+3d9VPvU33z83tmZP/9gz5/v+urkr6UYu3fD&#10;I6KztgpPXLpjfaD5SefU3Thw9tae9dO2tTn3y5S9LhA9Mkn/EytvCBwP2SsHV95Pq6pw1Y5GEIAA&#10;BIqEgFP386L44ldK0ZfJ+ZH/8+535nz593/vs7b/G+65WV4/1vZ+/YNPf/LBe8H/+/9Soul9+UeH&#10;F9c7Z+oT7/jmtGRKrfY7VP9lY5IfP8ePHWdP27bFDxmTellN3NTYaFaC1GurhmQUh4zN3F+3LXBY&#10;VhRJ3zZ7iTZXQ8Ucn3RHkeQEZkAAAqVNwNb9gc/xBVS6RzZFBLevqH2u/Vc79p6wmVZ/539e8fnP&#10;ff9PPml79L5ht886eKozHe4kc+vD3T3pA3S4uTmi50kaKuFWmywEoleFw8erdoRjKkFWcUhVlToC&#10;j2yo2BruWBxQpSFj3SGCbtSOjM3sZvZW87eOxdseUZeNPU823yDFILtBXIfZLTFKOyPxDgL5IlA8&#10;d1Dz5VER9pPhkc2vTBjx35fXbtj1i/+x7w2xvnrx33x+2Gf/82dfennt8t+fdXvVjDue3L/hqf/5&#10;eErHkih8qhqLvX/a+g6p16e632rX9Kseid6TnfbNO2IL+b2h48a83rg8bIu3wliCmMuE6GZN9WVB&#10;YGwVVdO2OYxI32ERBhaTIDAICaS6fWruH4QO5cdku6oTV9/PufcMN3K/OnHEC/d/vXXnP0xZ/DdD&#10;Pzvkln+4r6/zp1/7s6VP/7r91i/f8j/u2fH4vtZ1f/NkkuHjijbSQqntDZWJN1rj9lcs/Zm6uZvk&#10;8ZzoKKrz9IsGddfW2tJXipRhxj0E427z+mnGIOqecHhHoMEsDxlbNh3mHA0OhAAEIOAg4KzjJ97X&#10;zQ1V5kc2/2XFyOe/d+tnPzOk49Gv/2HZF77WcM/cxd+TwYYN/b3b/+WsHX/+3579u+eSjT1x6UOL&#10;t0WfsZEKSXNg/ffiHscxntORUkqsMKubu6mn+9b1I/WNWXWb1yzTJLVL3UKIeben+7DZmbr8OK4s&#10;S38mFwF1FyJ9h7mB5ygIQAACaQkk3rnNi+6nE/0zZ86sXfvoc89t7Xqt7dH5f3j5ciBw8zc/+cNr&#10;n9m4YdPsja//ryN/u3tnX+fJk8+GklsulfKOQJ1VqFNzaccDlZHyS/CRqsQnM42ptprux5d5Ikep&#10;mnyqpzPFFnXRCFj1nbiH/c1pvPGcaOQ+b2D296zWDd03mDP9yI1duR4ZhaD0HZK5EIBASRFIdXfB&#10;ZyenTJmS+HSmqfvyVs7GZPi6xJ7QG+PGT/jFL/7hS1/60tChw/pP9cmvv/nNB2VlZZ9++tvf/vZT&#10;2Xn11VfnPDwHQgACEICAbwTk6xL5jlzfaDMQBCAAgQIT4DtyCxwAhocABCDgM4HMN3J9NojhIAAB&#10;CEDAOwKIvnds6RkCEIBA0RFA9IsuJBgEAQhAwDsCiL53bOkZAhCAQNERQPSLLiQYBAEIQMA7Aoi+&#10;d2zpGQIQgEDREUD0iy4kGAQBCEDAOwKIvnds6RkCEIBA0REIXrhwoeiMwiAIQAACEPCAwL+adedg&#10;Ff13333XAyC5dDlq1KhcDuMYCEAAAr4TGNyiX1lZ6Tux+AFDoRCiX/AoYAAEIOCSQFT0i2fi7NJ0&#10;aVYkou/eYB9acgXyATJDQGDwEogR/TzqhVxC8thbUr4yRJGIvteeuk8vH7C7N4aWEIBAERIQ0efp&#10;nSKMCyZBAAIQ8IoAou8VWfqFAAQgUIQESkj0e1qnxXzL2bTWnnwAl27z1FM+rKEPCEAAAgMikLvo&#10;h09umjlzU2/Ps/LzZDg8ICuSHWz2n13PNetCYXs73KK+7JwNAhCAAASiBJKLvhLc4fbWfGDAmp73&#10;Dt3FUH3BuTVNV+uAaev2y7S9sTGyImjcY3QTXSIYO4ypfascGWzskF8alnV2Lqu0+8k0sNNTuWYl&#10;be68ntmvc7nIZTKG9yEAAQjEEUg905+6puv8efl73fO7AvNnbc5uxp0Uc947TBzFUGdrU2I/e2to&#10;XWDZU3uUdu9cEDq8rDwQ6Dw2aYexGuhYvK1OZH1PY+WyyR1qR2jdsTrzOtC57ES97NhaF6ho2bGu&#10;xlhAuFk4hMMHWqrb6rsMbud3VYVOuU+44IQl+/YtmRAMuj+ElhCAAASyJeCivFM7Z9GRUF9vtNhi&#10;zUkv51rSSdVh2DFLlkmy0f/eljJzxSHLjcy+Ocs7pkgr0T5WF6zcuWCHVe2pWTDHLPvMrl8cOHZi&#10;/4ljNeu+O1vtqJizoGZbW4e8iuzJPGKSFlWV49XeYHDG+vUz5EWsV3ItObm5aeWRIyury8pue/bV&#10;6Ovv/6VdLtvUbC2zTK9j1klGySu6Esu2ApaTSxwEAQiUDIHMot+3+YntUyvH5c/jVB2Gezc1raza&#10;ZSwvrEnykZWhOeZqY9H2J3JcbVRMmpw/2zP0JEI/Z9H2+WVlco0ymxpz/9D95pqpq76taXNfYHzT&#10;5jVTjXXP/j+/1X6971tXW73Het17eX9LteJi9LBmqvSZCMo3DxkIAhAY5ARSi74xFZUJpypX7G2a&#10;MGTAZYeMHU6orAqIYrbILQQ1SZYRp665p9YAPK5SxC6nbU9jXaAj3DF5WUP8wzx72rbJrP+2SZM7&#10;VQFItp72nZ2L6+sSh+k80et67BnrRZwvnJ/Tbi5PAn2hbuWUIllWLRN8FxWfOK9PhrrtPaYZcaCo&#10;CLmODg0hAIHMNf0L+So0R2r6qTpU9RBVCp/TriSy+UAO5SNnTV9u24bkRq5I/tbZUtwX2a+UCr6q&#10;11t1f3nncEulUfeXApBsqrYvbeO2ipZVUvx3fSPXPFpckZr+ou3tygvbcXU5WD8jW43uDx2JNSke&#10;1IBvs3MaQAAC+hDIXN6JsojMUvv2tsXJUI68YjuUqkXzppOiaK2qitEdOp1lrxUth6PPa8qrw8sq&#10;Z2+Vu7GmjBsv1Sw+WvePCHz0QGOP/Bp701Yd6vJGrtTaI4UdNceXspjMyo+sfOZggi/OKX/66b+6&#10;BdK2ty/aQzwox1tZIqM5BCCgHQG3oi/Plmxe022WKZpCVbkWW6J8k3Q4oTKwslqVQcqkpLR5yRcH&#10;XFDyP5rjZ9V3zzdvwhpONE0ccltrlwJn3Zk17ruK7/cbpX/5Lfr6h+8ntVddBXdVSa3NKhBJozhQ&#10;EwYhKP9Dw4gQgIBZhzC/RCW/n9WV396SRkrPD1wLH2gua58jJaJUTIrn0984vyAAgSIkwAeuFWFQ&#10;kph0IPIEZ9n8wK5W89Y2GwQgAIFcCLgt7+TSN8fkiYD5RJCxZX8fOE820A0EIFAaBBD90ogjXkAA&#10;AhDITEBuAAbfeOONzA2LskWRfIlKUbLBKAhAAAIxBMwbfg8++KAS/WJQT+IDAQhAAAIeEbC/zVtE&#10;n/KOR5DpFgIQgEAxEkD0izEq2AQBCEDAIwJWeefDDz/0aAC6hQAEIACBwhKw/3aK8k5hA8HoEIAA&#10;BPwmQHnHb+KMBwEIQKBQBN557xyiXyj4jAsBCEDAbwLXjR2D6PsNnfEgAAEIFJAAol9A+AwNAQhA&#10;wG8CiL7fxBkPAhCAQAEJIPoFhM/QEIAABPwmgOj7TZzxIAABCBSQAKJfQPgMDQEIQMBvAoi+38QZ&#10;DwIQgEABCfAxDIWBf/Bg4nelF8YSRoWA/wRqa/kCOF+p2x/D8PDDDyP6vqK3BxPRnzJlSmHGZlQI&#10;FJTA0aNHEX2fI+AUfco7PsNnOAhAAAKFJIDoF5I+Y0MAAhDwmQCi7zNwhoMABCBQSAKIfiHpl/DY&#10;4VPPz5v3/KlwOC8+hg+tuN7YVhzK0GF+x3Ua796GvLhMJxDwiACi7xHY0u9WyaupxNamND7O7fCp&#10;F0zpT9TiuMPTqHk4fOiBhtCqQ/1vvvnm2ulBl2RTqb+t3eY1xG1vERv6D60KbXwhLxcz20LvLlQu&#10;vaOZVgQQfa3CnW9nq0WKlRYb2+67xsUrcnDct3er3SmUOnK4UtKG8pS6398bClROLM+D8XKdKm8I&#10;7IjYvCPwyiGXa5GIDcFxd6XzKCcbvegzJ0M4SAsCiL4WYfbNSXv+Xj59dVcgYM70+y73vXDf6q6u&#10;1dPLy2Xen2iMqN6PIzNoxwrAXCMcekB19WJDefn1857/u+jqwnjXUUSKvFbdyxuJI8rOgx2BVYce&#10;mx65CE1fKyuHoGNEue5YfT5v1ZNUQSnGhtl33WGvXRyLnL6+aDnLtMTcY/Sj+nCsi6zjbQvrn3gi&#10;uh6y+kxuiW9xZKASJoDol3BwvXfN0HG7utN3+VUR6Modau4vk/fqyPhBmfA/varamNfLvD+5WeUT&#10;K7t6+5XE995rzMT7D9V13PdCf+CWx6Qrc02w+66b79ptLiv6d1Su3vpaKg+Tj9h/sKMrfsVgCrpp&#10;s1pvPGD02bW693bDhh0LX9wYY0P/phuHqYtK9Cinp/H2WP2oS4usEJyWOy382wX/wrhQZbYkL2Ul&#10;79OCEYqaAKJf1OEpduOc5R2R8zdPhqpXNd4yAKv7T4bMSf3116u1Qlfvm7GdRVcSDS8GQr0JNxEy&#10;DV098fq4JlK3idhcXltX/aIUfAIB24vrJ9qXrpjjxE43njraJFiecEfa0WcWlmTymPchEEcA0Scl&#10;ioOAEl9DkWPuE6g5sm2f6OY3pnfUGXd0082vUzmkFhMdB/vz4e+bvVK8cr8N1HL3I9ESApkIIPqZ&#10;CPG+ewIOVVWllLgDE6btUTU3Kxv3fnvcONHlNGUbuSTU1Zar46L9R7rNOGIwOL1xVWD19Afsm7eH&#10;Vqw4dP0Ee0TVw8LbXT0fdMushYnXjzSWqItZguWy08mkPCdL3EeHlhAIBP45EED0SYQBEHDW9K+f&#10;90L/LY9JqX26Ks7c11vpLIxISfvehapuE3MjN3J4efnGiYf61aw+OF0q+PIkj+Mp0GgZRHWiuo/2&#10;b9wskOZuR5TCutG91X9D4PZbh9xqj6hq+4+5Kk4pOyOemres01gifBMtt3YaTP7tzt+oXx2+u7dk&#10;AMHjUE0J8IFrhQk8H7hWGO4ejCoP/pe/crv8BYEHfZdml3zgmv9xtT9wbdXDDzPT958/I5YCgcjf&#10;CF+vHvx3tz4oBbfxYfATQPQHfwzxoBAEpq+N/FGa+jNht38nXAhLGRMCMQQQfRICAhCAgEYEEH2N&#10;go2rEICA5gQ+w9M7mmcA7kMAAroR4OmdwkSc78gtDHdGLQ4CfF2iz3HgO3J9Bs5wEIAABApJgO/I&#10;LSR9xoYABCBQQALcyC0gfIaGAAQg4DcBRN9v4owHAQhAoIAEEP0CwmdoCEAAAn4TQPT9Js54EIAA&#10;BApIANEvIHyGhgAEIOA3AUTfb+KMBwEIQKCABBD9AsJnaAhAAAJ+E0D0/SbOeBCAAAQKSADRLyB8&#10;hoYABCDgNwFE32/ijAcBCECggAQQ/QLCZ2gIQAACfhNA9P0m7hwvfHLTzJmbToaj3/2dxpqsGrsf&#10;JXygebixNR/IYEbOBqRzyvXovsXJPZDcTMqI0WsDcjM7/VEZnfJiUPrMjYCOom9qnL2J6ubGLtuj&#10;cjsxcjvKpW3h8IGW+d1rus5fuHBh/Qy33/mXL5Ps0c93rel+YrPLi59L9cnNyNyAuKTtplnBDXBj&#10;pN0mN8hZDeEy3Hnss+S70lH0ReBEZaZOFa1TYrdvyQR/whycsGSfDFZU36faF+oOVFWO9wdAwiiR&#10;0b0gk2OfhQUihApuQIFyIbdhc4xyboOVxFEff/yxjqKfGDs1YbFm/lLkiKlyxL1l/Gq1kUlZs/Ha&#10;0cYo1hhFm02qatK8v+fZuNfyvt2+rHrlEcOauB6iM6nwyc1NK48cWVldVjbzh+/L/r0tZc5qTKoD&#10;nX2mGkVNKpUB2+eXlQ2fuenVZyMM5JeIF+bs25rQXTZeh3ujJjkWSQYNB8RYpA4mVikpZvR//R9u&#10;nvmsk4xqNHNTr0HPaYO5x2Qr5KODmDY7cN32/b80j00SQauH+KJWHBA1lsMhZ1idSZIYgjirDGgO&#10;OD9TGOPiaEbcvQFGXjU3G/Y1H7AGTFWgMyy3GkfBOTCmcyGSCxYJRzXSSTvn5DQDHRsm9bvQiA+u&#10;47Sy+dtLjWzTryQEPEcnEH3rTKvapWb9UmaY33LQoblKFp1vyczi/kXb280mB9u3L5pTGzjYUh26&#10;31g0nO+qb2vafFLE8cjK0BzZs37GkGDM68iJbfapFhzWntgeIheeYHBC02ZrUbLvW1dHurpwftei&#10;7U9s7r28P37oyIGmfKQfpS9Q22qvePYtufXP94lJyqpdVSufiUKIy6xgcGLUpMgiSZ3/s+YHDKdk&#10;a60VJjHcVCcWE8t45+jnt//J7wWCiTYnT2qbrdBZEmNzPK5Y2tHgxlpil5WCwRk2kPN7K//qaw/G&#10;Z4VjaIdMx8cuzqo4OOtvslPCQpGLASqvuis3n1eZML8pYL5IUyIzGhvBlfYtBxwpmpjAcrVrUtFT&#10;7XdVhfp6Nzl/PRWJiqfJKUziMDpSSCqRMaVINRHJMv3yUkvMUXQLfRiibyyop665p1aFYvys+qnb&#10;26PzuGRv1c6xVP9ge7c6TK3Hjcny8OFqTn0kpM6KSIeqU+drNYGJDmdFX/Yk9pA0M+yuxlXK1UJ1&#10;lepAh+UuR4muP+ZvD3SH1KXL/da3ty1gMVQHJXKT3uKMT+w8kUx6CI4VUplpc+ItcUefVnDdWJLR&#10;BduwZNGPJ9n7SgwcZ0qYcUy6pWeoOqmfJXU56cF+kSZeZhvZJH2F1GlHWia6MKGySuVVi5wIM9av&#10;nzHxj2J+TVWfzHdyJknIuFPJ9vfkvjykn/tsH+QtEf3sA1h7z5puuTAcaO+OnEiR2wPGNNeY3We7&#10;xfXgvu6f1YGpG8sJNqu6rd64o2uuPwqw9YfMYpfLrShsNhTcvDlkRr+2b3PhSbokaDeLdeG2Ibet&#10;lzQ4P6ddTWWaDwZqnb/G1T/TDZUq304lC3QJYMwWe4HaI/oyva+sOmLVM2TCemTRnOjiMdlbsqqd&#10;Vd/d3qI0X92VdbRxFUSZRh1p29un2qrh5D+1J01BRQojxuohcUtzoLIqy1Eik0HLKhkuMm50j21D&#10;nEkyiw44XEjk5uZCKJPQiM1RX9PYoATXuu7GWOi0zYHICq4bS6Rnly4kjX6cVRNmxsBxlSWuDUjo&#10;zbyJkfKZNKlJinnXOg5LcEE6aN50UhW71PW/+41DMb+GjNRNDFC8IWmSMzHQSRsnDW7yEyGWsMvY&#10;uQxEyTVD9ANmJbd7vqrPqEJ0q1HoMbZUb4nEdW8P3N+kFszONtZdqbSFEdVeiubVarimUJXMqZP0&#10;4ChTmHcRpHxk3itzbmkOzGUUZZTDqolLNisq0T1RLLZJkRu5ZnnXZChby0F1tyAp0jRnkNNm8+Zz&#10;MLUNiryYEWuztdOBK01w05/LLg9MDEHf+KY4q8y7IDacZuNGbsbNpQHJ+pGJtF3NibxvPAugKpBy&#10;52Vv0wTHlS9JFo2rCKysVo3LZPW3ecn0P4r5dUJ0ITvw5LQC7TgHzZMoEWPazIkhnFv6ZYxIaTS4&#10;8sorg2+88UZlZeWHH35YGi7hRWkQkKddytrnSKmsNNzx04tEdKoOJvd6Revdlw39sphA+0P63Xff&#10;HTVqlIz18MMPM9P3hzmjuCJgP9ioJqSOJZerg2lkEJD7suqZsuLeCHQB48NMv4DwGRoCEICAHwSY&#10;6ftBmTEgAAEIFCEByjtFGBRMggAEIOAVAUTfK7L0CwEIQKAICSD6RRgUTIIABCDgFQFE3yuy9AsB&#10;CECg2Ai89fYZRL/YgoI9EIAABLwicM3IEYi+V3DpFwIQgEAREkD0izAomAQBCEDAKwKIvldk6RcC&#10;EIBAERJA9IswKJgEAQhAwCsCrj6GYePm7V6NT78QgAAEIDBgAvc2LUrTh/0xDA8++KBb0U/f44AN&#10;pgMIQAACEMiRgMzL3Ys+5Z0cKRfJYZ988snjjz8uP4vEHsyAAASKnACiX+QBSmeeaP2yZctGjx69&#10;atUqdH8QBxLTIeAjAUTfR9h5HcpU/G984xt33nnnX/zFX6D7eaVLZxAoWQKI/qAMra34s2bNEgcm&#10;TJiA7g/KQGI0BHwngOj7jjxPAzY0NJiKb26m7ss9+jx1TzcQgEBpEkD0B2Vcr7jiiptuuinOdNF9&#10;2QalPxgNAQj4RQDR94s040AAAhAoAgKIfhEEARMgAAEI+EUA0c9MOnxy08zhzq35QDic+bDULcwO&#10;Z246aTZRv8ovA+tzIPYU8NgEtgrEwO1JitQ5lgk/PfmSj0sODiYe4mcEB54Y9CAEEH13aTB1Tdf5&#10;8xesbf2MYNDdYalbTV1U1daUF4EbqCUFPz6G7b4lEwbMNplH4fCBluq2+i4VxPPnd1WFThXc79Ix&#10;wJcIlg6uQnuC6OcYAccER038zRnQpmZZEDTv73l25szmZmN10HzAWiZIo9iRKu+5v2rlMwedOx0r&#10;CmPmr/pM3o9j9PxMjXOk4MFhos5CMToTHz7z2VejPA2kimQ6/pd7NjetPHJkZXVZmb2cMiytqhyv&#10;/gsGZ6xfP0P4OpvFw3e8e9v3/9JeitlT3Wj7ElqlxUEQVk43e1OCjckDLyPoQcLp1yWi7y7mhoJE&#10;SjzN+y/vb6leWbVLTRu71nTPbzG0+8jK0BzZs37GkGDgSHflZplQLto+vylgvnhic3wBp7Z1V2C+&#10;82IwYck+cy0hM1HrepCsn141euh+Y+Vxvqu+rSmhZ3c+FUsrJ9uZm/oCta1dawIrnzmgZFfm5nuX&#10;fNHiaZARpC3p+d82pKJp85qpxvRTFg6mmyL0c+RQCWLzgcieCc5mcfCDQce737o6jlW4d1OTir8K&#10;QSmtGuIgyBXO6WZ/cGIiWDPzo2eHZxEslnQd/HYg+u5iGFfeOdXTPXXNPbXq2PGz6qdubz9wORyI&#10;7FF7p9bPkknluMqp9otk49Tes6b7ic19kbfs2WvZ/O2B7tBJ1Weyfk6GugOGfg0fXlYtU9pBXqpw&#10;slXVHdHbJZvlUlom5ZjNVrXH5CBb7ZxFgua1UAb+yWjPWG9cUOe0m0uweB2PzGkt+OlvsUyorFIh&#10;aJFFnlo1DLzc5y4NvW4Vn4HjKly56VcEvXZfk/4R/UIGWqlbfdsze5UNMnmcZRedu9ZMTW9X3u8x&#10;FBJDkrHHi6h6s0lpx1h5tTvvxovYZQHfLBCpewNz2tWld6A39r1xNOteEyEMxE3vIpi1YxwQSwDR&#10;zykjJKOPWAWYvr1tRxbNUSWdnLbxTfcHVq48Yh4bmc+qPtP0JtPMyOg5jVnsB6mbrvMDu1SRK+Fe&#10;98H27ULpFhf8YxdAag5rz+77ZKFQOc7EYDdLCt9+N/LCDI1coZs3nRRNbD0v1+fukL1YK3a0meyL&#10;hZDcTRcrSy8imMl03ndLANF3S8rZTp3tqpavCiyqtt9qFHpy2lRXuxbJocGJS+TOrlkbbQpVpZnp&#10;O0dXlYrBfiMx5n7JzGd797eUieS3zlBkhEiLKp1F2qh39jZNHHJbev6yhLrfqOBHb+RKGa57vnlX&#10;xqgbNZl1JLPZrL2zEuE73zXKTY7QTKgMrKxWXTlrUDklQIEPisJvPigTkLgMTHAzCVh14XTe8fIs&#10;ggUmVTrD8yUqpRPLUvVElR3kdvheJdOl6mNp+0UEvY4vX6LiNWH6hwAEIDBYCVDeGayR08duKSns&#10;M57q0cflEvOUCBZVQBH9ogoHxkAAAhDwkMDvfvc7RN9DvnQNAQhAoKgIfO5zn0P0iyoiGAMBCEDA&#10;WwJun9754ujh3hpC7xCAAAQgkBOBX5+9cG/TojSHynfqjRo1ShosX77creivWrE0J2M4CAIQgAAE&#10;vCWweu0G96Jf1OWd1157zVtUKXov1LgFcdbnQWHrM3DncMD3FH6h8GY7blHP9MWZW265Zffu3Z6G&#10;Kq7zefPmmeP6Oag+Y8G2gLEGvqfwC6hXf9f5C/cz/cEh+lOmTPE0WnbnR48eRfQ9RY3ueIo3fefA&#10;9xS+Lfr+61VWol/U5R1PI0TnEIAABDQkgOhrGHRchgAE9CWA6OsbezyHAAQ0JFCCot+15c4GY7tz&#10;S5eGEcVlCECgmAmEw5cuXZIfn3yS7qdq4pEXeRZ9uYPhZvPIGek2HD575q1I92+dOesZOO9coGcI&#10;QKCkCVy6cPpU/9vnzr3dn+rnqdMXLnmGIM+iL3bKAzDpNy98CZ/9yYPmvP6do69HRf/1o++ofV1b&#10;HvzJ2XxcNntap01r7Ul0INV+Z0s3bbxAQ58QyJlAtkmbbfucDePAARDIv+gPwJjcD/35SztPd26U&#10;ks6iFbtORz6DNxg8vWvFItm5sfP0zpd+nkPvksPy9UrmllTtc+gzeoijd9W5czBjwHX71fDRce0z&#10;Ku5Au8fYHhr3DMg6Di51Ansa7dxKkVE97TsDC+ZUWCAc7VPsSd1+T6N1GqXKSmfn6Rvb70ZOylSn&#10;Q6nHL2f/SkH0w11bNnZm+LD1YOfGLV3ZTfYllyp3LgiFzS204ER7KGfMSQ7c0xjtvWPyiV7VpGZd&#10;ZDgZ8fCyctmzePLOBufiIhxIdqDdv91DaN2xuiC6n8+IlVBfhk7WbbM96j0xucPM847Jy6L51nvC&#10;0vz49gFziuLowegqRXtpWxcw++8I1CXMnmK7ytDYGGexZWz4cItckVIYX+ThCof/YER5+biErbx8&#10;xB94XJQuBdF/Z8zYmgimcPja+Wu37zC27WvnXxvdXzN2jFHrcbvteWpZYN0OlVTGVtGytaXSPjY6&#10;ubB19cRT1qrASmoX84/Jk6zeZ2/dOjuFXZO+u2rysqfiJu0uDqxoOSy6v9q4XkRNMWxTK4bGRsPa&#10;xj3We5YbiX7FLnZCxmqjVU3buKC4zaQibCfZEQ6tq7EtiybgxEnRvXvatlmZFt9enQ+xPaiuUrXv&#10;PdG5uN5M8Nn1izvNCU50i+0qWWOVhKlX2smNL0LqMSYFg5+e6+8/lbD195/71OPvCyoF0R89em7j&#10;jqWW7k+bN3e0NesPjp47b5oCHQ7XLN3ROHf06CwSoefEsZroytZ5oDHXXmbOjNR82lS/zmOTdph7&#10;AuZUSaWyPXmKV20z/bfVxYln57JKRznJWljM3irTI1tig0kPTOpYxaTJnSd6lLUnVkWWK7JsUN2a&#10;1naIBQ0B88Vq2Z/oV3RPVCM6l52ol+5SXqaygEzTYiPgLNCIhke02pWZ6dofk0Q0Nrmo2K9T9Zqx&#10;sXHiJFZcY6tLrmwuXCNm+oVjn3nkyFx3miGXsqnrwbrvGjOXijkLara1dciryBVC7THnMvYcWRbB&#10;x04kloZmbzWUuL7NnHKr7pzlncPRhcXs70bm7Mb4SQ5M44VYG7BOkmDlsk7TNtNaOQHtF0n9cnga&#10;HSHie2ZytBhkBIzKYWR1mz/Nn701tGCnNZ2RFLTXqUnpJGusJlBGJceR/nGVKFlnOI0fZOD9NbcU&#10;ZvrhcNfWhg2d5pro8G77QR15pGf3YbUvGOzc0LC1K6tKmZom72xX0xNjyu5cC7uIUNh5QyD9sUrC&#10;ZaZtXDlSbRUtOxbsfKo99u3IgSnv1yrJnjQx7loS3lrnwn6riSy13Tem5eAmIDdIV08K2dpqZ49L&#10;r9K2t5e9ci6YOZk22601cobGMZWoWONd2lzIZpR3BkT/nfbdluIrfbee2El4kqdzd3tWNX2ZXluF&#10;mnjj1PXAKrPLglLKlU4Zje6JzP3VnkT/5Kpgl2xcnF8VLasCy5ZJP+py4upAozKzqqXSYW0Gyol+&#10;qQqseeVLsanVTMSaVK8HFFsO9oWAip1T8WWdGvPgTmYjXLXvaW1Y5ngcKH2vjsbOmv6exsj9Jzmv&#10;jEVDovGZzS18C8o7A4rB6LmP3luT4cmccM29j87NpqZvzPCdq1JJVvNGrlTVtxrPxsimavtmcTtS&#10;jleP5MgeEenJVoG+4cTk6L0x21EpA5ldqF7Umlp17qzpyyOb/U4sUtpfrH5PODByq9loHO1BzmGz&#10;7h611qyDpnoGKZlfMmjEDVmXDyhKHFxEBJROqlqfSlHRUGNeEk0duWcap+Fx7cWTxB6cah7f3nrM&#10;Up0c9lLCxpFVY6lJWudN5NxLNL6IQKc2pYAz/Tx/tLL8Oa78ZVZ66G7amD24/6hSqeQ89NKYR++u&#10;Vi+W7zQf1ZcneRY8/ojc15U/zjrzp+pFxmzgo5VTIpLztq1+4Ldv+XTfjEnoXQP38LONdrbtvfOx&#10;gD271Ktw+JNzp95L/4iOrANGjhtxRabHeGy90vGjleVBHVF8Fe9rptx4XSTu19045Rr1uvpumeVn&#10;VvwCpkvRDh39Sxh50poHdoo2Tnk2LH83cfNsGN3lgUD+b+Rm/OydPFidbtE0ekxU9MeMznSp9NSY&#10;EujcelJIPWaE5JdAPF26IGHPKtzZtndpRqk2Gzr82nHlY0eMGFue6ue4a4cP9cz7PIt+ps/dsd73&#10;zB1zXv8D84+zfmDO/dkgAAEIFA2BYHDo0KHy44or0v1UTTwyOc+i75GVdAsBCEAAAnkhgOjnBSOd&#10;QAACEBgcBBD9wREnrIQABCCQFwKIfl4w0gkEIACBwUEgz8/p59dp+7nX/Habvrd58+a5f5zZT8NK&#10;YyzYFjCOwPcUfgH1Kqvn9AeB6Hsap6Sdc254xxy23rHN2DPwMyIaSINC4ZVxPRH9m2v+eCA4OBYC&#10;EIAABDwi4InorwpsCX74t+E//Ld+/nytZsv0V0Z5hClNt4duf7cg4/rvqf8jwtZ/5vaIwPcUfqHw&#10;yrieiP5/+XCWp7ySdm5C/PHXuv0c+hv/u6pQwfPTzUKNBdtCkZdxge8p/ALqlSeib870PUUW17ms&#10;KsyZvoi+fLSDP0PLXwwj+p6iRnc8xZu+c+B7Ct8Wff/1KivRd/vIps+KL7Hxf0RPE4LOIQABCBQD&#10;AbeiL/Nun831f0SfHWQ4CEAAAv4TcCv6/s+7/R/Rf/qMCAEIQMBnAm5F3/95d84jdm25U74rUbY7&#10;t3T5TJPhIAABCKQnEA5funRJfnzySbqfqolHJN2Kvst5d/X+b7n558YZlyPGdRUOnz3zVmTfW2fO&#10;egbOjQu0gQAEIJBA4NKF06f63z537u3+VD9Pnb5wyTNwbkXf/bw740fqu/TF/YjSoXxL4oPmvP6d&#10;o69HRf/1o8Z3ocvXJf7kbD4um9d8IdTyhZrEC0mq/U5X3bRxiYZmENCQAGdQnoLuVvRzm3cPxMis&#10;Rvz5SztPd26Uks6iFbvML8iVLRg8vWvFItm5sfP0zpd+noMxNbeNCz82yfwXui3fX2UjSezs3PGr&#10;MeK4dVWqQXRcO+njDrQdc54Vqs241muMS134ypcfG/MdFj05ZEDpHWIkT5KkSvTUN5H1dCBPOx+c&#10;6eFW9LOadydF8dZbb82ePXvv3r0uQbkfMdy1ZWNnhm+ZCXZu3NKV3WRfFP/wDR9NW/F/gg+cCK7o&#10;e3nklTdm10FaR0WIl1718gaz87d7Rg5Trd87Zw0nOx84tew3suejnhvGWtpt9BdOeqA51NlL0s8N&#10;xsuayVcF3gtUjjR+GT204r2Lx11yp1nJE0hIqpL3uAgdlK8+H1FePi5hKy8f8Qcez8/cin5W8+5E&#10;xKL4ixcvnjBhws033+wyAO5HfGfMWLvkEg5fO3/tdvPrErevnX9tBF84XDN2jFHrcbmFr3zo64H1&#10;L77faa4bgpda/vqD1+0rS3Subc+ghz207EvmDN3UaMcqITLjjh/6YvdZY1fw4zv++uMUdl185ODF&#10;5tqrYt9NcWDw47bjw6pGq7Y3jLz45MGLFaOMa4lcUY5/rByJM1tNgsa83KLWMS9/ZWir9cK4skVb&#10;GsYb06XW/2gtel7+Sh6vfi7jQbM8EkiWVHG5ER7aunBExcgRh9d+KWaNG5cYahEZWTcYi0u1PI0k&#10;lZFXcelknC/RdBpz1+XPxQwU178zFZeOqHAyEAtbIv0rMyKJaq2ejV9TeZFHlrl2FQx+eq6//1TC&#10;1t9/7lPPvijRNNat6LufdydCsBX/ySef/PznP++SkvsRR4+e27hjqaX70+bNHR0p74yeO2+aGk0U&#10;f+mOxrmjDTl0uanZ8Uc/MkU5djPm2iN6XlST9Gk/HbbtW4YijxwWsvYEmhdeLcZ07j+lZvHy78VE&#10;1VZC33b8qm1rvxT+j1dGuzfOMaug1PIFa2Hxy7cXB8baOhtMemCki+PvBe6YPExyvSpw8fgvP+65&#10;4Uqx5DuTr+p596Iq8qQy+8WP6haODYj98qL26hsvX/Hy0mFPmkucDR/dsfBqZcnIEZXHjD1GmyQ3&#10;NlyCpVkxEIhNqiQpLbOcF8/1GEvPyv2Re4oqhWISoybw0R0bzgW+fvV3lLzKyrVPLU8j54JKlYVj&#10;71LplHi+mOl05vkh/zc60L5h8YnnODa44VyPE51YePCjOlnRyvbVK+uOv99y9qoE8y4m8aIY+CtR&#10;KqGZvhRwpIwjQm+yzU3x5UD3M31vg2hMKJQQ2yo8eljFe+ce+aUatvOYlF+uvEs0MXKFUHvMGos9&#10;Z1l4VWDk0MTS0HN/bVwSjl2pOjel31neaY0uLJ47eK5CdDbiZ5IDI2/J6GpeP/rKOwKXOgMXQwGx&#10;ZFjVyI/axFp1GUth9nsXe0z75YV0JQ4GjAuSGCbTK9OdyLFWG2+h07vnBGKSKiGlk98BkhRKTIx3&#10;PmiQqc/a8Xccf7vlHWO+Zc+Wfvlxh6TfDUnPFysVY/xM7N9hWBIi0v8NV4qpMq3pkMxPap7nIAff&#10;APmf6UsBR8o4UswRuc9Z8QWk+5l+ONy1tWGDVYc5vNt+UEce6dl9WIUkGOzc0LC1K6tKmaqPX/VN&#10;WRvIhKJVJryxs4xMgQ5fc3XILtmnP/Yfz0hNX3JXXTlSbXJeHb/qocmxb0cOjDk/xWw5DUYO65Fz&#10;IHjpR8cDVaOHVcqsP5PB8e/H3F0483yGOybZ9k77IiCQNKky2hWbGM8ZhYhOWUfma8sq8YxVb/1X&#10;r6q/wZjWGFMTx12xM6Z5xbkNgvKO+3m3FHCkjGPqvlnHz6qqY0fI/YjvtO+2FN/xxE7Ckzydu9uz&#10;qekHP37kp1ahJj5pzl7sGTnioa+q3XK/tOL4x05NjO6JzHfUnsS8k3WAXdhxcaO1c9/7ga+rmqa6&#10;nKQ50Cjrf692WOg9NWTnuwEpzoiFio+6jKU0O8ZAh4OuThi1ponc20j12lVHNPKVgJ1UgYSUtuQy&#10;8lyAZZYjhaKGSs1nYWCxPIzw9ZgnDlQDqbrIWXA83fli9WMOlNi/Pfcyz7UEPGq9snBsxU/fVwYn&#10;NU8OifPCV8YpBxsE5R33827x0tb9nBVfOnE/4ui5j95bk+HWYrjm3kfnZlPTF8Xcf2ra8ausIvvS&#10;EXIv1LyRK1V1qWNWLFTVj8Nfv7j4hx+pvZFyvHrgR/a888GT71kF+h0jjZpJ3Hb245dHjrXK97Im&#10;ePF91bmzpi/3xP6F4xgZ9EVjoLMfxR1oX/DM1lLWrwhE7ka8d1EyXhX0ld3JzE6Wk04HY+paxXG2&#10;YEXeCESSKnlKSw4bt52iN3IdKWQlhtTc18rdoLefU11dbF46Vi1Y7TSWi8G6918f8kmS88Xpgz3Q&#10;zIt2S7N/dc9AdavOtZTn0XsXXz4Wn+HW4bK4T/Qib/gG1FEBZ/puvy7R5efpy5/jyh9npYchnzva&#10;ddsP3QBz/1GlUsl56KUxj95drV4s32k+qi9P8ix4/BG5ryt/nHXmT9WLjIPy0coZEQ2wAZ/uO0CA&#10;AzncD/iy1FsYaFgXeextIOa6OfYrY8K1F6f5Nlxak1zqVTj8yblT76V/REfWASPHjbgiU3nK1itP&#10;PlrZ/bzbTaTctMlqxKDM9u+uVt1eM+XG6yLdX3fjlGvU6+q7ZZafWfHdWEUbCECgeAioW7gH/brA&#10;FI/bA7PE7Y1c9xV2mcin31wa7H5EZ4fB4OgxUdEfMzrTpdKlMTSDAARcEXjng8rWD+JKjq4OzKmR&#10;PMl2xz8Ouvnc0OHXjisfO2LE2PJUP8ddOzzfHwAQ5etW9F3Ou6Vu4+afm/i6HDGxq+q7f2D+cdYP&#10;zLk/GwQgAIGiIRAMDh06VH5ccUW6n6qJRya7Ff3c5t0DMdr/EQdiLcdCAAIQGBQE3Ip+zvPunCn4&#10;P2LOpnIgBCAAgcFCwK3o+z/v9n/EwRIz7IQABCCQMwG3ou//vNv/EXOGyIEQgAAEBguBPD+nn1+3&#10;7ede89tt+t6+8b+r/Hic2U+Ximks2BYwGsD3FH4B9Sqr5/Tdiv6qwBapt8js28+fr9Vsmf7KKE/j&#10;lLRzzg3vmMPWO7YZewZ+RkQDaVAovDKuJ6J/c80fDwQHx0IAAhCAgEcEPBH9VSuWemRumm5fe+21&#10;W265RZ9x/ffU/xELFVP/PS3CEYHvaVAKhVfGLTXR3717t6ehiut83rx5hQqen24WaizYFoq8jAt8&#10;T+GbeAuiVyUo+vK5Dp5Gy+5cPsAI0fcUNbrjKd70nQPfU/i26PuvV1mJvttHNj2FRecQgAAEIOAP&#10;AUTfH86MAgEIQKAoCCD6RREGjIAABCDgD4ESFP2uLXfKdyXKdueWLn8gMgoEIAABlwTC4UuXLsmP&#10;Tz5J91M1cdlhts3yLPqZPkvfej9bK923D4fPnnkr0vytM2c9A+feJFpCAAIQcBC4dOH0qf63z517&#10;uz/Vz1OnL1zyDFmeRV/slAdg0m9e+CLfkvigOa9/5+jrUdF//ajxXejydYk/OevVZdMLd6w+9zQG&#10;ja1xj4eDZOi6p3XatNYk3/FbOIsYWVMCpGKeAp9/0c+TYdl18/OXdp7u3CglnUUrdplfkCtbMHh6&#10;14pFsnNj5+mdL/08ux6ltcskS9XM5eEpzdrTWHdsXSgs29bZWdvOARBITkDSMhiMXsfTZOlAE9h1&#10;BDwdyNPOXbtYVA1LQfTDXVs2dmb4lplg58YtXd5M9itaDh9uqUiMaqr9LuPfc+JYYPKkJP26PJ5m&#10;EEhBoGbx5J0NLN8Kmx/y1ecjysvHJWzl5SP+wOOidCmI/jtjxtZEMIXD185fu938usTta+dfG91f&#10;M3aMUetxu/W0Nizr7FxWGQzWrFwpJY5WVWtRhRZjqmRuxoTJmEqEjJ9Gm0hBJtV+cw0R6cIx6XJa&#10;tqexcllnYFudMYjq3NGxOaJpT4d63dhovN24x2qXvByUaGGMJZGDomNR1nGbK4Ot3aTvrpq87KnY&#10;omFcjkmSRfI/Jg/i00OVIK0G6q1p6/ZHEzJamUyTwHEDJaafvUedEc5NvRHJWjEjcjI6z81UXhRB&#10;wILBT8/1959K2Pr7z33q2Rclmn6XguiPHj23ccdSS/enzZs7OlLeGT133jTlZDhcs3RH49zRo7OJ&#10;dUXLjnU1Naq+0vlnIwKdy07UW4UWmcGrmotsHbFnjtVG9i/etro1ZA8Wv18J+uQOo4fQuprkNs3e&#10;Km8Zo4cPT3o60j607lidmeYRe+rU62OTdhiD1jUEzBerU0zjUlsS6VlsO7HK9C60QKaDUS+yYUfb&#10;Yicwe2tHwEoldYIEojkZyYRo/jvWsfHp0RNQiRpQFxC5SOxcEDq8rDySkOoEkZxs7EjSuTOBnQP1&#10;JqRfmpOlomXV4m1txumwp23b4lUtFYnmJfWiKILDTL8owpDOiJp137UL6/bUo25b4NiJqCzabSZO&#10;ipHyuP1St3H2ltF1R/uKOQtqtrV1yCHOHmoWzJEqkAxqv0jVZ2pLrJ5VTclYXsgmE6vOE70ZzaPB&#10;4CQw+7vrjtmTg4QcS/7oQNL0ULp6rC5YuXPBDqvKaeahbLPrF8sZsj+a8MkT2AaY2H/6k0X6N1Rf&#10;aX797ADZ6y4VS2GmHw53bW3Y0GmuiQ7vth/UkUd6dh9W+4LBzg0NW7vyUikTxZf0Nu6vpp6np2Xf&#10;eyJ2leouUL61MpcX1rZVrSTYSpKAiPWCnU+1Z+lbbHqYE6GKSZOz7CV18+zSz1R9S/NVp8nMy5tt&#10;ee2I8s6AcL7TvttSfMcTOwlP8nTubs+qpm+YlHSqG5nI9LTvzEW+JVE7d7a7fwpSTqlOqwCrRlxc&#10;nzchTuzZsWdAIeHgwUBA6iOBZUahPCETrGVtXP4nTw95zCzQoWqdCTeHRY3lZLnNRQKbAyX2r/ZY&#10;J0vS002tV+rkKTdjHZ4qe4tywUp5Z0CnyOi5j95bk+HJnHDNvY/OzaqmLzmkaoZS66j57+ei9snO&#10;yerurmwNJyanqMincycoZVA5Qcwu4u9NJT1QlU1l/Ww0n9yRv+c3lSXxPUf3mDeqqekPKDWL/WBJ&#10;xcViY7JMiOa/40ZuYnrIHVSRfElKM6ulgq/q9WZ2q3cOt1QmSbNYLpETbVrrRDshI89JRE+W5Keb&#10;KhhFy0kJhyf1oiiiUsCZvuuvS3T3JSryF7fyl1npobppY/bg/qNKpZLz0EtjHr27Wr1YvtN8VF+e&#10;5Fnw+CNyX1f+OOvMn6oXGaPt90cryynTVq/Vc/h8um/GJPSugR/wpf4pzxMkfYjZC8fkDFo9KeTb&#10;cGldcKlX4fAn5069l/4RHVkHjBw34opMj/HYeqXjRysHZbZ/d7WKyDVTbrwuEpnrbpxyjXpdfbfM&#10;8jMrvhc5mbTPyF/aGlMhNXOP7og8yTnwxyW96NM3QgwEAVcErMd2XLWlkUUg/zdyM378jqfsg8HR&#10;Y6KiP2Z0pkulp8ak6nz21uidUqN46thhvTPwqYsXfRaEFoMOKgID/JvELH2VLM9fvTPLsXNvPnT4&#10;tePKx44YMbY81c9x1w4fmnv/GY7Ms+hn+twd633P3DHn9T8w/zjrB+bcnw0CEIBA0RAIBocOHSo/&#10;rrgi3U/VxCOT8yz6HllJtxCAAAQgkBcCiH5eMNIJBCAAgcFBANEfHHHCSghAAAJ5IYDo5wUjnUAA&#10;AhAYBAR++9vf5vk5/fw6bT/3mt9u0/c2b948Px5n9tOlYhoLtgWMBvA9hV9AvcrqOf1BIPqexilp&#10;55wb3jGHrXdsM/YM/IyIBtKgUHhlXE9E/+aaPx4IDo6FAAQgAAGPCHgi+qvcfQyDRy7RLQQgAAEI&#10;pCKweu2Ge5sWpeHz7rvvjho1ShosX76cG7kkEgQgAAGNCCD6GgUbVyEAAQgg+uQABCAAAY0IIPoa&#10;BRtXIQABCCD65AAEIAABjQgg+hoFG1chAAEIIPrkAAQgAAGNCCD6GgUbVyEAAQgg+uQABCAAAY0I&#10;IPoaBRtXIQABCCD65AAEIAABjQgg+hoFG1chAAEIIPrkAAQgAAGNCCD6GgUbVyEAAQgg+uQABCAA&#10;AY0IIPoaBRtXIQABCCD65AAEIAABjQgg+hoFG1chAAEIIPrkAAQgAAGNCCD6GgUbVyEAAQgg+uQA&#10;BCAAAY0IIPoaBRtXIQABCCD65AAEIAABjQgg+hoFG1chAAEIIPrkAAQgAAGNCCD6GgUbVyEAAQgg&#10;+uQABCAAAY0IIPoaBRtXIQABCCD65AAEIAABjQgg+hoFG1chAAEIIPrkAAQgAAGNCCD6GgUbVyEA&#10;AQgg+uQABCAAAY0IIPoaBRtXIQABCCD65AAEIAABjQgg+hoFG1chAAEIIPrkAAQgAAGNCCD6GgUb&#10;VyEAAQgg+uQABCAAAY0IIPoaBRtXIQABCCD65AAEIAABjQgg+hoFG1chAAEIIPrkAAQgAAGNCCD6&#10;GgUbVyEAAQgg+uQABCAAAY0IIPoaBRtXIQABCCD65AAEIAABjQgg+hoFG1chAAEIIPrkAAQgAAGN&#10;CCD6GgUbVyEAAQgg+uQABCAAAY0IIPoaBRtXIQABCCD65AAEIAABjQgg+hoFG1chAAEIIPrkAAQg&#10;AAGNCCD6GgUbVyEAAQgg+uQABCAAAY0IIPoaBRtXIQABCCD65AAEIAABjQgg+hoFG1chAAEIIPrk&#10;AAQgAAGNCCD6GgUbVyEAAQgg+uQABCAAAY0IIPoaBRtXIQABCCD65AAEIAABjQgg+hoFG1chAAEI&#10;IPrkAAQgAAGNCCD6GgUbVyEAAQgg+uQABCAAAY0IIPoaBRtXIQABCCD65AAEIAABjQgg+hoFG1ch&#10;AAEIIPrkAAQgAAGNCCD6GgUbVyEAAQgg+uQABCAAAY0IIPoaBRtXIQABCCD65AAEIAABjQgg+hoF&#10;G1chAAEIIPrkAAQgAAGNCCD6GgUbVyEAAQgg+uQABCAAAY0IIPoaBRtXIQABCCD65AAEIAABjQgg&#10;+hoFG1chAAEIIPrkAAQgAAGNCCD6GgUbVyEAAQgg+uQABCAAAY0IIPoaBRtXIQABCCD65AAEIAAB&#10;jQgg+hoFG1chAAEIIPrkAAQgAAGNCCD6GgUbVyEAAQgg+uQABCAAAY0IIPoaBRtXIQABCCD65AAE&#10;IAABjQgg+hoFG1chAAEIIPrkAAQgAAGNCCD6GgUbVyEAAQgg+uQABCAAAY0IIPoaBRtXIQABzQmE&#10;w2FEX/McwH0IQEAjAsFgENHXKN64CgEIQADRJwcgAAEIaEQA0dco2LgKAQhAANEnByAAAQhoRADR&#10;1yjYuAoBCEAA0ScHIAABCGhEANHXKNi4CgEIQADRJwcgAAEIaEQA0dco2LgKAQhAANEnByAAAQho&#10;RADR1yjYuAoBCEAA0ScHIAABCGhEANHXKNi4CgEIQADRJwcgAAEIaEQA0dco2LgKAQhAANEnByAA&#10;AQhoRADR1yjYuAoBCEAA0ScHIAABCGhEANHXKNi4CgEIQADRJwcgAAEIaEQA0dco2LgKAQhAANEn&#10;ByAAAQhoRADR1yjYuAoBCEAA0ScHIAABCGhEANHXKNi4CgEIQADRJwcgAAEIaEQA0dco2LgKAQhA&#10;ANEnByAAAQhoRADR1yjYuAoBCEAA0ScHIAABCGhEANHXKNi4CgEIQADRJwcgAAEIaEQA0dco2LgK&#10;AQhAANEnByAAAQhoRADR1yjYuAoBCEAA0ScHIAABCGhEANHXKNi4CgEIQADRJwcgAAEIaEQA0dco&#10;2LgKAQhAANEnByAAAQhoRADR1yjYuAoBCEAA0ScHIAABCGhEANHXKNi4CgEIQADRJwcgAAEIaEQA&#10;0dco2LgKAQhoTqCnpwfR1zwHcB8CENCLAKKvV7zxFgIQ0JwAoq95AuA+BCCgFwFEX6944y0EIKA5&#10;AURf8wTAfQhAQC8CiL5e8cZbCEBAcwKIvuYJgPsQgIBeBBB9veKNtxCAgOYEEH3NEwD3IQABjQhU&#10;VFQg+hrFG1chAAEIIPrkAAQgAAGNCCD6GgUbVyEAAQgg+uQABCAAAY0IIPoaBRtXIQABCCD65AAE&#10;IAABjQgg+hoFG1chAAEIIPrkAAQgAAGNCCD6GgUbVyEAAQgg+uQABCAAAY0IIPoaBRtXIQABCCD6&#10;5AAEIAABjQgg+hoFG1chAAEIIPrkAAQgAAGNCCD6GgUbVyEAAQgg+uQABCAAAY0IIPoaBRtXIQAB&#10;CCD65AAEIAABjQgg+hoFG1chAAEIIPrkAAQgAAGNCCD6GgUbVyEAAQgg+uQABCAAAY0IIPoaBRtX&#10;IQABCCD65AAEIAABjQgg+hoFG1chAAEIIPrkAAQgAAGNCCD6GgUbVyEAAQgg+uQABCAAAY0IIPoa&#10;BRtXIQABCCD65AAEIAABjQgg+hoFG1chAAEIIPrkAAQgAAGNCCD6GgUbVyEAAQgg+uQABCAAAY0I&#10;IPoaBRtXIQABCCD65AAEIAABjQgg+hoFG1chAAEIIPrkAAQgAAGNCCD6GgUbVyEAAQgg+uQABCAA&#10;AY0IIPoaBRtXIQABCCD65AAEIAABjQgg+hoFG1chAAEIIPrkAAQgAAGNCCD6GgUbVyEAAQgg+uQA&#10;BCAAAY0IIPoaBRtXIQABCCD65AAEIAABjQgg+hoFG1chAAEIIPrkAAQgAAGNCCD6GgUbVyEAAQgg&#10;+uQABCAAAY0IIPoaBRtXIQABCCD65AAEIAABjQgg+hoFG1chAAEIIPrkAAQgAAGNCCD6GgUbVyEA&#10;AQgg+uQABCAAAY0IIPoaBRtXIQABCCD65AAEIAABjQgg+hoFG1chAAEIIPrkAAQgAAGNCCD6GgUb&#10;VyEAAQgg+uQABCAAAY0IIPoaBRtXIQABCCD65AAEIAABjQgg+hoFG1chAAEIIPrkAAQgAAGNCCD6&#10;GgUbVyEAAQgg+uQABCAAAY0IIPoaBRtXIQABCCD65AAEIAABjQgg+hoFG1chAAEIIPrkAAQgAAGN&#10;CCD6GgUbVyEAAQgg+uQABCAAAY0IIPoaBRtXIQABCCD65AAEIAABjQgg+hoFG1chAAEIIPrkAAQg&#10;AAGNCCD6GgUbVyEAAQgg+uQABCAAAY0IIPoaBRtXIQABCCD65AAEIAABjQgg+hoFG1chAAEIIPrk&#10;AAQgAAGNCCD6GgUbVyEAAQgg+uQABCAAAY0IIPoaBRtXIQABCCD65AAEIAABjQgg+hoFG1chAAEI&#10;IPrkAAQgAAGNCCD6GgUbVyEAAQgg+uQABCAAAY0IIPoaBRtXIQABCCD65AAEIAABjQgg+hoFG1ch&#10;AAEIIPrkAAQgAAGNCCD6GgUbVyEAAQgg+uQABCAAAY0IIPoaBRtXIQABCCD65AAEIAABjQgg+hoF&#10;G1chAAEIIPrkAAQgAAGNCCD6GgUbVyEAAQgg+uQABCAAAY0IIPoaBRtXIQABCCD65AAEIAABjQgg&#10;+hoFG1chAAEIIPrkAAQgAAGNCCD6GgUbVyEAAQgg+uQABCAAAY0IIPoaBRtXIQABCCD65AAEIAAB&#10;jQgg+hoFG1chAAEIIPrkAAQgAAGNCCD6GgUbVyEAAQgg+uQABCAAAY0IIPoaBRtXIQABCCD65AAE&#10;IAABjQgg+hoFG1chAAEIIPrkAAQgAAGNCCD6GgUbVyEAAQgg+uQABCAAAY0IIPoaBRtXIQABCCD6&#10;5AAEIAABjQgg+hoFG1chAAEIIPrkAAQgAAGNCCD6GgUbVyEAAQgg+uQABCAAAY0IIPoaBRtXIQAB&#10;CCD65AAEIAABjQgg+hoFG1chAAEIIPrkAAQgAAGNCCD6GgUbVyEAAQgg+uQABCAAAY0IIPoaBRtX&#10;IQABCCD65AAEIAABjQgg+hoFG1chAAEIIPrkAAQgAAGNCCD6GgUbVyEAAQgg+uQABCAAAY0IIPoa&#10;BRtXIQABCCD65AAEIAABjQgg+hoFG1chAAEIIPrkAAQgAAGNCCD6GgUbVyEAAQgg+uQABCAAAY0I&#10;IPoaBRtXIQABCCD65AAEIAABjQgg+hoFG1chAAEIIPrkAAQgAAGNCCD6GgUbVyEAAQgg+uQABCAA&#10;AY0IIPoaBRtXIQABCCD65AAEIAABjQgg+hoFG1chAAEIIPrkAAQgAAGNCCD6GgUbVyEAAQgg+uQA&#10;BCAAAY0IBN94443KysoPP/wwjdMbN2/XCAmuQgACEBhsBO5tWpTG5HfffXfUqFHSYPny5a5Ef7C5&#10;j70QgAAEIBAl4BR9yjtkBgQgAAGNCCD6GgUbVyEAAQgg+uQABCAAAY0IIPoaBRtXIQABCCD65AAE&#10;IAABjQgg+hoFG1chAAEIIPrkAAQgAAGNCCD6GgUbVyEAAQgg+uQABCAAAY0IIPoaBRtXIQABCCD6&#10;5AAEIAABjQgg+hoFG1chAAEIIPrkAAQgAAGNCCD6GgUbVyEAAQgg+uQABCAAAY0I5Ph5+gcPHixV&#10;SLW1taXqGn5BAAI2gUEtYtnKVB6+REV4TZkypfQS6OjRo9nSLD0IeAQBHQgMXhHLQab4EhUdUhof&#10;IQABCCQhQE2ftIAABCCgEQFEX6Ng4yoEIACBohD98Knn5817/lQ4nK94mB329eW523yZRz8QgAAE&#10;CkXAD9FXEny9tYm2D8TVVJeHsDlGXq8cA7GTYyEAgZIh4FQwQ8iU0Azcu7xPdl2a5Lnoh8OHHpje&#10;UXeo/8033+zv31HZ+6ZLy7Jr1n+wI7BwYaDjYH92x9EaAhCAQGYC1asO9SsRM7bdd40LZj6kWFt4&#10;LvqG45UTy9V/weD0tWunywvHlTPmmpm4X64ZKyKrhOWv9r1w3+qurtXTy8vjVgxK8+sab6/sQvWL&#10;NdOwCwKlQ8DUJVOFDNWa99zfSTF5xYpITWPFIbUUcAia7DDqEfOef14p2opXL6dUM68xeS76IvS3&#10;L3yxobz8+hWHTGeMuX/vvcZls/9QXcd9L5hLpcT9fcLlGw2BHdYF9vFbx3/76VXVxiVXLrU2GmGp&#10;NL+2/JbbF4rq5/HegNf06R8CEBgcBIy5pl2k7g/c8tihVYHVWw+FT71wn1QyfnzXdYFAV2ji04as&#10;7RDJe+DVy68+MH11pSFfh1aFGh54TXnatbr3dtmz9tYhydXMBxqei774MH2tWhH13/6KQibS398b&#10;ChiXgeuvL58uM/dIxaf/ZPz+/p92BFY13pKJgzHPr5XFhKn6/Zna8z4EIACBrAg4yzuquhMMjrvr&#10;aZHycileP21Ve6oNFZJNhCgQ6v37k6FqS77Ka+uqX3xFzf4je7IaPL+N/RB902Ip7UhNf2HEc0eB&#10;bO10uz4WUzhz7E/rtGi+WfMpL294MYDq5zdD6A0CEEhOoHxi5WBE47noqzJWpLCj5vjVE68vn1DZ&#10;tXqrsdaJ2RL3y/VRVlBxLe2VgXGwUdvpWhgpAcllxajwDMZYYDMEIDBoCKhytKo976hcfV/8wzyv&#10;vfKizPr/JCp0amK68Pbo7Nb2MlbN/HHec9EPiHCHGsxamLES+vb4IbdKOUzWRdGnOA2Nlup/3P7+&#10;QLkU8e2WcitEllT3GncIojdyVW3HUQIyKzyn/aHHKBCAgB4EnDV9uW3b9+oD5SL5j00X1RLZn/6A&#10;Kt1E2qh3fhwjdKq2/1h8nTqJmvnCMvdP2eQD13wJEINAAAKeEMjvB65JSeMb9wWe/vG3pdzvibmO&#10;TvnANa8J0z8EIACB0iHgfXmndFjhCQQgAIHkBKRWs9t4qqf4ASH6xR8jLIQABCCQNwKIft5Q0hEE&#10;IACB4ieA6Bd/jLAQAhCAQN4I5P70Tt5MKLKO+LrEIgsI5kDAEwJ8R+6HnnClUwhAAAIQKDQBviO3&#10;0BFgfAhAAAIFIkBNv0DgGRYCEIBAIQgg+oWgzpgQgAAECkQA0S8QeIaFAAQgUAgCiH4hqDMmBCAA&#10;gQIRQPQLBJ5hIQABCBSCAKJfCOqMCQEIQKBABBD9AoFnWAhAAAKFIIDoF4I6Y0IAAhAoEAFEv0Dg&#10;GRYCEIBAIQgg+oWgzpgQgAAECkQA0S8QeIaFAAQgUAgCiH4hqDMmBCAAgQIRQPQLBJ5hIQABCBSC&#10;AKJfCOqMCQEIQKBABKwvUSnQ6AwLAQhAAAKeEwiFQqNGjZJhli9frkTf8wEZAAIQgAAECkogKvoX&#10;LlwoqCUMDgEIQAACPhGQmT41fZ9YMwwEIACBYiCA6BdDFLABAhCAgE8EEH2fQDMMBCAAgWIggOgX&#10;QxSwAQIQgIBPBBB9n0AzDAQgAIFiIIDoF0MUsAECEICATwQQfZ9AMwwEIACBYiCA6BdDFErWhvDJ&#10;TTNnbjoZDrv3MIdDknYePtA83NiaD2Qxuks782Wky+FoBoE8EkD08wiTrgK21JpyO3AiuclrOHyg&#10;ZX73mq7z8reH62cEB26G+x5yM9h9/7SEwAAJIPoDBMjhUQIyrS+bH9h1XkmtbLsC7QcuD3SWHZyw&#10;ZN++JROCWQp3X6g7UFU5nuhAAALxBBB9ciJvBPa2BdZ0tc6ICPSM9etnDFFivbelzFlpUXNh8/fh&#10;qvQjDWRibtViZHnwM+s6Yeyb+eyrz0qBqLdH/dwUaWRWbBz9mD1FDpRpfvXKI4Ht88vKZL861hpO&#10;jgubM3GjK/Wr6bxzem6+NkZsbnYc6RyxTPWvtqgrpgXhk5ubVh45srK6rEz9nuBp7I6BXhHzFjk6&#10;0okAoq9TtD32te1Issn1kZWhOWruf37Xou1PbO69vL+lOnS/sRo431Xf1iR7ejbPUgsEc32w/iZj&#10;Ut9n7tu75IuROX6SflZWGUed71oz1eFaMDijVfZMlerO+fN7K//qaw+azbrWdM9vOagaWl1J4Sft&#10;AuJId+XmiOXzW/Yry+NHlHWIafb5XVUrnzkYDE5o2mwNvbfpVLynPc82qQ5Un7uqQqc8DgfdQyAp&#10;AUSfxMgfgamV4xI7m7rmnlpj77hKJc0npfBizMGHD1fz5SOhUyf3yQrBamMeLjNldWGILhrUzsR+&#10;7D1pPJA6T6TZ+Fn1U7cbFSc3B6oR62eZBaLaOYsC3aHXol3ZA9pz+bL526VJzC1rVWKK9XRCZZXa&#10;0yIrDLUMyrZmlb9A0ZPOBBB9naOfZ9+rjrTt7XPRpzEHNyfI6j6rUQKK2aau2WXPylP11x8yCywF&#10;3MK9m2ZVt9Ubt4vjVhuWVbGe3jbktvXS8vycdnXNixaXCugCQ2tIANHXMOheuXzPmsDKajWNNQc4&#10;0Nyc5EauzHaPSCHEYYPMwAOxe2RV0LR3V2C+lMVT2iqzbzfXmPHR4fr2th1ZNCfJNcYcQ9Ycxv+q&#10;WdyoB9u3y6z/FunKuqpF20RWAzFHmV05hjb7k2VB86aTqvqkLhHdoT7ztoSl/qleexUt+tWVAKKv&#10;a+Q98FsK3KpubpRuZJsfSKKwZsFdGtm3cvsC46UObu+xb+TWtkqZvHrmD99PaqnqR70fKROlcMc5&#10;nCrIt5qVpvhNnhEyTFC9NYWqrDsExv1YVYaSuwt7myYOuc0e0WwTnLjkfmVCzFHS1f2LVFVn1uZx&#10;cZ6eHFchV0XVYZksEDbLM0keBIEuIZCBQJAvUSFHBjsBec6nrH2OFIry6IjMu2c1BTbvbcr6adE8&#10;GkFXEMg3Ab5EJd9E6c9HAvZjnmomnmIK76M5DAWBwUGAmf7giBNWQgACEBg4AWb6A2dIDxCAAAQG&#10;EwFu5A6maGErBCAAgQESQPQHCJDDIQABCAwmAoj+YIoWtkIAAhAYIAFEf4AAORwCEIDAYCIQbG5u&#10;Hkz2prD1gw8++MIXvlACjuACBAYdgd/97nfZ2vzxxx9feeWV2R5F+7wQCL7xxhv/HNkuG5t8Pqzz&#10;p/wqW14G866TX/3qV1/+8pe965+eIQCBVARkypUtnF//+tdf/OIXsz2K9u4JBI1N2g8xNnktPz/z&#10;mc989rOf/f9BPXRux86hxAAAAABJRU5ErkJgglBLAwQUAAYACAAAACEAHHvZnd0AAAAFAQAADwAA&#10;AGRycy9kb3ducmV2LnhtbEyPQUvDQBCF74L/YZmCN7tJJTak2ZRS1FMRbAXxNs1Ok9DsbMhuk/Tf&#10;u3qpl4HHe7z3Tb6eTCsG6l1jWUE8j0AQl1Y3XCn4PLw+piCcR9bYWiYFV3KwLu7vcsy0HfmDhr2v&#10;RChhl6GC2vsuk9KVNRl0c9sRB+9ke4M+yL6SuscxlJtWLqLoWRpsOCzU2NG2pvK8vxgFbyOOm6f4&#10;ZdidT9vr9yF5/9rFpNTDbNqsQHia/C0Mv/gBHYrAdLQX1k60CsIj/u8Gb5kuExBHBWm0SEAWufxP&#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9Fgh08GAACR&#10;IgAADgAAAAAAAAAAAAAAAAA6AgAAZHJzL2Uyb0RvYy54bWxQSwECLQAKAAAAAAAAACEAklHJq5tR&#10;AACbUQAAFAAAAAAAAAAAAAAAAAC1CAAAZHJzL21lZGlhL2ltYWdlMS5wbmdQSwECLQAUAAYACAAA&#10;ACEAHHvZnd0AAAAFAQAADwAAAAAAAAAAAAAAAACCWgAAZHJzL2Rvd25yZXYueG1sUEsBAi0AFAAG&#10;AAgAAAAhAKomDr68AAAAIQEAABkAAAAAAAAAAAAAAAAAjFsAAGRycy9fcmVscy9lMm9Eb2MueG1s&#10;LnJlbHNQSwUGAAAAAAYABgB8AQAAf1wAAAAA&#10;">
                <v:shape id="Picture 66" o:spid="_x0000_s1032" type="#_x0000_t75" style="position:absolute;left:2762;width:47244;height:50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krxAAAANsAAAAPAAAAZHJzL2Rvd25yZXYueG1sRI9BawIx&#10;FITvQv9DeIXealYpi65GUdFWT622B4+Pzevu0s3LkqRu+u+NUPA4zMw3zHwZTSsu5HxjWcFomIEg&#10;Lq1uuFLw9bl7noDwAVlja5kU/JGH5eJhMMdC256PdDmFSiQI+wIV1CF0hZS+rMmgH9qOOHnf1hkM&#10;SbpKaod9gptWjrMslwYbTgs1drSpqfw5/RoF/Zt+ce+rdb/bxjh6nZ794aOdKPX0GFczEIFiuIf/&#10;23utIM/h9iX9ALm4AgAA//8DAFBLAQItABQABgAIAAAAIQDb4fbL7gAAAIUBAAATAAAAAAAAAAAA&#10;AAAAAAAAAABbQ29udGVudF9UeXBlc10ueG1sUEsBAi0AFAAGAAgAAAAhAFr0LFu/AAAAFQEAAAsA&#10;AAAAAAAAAAAAAAAAHwEAAF9yZWxzLy5yZWxzUEsBAi0AFAAGAAgAAAAhAA02uSvEAAAA2wAAAA8A&#10;AAAAAAAAAAAAAAAABwIAAGRycy9kb3ducmV2LnhtbFBLBQYAAAAAAwADALcAAAD4AgAAAAA=&#10;">
                  <v:imagedata r:id="rId28" o:title=""/>
                </v:shape>
                <v:rect id="Rectangle 67" o:spid="_x0000_s1033" style="position:absolute;left:7334;top:14192;width:4000;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xKxQAAANsAAAAPAAAAZHJzL2Rvd25yZXYueG1sRI9BawIx&#10;FITvBf9DeIXeuokKtq5GEalQsIfWCuLtsXlml25etkmqW399Uyj0OMzMN8x82btWnCnExrOGYaFA&#10;EFfeNGw17N83948gYkI22HomDd8UYbkY3MyxNP7Cb3TeJSsyhGOJGuqUulLKWNXkMBa+I87eyQeH&#10;KctgpQl4yXDXypFSE+mw4bxQY0frmqqP3ZfTMLXhuB2qz+3pdWqv6vp0aF7GrPXdbb+agUjUp//w&#10;X/vZaJg8wO+X/APk4gcAAP//AwBQSwECLQAUAAYACAAAACEA2+H2y+4AAACFAQAAEwAAAAAAAAAA&#10;AAAAAAAAAAAAW0NvbnRlbnRfVHlwZXNdLnhtbFBLAQItABQABgAIAAAAIQBa9CxbvwAAABUBAAAL&#10;AAAAAAAAAAAAAAAAAB8BAABfcmVscy8ucmVsc1BLAQItABQABgAIAAAAIQDA5CxKxQAAANsAAAAP&#10;AAAAAAAAAAAAAAAAAAcCAABkcnMvZG93bnJldi54bWxQSwUGAAAAAAMAAwC3AAAA+QIAAAAA&#10;" filled="f" strokecolor="#41b4b4 [3206]" strokeweight="2pt"/>
                <v:oval id="Oval 69" o:spid="_x0000_s1034" style="position:absolute;left:41624;top:44862;width:7347;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0ywQAAANsAAAAPAAAAZHJzL2Rvd25yZXYueG1sRI9Bi8Iw&#10;EIXvwv6HMAt703Q9FK1GUUHY04JV8Do0Y1NtJt0mq/HfG0Hw+Hjzvjdvvoy2FVfqfeNYwfcoA0Fc&#10;Od1wreCw3w4nIHxA1tg6JgV38rBcfAzmWGh34x1dy1CLBGFfoAITQldI6StDFv3IdcTJO7neYkiy&#10;r6Xu8ZbgtpXjLMulxYZTg8GONoaqS/lv0xt3HU9jk+tYniu7Xk+P5u+Xlfr6jKsZiEAxvI9f6R+t&#10;IJ/Cc0sCgFw8AAAA//8DAFBLAQItABQABgAIAAAAIQDb4fbL7gAAAIUBAAATAAAAAAAAAAAAAAAA&#10;AAAAAABbQ29udGVudF9UeXBlc10ueG1sUEsBAi0AFAAGAAgAAAAhAFr0LFu/AAAAFQEAAAsAAAAA&#10;AAAAAAAAAAAAHwEAAF9yZWxzLy5yZWxzUEsBAi0AFAAGAAgAAAAhAAocrTLBAAAA2wAAAA8AAAAA&#10;AAAAAAAAAAAABwIAAGRycy9kb3ducmV2LnhtbFBLBQYAAAAAAwADALcAAAD1AgAAAAA=&#10;" filled="f" strokecolor="#41b4b4 [3206]" strokeweight="2pt"/>
                <v:shapetype id="_x0000_t32" coordsize="21600,21600" o:spt="32" o:oned="t" path="m,l21600,21600e" filled="f">
                  <v:path arrowok="t" fillok="f" o:connecttype="none"/>
                  <o:lock v:ext="edit" shapetype="t"/>
                </v:shapetype>
                <v:shape id="Straight Arrow Connector 70" o:spid="_x0000_s1035" type="#_x0000_t32" style="position:absolute;left:39624;top:42672;width:2976;height:2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DwAAAANsAAAAPAAAAZHJzL2Rvd25yZXYueG1sRE87a8Mw&#10;EN4D/Q/iCt1i2R3S1I0SQkqhZGoSDx0P6/yg0slYquP++94QyPjxvTe72Ts10Rj7wAaKLAdFXAfb&#10;c2ugunws16BiQrboApOBP4qw2z4sNljacOUTTefUKgnhWKKBLqWh1DrWHXmMWRiIhWvC6DEJHFtt&#10;R7xKuHf6Oc9X2mPP0tDhQIeO6p/zr5fe6b0oXNINnuLX4Uir7/1rFYx5epz3b6ASzekuvrk/rYEX&#10;WS9f5Afo7T8AAAD//wMAUEsBAi0AFAAGAAgAAAAhANvh9svuAAAAhQEAABMAAAAAAAAAAAAAAAAA&#10;AAAAAFtDb250ZW50X1R5cGVzXS54bWxQSwECLQAUAAYACAAAACEAWvQsW78AAAAVAQAACwAAAAAA&#10;AAAAAAAAAAAfAQAAX3JlbHMvLnJlbHNQSwECLQAUAAYACAAAACEAZbPuA8AAAADbAAAADwAAAAAA&#10;AAAAAAAAAAAHAgAAZHJzL2Rvd25yZXYueG1sUEsFBgAAAAADAAMAtwAAAPQCAAAAAA==&#10;" strokecolor="#41b4b4 [3206]" strokeweight="4pt">
                  <v:stroke endarrow="block"/>
                </v:shape>
                <v:oval id="Oval 77" o:spid="_x0000_s1036" style="position:absolute;left:3810;top:14192;width:333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oGwwAAANsAAAAPAAAAZHJzL2Rvd25yZXYueG1sRI/BasMw&#10;EETvhfyD2EBvjdwc7MaJEppAoKdC3UKvi7WxnFgrx1Ji+e+rQqHHYXbe7Gx20XbiToNvHSt4XmQg&#10;iGunW24UfH0en15A+ICssXNMCibysNvOHjZYajfyB92r0IgEYV+iAhNCX0rpa0MW/cL1xMk7ucFi&#10;SHJopB5wTHDbyWWW5dJiy6nBYE8HQ/Wlutn0xqTjaWlyHatzbff71be5vrNSj/P4ugYRKIb/47/0&#10;m1ZQFPC7JQFAbn8AAAD//wMAUEsBAi0AFAAGAAgAAAAhANvh9svuAAAAhQEAABMAAAAAAAAAAAAA&#10;AAAAAAAAAFtDb250ZW50X1R5cGVzXS54bWxQSwECLQAUAAYACAAAACEAWvQsW78AAAAVAQAACwAA&#10;AAAAAAAAAAAAAAAfAQAAX3JlbHMvLnJlbHNQSwECLQAUAAYACAAAACEAkRYKBsMAAADbAAAADwAA&#10;AAAAAAAAAAAAAAAHAgAAZHJzL2Rvd25yZXYueG1sUEsFBgAAAAADAAMAtwAAAPcCAAAAAA==&#10;" filled="f" strokecolor="#41b4b4 [3206]" strokeweight="2pt"/>
                <v:shape id="Straight Arrow Connector 78" o:spid="_x0000_s1037" type="#_x0000_t32" style="position:absolute;left:6381;top:11525;width:2976;height:2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IFwAAAANsAAAAPAAAAZHJzL2Rvd25yZXYueG1sRE87a8Mw&#10;EN4D/Q/iCt1i2R3S1I0SQkqhZGoSDx0P6/yg0slYquP++94QyPjxvTe72Ts10Rj7wAaKLAdFXAfb&#10;c2ugunws16BiQrboApOBP4qw2z4sNljacOUTTefUKgnhWKKBLqWh1DrWHXmMWRiIhWvC6DEJHFtt&#10;R7xKuHf6Oc9X2mPP0tDhQIeO6p/zr5fe6b0oXNINnuLX4Uir7/1rFYx5epz3b6ASzekuvrk/rYEX&#10;GStf5Afo7T8AAAD//wMAUEsBAi0AFAAGAAgAAAAhANvh9svuAAAAhQEAABMAAAAAAAAAAAAAAAAA&#10;AAAAAFtDb250ZW50X1R5cGVzXS54bWxQSwECLQAUAAYACAAAACEAWvQsW78AAAAVAQAACwAAAAAA&#10;AAAAAAAAAAAfAQAAX3JlbHMvLnJlbHNQSwECLQAUAAYACAAAACEAm8XiBcAAAADbAAAADwAAAAAA&#10;AAAAAAAAAAAHAgAAZHJzL2Rvd25yZXYueG1sUEsFBgAAAAADAAMAtwAAAPQCAAAAAA==&#10;" strokecolor="#41b4b4 [3206]" strokeweight="4pt">
                  <v:stroke endarrow="block"/>
                </v:shape>
                <v:shape id="Straight Arrow Connector 13" o:spid="_x0000_s1038" type="#_x0000_t32" style="position:absolute;left:2857;top:12096;width:2976;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XUvwAAANsAAAAPAAAAZHJzL2Rvd25yZXYueG1sRI/NCsIw&#10;EITvgu8QVvCmaRVEq1FEEcSTfwePS7O2xWZTmljr2xtB8LbLzM43u1i1phQN1a6wrCAeRiCIU6sL&#10;zhRcL7vBFITzyBpLy6TgTQ5Wy25ngYm2Lz5Rc/aZCCHsElSQe18lUro0J4NuaCvioN1tbdCHtc6k&#10;rvEVwk0pR1E0kQYLDoQcK9rklD7OTxO4zTaOSy/veHLHzYEmt/XsapXq99r1HISn1v/Nv+u9DvXH&#10;8P0lDCCXHwAAAP//AwBQSwECLQAUAAYACAAAACEA2+H2y+4AAACFAQAAEwAAAAAAAAAAAAAAAAAA&#10;AAAAW0NvbnRlbnRfVHlwZXNdLnhtbFBLAQItABQABgAIAAAAIQBa9CxbvwAAABUBAAALAAAAAAAA&#10;AAAAAAAAAB8BAABfcmVscy8ucmVsc1BLAQItABQABgAIAAAAIQBIvpXUvwAAANsAAAAPAAAAAAAA&#10;AAAAAAAAAAcCAABkcnMvZG93bnJldi54bWxQSwUGAAAAAAMAAwC3AAAA8wIAAAAA&#10;" strokecolor="#41b4b4 [3206]" strokeweight="4pt">
                  <v:stroke endarrow="block"/>
                </v:shape>
                <v:shape id="Text Box 15" o:spid="_x0000_s1039" type="#_x0000_t202" style="position:absolute;top:8858;width:5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36C49A8" w14:textId="77777777" w:rsidR="00E50F80" w:rsidRPr="00E50F80" w:rsidRDefault="00E50F80" w:rsidP="00E50F80">
                        <w:pPr>
                          <w:rPr>
                            <w:b/>
                            <w:color w:val="41B4B4" w:themeColor="accent3"/>
                            <w:sz w:val="32"/>
                            <w:lang w:val="fr-FR"/>
                          </w:rPr>
                        </w:pPr>
                        <w:r>
                          <w:rPr>
                            <w:b/>
                            <w:color w:val="41B4B4" w:themeColor="accent3"/>
                            <w:sz w:val="32"/>
                            <w:lang w:val="fr-FR"/>
                          </w:rPr>
                          <w:t>1.</w:t>
                        </w:r>
                      </w:p>
                    </w:txbxContent>
                  </v:textbox>
                </v:shape>
                <v:shape id="Text Box 20" o:spid="_x0000_s1040" type="#_x0000_t202" style="position:absolute;left:4191;top:8667;width:5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C528CFE" w14:textId="77777777" w:rsidR="00E50F80" w:rsidRPr="00E50F80" w:rsidRDefault="00E50F80" w:rsidP="00E50F80">
                        <w:pPr>
                          <w:rPr>
                            <w:b/>
                            <w:color w:val="41B4B4" w:themeColor="accent3"/>
                            <w:sz w:val="32"/>
                            <w:lang w:val="fr-FR"/>
                          </w:rPr>
                        </w:pPr>
                        <w:r>
                          <w:rPr>
                            <w:b/>
                            <w:color w:val="41B4B4" w:themeColor="accent3"/>
                            <w:sz w:val="32"/>
                            <w:lang w:val="fr-FR"/>
                          </w:rPr>
                          <w:t>2.</w:t>
                        </w:r>
                      </w:p>
                    </w:txbxContent>
                  </v:textbox>
                </v:shape>
                <v:shape id="Text Box 21" o:spid="_x0000_s1041" type="#_x0000_t202" style="position:absolute;left:36576;top:39909;width:50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5F7D9BF" w14:textId="77777777" w:rsidR="00E50F80" w:rsidRPr="00E50F80" w:rsidRDefault="00E50F80" w:rsidP="00E50F80">
                        <w:pPr>
                          <w:rPr>
                            <w:b/>
                            <w:color w:val="41B4B4" w:themeColor="accent3"/>
                            <w:sz w:val="32"/>
                            <w:lang w:val="fr-FR"/>
                          </w:rPr>
                        </w:pPr>
                        <w:r>
                          <w:rPr>
                            <w:b/>
                            <w:color w:val="41B4B4" w:themeColor="accent3"/>
                            <w:sz w:val="32"/>
                            <w:lang w:val="fr-FR"/>
                          </w:rPr>
                          <w:t>3.</w:t>
                        </w:r>
                      </w:p>
                    </w:txbxContent>
                  </v:textbox>
                </v:shape>
                <w10:anchorlock/>
              </v:group>
            </w:pict>
          </mc:Fallback>
        </mc:AlternateContent>
      </w:r>
    </w:p>
    <w:p w14:paraId="041F9F74" w14:textId="2E88C4E3" w:rsidR="00A058E0" w:rsidRPr="00417FC5" w:rsidRDefault="00A058E0" w:rsidP="00A058E0"/>
    <w:p w14:paraId="4C34D41F" w14:textId="7664C0E8" w:rsidR="004E2709" w:rsidRDefault="004E2709">
      <w:pPr>
        <w:suppressAutoHyphens w:val="0"/>
        <w:spacing w:after="0" w:line="240" w:lineRule="auto"/>
        <w:jc w:val="left"/>
        <w:rPr>
          <w:rFonts w:asciiTheme="majorHAnsi" w:hAnsiTheme="majorHAnsi"/>
          <w:b/>
          <w:bCs/>
          <w:color w:val="648282" w:themeColor="accent1"/>
          <w:sz w:val="22"/>
          <w:szCs w:val="28"/>
        </w:rPr>
      </w:pPr>
      <w:r>
        <w:br w:type="page"/>
      </w:r>
    </w:p>
    <w:p w14:paraId="21BA7ED5" w14:textId="59295A71" w:rsidR="00A058E0" w:rsidRPr="00912B84" w:rsidRDefault="00A058E0" w:rsidP="00E50F80">
      <w:pPr>
        <w:pStyle w:val="Heading1"/>
        <w:numPr>
          <w:ilvl w:val="0"/>
          <w:numId w:val="46"/>
        </w:numPr>
        <w:rPr>
          <w:lang w:val="fr-FR"/>
        </w:rPr>
      </w:pPr>
      <w:r w:rsidRPr="00912B84">
        <w:rPr>
          <w:lang w:val="fr-FR"/>
        </w:rPr>
        <w:lastRenderedPageBreak/>
        <w:t>Pour importer des données de votre téléphone vers votre serveur en utilisant une connexion USB</w:t>
      </w:r>
    </w:p>
    <w:p w14:paraId="0AA0757E" w14:textId="5971E712" w:rsidR="00A058E0" w:rsidRPr="00912B84" w:rsidRDefault="005C0FAC" w:rsidP="00A058E0">
      <w:pPr>
        <w:spacing w:before="120"/>
        <w:rPr>
          <w:lang w:val="fr-FR"/>
        </w:rPr>
      </w:pPr>
      <w:r w:rsidRPr="00912B84">
        <w:rPr>
          <w:lang w:val="fr-FR"/>
        </w:rPr>
        <w:t>Si pour une raison quelconque</w:t>
      </w:r>
      <w:r w:rsidR="00A058E0" w:rsidRPr="00912B84">
        <w:rPr>
          <w:lang w:val="fr-FR"/>
        </w:rPr>
        <w:t xml:space="preserve"> vous ne pouvez pas connecter vos téléphones à votre serveur en utilisant le réseau</w:t>
      </w:r>
      <w:r w:rsidR="00667807" w:rsidRPr="00912B84">
        <w:rPr>
          <w:lang w:val="fr-FR"/>
        </w:rPr>
        <w:t xml:space="preserve"> </w:t>
      </w:r>
      <w:proofErr w:type="spellStart"/>
      <w:r w:rsidR="00667807" w:rsidRPr="00912B84">
        <w:rPr>
          <w:lang w:val="fr-FR"/>
        </w:rPr>
        <w:t>WiFi</w:t>
      </w:r>
      <w:proofErr w:type="spellEnd"/>
      <w:r w:rsidR="00A058E0" w:rsidRPr="00912B84">
        <w:rPr>
          <w:lang w:val="fr-FR"/>
        </w:rPr>
        <w:t xml:space="preserve"> (procédure normale), vous pouvez synchroniser vos</w:t>
      </w:r>
      <w:r w:rsidR="005E424D" w:rsidRPr="00912B84">
        <w:rPr>
          <w:lang w:val="fr-FR"/>
        </w:rPr>
        <w:t xml:space="preserve"> téléphones</w:t>
      </w:r>
      <w:r w:rsidR="00A058E0" w:rsidRPr="00912B84">
        <w:rPr>
          <w:lang w:val="fr-FR"/>
        </w:rPr>
        <w:t xml:space="preserve"> avec le serveur en utilisant </w:t>
      </w:r>
      <w:r w:rsidR="005E424D" w:rsidRPr="00912B84">
        <w:rPr>
          <w:lang w:val="fr-FR"/>
        </w:rPr>
        <w:t xml:space="preserve">une connexion USB et la </w:t>
      </w:r>
      <w:r w:rsidR="00D04F25" w:rsidRPr="00912B84">
        <w:rPr>
          <w:lang w:val="fr-FR"/>
        </w:rPr>
        <w:t>ODK</w:t>
      </w:r>
      <w:r w:rsidR="00D04F25">
        <w:rPr>
          <w:lang w:val="fr-FR"/>
        </w:rPr>
        <w:t xml:space="preserve"> </w:t>
      </w:r>
      <w:proofErr w:type="spellStart"/>
      <w:r w:rsidR="00250696">
        <w:rPr>
          <w:lang w:val="fr-FR"/>
        </w:rPr>
        <w:t>Briefcase</w:t>
      </w:r>
      <w:proofErr w:type="spellEnd"/>
      <w:r w:rsidR="00A058E0" w:rsidRPr="00912B84">
        <w:rPr>
          <w:lang w:val="fr-FR"/>
        </w:rPr>
        <w:t>.</w:t>
      </w:r>
    </w:p>
    <w:p w14:paraId="48C81A85" w14:textId="437EC837" w:rsidR="00A058E0" w:rsidRPr="00417FC5" w:rsidRDefault="00A058E0" w:rsidP="00A058E0">
      <w:pPr>
        <w:rPr>
          <w:rStyle w:val="HTMLCode"/>
        </w:rPr>
      </w:pPr>
      <w:r w:rsidRPr="00912B84">
        <w:rPr>
          <w:lang w:val="fr-FR"/>
        </w:rPr>
        <w:t xml:space="preserve">Par exemple, vous souhaitez télécharger sur votre serveur une version finalisée de </w:t>
      </w:r>
      <w:r w:rsidR="00784A15" w:rsidRPr="00912B84">
        <w:rPr>
          <w:i/>
          <w:u w:val="single"/>
          <w:lang w:val="fr-FR"/>
        </w:rPr>
        <w:t xml:space="preserve">Global SENS Food </w:t>
      </w:r>
      <w:proofErr w:type="spellStart"/>
      <w:r w:rsidR="00784A15" w:rsidRPr="00912B84">
        <w:rPr>
          <w:i/>
          <w:u w:val="single"/>
          <w:lang w:val="fr-FR"/>
        </w:rPr>
        <w:t>security</w:t>
      </w:r>
      <w:proofErr w:type="spellEnd"/>
      <w:r w:rsidR="00784A15" w:rsidRPr="00912B84">
        <w:rPr>
          <w:i/>
          <w:u w:val="single"/>
          <w:lang w:val="fr-FR"/>
        </w:rPr>
        <w:t>, Mosquito, WASH V22</w:t>
      </w:r>
      <w:r w:rsidRPr="00912B84">
        <w:rPr>
          <w:lang w:val="fr-FR"/>
        </w:rPr>
        <w:t xml:space="preserve">. </w:t>
      </w:r>
      <w:proofErr w:type="spellStart"/>
      <w:r w:rsidRPr="00417FC5">
        <w:t>Vous</w:t>
      </w:r>
      <w:proofErr w:type="spellEnd"/>
      <w:r w:rsidRPr="00417FC5">
        <w:t xml:space="preserve"> </w:t>
      </w:r>
      <w:proofErr w:type="spellStart"/>
      <w:r w:rsidRPr="00417FC5">
        <w:t>devrez</w:t>
      </w:r>
      <w:proofErr w:type="spellEnd"/>
      <w:r w:rsidRPr="00417FC5">
        <w:t xml:space="preserve"> </w:t>
      </w:r>
      <w:proofErr w:type="spellStart"/>
      <w:r w:rsidRPr="00417FC5">
        <w:t>vous</w:t>
      </w:r>
      <w:proofErr w:type="spellEnd"/>
      <w:r w:rsidRPr="00417FC5">
        <w:t xml:space="preserve"> </w:t>
      </w:r>
      <w:proofErr w:type="spellStart"/>
      <w:r w:rsidRPr="00417FC5">
        <w:t>en</w:t>
      </w:r>
      <w:proofErr w:type="spellEnd"/>
      <w:r w:rsidRPr="00417FC5">
        <w:t xml:space="preserve"> </w:t>
      </w:r>
      <w:proofErr w:type="gramStart"/>
      <w:r w:rsidRPr="00417FC5">
        <w:t>assurer :</w:t>
      </w:r>
      <w:proofErr w:type="gramEnd"/>
    </w:p>
    <w:p w14:paraId="3FAE3F8D" w14:textId="7EDBFF17" w:rsidR="00A058E0" w:rsidRPr="00912B84" w:rsidRDefault="00A058E0" w:rsidP="00667807">
      <w:pPr>
        <w:pStyle w:val="ListParagraph"/>
        <w:rPr>
          <w:rStyle w:val="HTMLCode"/>
          <w:rFonts w:ascii="Verdana" w:hAnsi="Verdana" w:cs="Verdana"/>
          <w:sz w:val="20"/>
          <w:szCs w:val="22"/>
          <w:lang w:val="fr-FR"/>
        </w:rPr>
      </w:pPr>
      <w:r w:rsidRPr="00912B84">
        <w:rPr>
          <w:rStyle w:val="HTMLCode"/>
          <w:rFonts w:ascii="Verdana" w:hAnsi="Verdana" w:cs="Verdana"/>
          <w:sz w:val="20"/>
          <w:szCs w:val="22"/>
          <w:lang w:val="fr-FR"/>
        </w:rPr>
        <w:t xml:space="preserve">Le formulaire vierge a été téléchargé sur votre serveur ODK </w:t>
      </w:r>
      <w:proofErr w:type="spellStart"/>
      <w:r w:rsidRPr="00912B84">
        <w:rPr>
          <w:rStyle w:val="HTMLCode"/>
          <w:rFonts w:ascii="Verdana" w:hAnsi="Verdana" w:cs="Verdana"/>
          <w:sz w:val="20"/>
          <w:szCs w:val="22"/>
          <w:lang w:val="fr-FR"/>
        </w:rPr>
        <w:t>Aggregate</w:t>
      </w:r>
      <w:proofErr w:type="spellEnd"/>
      <w:r w:rsidRPr="00912B84">
        <w:rPr>
          <w:rStyle w:val="HTMLCode"/>
          <w:rFonts w:ascii="Verdana" w:hAnsi="Verdana" w:cs="Verdana"/>
          <w:sz w:val="20"/>
          <w:szCs w:val="22"/>
          <w:lang w:val="fr-FR"/>
        </w:rPr>
        <w:t xml:space="preserve"> (VM).</w:t>
      </w:r>
    </w:p>
    <w:p w14:paraId="1AC8D8E5" w14:textId="77777777" w:rsidR="00A058E0" w:rsidRPr="00912B84" w:rsidRDefault="00A058E0" w:rsidP="00667807">
      <w:pPr>
        <w:pStyle w:val="ListParagraph"/>
        <w:rPr>
          <w:lang w:val="fr-FR"/>
        </w:rPr>
      </w:pPr>
      <w:r w:rsidRPr="00912B84">
        <w:rPr>
          <w:rStyle w:val="HTMLCode"/>
          <w:rFonts w:ascii="Verdana" w:hAnsi="Verdana" w:cs="Verdana"/>
          <w:sz w:val="20"/>
          <w:szCs w:val="22"/>
          <w:lang w:val="fr-FR"/>
        </w:rPr>
        <w:t xml:space="preserve">Le même formulaire a été téléchargé et rempli sur votre application mobile ODK </w:t>
      </w:r>
      <w:proofErr w:type="spellStart"/>
      <w:r w:rsidRPr="00912B84">
        <w:rPr>
          <w:rStyle w:val="HTMLCode"/>
          <w:rFonts w:ascii="Verdana" w:hAnsi="Verdana" w:cs="Verdana"/>
          <w:sz w:val="20"/>
          <w:szCs w:val="22"/>
          <w:lang w:val="fr-FR"/>
        </w:rPr>
        <w:t>Collect</w:t>
      </w:r>
      <w:proofErr w:type="spellEnd"/>
      <w:r w:rsidRPr="00912B84">
        <w:rPr>
          <w:rStyle w:val="HTMLCode"/>
          <w:rFonts w:ascii="Verdana" w:hAnsi="Verdana" w:cs="Verdana"/>
          <w:sz w:val="20"/>
          <w:szCs w:val="22"/>
          <w:lang w:val="fr-FR"/>
        </w:rPr>
        <w:t xml:space="preserve"> (smartphone).</w:t>
      </w:r>
    </w:p>
    <w:p w14:paraId="26358669" w14:textId="77777777" w:rsidR="005E424D" w:rsidRPr="00912B84" w:rsidRDefault="005E424D" w:rsidP="00A058E0">
      <w:pPr>
        <w:rPr>
          <w:lang w:val="fr-FR"/>
        </w:rPr>
      </w:pPr>
    </w:p>
    <w:p w14:paraId="6E722CFA" w14:textId="7E3B7D08" w:rsidR="00A058E0" w:rsidRPr="00912B84" w:rsidRDefault="00A058E0" w:rsidP="00A058E0">
      <w:pPr>
        <w:rPr>
          <w:lang w:val="fr-FR"/>
        </w:rPr>
      </w:pPr>
      <w:r w:rsidRPr="00912B84">
        <w:rPr>
          <w:lang w:val="fr-FR"/>
        </w:rPr>
        <w:t>Vous devrez d'</w:t>
      </w:r>
      <w:r w:rsidR="005E424D" w:rsidRPr="00912B84">
        <w:rPr>
          <w:lang w:val="fr-FR"/>
        </w:rPr>
        <w:t>abord</w:t>
      </w:r>
      <w:r w:rsidRPr="00912B84">
        <w:rPr>
          <w:b/>
          <w:lang w:val="fr-FR"/>
        </w:rPr>
        <w:t xml:space="preserve"> extraire</w:t>
      </w:r>
      <w:r w:rsidRPr="00912B84">
        <w:rPr>
          <w:lang w:val="fr-FR"/>
        </w:rPr>
        <w:t xml:space="preserve"> les données du t</w:t>
      </w:r>
      <w:r w:rsidR="00250696">
        <w:rPr>
          <w:lang w:val="fr-FR"/>
        </w:rPr>
        <w:t>éléphone vers</w:t>
      </w:r>
      <w:r w:rsidRPr="00912B84">
        <w:rPr>
          <w:lang w:val="fr-FR"/>
        </w:rPr>
        <w:t xml:space="preserve"> </w:t>
      </w:r>
      <w:proofErr w:type="spellStart"/>
      <w:r w:rsidR="00250696">
        <w:rPr>
          <w:lang w:val="fr-FR"/>
        </w:rPr>
        <w:t>Briefcase</w:t>
      </w:r>
      <w:proofErr w:type="spellEnd"/>
      <w:r w:rsidRPr="00912B84">
        <w:rPr>
          <w:lang w:val="fr-FR"/>
        </w:rPr>
        <w:t xml:space="preserve">, puis les </w:t>
      </w:r>
      <w:r w:rsidR="00250696">
        <w:rPr>
          <w:b/>
          <w:lang w:val="fr-FR"/>
        </w:rPr>
        <w:t xml:space="preserve">pousser de </w:t>
      </w:r>
      <w:proofErr w:type="spellStart"/>
      <w:r w:rsidR="00250696">
        <w:rPr>
          <w:lang w:val="fr-FR"/>
        </w:rPr>
        <w:t>Briefcase</w:t>
      </w:r>
      <w:proofErr w:type="spellEnd"/>
      <w:r w:rsidR="00525EF9" w:rsidRPr="00912B84">
        <w:rPr>
          <w:lang w:val="fr-FR"/>
        </w:rPr>
        <w:t xml:space="preserve"> vers </w:t>
      </w:r>
      <w:proofErr w:type="spellStart"/>
      <w:r w:rsidR="00250696">
        <w:rPr>
          <w:lang w:val="fr-FR"/>
        </w:rPr>
        <w:t>Aggregate</w:t>
      </w:r>
      <w:proofErr w:type="spellEnd"/>
      <w:r w:rsidR="00525EF9" w:rsidRPr="00912B84">
        <w:rPr>
          <w:lang w:val="fr-FR"/>
        </w:rPr>
        <w:t>.</w:t>
      </w:r>
    </w:p>
    <w:p w14:paraId="5E8D1768" w14:textId="77777777" w:rsidR="005072D2" w:rsidRPr="00912B84" w:rsidRDefault="005072D2" w:rsidP="005072D2">
      <w:pPr>
        <w:rPr>
          <w:lang w:val="fr-FR"/>
        </w:rPr>
      </w:pPr>
      <w:r w:rsidRPr="00912B84">
        <w:rPr>
          <w:lang w:val="fr-FR"/>
        </w:rPr>
        <w:t>Branchez votre téléphone avec le câble USB de la même manière.</w:t>
      </w:r>
    </w:p>
    <w:p w14:paraId="65C7D5B5" w14:textId="27DC3974" w:rsidR="005072D2" w:rsidRPr="00912B84" w:rsidRDefault="005072D2" w:rsidP="005072D2">
      <w:pPr>
        <w:rPr>
          <w:lang w:val="fr-FR"/>
        </w:rPr>
      </w:pPr>
      <w:r w:rsidRPr="00912B84">
        <w:rPr>
          <w:lang w:val="fr-FR"/>
        </w:rPr>
        <w:t xml:space="preserve">En utilisant votre explorateur Windows normal, cliquez sur votre téléphone. Cela devrait être similaire à ce qui se passe lorsque vous branchez une clé USB normale. Cela peut prendre quelques instants avant que votre ordinateur ne détecte votre téléphone, soyez patient. </w:t>
      </w:r>
    </w:p>
    <w:p w14:paraId="3E5E744B" w14:textId="0D80F44D" w:rsidR="005072D2" w:rsidRPr="00912B84" w:rsidRDefault="00784A15" w:rsidP="005072D2">
      <w:pPr>
        <w:rPr>
          <w:lang w:val="fr-FR"/>
        </w:rPr>
      </w:pPr>
      <w:r w:rsidRPr="00912B84">
        <w:rPr>
          <w:lang w:val="fr-FR"/>
        </w:rPr>
        <w:t xml:space="preserve">Si le dossier n'apparaît pas automatiquement à l'écran, vous pouvez aller dans le dossier "Mon ordinateur" et vous devriez le voir là.  </w:t>
      </w:r>
      <w:r w:rsidR="005072D2" w:rsidRPr="00912B84">
        <w:rPr>
          <w:lang w:val="fr-FR"/>
        </w:rPr>
        <w:t>Cliquez dessus, et cherchez un dossier "</w:t>
      </w:r>
      <w:proofErr w:type="spellStart"/>
      <w:r w:rsidR="005072D2" w:rsidRPr="00912B84">
        <w:rPr>
          <w:lang w:val="fr-FR"/>
        </w:rPr>
        <w:t>odk</w:t>
      </w:r>
      <w:proofErr w:type="spellEnd"/>
      <w:r w:rsidR="005072D2" w:rsidRPr="00912B84">
        <w:rPr>
          <w:lang w:val="fr-FR"/>
        </w:rPr>
        <w:t>" dans le répertoire.</w:t>
      </w:r>
    </w:p>
    <w:p w14:paraId="48A03E88" w14:textId="658C8468" w:rsidR="005072D2" w:rsidRPr="00912B84" w:rsidRDefault="005072D2" w:rsidP="005072D2">
      <w:pPr>
        <w:rPr>
          <w:lang w:val="fr-FR"/>
        </w:rPr>
      </w:pPr>
      <w:r w:rsidRPr="00912B84">
        <w:rPr>
          <w:lang w:val="fr-FR"/>
        </w:rPr>
        <w:t>Copiez ce dossier sur votre ordinateur. Si vous avez déjà un dossier pour stocker vos formulaires et autres documents pertinents, utilisez-le (sinon, votre bureau est parfait).</w:t>
      </w:r>
    </w:p>
    <w:p w14:paraId="468BC6B7" w14:textId="545C8BEB" w:rsidR="005072D2" w:rsidRPr="00912B84" w:rsidRDefault="005072D2" w:rsidP="005072D2">
      <w:pPr>
        <w:rPr>
          <w:lang w:val="fr-FR"/>
        </w:rPr>
      </w:pPr>
    </w:p>
    <w:p w14:paraId="7B53361D" w14:textId="479298CC" w:rsidR="005072D2" w:rsidRPr="00912B84" w:rsidRDefault="005072D2" w:rsidP="005072D2">
      <w:pPr>
        <w:rPr>
          <w:lang w:val="fr-FR"/>
        </w:rPr>
      </w:pPr>
      <w:r>
        <w:rPr>
          <w:noProof/>
          <w:lang w:val="fr-FR" w:eastAsia="fr-FR"/>
        </w:rPr>
        <w:drawing>
          <wp:anchor distT="0" distB="0" distL="114300" distR="114300" simplePos="0" relativeHeight="251660288" behindDoc="0" locked="0" layoutInCell="1" allowOverlap="1" wp14:anchorId="4CF6CFE1" wp14:editId="64EA0C6D">
            <wp:simplePos x="0" y="0"/>
            <wp:positionH relativeFrom="margin">
              <wp:posOffset>2870200</wp:posOffset>
            </wp:positionH>
            <wp:positionV relativeFrom="paragraph">
              <wp:posOffset>5080</wp:posOffset>
            </wp:positionV>
            <wp:extent cx="3457575" cy="4114165"/>
            <wp:effectExtent l="0" t="0" r="9525"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457575" cy="4114165"/>
                    </a:xfrm>
                    <a:prstGeom prst="rect">
                      <a:avLst/>
                    </a:prstGeom>
                  </pic:spPr>
                </pic:pic>
              </a:graphicData>
            </a:graphic>
            <wp14:sizeRelH relativeFrom="page">
              <wp14:pctWidth>0</wp14:pctWidth>
            </wp14:sizeRelH>
            <wp14:sizeRelV relativeFrom="page">
              <wp14:pctHeight>0</wp14:pctHeight>
            </wp14:sizeRelV>
          </wp:anchor>
        </w:drawing>
      </w:r>
      <w:r w:rsidRPr="00912B84">
        <w:rPr>
          <w:lang w:val="fr-FR"/>
        </w:rPr>
        <w:t xml:space="preserve">Ensuite, vous devrez dire à </w:t>
      </w:r>
      <w:proofErr w:type="spellStart"/>
      <w:r w:rsidRPr="00912B84">
        <w:rPr>
          <w:lang w:val="fr-FR"/>
        </w:rPr>
        <w:t>Briefcase</w:t>
      </w:r>
      <w:proofErr w:type="spellEnd"/>
      <w:r w:rsidRPr="00912B84">
        <w:rPr>
          <w:lang w:val="fr-FR"/>
        </w:rPr>
        <w:t xml:space="preserve"> de regarder dans ce dossier pour en extraire les données. </w:t>
      </w:r>
    </w:p>
    <w:p w14:paraId="424FFC5B" w14:textId="77B172F5" w:rsidR="005072D2" w:rsidRPr="00912B84" w:rsidRDefault="005072D2" w:rsidP="005072D2">
      <w:pPr>
        <w:rPr>
          <w:lang w:val="fr-FR"/>
        </w:rPr>
      </w:pPr>
      <w:r w:rsidRPr="00912B84">
        <w:rPr>
          <w:lang w:val="fr-FR"/>
        </w:rPr>
        <w:t xml:space="preserve">Allez dans l'onglet </w:t>
      </w:r>
      <w:r w:rsidRPr="00912B84">
        <w:rPr>
          <w:b/>
          <w:lang w:val="fr-FR"/>
        </w:rPr>
        <w:t>"</w:t>
      </w:r>
      <w:r w:rsidRPr="00912B84">
        <w:rPr>
          <w:lang w:val="fr-FR"/>
        </w:rPr>
        <w:t xml:space="preserve">Pull", puis choisissez </w:t>
      </w:r>
      <w:r w:rsidRPr="00912B84">
        <w:rPr>
          <w:b/>
          <w:lang w:val="fr-FR"/>
        </w:rPr>
        <w:t>"</w:t>
      </w:r>
      <w:proofErr w:type="spellStart"/>
      <w:r w:rsidR="009B3A63" w:rsidRPr="00912B84">
        <w:rPr>
          <w:b/>
          <w:lang w:val="fr-FR"/>
        </w:rPr>
        <w:t>Collect</w:t>
      </w:r>
      <w:proofErr w:type="spellEnd"/>
      <w:r w:rsidR="009B3A63" w:rsidRPr="00912B84">
        <w:rPr>
          <w:b/>
          <w:lang w:val="fr-FR"/>
        </w:rPr>
        <w:t xml:space="preserve"> </w:t>
      </w:r>
      <w:r w:rsidRPr="00912B84">
        <w:rPr>
          <w:b/>
          <w:lang w:val="fr-FR"/>
        </w:rPr>
        <w:t>Directory</w:t>
      </w:r>
      <w:r w:rsidRPr="00912B84">
        <w:rPr>
          <w:lang w:val="fr-FR"/>
        </w:rPr>
        <w:t>". Dans cet exemple, la copie du dossier "</w:t>
      </w:r>
      <w:proofErr w:type="spellStart"/>
      <w:r w:rsidRPr="00912B84">
        <w:rPr>
          <w:lang w:val="fr-FR"/>
        </w:rPr>
        <w:t>odk</w:t>
      </w:r>
      <w:proofErr w:type="spellEnd"/>
      <w:r w:rsidRPr="00912B84">
        <w:rPr>
          <w:lang w:val="fr-FR"/>
        </w:rPr>
        <w:t>" du téléphone se trouve sur le Bureau (C:\Users\Noel\ Desktop\</w:t>
      </w:r>
      <w:proofErr w:type="spellStart"/>
      <w:r w:rsidRPr="00912B84">
        <w:rPr>
          <w:lang w:val="fr-FR"/>
        </w:rPr>
        <w:t>odk</w:t>
      </w:r>
      <w:proofErr w:type="spellEnd"/>
      <w:r w:rsidRPr="00912B84">
        <w:rPr>
          <w:lang w:val="fr-FR"/>
        </w:rPr>
        <w:t>). Sélectionnez ensuite les formulaires que vous souhaitez extraire.</w:t>
      </w:r>
    </w:p>
    <w:p w14:paraId="119118C9" w14:textId="68C07D44" w:rsidR="005072D2" w:rsidRPr="00912B84" w:rsidRDefault="005072D2" w:rsidP="005072D2">
      <w:pPr>
        <w:rPr>
          <w:lang w:val="fr-FR"/>
        </w:rPr>
      </w:pPr>
    </w:p>
    <w:p w14:paraId="067095D0" w14:textId="0031F864" w:rsidR="005072D2" w:rsidRPr="00912B84" w:rsidRDefault="005072D2" w:rsidP="005072D2">
      <w:pPr>
        <w:rPr>
          <w:lang w:val="fr-FR"/>
        </w:rPr>
      </w:pPr>
      <w:r w:rsidRPr="00912B84">
        <w:rPr>
          <w:lang w:val="fr-FR"/>
        </w:rPr>
        <w:t xml:space="preserve">Une fois que vos formulaires sont dans la </w:t>
      </w:r>
      <w:proofErr w:type="spellStart"/>
      <w:r w:rsidR="00250696">
        <w:rPr>
          <w:lang w:val="fr-FR"/>
        </w:rPr>
        <w:t>Briefcase</w:t>
      </w:r>
      <w:proofErr w:type="spellEnd"/>
      <w:r w:rsidRPr="00912B84">
        <w:rPr>
          <w:lang w:val="fr-FR"/>
        </w:rPr>
        <w:t xml:space="preserve">, vous pouvez simplement les pousser vers </w:t>
      </w:r>
      <w:proofErr w:type="spellStart"/>
      <w:r w:rsidR="00250696">
        <w:rPr>
          <w:lang w:val="fr-FR"/>
        </w:rPr>
        <w:t>Aggregate</w:t>
      </w:r>
      <w:proofErr w:type="spellEnd"/>
      <w:r w:rsidRPr="00912B84">
        <w:rPr>
          <w:lang w:val="fr-FR"/>
        </w:rPr>
        <w:t xml:space="preserve"> comme vous le feriez normalement.</w:t>
      </w:r>
    </w:p>
    <w:p w14:paraId="052AAE09" w14:textId="5CE74C06" w:rsidR="00A058E0" w:rsidRPr="00912B84" w:rsidRDefault="00A058E0" w:rsidP="00A058E0">
      <w:pPr>
        <w:rPr>
          <w:lang w:val="fr-FR"/>
        </w:rPr>
      </w:pPr>
    </w:p>
    <w:p w14:paraId="51634285" w14:textId="5131BEA6" w:rsidR="00667807" w:rsidRPr="00912B84" w:rsidRDefault="00667807" w:rsidP="00A058E0">
      <w:pPr>
        <w:rPr>
          <w:lang w:val="fr-FR"/>
        </w:rPr>
      </w:pPr>
    </w:p>
    <w:p w14:paraId="67FBCB72" w14:textId="103C1644" w:rsidR="00667807" w:rsidRPr="00912B84" w:rsidRDefault="00667807" w:rsidP="00A058E0">
      <w:pPr>
        <w:rPr>
          <w:lang w:val="fr-FR"/>
        </w:rPr>
      </w:pPr>
    </w:p>
    <w:p w14:paraId="41B8BA2B" w14:textId="6692D2A1" w:rsidR="00667807" w:rsidRPr="00912B84" w:rsidRDefault="00667807" w:rsidP="00A058E0">
      <w:pPr>
        <w:rPr>
          <w:lang w:val="fr-FR"/>
        </w:rPr>
      </w:pPr>
    </w:p>
    <w:p w14:paraId="66CAD0B8" w14:textId="43676832" w:rsidR="00667807" w:rsidRPr="00912B84" w:rsidRDefault="00667807" w:rsidP="00A058E0">
      <w:pPr>
        <w:rPr>
          <w:lang w:val="fr-FR"/>
        </w:rPr>
      </w:pPr>
    </w:p>
    <w:p w14:paraId="0DB61F87" w14:textId="656ECB51" w:rsidR="00667807" w:rsidRPr="00912B84" w:rsidRDefault="00667807" w:rsidP="00A058E0">
      <w:pPr>
        <w:rPr>
          <w:lang w:val="fr-FR"/>
        </w:rPr>
      </w:pPr>
    </w:p>
    <w:p w14:paraId="3DFE914E" w14:textId="583C364B" w:rsidR="00A058E0" w:rsidRPr="00912B84" w:rsidRDefault="00A058E0" w:rsidP="00667807">
      <w:pPr>
        <w:pStyle w:val="Tip"/>
        <w:rPr>
          <w:lang w:val="fr-FR"/>
        </w:rPr>
      </w:pPr>
      <w:r w:rsidRPr="00912B84">
        <w:rPr>
          <w:lang w:val="fr-FR"/>
        </w:rPr>
        <w:t>N'oubliez pas de vérifi</w:t>
      </w:r>
      <w:r w:rsidR="00250696">
        <w:rPr>
          <w:lang w:val="fr-FR"/>
        </w:rPr>
        <w:t xml:space="preserve">er si le lieu de stockage de </w:t>
      </w:r>
      <w:r w:rsidR="00250696" w:rsidRPr="00912B84">
        <w:rPr>
          <w:lang w:val="fr-FR"/>
        </w:rPr>
        <w:t xml:space="preserve">ODK </w:t>
      </w:r>
      <w:proofErr w:type="spellStart"/>
      <w:r w:rsidR="00250696">
        <w:rPr>
          <w:lang w:val="fr-FR"/>
        </w:rPr>
        <w:t>Briefcase</w:t>
      </w:r>
      <w:proofErr w:type="spellEnd"/>
      <w:r w:rsidRPr="00912B84">
        <w:rPr>
          <w:lang w:val="fr-FR"/>
        </w:rPr>
        <w:t xml:space="preserve"> est défini sur votre répertoire de stockage personnel.</w:t>
      </w:r>
    </w:p>
    <w:p w14:paraId="6A193526" w14:textId="738D9128" w:rsidR="00A058E0" w:rsidRPr="00912B84" w:rsidRDefault="00A058E0" w:rsidP="00A058E0">
      <w:pPr>
        <w:rPr>
          <w:lang w:val="fr-FR"/>
        </w:rPr>
      </w:pPr>
      <w:r w:rsidRPr="00912B84">
        <w:rPr>
          <w:lang w:val="fr-FR"/>
        </w:rPr>
        <w:t xml:space="preserve">Une fois le dossier ODK choisi, les formulaires de </w:t>
      </w:r>
      <w:r w:rsidR="008C3862" w:rsidRPr="00912B84">
        <w:rPr>
          <w:lang w:val="fr-FR"/>
        </w:rPr>
        <w:t>ce dossier</w:t>
      </w:r>
      <w:r w:rsidRPr="00912B84">
        <w:rPr>
          <w:lang w:val="fr-FR"/>
        </w:rPr>
        <w:t xml:space="preserve"> peuvent être tirés dans le porte-documents (</w:t>
      </w:r>
      <w:r w:rsidR="008C3862" w:rsidRPr="00912B84">
        <w:rPr>
          <w:lang w:val="fr-FR"/>
        </w:rPr>
        <w:t>sélectionnez les</w:t>
      </w:r>
      <w:r w:rsidRPr="00912B84">
        <w:rPr>
          <w:lang w:val="fr-FR"/>
        </w:rPr>
        <w:t xml:space="preserve"> formulaires que vous voulez et cliquez sur "</w:t>
      </w:r>
      <w:r w:rsidR="001154B1">
        <w:rPr>
          <w:lang w:val="fr-FR"/>
        </w:rPr>
        <w:t>Pull</w:t>
      </w:r>
      <w:r w:rsidRPr="00912B84">
        <w:rPr>
          <w:lang w:val="fr-FR"/>
        </w:rPr>
        <w:t>").</w:t>
      </w:r>
    </w:p>
    <w:p w14:paraId="6418EE82" w14:textId="77777777" w:rsidR="00A058E0" w:rsidRPr="00912B84" w:rsidRDefault="00A058E0" w:rsidP="00A058E0">
      <w:pPr>
        <w:rPr>
          <w:lang w:val="fr-FR"/>
        </w:rPr>
      </w:pPr>
      <w:r w:rsidRPr="00912B84">
        <w:rPr>
          <w:lang w:val="fr-FR"/>
        </w:rPr>
        <w:t>Le statut "Pull" va changer en SUCCESS !</w:t>
      </w:r>
    </w:p>
    <w:p w14:paraId="2B82ED29" w14:textId="77777777" w:rsidR="00A058E0" w:rsidRPr="00912B84" w:rsidRDefault="00A058E0" w:rsidP="00A058E0">
      <w:pPr>
        <w:rPr>
          <w:i/>
          <w:lang w:val="fr-FR"/>
        </w:rPr>
      </w:pPr>
      <w:r w:rsidRPr="00912B84">
        <w:rPr>
          <w:lang w:val="fr-FR"/>
        </w:rPr>
        <w:t>Vous pouvez maintenant aller à l'onglet "</w:t>
      </w:r>
      <w:r w:rsidRPr="00912B84">
        <w:rPr>
          <w:i/>
          <w:lang w:val="fr-FR"/>
        </w:rPr>
        <w:t>Push"</w:t>
      </w:r>
      <w:r w:rsidRPr="00912B84">
        <w:rPr>
          <w:lang w:val="fr-FR"/>
        </w:rPr>
        <w:t xml:space="preserve"> pour charger le formulaire finalisé sur votre serveur d'agrégats. Comme dans la première partie de ce tutoriel, vous devrez connecter </w:t>
      </w:r>
      <w:proofErr w:type="spellStart"/>
      <w:r w:rsidRPr="00912B84">
        <w:rPr>
          <w:lang w:val="fr-FR"/>
        </w:rPr>
        <w:t>Briefcase</w:t>
      </w:r>
      <w:proofErr w:type="spellEnd"/>
      <w:r w:rsidRPr="00912B84">
        <w:rPr>
          <w:lang w:val="fr-FR"/>
        </w:rPr>
        <w:t xml:space="preserve"> au serveur en entrant son URL, votre identifiant (agrégat uniquement, rappelez-vous que le compte Google ne fonctionne pas avec </w:t>
      </w:r>
      <w:proofErr w:type="spellStart"/>
      <w:r w:rsidRPr="00912B84">
        <w:rPr>
          <w:lang w:val="fr-FR"/>
        </w:rPr>
        <w:t>Briefcase</w:t>
      </w:r>
      <w:proofErr w:type="spellEnd"/>
      <w:r w:rsidRPr="00912B84">
        <w:rPr>
          <w:lang w:val="fr-FR"/>
        </w:rPr>
        <w:t>), et votre mot de passe.</w:t>
      </w:r>
    </w:p>
    <w:p w14:paraId="58D10201" w14:textId="77777777" w:rsidR="00A058E0" w:rsidRPr="00C57EEC" w:rsidRDefault="00A058E0" w:rsidP="00205958">
      <w:pPr>
        <w:pStyle w:val="Border-blue"/>
      </w:pPr>
      <w:proofErr w:type="gramStart"/>
      <w:r w:rsidRPr="00C57EEC">
        <w:t>URL :</w:t>
      </w:r>
      <w:proofErr w:type="gramEnd"/>
      <w:r w:rsidRPr="00C57EEC">
        <w:t xml:space="preserve"> http://192.168.X.XXX</w:t>
      </w:r>
    </w:p>
    <w:p w14:paraId="6546BE79" w14:textId="720F327C" w:rsidR="00A058E0" w:rsidRPr="00C57EEC" w:rsidRDefault="00A058E0" w:rsidP="00205958">
      <w:pPr>
        <w:pStyle w:val="Border-blue"/>
      </w:pPr>
      <w:proofErr w:type="spellStart"/>
      <w:proofErr w:type="gramStart"/>
      <w:r w:rsidRPr="00C57EEC">
        <w:t>Connexion</w:t>
      </w:r>
      <w:proofErr w:type="spellEnd"/>
      <w:r w:rsidRPr="00C57EEC">
        <w:t xml:space="preserve"> :</w:t>
      </w:r>
      <w:proofErr w:type="gramEnd"/>
      <w:r w:rsidRPr="00C57EEC">
        <w:t xml:space="preserve"> </w:t>
      </w:r>
      <w:r w:rsidR="00250696" w:rsidRPr="00C57EEC">
        <w:t>aggregate</w:t>
      </w:r>
    </w:p>
    <w:p w14:paraId="66060730" w14:textId="091C7EEC" w:rsidR="00A058E0" w:rsidRPr="00250696" w:rsidRDefault="00A058E0" w:rsidP="00205958">
      <w:pPr>
        <w:pStyle w:val="Border-blue"/>
        <w:rPr>
          <w:szCs w:val="20"/>
          <w:u w:val="single"/>
          <w:lang w:val="fr-FR"/>
        </w:rPr>
      </w:pPr>
      <w:r w:rsidRPr="00912B84">
        <w:rPr>
          <w:lang w:val="fr-FR"/>
        </w:rPr>
        <w:t xml:space="preserve">Mot de passe : </w:t>
      </w:r>
      <w:proofErr w:type="spellStart"/>
      <w:r w:rsidR="00250696" w:rsidRPr="00250696">
        <w:rPr>
          <w:lang w:val="fr-FR"/>
        </w:rPr>
        <w:t>aggregate</w:t>
      </w:r>
      <w:proofErr w:type="spellEnd"/>
    </w:p>
    <w:p w14:paraId="104EB779" w14:textId="77777777" w:rsidR="00A058E0" w:rsidRPr="00912B84" w:rsidRDefault="00A058E0" w:rsidP="00A058E0">
      <w:pPr>
        <w:rPr>
          <w:lang w:val="fr-FR"/>
        </w:rPr>
      </w:pPr>
      <w:r w:rsidRPr="00912B84">
        <w:rPr>
          <w:i/>
          <w:szCs w:val="20"/>
          <w:u w:val="single"/>
          <w:lang w:val="fr-FR"/>
        </w:rPr>
        <w:t>Note :</w:t>
      </w:r>
      <w:r w:rsidRPr="00912B84">
        <w:rPr>
          <w:i/>
          <w:szCs w:val="20"/>
          <w:lang w:val="fr-FR"/>
        </w:rPr>
        <w:t xml:space="preserve"> Si votre serveur VM a été configuré pour permettre le téléchargement anonyme, vous n'avez pas besoin du mot de passe pour le téléchargement.</w:t>
      </w:r>
    </w:p>
    <w:p w14:paraId="36E15A2D" w14:textId="1E0F703A" w:rsidR="00A058E0" w:rsidRPr="00912B84" w:rsidRDefault="00A058E0" w:rsidP="00A058E0">
      <w:pPr>
        <w:rPr>
          <w:i/>
          <w:szCs w:val="20"/>
          <w:u w:val="single"/>
          <w:lang w:val="fr-FR"/>
        </w:rPr>
      </w:pPr>
      <w:r w:rsidRPr="00912B84">
        <w:rPr>
          <w:lang w:val="fr-FR"/>
        </w:rPr>
        <w:t>Le formulaire que vous</w:t>
      </w:r>
      <w:r w:rsidR="00250696">
        <w:rPr>
          <w:lang w:val="fr-FR"/>
        </w:rPr>
        <w:t xml:space="preserve"> avez précédemment glissé dans </w:t>
      </w:r>
      <w:proofErr w:type="spellStart"/>
      <w:r w:rsidR="00250696">
        <w:rPr>
          <w:lang w:val="fr-FR"/>
        </w:rPr>
        <w:t>Briefcase</w:t>
      </w:r>
      <w:proofErr w:type="spellEnd"/>
      <w:r w:rsidRPr="00912B84">
        <w:rPr>
          <w:lang w:val="fr-FR"/>
        </w:rPr>
        <w:t xml:space="preserve"> apparaîtra, </w:t>
      </w:r>
      <w:r w:rsidR="00F7775F" w:rsidRPr="00912B84">
        <w:rPr>
          <w:lang w:val="fr-FR"/>
        </w:rPr>
        <w:t>sélectionnez-le</w:t>
      </w:r>
      <w:r w:rsidRPr="00912B84">
        <w:rPr>
          <w:lang w:val="fr-FR"/>
        </w:rPr>
        <w:t xml:space="preserve"> et cliquez sur </w:t>
      </w:r>
      <w:r w:rsidRPr="00912B84">
        <w:rPr>
          <w:b/>
          <w:lang w:val="fr-FR"/>
        </w:rPr>
        <w:t>Push</w:t>
      </w:r>
      <w:r w:rsidRPr="00912B84">
        <w:rPr>
          <w:lang w:val="fr-FR"/>
        </w:rPr>
        <w:t xml:space="preserve">. La colonne d'état Push se changera alors en </w:t>
      </w:r>
      <w:proofErr w:type="spellStart"/>
      <w:r w:rsidRPr="00912B84">
        <w:rPr>
          <w:b/>
          <w:lang w:val="fr-FR"/>
        </w:rPr>
        <w:t>Successful</w:t>
      </w:r>
      <w:proofErr w:type="spellEnd"/>
      <w:r w:rsidRPr="00912B84">
        <w:rPr>
          <w:b/>
          <w:lang w:val="fr-FR"/>
        </w:rPr>
        <w:t xml:space="preserve"> </w:t>
      </w:r>
      <w:proofErr w:type="spellStart"/>
      <w:r w:rsidRPr="00912B84">
        <w:rPr>
          <w:b/>
          <w:lang w:val="fr-FR"/>
        </w:rPr>
        <w:t>Upload</w:t>
      </w:r>
      <w:proofErr w:type="spellEnd"/>
      <w:r w:rsidRPr="00912B84">
        <w:rPr>
          <w:lang w:val="fr-FR"/>
        </w:rPr>
        <w:t>.</w:t>
      </w:r>
    </w:p>
    <w:p w14:paraId="7E4D332E" w14:textId="77777777" w:rsidR="00A058E0" w:rsidRPr="00912B84" w:rsidRDefault="00A058E0" w:rsidP="00A058E0">
      <w:pPr>
        <w:rPr>
          <w:b/>
          <w:szCs w:val="20"/>
          <w:lang w:val="fr-FR"/>
        </w:rPr>
      </w:pPr>
      <w:r w:rsidRPr="00912B84">
        <w:rPr>
          <w:i/>
          <w:szCs w:val="20"/>
          <w:u w:val="single"/>
          <w:lang w:val="fr-FR"/>
        </w:rPr>
        <w:t>Note :</w:t>
      </w:r>
      <w:r w:rsidRPr="00912B84">
        <w:rPr>
          <w:i/>
          <w:szCs w:val="20"/>
          <w:lang w:val="fr-FR"/>
        </w:rPr>
        <w:t xml:space="preserve"> Si vous testez avec un téléphone de secours ou un téléphone de test et que vous cochez "Sélectionner tout" : tous les formulaires vierges seront également téléchargés, même s'il s'agit d'une ancienne version. Veillez donc à ne </w:t>
      </w:r>
      <w:r w:rsidR="00F7775F" w:rsidRPr="00912B84">
        <w:rPr>
          <w:i/>
          <w:szCs w:val="20"/>
          <w:lang w:val="fr-FR"/>
        </w:rPr>
        <w:t>sélectionner</w:t>
      </w:r>
      <w:r w:rsidRPr="00912B84">
        <w:rPr>
          <w:i/>
          <w:szCs w:val="20"/>
          <w:lang w:val="fr-FR"/>
        </w:rPr>
        <w:t xml:space="preserve"> que les formulaires que vous voulez vraiment télécharger.</w:t>
      </w:r>
    </w:p>
    <w:p w14:paraId="1BA84035" w14:textId="2B6BB2D3" w:rsidR="00A058E0" w:rsidRPr="00912B84" w:rsidRDefault="00A058E0" w:rsidP="00085693">
      <w:pPr>
        <w:pStyle w:val="Heading1"/>
        <w:numPr>
          <w:ilvl w:val="0"/>
          <w:numId w:val="0"/>
        </w:numPr>
        <w:rPr>
          <w:lang w:val="fr-FR"/>
        </w:rPr>
      </w:pPr>
    </w:p>
    <w:p w14:paraId="11891F77" w14:textId="7A560C12" w:rsidR="00A058E0" w:rsidRPr="00912B84" w:rsidRDefault="00A058E0" w:rsidP="00A058E0">
      <w:pPr>
        <w:rPr>
          <w:lang w:val="fr-FR"/>
        </w:rPr>
      </w:pPr>
    </w:p>
    <w:sectPr w:rsidR="00A058E0" w:rsidRPr="00912B84" w:rsidSect="000865F0">
      <w:headerReference w:type="default" r:id="rId30"/>
      <w:footerReference w:type="default" r:id="rId31"/>
      <w:headerReference w:type="first" r:id="rId32"/>
      <w:footerReference w:type="first" r:id="rId33"/>
      <w:endnotePr>
        <w:numFmt w:val="decimal"/>
      </w:endnotePr>
      <w:pgSz w:w="11906" w:h="16838"/>
      <w:pgMar w:top="1247" w:right="1134" w:bottom="964" w:left="1134" w:header="39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4AC2" w14:textId="77777777" w:rsidR="009E10A4" w:rsidRDefault="009E10A4" w:rsidP="00612BFE">
      <w:pPr>
        <w:spacing w:after="0"/>
      </w:pPr>
      <w:r>
        <w:separator/>
      </w:r>
    </w:p>
  </w:endnote>
  <w:endnote w:type="continuationSeparator" w:id="0">
    <w:p w14:paraId="053DF059" w14:textId="77777777" w:rsidR="009E10A4" w:rsidRDefault="009E10A4" w:rsidP="0061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CD30" w14:textId="0B66442F" w:rsidR="00164506" w:rsidRPr="00EE18C9" w:rsidRDefault="00DF24D2" w:rsidP="00D2518C">
    <w:pPr>
      <w:pStyle w:val="Footer"/>
      <w:tabs>
        <w:tab w:val="clear" w:pos="4513"/>
        <w:tab w:val="clear" w:pos="9026"/>
        <w:tab w:val="left" w:pos="8505"/>
      </w:tabs>
      <w:jc w:val="left"/>
      <w:rPr>
        <w:color w:val="82A0A0" w:themeColor="accent2"/>
        <w:szCs w:val="18"/>
        <w:lang w:val="fr-FR"/>
      </w:rPr>
    </w:pPr>
    <w:r>
      <w:fldChar w:fldCharType="begin"/>
    </w:r>
    <w:r w:rsidRPr="00BD2EB7">
      <w:rPr>
        <w:lang w:val="fr-FR"/>
      </w:rPr>
      <w:instrText xml:space="preserve"> HYPERLINK "mailto:info@cartong.org" </w:instrText>
    </w:r>
    <w:r>
      <w:fldChar w:fldCharType="separate"/>
    </w:r>
    <w:r w:rsidR="00164506" w:rsidRPr="00EE18C9">
      <w:rPr>
        <w:rStyle w:val="Hyperlink"/>
        <w:rFonts w:ascii="Verdana" w:hAnsi="Verdana" w:cs="Verdana"/>
        <w:color w:val="648282" w:themeColor="text2"/>
        <w:sz w:val="16"/>
        <w:szCs w:val="18"/>
        <w:lang w:val="fr-FR"/>
      </w:rPr>
      <w:t>info@cartong.org</w:t>
    </w:r>
    <w:r>
      <w:rPr>
        <w:rStyle w:val="Hyperlink"/>
        <w:rFonts w:ascii="Verdana" w:hAnsi="Verdana" w:cs="Verdana"/>
        <w:color w:val="648282" w:themeColor="text2"/>
        <w:sz w:val="16"/>
        <w:szCs w:val="18"/>
        <w:lang w:val="fr-FR"/>
      </w:rPr>
      <w:fldChar w:fldCharType="end"/>
    </w:r>
    <w:r w:rsidR="00164506" w:rsidRPr="00EE18C9">
      <w:rPr>
        <w:sz w:val="16"/>
        <w:szCs w:val="18"/>
        <w:lang w:val="fr-FR"/>
      </w:rPr>
      <w:t xml:space="preserve"> | </w:t>
    </w:r>
    <w:r>
      <w:fldChar w:fldCharType="begin"/>
    </w:r>
    <w:r w:rsidRPr="00BD2EB7">
      <w:rPr>
        <w:lang w:val="fr-FR"/>
      </w:rPr>
      <w:instrText xml:space="preserve"> HYPERLINK "http://www.cartong.org" </w:instrText>
    </w:r>
    <w:r>
      <w:fldChar w:fldCharType="separate"/>
    </w:r>
    <w:r w:rsidR="00164506" w:rsidRPr="00EE18C9">
      <w:rPr>
        <w:rStyle w:val="Hyperlink"/>
        <w:rFonts w:ascii="Verdana" w:hAnsi="Verdana" w:cs="Verdana"/>
        <w:color w:val="648282" w:themeColor="text2"/>
        <w:sz w:val="16"/>
        <w:szCs w:val="18"/>
        <w:lang w:val="fr-FR"/>
      </w:rPr>
      <w:t>www.cartong.org</w:t>
    </w:r>
    <w:r>
      <w:rPr>
        <w:rStyle w:val="Hyperlink"/>
        <w:rFonts w:ascii="Verdana" w:hAnsi="Verdana" w:cs="Verdana"/>
        <w:color w:val="648282" w:themeColor="text2"/>
        <w:sz w:val="16"/>
        <w:szCs w:val="18"/>
        <w:lang w:val="fr-FR"/>
      </w:rPr>
      <w:fldChar w:fldCharType="end"/>
    </w:r>
    <w:r w:rsidR="00164506" w:rsidRPr="00EE18C9">
      <w:rPr>
        <w:sz w:val="16"/>
        <w:szCs w:val="18"/>
        <w:lang w:val="fr-FR"/>
      </w:rPr>
      <w:tab/>
    </w:r>
    <w:r w:rsidR="00164506" w:rsidRPr="00EE18C9">
      <w:rPr>
        <w:b/>
        <w:color w:val="82A0A0" w:themeColor="accent2"/>
        <w:szCs w:val="18"/>
        <w:lang w:val="fr-FR"/>
      </w:rPr>
      <w:t xml:space="preserve"> Page</w:t>
    </w:r>
    <w:r w:rsidR="00164506" w:rsidRPr="00A058E0">
      <w:rPr>
        <w:b/>
        <w:color w:val="82A0A0" w:themeColor="accent2"/>
        <w:szCs w:val="18"/>
      </w:rPr>
      <w:fldChar w:fldCharType="begin"/>
    </w:r>
    <w:r w:rsidR="00164506" w:rsidRPr="00EE18C9">
      <w:rPr>
        <w:b/>
        <w:color w:val="82A0A0" w:themeColor="accent2"/>
        <w:szCs w:val="18"/>
        <w:lang w:val="fr-FR"/>
      </w:rPr>
      <w:instrText xml:space="preserve"> PAGE  \* Arabic  \* MERGEFORMAT </w:instrText>
    </w:r>
    <w:r w:rsidR="00164506" w:rsidRPr="00A058E0">
      <w:rPr>
        <w:b/>
        <w:color w:val="82A0A0" w:themeColor="accent2"/>
        <w:szCs w:val="18"/>
      </w:rPr>
      <w:fldChar w:fldCharType="separate"/>
    </w:r>
    <w:r w:rsidR="00C57EEC">
      <w:rPr>
        <w:b/>
        <w:noProof/>
        <w:color w:val="82A0A0" w:themeColor="accent2"/>
        <w:szCs w:val="18"/>
        <w:lang w:val="fr-FR"/>
      </w:rPr>
      <w:t>7</w:t>
    </w:r>
    <w:r w:rsidR="00164506" w:rsidRPr="00A058E0">
      <w:rPr>
        <w:b/>
        <w:color w:val="82A0A0" w:themeColor="accent2"/>
        <w:szCs w:val="18"/>
      </w:rPr>
      <w:fldChar w:fldCharType="end"/>
    </w:r>
    <w:r w:rsidR="00164506" w:rsidRPr="00EE18C9">
      <w:rPr>
        <w:color w:val="82A0A0" w:themeColor="accent2"/>
        <w:szCs w:val="18"/>
        <w:lang w:val="fr-FR"/>
      </w:rPr>
      <w:t xml:space="preserve"> | </w:t>
    </w:r>
    <w:r w:rsidR="00164506" w:rsidRPr="00A058E0">
      <w:rPr>
        <w:color w:val="82A0A0" w:themeColor="accent2"/>
        <w:szCs w:val="18"/>
      </w:rPr>
      <w:fldChar w:fldCharType="begin"/>
    </w:r>
    <w:r w:rsidR="00164506" w:rsidRPr="00EE18C9">
      <w:rPr>
        <w:color w:val="82A0A0" w:themeColor="accent2"/>
        <w:szCs w:val="18"/>
        <w:lang w:val="fr-FR"/>
      </w:rPr>
      <w:instrText xml:space="preserve"> NUMPAGES   \* MERGEFORMAT </w:instrText>
    </w:r>
    <w:r w:rsidR="00164506" w:rsidRPr="00A058E0">
      <w:rPr>
        <w:color w:val="82A0A0" w:themeColor="accent2"/>
        <w:szCs w:val="18"/>
      </w:rPr>
      <w:fldChar w:fldCharType="separate"/>
    </w:r>
    <w:r w:rsidR="00C57EEC">
      <w:rPr>
        <w:noProof/>
        <w:color w:val="82A0A0" w:themeColor="accent2"/>
        <w:szCs w:val="18"/>
        <w:lang w:val="fr-FR"/>
      </w:rPr>
      <w:t>10</w:t>
    </w:r>
    <w:r w:rsidR="00164506" w:rsidRPr="00A058E0">
      <w:rPr>
        <w:color w:val="82A0A0" w:themeColor="accent2"/>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CD00" w14:textId="49FB1C2F" w:rsidR="00164506" w:rsidRPr="00551206" w:rsidRDefault="00DF24D2" w:rsidP="00A34453">
    <w:pPr>
      <w:pStyle w:val="Footer"/>
      <w:tabs>
        <w:tab w:val="clear" w:pos="4513"/>
        <w:tab w:val="clear" w:pos="9026"/>
        <w:tab w:val="left" w:pos="7938"/>
      </w:tabs>
      <w:jc w:val="left"/>
      <w:rPr>
        <w:color w:val="82A0A0" w:themeColor="accent2"/>
        <w:szCs w:val="18"/>
        <w:lang w:val="fr-FR"/>
      </w:rPr>
    </w:pPr>
    <w:r>
      <w:fldChar w:fldCharType="begin"/>
    </w:r>
    <w:r w:rsidRPr="00BD2EB7">
      <w:rPr>
        <w:lang w:val="fr-FR"/>
      </w:rPr>
      <w:instrText xml:space="preserve"> HYPERLINK "mailto:info@cartong.org" </w:instrText>
    </w:r>
    <w:r>
      <w:fldChar w:fldCharType="separate"/>
    </w:r>
    <w:r w:rsidR="00164506" w:rsidRPr="0068766E">
      <w:rPr>
        <w:rStyle w:val="Hyperlink"/>
        <w:rFonts w:ascii="Verdana" w:hAnsi="Verdana" w:cs="Verdana"/>
        <w:color w:val="648282" w:themeColor="text2"/>
        <w:sz w:val="16"/>
        <w:szCs w:val="18"/>
        <w:lang w:val="fr-FR"/>
      </w:rPr>
      <w:t>info@cartong.org</w:t>
    </w:r>
    <w:r>
      <w:rPr>
        <w:rStyle w:val="Hyperlink"/>
        <w:rFonts w:ascii="Verdana" w:hAnsi="Verdana" w:cs="Verdana"/>
        <w:color w:val="648282" w:themeColor="text2"/>
        <w:sz w:val="16"/>
        <w:szCs w:val="18"/>
        <w:lang w:val="fr-FR"/>
      </w:rPr>
      <w:fldChar w:fldCharType="end"/>
    </w:r>
    <w:r w:rsidR="00164506" w:rsidRPr="0068766E">
      <w:rPr>
        <w:sz w:val="16"/>
        <w:szCs w:val="18"/>
        <w:lang w:val="fr-FR"/>
      </w:rPr>
      <w:t xml:space="preserve"> | </w:t>
    </w:r>
    <w:hyperlink r:id="rId1" w:history="1">
      <w:r w:rsidR="00164506" w:rsidRPr="0068766E">
        <w:rPr>
          <w:rStyle w:val="Hyperlink"/>
          <w:rFonts w:ascii="Verdana" w:hAnsi="Verdana" w:cs="Verdana"/>
          <w:color w:val="648282" w:themeColor="text2"/>
          <w:sz w:val="16"/>
          <w:szCs w:val="18"/>
          <w:lang w:val="fr-FR"/>
        </w:rPr>
        <w:t>www.cartong.org</w:t>
      </w:r>
    </w:hyperlink>
    <w:r w:rsidR="00164506" w:rsidRPr="00D2518C">
      <w:rPr>
        <w:sz w:val="16"/>
        <w:szCs w:val="18"/>
        <w:lang w:val="fr-FR"/>
      </w:rPr>
      <w:tab/>
    </w:r>
    <w:r w:rsidR="00164506" w:rsidRPr="00551206">
      <w:rPr>
        <w:b/>
        <w:color w:val="82A0A0" w:themeColor="accent2"/>
        <w:szCs w:val="18"/>
        <w:lang w:val="fr-FR"/>
      </w:rPr>
      <w:t xml:space="preserve"> Page</w:t>
    </w:r>
    <w:r w:rsidR="00164506" w:rsidRPr="0068766E">
      <w:rPr>
        <w:b/>
        <w:color w:val="82A0A0" w:themeColor="accent2"/>
        <w:szCs w:val="18"/>
      </w:rPr>
      <w:fldChar w:fldCharType="begin"/>
    </w:r>
    <w:r w:rsidR="00164506" w:rsidRPr="0068766E">
      <w:rPr>
        <w:b/>
        <w:color w:val="82A0A0" w:themeColor="accent2"/>
        <w:szCs w:val="18"/>
        <w:lang w:val="fr-FR"/>
      </w:rPr>
      <w:instrText xml:space="preserve"> PAGE  \* Arabic  \* MERGEFORMAT </w:instrText>
    </w:r>
    <w:r w:rsidR="00164506" w:rsidRPr="0068766E">
      <w:rPr>
        <w:b/>
        <w:color w:val="82A0A0" w:themeColor="accent2"/>
        <w:szCs w:val="18"/>
      </w:rPr>
      <w:fldChar w:fldCharType="separate"/>
    </w:r>
    <w:r w:rsidR="00C57EEC">
      <w:rPr>
        <w:b/>
        <w:noProof/>
        <w:color w:val="82A0A0" w:themeColor="accent2"/>
        <w:szCs w:val="18"/>
        <w:lang w:val="fr-FR"/>
      </w:rPr>
      <w:t>1</w:t>
    </w:r>
    <w:r w:rsidR="00164506" w:rsidRPr="0068766E">
      <w:rPr>
        <w:b/>
        <w:color w:val="82A0A0" w:themeColor="accent2"/>
        <w:szCs w:val="18"/>
      </w:rPr>
      <w:fldChar w:fldCharType="end"/>
    </w:r>
    <w:r w:rsidR="00164506">
      <w:rPr>
        <w:color w:val="82A0A0" w:themeColor="accent2"/>
        <w:szCs w:val="18"/>
        <w:lang w:val="fr-FR"/>
      </w:rPr>
      <w:t xml:space="preserve"> | </w:t>
    </w:r>
    <w:r w:rsidR="00164506">
      <w:rPr>
        <w:color w:val="82A0A0" w:themeColor="accent2"/>
        <w:szCs w:val="18"/>
        <w:lang w:val="fr-FR"/>
      </w:rPr>
      <w:fldChar w:fldCharType="begin"/>
    </w:r>
    <w:r w:rsidR="00164506">
      <w:rPr>
        <w:color w:val="82A0A0" w:themeColor="accent2"/>
        <w:szCs w:val="18"/>
        <w:lang w:val="fr-FR"/>
      </w:rPr>
      <w:instrText xml:space="preserve"> NUMPAGES   \* MERGEFORMAT </w:instrText>
    </w:r>
    <w:r w:rsidR="00164506">
      <w:rPr>
        <w:color w:val="82A0A0" w:themeColor="accent2"/>
        <w:szCs w:val="18"/>
        <w:lang w:val="fr-FR"/>
      </w:rPr>
      <w:fldChar w:fldCharType="separate"/>
    </w:r>
    <w:r w:rsidR="00C57EEC">
      <w:rPr>
        <w:noProof/>
        <w:color w:val="82A0A0" w:themeColor="accent2"/>
        <w:szCs w:val="18"/>
        <w:lang w:val="fr-FR"/>
      </w:rPr>
      <w:t>10</w:t>
    </w:r>
    <w:r w:rsidR="00164506">
      <w:rPr>
        <w:color w:val="82A0A0" w:themeColor="accent2"/>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D30A" w14:textId="77777777" w:rsidR="009E10A4" w:rsidRDefault="009E10A4" w:rsidP="00612BFE">
      <w:pPr>
        <w:spacing w:after="0"/>
      </w:pPr>
      <w:r>
        <w:separator/>
      </w:r>
    </w:p>
  </w:footnote>
  <w:footnote w:type="continuationSeparator" w:id="0">
    <w:p w14:paraId="14969965" w14:textId="77777777" w:rsidR="009E10A4" w:rsidRDefault="009E10A4" w:rsidP="00612B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B63C" w14:textId="65FE6378" w:rsidR="00164506" w:rsidRPr="00912B84" w:rsidRDefault="00164506" w:rsidP="00A058E0">
    <w:pPr>
      <w:pStyle w:val="Header"/>
      <w:rPr>
        <w:lang w:val="fr-FR"/>
      </w:rPr>
    </w:pPr>
    <w:r w:rsidRPr="00A058E0">
      <w:rPr>
        <w:noProof/>
        <w:lang w:val="fr-FR" w:eastAsia="fr-FR"/>
      </w:rPr>
      <w:drawing>
        <wp:anchor distT="0" distB="0" distL="114300" distR="114300" simplePos="0" relativeHeight="251709440" behindDoc="1" locked="0" layoutInCell="1" allowOverlap="1" wp14:anchorId="1893EFD7" wp14:editId="7E64CACB">
          <wp:simplePos x="0" y="0"/>
          <wp:positionH relativeFrom="margin">
            <wp:align>right</wp:align>
          </wp:positionH>
          <wp:positionV relativeFrom="paragraph">
            <wp:posOffset>-99900</wp:posOffset>
          </wp:positionV>
          <wp:extent cx="371475" cy="397510"/>
          <wp:effectExtent l="0" t="0" r="9525" b="2540"/>
          <wp:wrapTight wrapText="bothSides">
            <wp:wrapPolygon edited="0">
              <wp:start x="0" y="0"/>
              <wp:lineTo x="0" y="20703"/>
              <wp:lineTo x="21046" y="20703"/>
              <wp:lineTo x="21046" y="0"/>
              <wp:lineTo x="0" y="0"/>
            </wp:wrapPolygon>
          </wp:wrapTight>
          <wp:docPr id="14" name="Picture 14"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71"/>
                  <a:stretch/>
                </pic:blipFill>
                <pic:spPr bwMode="auto">
                  <a:xfrm>
                    <a:off x="0" y="0"/>
                    <a:ext cx="37147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58E0">
      <w:rPr>
        <w:noProof/>
        <w:lang w:val="fr-FR" w:eastAsia="fr-FR"/>
      </w:rPr>
      <w:drawing>
        <wp:anchor distT="0" distB="0" distL="114300" distR="114300" simplePos="0" relativeHeight="251658752" behindDoc="0" locked="0" layoutInCell="1" allowOverlap="1" wp14:anchorId="7BC4B6B8" wp14:editId="44A29D1D">
          <wp:simplePos x="0" y="0"/>
          <wp:positionH relativeFrom="column">
            <wp:posOffset>0</wp:posOffset>
          </wp:positionH>
          <wp:positionV relativeFrom="paragraph">
            <wp:posOffset>-66675</wp:posOffset>
          </wp:positionV>
          <wp:extent cx="805815" cy="248285"/>
          <wp:effectExtent l="0" t="0" r="0" b="0"/>
          <wp:wrapTight wrapText="bothSides">
            <wp:wrapPolygon edited="0">
              <wp:start x="0" y="0"/>
              <wp:lineTo x="0" y="19887"/>
              <wp:lineTo x="9191" y="19887"/>
              <wp:lineTo x="20936" y="16573"/>
              <wp:lineTo x="20936" y="3315"/>
              <wp:lineTo x="9191" y="0"/>
              <wp:lineTo x="0" y="0"/>
            </wp:wrapPolygon>
          </wp:wrapTight>
          <wp:docPr id="2" name="Picture 2" descr="C:\Users\CartONG\Desktop\Communication\Templates &amp; graphisms\Logos\CartONG_logo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tONG\Desktop\Communication\Templates &amp; graphisms\Logos\CartONG_logo_lo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2482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932166576"/>
        <w:dataBinding w:prefixMappings="xmlns:ns0='http://purl.org/dc/elements/1.1/' xmlns:ns1='http://schemas.openxmlformats.org/package/2006/metadata/core-properties' " w:xpath="/ns1:coreProperties[1]/ns0:title[1]" w:storeItemID="{6C3C8BC8-F283-45AE-878A-BAB7291924A1}"/>
        <w:text/>
      </w:sdtPr>
      <w:sdtEndPr/>
      <w:sdtContent>
        <w:r w:rsidR="00912B84">
          <w:rPr>
            <w:lang w:val="fr-FR"/>
          </w:rPr>
          <w:t>Tutoriel 2 – Exporter les données pour l’analyse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F657" w14:textId="16079151" w:rsidR="00164506" w:rsidRPr="00294F9C" w:rsidRDefault="00A62D25" w:rsidP="00A058E0">
    <w:pPr>
      <w:pStyle w:val="Header"/>
      <w:rPr>
        <w:lang w:val="fr-FR"/>
      </w:rPr>
    </w:pPr>
    <w:r>
      <w:rPr>
        <w:noProof/>
        <w:lang w:val="fr-FR" w:eastAsia="fr-FR"/>
      </w:rPr>
      <w:drawing>
        <wp:anchor distT="0" distB="0" distL="114300" distR="114300" simplePos="0" relativeHeight="251711488" behindDoc="1" locked="0" layoutInCell="1" allowOverlap="1" wp14:anchorId="1D56D031" wp14:editId="4A1F6C37">
          <wp:simplePos x="0" y="0"/>
          <wp:positionH relativeFrom="margin">
            <wp:align>left</wp:align>
          </wp:positionH>
          <wp:positionV relativeFrom="paragraph">
            <wp:posOffset>-28575</wp:posOffset>
          </wp:positionV>
          <wp:extent cx="533400" cy="571500"/>
          <wp:effectExtent l="0" t="0" r="0" b="0"/>
          <wp:wrapSquare wrapText="bothSides"/>
          <wp:docPr id="31" name="Picture 31"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71"/>
                  <a:stretch/>
                </pic:blipFill>
                <pic:spPr bwMode="auto">
                  <a:xfrm>
                    <a:off x="0" y="0"/>
                    <a:ext cx="5334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0C97">
      <w:rPr>
        <w:noProof/>
        <w:lang w:val="fr-FR" w:eastAsia="fr-FR"/>
      </w:rPr>
      <w:drawing>
        <wp:anchor distT="0" distB="0" distL="114300" distR="114300" simplePos="0" relativeHeight="251713536" behindDoc="1" locked="0" layoutInCell="1" allowOverlap="1" wp14:anchorId="1D53FAC0" wp14:editId="65028BFB">
          <wp:simplePos x="0" y="0"/>
          <wp:positionH relativeFrom="margin">
            <wp:align>right</wp:align>
          </wp:positionH>
          <wp:positionV relativeFrom="paragraph">
            <wp:posOffset>-26670</wp:posOffset>
          </wp:positionV>
          <wp:extent cx="532800" cy="543600"/>
          <wp:effectExtent l="0" t="0" r="635" b="8890"/>
          <wp:wrapTight wrapText="bothSides">
            <wp:wrapPolygon edited="0">
              <wp:start x="0" y="0"/>
              <wp:lineTo x="0" y="21196"/>
              <wp:lineTo x="20853" y="21196"/>
              <wp:lineTo x="20853" y="0"/>
              <wp:lineTo x="0" y="0"/>
            </wp:wrapPolygon>
          </wp:wrapTight>
          <wp:docPr id="32" name="Picture 32" descr="C:\Users\Martin\Desktop\Communication\Templates &amp; graphisms\Logos\CartO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Communication\Templates &amp; graphisms\Logos\CartONG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800" cy="543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64506" w:rsidRPr="00294F9C">
      <w:rPr>
        <w:lang w:val="fr-FR"/>
      </w:rPr>
      <w:t>CartONG</w:t>
    </w:r>
    <w:proofErr w:type="spellEnd"/>
    <w:r w:rsidR="00164506" w:rsidRPr="00294F9C">
      <w:rPr>
        <w:lang w:val="fr-FR"/>
      </w:rPr>
      <w:t xml:space="preserve"> - </w:t>
    </w:r>
    <w:r w:rsidRPr="00A62D25">
      <w:rPr>
        <w:lang w:val="fr-FR"/>
      </w:rPr>
      <w:t>23 Boulevard du Musée, 73000 Chambéry-</w:t>
    </w:r>
    <w:r w:rsidR="00164506" w:rsidRPr="00294F9C">
      <w:rPr>
        <w:lang w:val="fr-FR"/>
      </w:rPr>
      <w:t xml:space="preserve"> France</w:t>
    </w:r>
  </w:p>
  <w:p w14:paraId="735F628F" w14:textId="70EEFC2C" w:rsidR="00164506" w:rsidRPr="00294F9C" w:rsidRDefault="00DF24D2" w:rsidP="00A058E0">
    <w:pPr>
      <w:pStyle w:val="Header"/>
      <w:rPr>
        <w:rFonts w:asciiTheme="minorHAnsi" w:hAnsiTheme="minorHAnsi" w:cs="Times New Roman"/>
        <w:b/>
        <w:u w:val="single" w:color="82A0A0" w:themeColor="accent2"/>
        <w:lang w:val="fr-FR"/>
      </w:rPr>
    </w:pPr>
    <w:hyperlink r:id="rId3" w:history="1">
      <w:r w:rsidR="00164506" w:rsidRPr="00294F9C">
        <w:rPr>
          <w:rStyle w:val="Hyperlink"/>
          <w:b/>
          <w:color w:val="648282" w:themeColor="text2"/>
          <w:lang w:val="fr-FR"/>
        </w:rPr>
        <w:t>www.cartong.org</w:t>
      </w:r>
    </w:hyperlink>
    <w:r w:rsidR="00164506" w:rsidRPr="00294F9C">
      <w:rPr>
        <w:b/>
        <w:lang w:val="fr-FR"/>
      </w:rPr>
      <w:t xml:space="preserve"> | </w:t>
    </w:r>
    <w:hyperlink r:id="rId4" w:history="1">
      <w:r w:rsidR="00164506" w:rsidRPr="00294F9C">
        <w:rPr>
          <w:rStyle w:val="Hyperlink"/>
          <w:b/>
          <w:color w:val="648282" w:themeColor="text2"/>
          <w:lang w:val="fr-FR"/>
        </w:rPr>
        <w:t>info@cartong.org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style="width:511.5pt;height:511.5pt" o:bullet="t">
        <v:imagedata r:id="rId1" o:title="lamp_on-512"/>
      </v:shape>
    </w:pict>
  </w:numPicBullet>
  <w:numPicBullet w:numPicBulletId="1">
    <w:pict>
      <v:shape id="_x0000_i1395" type="#_x0000_t75" style="width:369.5pt;height:340.5pt" o:bullet="t">
        <v:imagedata r:id="rId2" o:title="bullet-careful"/>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800" w:hanging="360"/>
      </w:pPr>
      <w:rPr>
        <w:rFonts w:ascii="Wingdings" w:hAnsi="Wingdings" w:cs="Wingdings" w:hint="default"/>
        <w:b/>
        <w:i w:val="0"/>
        <w:color w:val="365F91"/>
        <w:sz w:val="22"/>
        <w:szCs w:val="24"/>
        <w:lang w:val="en-GB"/>
      </w:rPr>
    </w:lvl>
  </w:abstractNum>
  <w:abstractNum w:abstractNumId="2" w15:restartNumberingAfterBreak="0">
    <w:nsid w:val="058C7CD0"/>
    <w:multiLevelType w:val="multilevel"/>
    <w:tmpl w:val="44467C24"/>
    <w:styleLink w:val="Style2"/>
    <w:lvl w:ilvl="0">
      <w:start w:val="1"/>
      <w:numFmt w:val="decimal"/>
      <w:lvlText w:val="%1)"/>
      <w:lvlJc w:val="left"/>
      <w:pPr>
        <w:ind w:left="113" w:hanging="113"/>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lef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lef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left"/>
      <w:pPr>
        <w:ind w:left="2385" w:hanging="113"/>
      </w:pPr>
      <w:rPr>
        <w:rFonts w:cs="Times New Roman" w:hint="default"/>
      </w:rPr>
    </w:lvl>
  </w:abstractNum>
  <w:abstractNum w:abstractNumId="3" w15:restartNumberingAfterBreak="0">
    <w:nsid w:val="0A3C5F2C"/>
    <w:multiLevelType w:val="multilevel"/>
    <w:tmpl w:val="5FE4488A"/>
    <w:numStyleLink w:val="CartONGbullet"/>
  </w:abstractNum>
  <w:abstractNum w:abstractNumId="4" w15:restartNumberingAfterBreak="0">
    <w:nsid w:val="0ABA3B65"/>
    <w:multiLevelType w:val="multilevel"/>
    <w:tmpl w:val="5FE4488A"/>
    <w:numStyleLink w:val="CartONGbullet"/>
  </w:abstractNum>
  <w:abstractNum w:abstractNumId="5" w15:restartNumberingAfterBreak="0">
    <w:nsid w:val="0DA11C80"/>
    <w:multiLevelType w:val="multilevel"/>
    <w:tmpl w:val="719A96DA"/>
    <w:numStyleLink w:val="CartONG"/>
  </w:abstractNum>
  <w:abstractNum w:abstractNumId="6" w15:restartNumberingAfterBreak="0">
    <w:nsid w:val="0F3C1FC1"/>
    <w:multiLevelType w:val="hybridMultilevel"/>
    <w:tmpl w:val="8B1C44E6"/>
    <w:lvl w:ilvl="0" w:tplc="10090001">
      <w:start w:val="1"/>
      <w:numFmt w:val="bullet"/>
      <w:lvlText w:val=""/>
      <w:lvlJc w:val="left"/>
      <w:pPr>
        <w:ind w:left="720" w:hanging="360"/>
      </w:pPr>
      <w:rPr>
        <w:rFonts w:ascii="Symbol" w:hAnsi="Symbol" w:hint="default"/>
      </w:rPr>
    </w:lvl>
    <w:lvl w:ilvl="1" w:tplc="4E4A0276">
      <w:numFmt w:val="bullet"/>
      <w:lvlText w:val="•"/>
      <w:lvlJc w:val="left"/>
      <w:pPr>
        <w:ind w:left="1440" w:hanging="360"/>
      </w:pPr>
      <w:rPr>
        <w:rFonts w:ascii="Arial Narrow" w:eastAsiaTheme="minorEastAsia" w:hAnsi="Arial Narrow" w:cs="Cambria"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884FA2"/>
    <w:multiLevelType w:val="hybridMultilevel"/>
    <w:tmpl w:val="981E2E84"/>
    <w:lvl w:ilvl="0" w:tplc="EAD69984">
      <w:numFmt w:val="bullet"/>
      <w:lvlText w:val="-"/>
      <w:lvlJc w:val="left"/>
      <w:pPr>
        <w:ind w:left="720" w:hanging="360"/>
      </w:pPr>
      <w:rPr>
        <w:rFonts w:ascii="Verdana" w:eastAsiaTheme="minorEastAsia" w:hAnsi="Verdan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EC7D8D"/>
    <w:multiLevelType w:val="hybridMultilevel"/>
    <w:tmpl w:val="90022696"/>
    <w:lvl w:ilvl="0" w:tplc="CA186F4E">
      <w:start w:val="1"/>
      <w:numFmt w:val="upp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B3D281D"/>
    <w:multiLevelType w:val="hybridMultilevel"/>
    <w:tmpl w:val="CD1E8CB0"/>
    <w:lvl w:ilvl="0" w:tplc="A43AD758">
      <w:start w:val="1"/>
      <w:numFmt w:val="lowerLetter"/>
      <w:lvlText w:val="%1)"/>
      <w:lvlJc w:val="left"/>
      <w:pPr>
        <w:ind w:left="816" w:hanging="39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47178C"/>
    <w:multiLevelType w:val="multilevel"/>
    <w:tmpl w:val="719A96DA"/>
    <w:numStyleLink w:val="CartONG"/>
  </w:abstractNum>
  <w:abstractNum w:abstractNumId="11" w15:restartNumberingAfterBreak="0">
    <w:nsid w:val="1F831D7A"/>
    <w:multiLevelType w:val="hybridMultilevel"/>
    <w:tmpl w:val="6A5A6670"/>
    <w:lvl w:ilvl="0" w:tplc="A43AD758">
      <w:start w:val="1"/>
      <w:numFmt w:val="lowerLetter"/>
      <w:lvlText w:val="%1)"/>
      <w:lvlJc w:val="left"/>
      <w:pPr>
        <w:ind w:left="816"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65B83"/>
    <w:multiLevelType w:val="multilevel"/>
    <w:tmpl w:val="C2FAA110"/>
    <w:styleLink w:val="Style1"/>
    <w:lvl w:ilvl="0">
      <w:start w:val="1"/>
      <w:numFmt w:val="upperRoman"/>
      <w:lvlText w:val="%1."/>
      <w:lvlJc w:val="right"/>
      <w:pPr>
        <w:ind w:left="113" w:firstLine="171"/>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righ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righ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right"/>
      <w:pPr>
        <w:ind w:left="2385" w:hanging="113"/>
      </w:pPr>
      <w:rPr>
        <w:rFonts w:cs="Times New Roman" w:hint="default"/>
      </w:rPr>
    </w:lvl>
  </w:abstractNum>
  <w:abstractNum w:abstractNumId="13" w15:restartNumberingAfterBreak="0">
    <w:nsid w:val="227F12C7"/>
    <w:multiLevelType w:val="hybridMultilevel"/>
    <w:tmpl w:val="2E4EBF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87E5A"/>
    <w:multiLevelType w:val="multilevel"/>
    <w:tmpl w:val="719A96DA"/>
    <w:numStyleLink w:val="CartONG"/>
  </w:abstractNum>
  <w:abstractNum w:abstractNumId="15" w15:restartNumberingAfterBreak="0">
    <w:nsid w:val="288D620E"/>
    <w:multiLevelType w:val="multilevel"/>
    <w:tmpl w:val="5FE4488A"/>
    <w:styleLink w:val="CartONGbullet"/>
    <w:lvl w:ilvl="0">
      <w:start w:val="1"/>
      <w:numFmt w:val="bullet"/>
      <w:pStyle w:val="ListParagraph"/>
      <w:suff w:val="space"/>
      <w:lvlText w:val=""/>
      <w:lvlJc w:val="left"/>
      <w:pPr>
        <w:ind w:left="284" w:hanging="284"/>
      </w:pPr>
      <w:rPr>
        <w:rFonts w:ascii="Wingdings" w:hAnsi="Wingdings" w:hint="default"/>
        <w:color w:val="648282" w:themeColor="text2"/>
      </w:rPr>
    </w:lvl>
    <w:lvl w:ilvl="1">
      <w:start w:val="1"/>
      <w:numFmt w:val="bullet"/>
      <w:suff w:val="space"/>
      <w:lvlText w:val=""/>
      <w:lvlJc w:val="left"/>
      <w:pPr>
        <w:ind w:left="851" w:hanging="284"/>
      </w:pPr>
      <w:rPr>
        <w:rFonts w:ascii="Symbol" w:hAnsi="Symbol" w:hint="default"/>
        <w:color w:val="648282" w:themeColor="text2"/>
      </w:rPr>
    </w:lvl>
    <w:lvl w:ilvl="2">
      <w:start w:val="1"/>
      <w:numFmt w:val="bullet"/>
      <w:suff w:val="space"/>
      <w:lvlText w:val=""/>
      <w:lvlJc w:val="left"/>
      <w:pPr>
        <w:ind w:left="1418" w:hanging="284"/>
      </w:pPr>
      <w:rPr>
        <w:rFonts w:ascii="Symbol" w:hAnsi="Symbol" w:hint="default"/>
        <w:color w:val="648282" w:themeColor="text2"/>
      </w:rPr>
    </w:lvl>
    <w:lvl w:ilvl="3">
      <w:start w:val="1"/>
      <w:numFmt w:val="bullet"/>
      <w:suff w:val="space"/>
      <w:lvlText w:val=""/>
      <w:lvlJc w:val="left"/>
      <w:pPr>
        <w:ind w:left="1985" w:hanging="284"/>
      </w:pPr>
      <w:rPr>
        <w:rFonts w:ascii="Wingdings" w:hAnsi="Wingdings" w:hint="default"/>
        <w:color w:val="648282" w:themeColor="text2"/>
      </w:rPr>
    </w:lvl>
    <w:lvl w:ilvl="4">
      <w:start w:val="1"/>
      <w:numFmt w:val="bullet"/>
      <w:suff w:val="space"/>
      <w:lvlText w:val=""/>
      <w:lvlJc w:val="left"/>
      <w:pPr>
        <w:ind w:left="2552" w:hanging="284"/>
      </w:pPr>
      <w:rPr>
        <w:rFonts w:ascii="Symbol" w:hAnsi="Symbol" w:hint="default"/>
        <w:color w:val="82A0A0" w:themeColor="accent2"/>
      </w:rPr>
    </w:lvl>
    <w:lvl w:ilvl="5">
      <w:start w:val="1"/>
      <w:numFmt w:val="bullet"/>
      <w:suff w:val="space"/>
      <w:lvlText w:val="o"/>
      <w:lvlJc w:val="left"/>
      <w:pPr>
        <w:ind w:left="3119" w:hanging="284"/>
      </w:pPr>
      <w:rPr>
        <w:rFonts w:ascii="Courier New" w:hAnsi="Courier New" w:hint="default"/>
        <w:color w:val="648282" w:themeColor="text2"/>
      </w:rPr>
    </w:lvl>
    <w:lvl w:ilvl="6">
      <w:start w:val="1"/>
      <w:numFmt w:val="bullet"/>
      <w:suff w:val="space"/>
      <w:lvlText w:val=""/>
      <w:lvlJc w:val="left"/>
      <w:pPr>
        <w:ind w:left="3686" w:hanging="284"/>
      </w:pPr>
      <w:rPr>
        <w:rFonts w:ascii="Wingdings" w:hAnsi="Wingdings" w:hint="default"/>
        <w:color w:val="82A0A0" w:themeColor="accent2"/>
      </w:rPr>
    </w:lvl>
    <w:lvl w:ilvl="7">
      <w:start w:val="1"/>
      <w:numFmt w:val="bullet"/>
      <w:suff w:val="space"/>
      <w:lvlText w:val=""/>
      <w:lvlJc w:val="left"/>
      <w:pPr>
        <w:ind w:left="4253" w:hanging="284"/>
      </w:pPr>
      <w:rPr>
        <w:rFonts w:ascii="Symbol" w:hAnsi="Symbol" w:hint="default"/>
        <w:color w:val="82A0A0" w:themeColor="accent2"/>
      </w:rPr>
    </w:lvl>
    <w:lvl w:ilvl="8">
      <w:start w:val="1"/>
      <w:numFmt w:val="bullet"/>
      <w:suff w:val="space"/>
      <w:lvlText w:val="o"/>
      <w:lvlJc w:val="left"/>
      <w:pPr>
        <w:ind w:left="4820" w:hanging="284"/>
      </w:pPr>
      <w:rPr>
        <w:rFonts w:ascii="Courier New" w:hAnsi="Courier New" w:hint="default"/>
        <w:color w:val="82A0A0" w:themeColor="accent2"/>
      </w:rPr>
    </w:lvl>
  </w:abstractNum>
  <w:abstractNum w:abstractNumId="16" w15:restartNumberingAfterBreak="0">
    <w:nsid w:val="29AE3A14"/>
    <w:multiLevelType w:val="hybridMultilevel"/>
    <w:tmpl w:val="983E291E"/>
    <w:lvl w:ilvl="0" w:tplc="BBE01CA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47D73"/>
    <w:multiLevelType w:val="hybridMultilevel"/>
    <w:tmpl w:val="3C6C448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2BF34D31"/>
    <w:multiLevelType w:val="hybridMultilevel"/>
    <w:tmpl w:val="0E02D2AE"/>
    <w:lvl w:ilvl="0" w:tplc="BBE01C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963D48"/>
    <w:multiLevelType w:val="hybridMultilevel"/>
    <w:tmpl w:val="629A1D7A"/>
    <w:lvl w:ilvl="0" w:tplc="45088F1E">
      <w:start w:val="1"/>
      <w:numFmt w:val="bullet"/>
      <w:pStyle w:val="Tip"/>
      <w:lvlText w:val=""/>
      <w:lvlPicBulletId w:val="0"/>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02200"/>
    <w:multiLevelType w:val="hybridMultilevel"/>
    <w:tmpl w:val="27A69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8A19DC"/>
    <w:multiLevelType w:val="hybridMultilevel"/>
    <w:tmpl w:val="4094CB62"/>
    <w:lvl w:ilvl="0" w:tplc="E4B80D36">
      <w:start w:val="1"/>
      <w:numFmt w:val="bullet"/>
      <w:pStyle w:val="Careful"/>
      <w:lvlText w:val=""/>
      <w:lvlPicBulletId w:val="1"/>
      <w:lvlJc w:val="left"/>
      <w:pPr>
        <w:ind w:left="720" w:hanging="360"/>
      </w:pPr>
      <w:rPr>
        <w:rFonts w:ascii="Symbol" w:hAnsi="Symbol"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33000"/>
    <w:multiLevelType w:val="hybridMultilevel"/>
    <w:tmpl w:val="6E5660AA"/>
    <w:lvl w:ilvl="0" w:tplc="7BC6F7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4360D"/>
    <w:multiLevelType w:val="hybridMultilevel"/>
    <w:tmpl w:val="1F9ABF20"/>
    <w:lvl w:ilvl="0" w:tplc="D8746FDE">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3E049F8"/>
    <w:multiLevelType w:val="hybridMultilevel"/>
    <w:tmpl w:val="0A7A4F3A"/>
    <w:lvl w:ilvl="0" w:tplc="A43AD758">
      <w:start w:val="1"/>
      <w:numFmt w:val="lowerLetter"/>
      <w:lvlText w:val="%1)"/>
      <w:lvlJc w:val="left"/>
      <w:pPr>
        <w:ind w:left="816"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0D03C8"/>
    <w:multiLevelType w:val="hybridMultilevel"/>
    <w:tmpl w:val="3C6C4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DA0744"/>
    <w:multiLevelType w:val="hybridMultilevel"/>
    <w:tmpl w:val="D81C5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DB067F"/>
    <w:multiLevelType w:val="multilevel"/>
    <w:tmpl w:val="5FE4488A"/>
    <w:numStyleLink w:val="CartONGbullet"/>
  </w:abstractNum>
  <w:abstractNum w:abstractNumId="28" w15:restartNumberingAfterBreak="0">
    <w:nsid w:val="40AD6BD2"/>
    <w:multiLevelType w:val="hybridMultilevel"/>
    <w:tmpl w:val="DF266850"/>
    <w:lvl w:ilvl="0" w:tplc="B4001638">
      <w:start w:val="2"/>
      <w:numFmt w:val="decimal"/>
      <w:lvlText w:val="%1."/>
      <w:lvlJc w:val="left"/>
      <w:pPr>
        <w:tabs>
          <w:tab w:val="num" w:pos="720"/>
        </w:tabs>
        <w:ind w:left="720" w:hanging="360"/>
      </w:pPr>
      <w:rPr>
        <w:rFonts w:hint="default"/>
      </w:rPr>
    </w:lvl>
    <w:lvl w:ilvl="1" w:tplc="A182AA04">
      <w:start w:val="1"/>
      <w:numFmt w:val="bullet"/>
      <w:lvlText w:val=""/>
      <w:lvlJc w:val="left"/>
      <w:pPr>
        <w:ind w:left="1440" w:hanging="360"/>
      </w:pPr>
      <w:rPr>
        <w:rFonts w:ascii="Wingdings" w:hAnsi="Wingdings" w:hint="default"/>
        <w:b/>
        <w:i w:val="0"/>
        <w:color w:val="365F91"/>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AE1324"/>
    <w:multiLevelType w:val="multilevel"/>
    <w:tmpl w:val="719A96DA"/>
    <w:numStyleLink w:val="CartONG"/>
  </w:abstractNum>
  <w:abstractNum w:abstractNumId="30" w15:restartNumberingAfterBreak="0">
    <w:nsid w:val="569F50F5"/>
    <w:multiLevelType w:val="hybridMultilevel"/>
    <w:tmpl w:val="3A32050E"/>
    <w:lvl w:ilvl="0" w:tplc="A182AA04">
      <w:start w:val="1"/>
      <w:numFmt w:val="bullet"/>
      <w:lvlText w:val=""/>
      <w:lvlJc w:val="left"/>
      <w:pPr>
        <w:ind w:left="1440" w:hanging="360"/>
      </w:pPr>
      <w:rPr>
        <w:rFonts w:ascii="Wingdings" w:hAnsi="Wingdings" w:hint="default"/>
        <w:b/>
        <w:i w:val="0"/>
        <w:color w:val="365F91"/>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C24131"/>
    <w:multiLevelType w:val="multilevel"/>
    <w:tmpl w:val="719A96DA"/>
    <w:numStyleLink w:val="CartONG"/>
  </w:abstractNum>
  <w:abstractNum w:abstractNumId="32" w15:restartNumberingAfterBreak="0">
    <w:nsid w:val="5D5A0641"/>
    <w:multiLevelType w:val="multilevel"/>
    <w:tmpl w:val="719A96DA"/>
    <w:numStyleLink w:val="CartONG"/>
  </w:abstractNum>
  <w:abstractNum w:abstractNumId="33" w15:restartNumberingAfterBreak="0">
    <w:nsid w:val="62C31992"/>
    <w:multiLevelType w:val="multilevel"/>
    <w:tmpl w:val="719A96DA"/>
    <w:styleLink w:val="CartONG"/>
    <w:lvl w:ilvl="0">
      <w:start w:val="1"/>
      <w:numFmt w:val="decimal"/>
      <w:pStyle w:val="Heading1"/>
      <w:suff w:val="space"/>
      <w:lvlText w:val="%1. "/>
      <w:lvlJc w:val="left"/>
      <w:pPr>
        <w:ind w:left="567" w:hanging="567"/>
      </w:pPr>
      <w:rPr>
        <w:rFonts w:hint="default"/>
      </w:rPr>
    </w:lvl>
    <w:lvl w:ilvl="1">
      <w:start w:val="1"/>
      <w:numFmt w:val="decimal"/>
      <w:pStyle w:val="Heading2"/>
      <w:suff w:val="space"/>
      <w:lvlText w:val="%1.%2. "/>
      <w:lvlJc w:val="left"/>
      <w:pPr>
        <w:ind w:left="851" w:hanging="567"/>
      </w:pPr>
      <w:rPr>
        <w:rFonts w:cs="Times New Roman" w:hint="default"/>
      </w:rPr>
    </w:lvl>
    <w:lvl w:ilvl="2">
      <w:start w:val="1"/>
      <w:numFmt w:val="upperLetter"/>
      <w:pStyle w:val="Heading3"/>
      <w:suff w:val="space"/>
      <w:lvlText w:val="%1.%2.%3. "/>
      <w:lvlJc w:val="left"/>
      <w:pPr>
        <w:ind w:left="1135" w:hanging="567"/>
      </w:pPr>
      <w:rPr>
        <w:rFonts w:hint="default"/>
      </w:rPr>
    </w:lvl>
    <w:lvl w:ilvl="3">
      <w:start w:val="1"/>
      <w:numFmt w:val="lowerLetter"/>
      <w:pStyle w:val="Heading4"/>
      <w:suff w:val="space"/>
      <w:lvlText w:val="%4. "/>
      <w:lvlJc w:val="left"/>
      <w:pPr>
        <w:ind w:left="1419" w:hanging="567"/>
      </w:pPr>
      <w:rPr>
        <w:rFonts w:cs="Times New Roman" w:hint="default"/>
      </w:rPr>
    </w:lvl>
    <w:lvl w:ilvl="4">
      <w:start w:val="1"/>
      <w:numFmt w:val="bullet"/>
      <w:pStyle w:val="Heading5"/>
      <w:suff w:val="space"/>
      <w:lvlText w:val=""/>
      <w:lvlJc w:val="left"/>
      <w:pPr>
        <w:ind w:left="1703" w:hanging="567"/>
      </w:pPr>
      <w:rPr>
        <w:rFonts w:ascii="Wingdings" w:hAnsi="Wingdings" w:hint="default"/>
        <w:color w:val="648282" w:themeColor="text2"/>
      </w:rPr>
    </w:lvl>
    <w:lvl w:ilvl="5">
      <w:start w:val="1"/>
      <w:numFmt w:val="bullet"/>
      <w:pStyle w:val="Heading6"/>
      <w:suff w:val="space"/>
      <w:lvlText w:val=""/>
      <w:lvlJc w:val="left"/>
      <w:pPr>
        <w:ind w:left="1987" w:hanging="567"/>
      </w:pPr>
      <w:rPr>
        <w:rFonts w:ascii="Wingdings" w:hAnsi="Wingdings" w:hint="default"/>
        <w:color w:val="648282" w:themeColor="text2"/>
      </w:rPr>
    </w:lvl>
    <w:lvl w:ilvl="6">
      <w:start w:val="1"/>
      <w:numFmt w:val="bullet"/>
      <w:pStyle w:val="Heading7"/>
      <w:suff w:val="space"/>
      <w:lvlText w:val=""/>
      <w:lvlJc w:val="left"/>
      <w:pPr>
        <w:ind w:left="2271" w:hanging="567"/>
      </w:pPr>
      <w:rPr>
        <w:rFonts w:ascii="Symbol" w:hAnsi="Symbol" w:hint="default"/>
        <w:color w:val="648282" w:themeColor="text2"/>
      </w:rPr>
    </w:lvl>
    <w:lvl w:ilvl="7">
      <w:start w:val="1"/>
      <w:numFmt w:val="bullet"/>
      <w:pStyle w:val="Heading8"/>
      <w:suff w:val="space"/>
      <w:lvlText w:val=""/>
      <w:lvlJc w:val="left"/>
      <w:pPr>
        <w:ind w:left="2555" w:hanging="567"/>
      </w:pPr>
      <w:rPr>
        <w:rFonts w:ascii="Symbol" w:hAnsi="Symbol" w:hint="default"/>
        <w:color w:val="648282" w:themeColor="text2"/>
        <w:szCs w:val="28"/>
      </w:rPr>
    </w:lvl>
    <w:lvl w:ilvl="8">
      <w:start w:val="1"/>
      <w:numFmt w:val="bullet"/>
      <w:pStyle w:val="Heading9"/>
      <w:suff w:val="space"/>
      <w:lvlText w:val="-"/>
      <w:lvlJc w:val="left"/>
      <w:pPr>
        <w:ind w:left="2839" w:hanging="567"/>
      </w:pPr>
      <w:rPr>
        <w:rFonts w:ascii="Verdana" w:hAnsi="Verdana" w:hint="default"/>
        <w:color w:val="648282" w:themeColor="text2"/>
      </w:rPr>
    </w:lvl>
  </w:abstractNum>
  <w:abstractNum w:abstractNumId="34" w15:restartNumberingAfterBreak="0">
    <w:nsid w:val="638A6580"/>
    <w:multiLevelType w:val="hybridMultilevel"/>
    <w:tmpl w:val="AB2072EE"/>
    <w:lvl w:ilvl="0" w:tplc="7BC6F7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61295"/>
    <w:multiLevelType w:val="hybridMultilevel"/>
    <w:tmpl w:val="04A4495E"/>
    <w:lvl w:ilvl="0" w:tplc="A182AA04">
      <w:start w:val="1"/>
      <w:numFmt w:val="bullet"/>
      <w:lvlText w:val=""/>
      <w:lvlJc w:val="left"/>
      <w:pPr>
        <w:ind w:left="1146" w:hanging="360"/>
      </w:pPr>
      <w:rPr>
        <w:rFonts w:ascii="Wingdings" w:hAnsi="Wingdings" w:hint="default"/>
        <w:b/>
        <w:i w:val="0"/>
        <w:color w:val="365F91"/>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2F57DAE"/>
    <w:multiLevelType w:val="hybridMultilevel"/>
    <w:tmpl w:val="BCF4810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43A25E7"/>
    <w:multiLevelType w:val="hybridMultilevel"/>
    <w:tmpl w:val="D018A004"/>
    <w:lvl w:ilvl="0" w:tplc="912CDE3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F4150"/>
    <w:multiLevelType w:val="hybridMultilevel"/>
    <w:tmpl w:val="2F0AE7D8"/>
    <w:lvl w:ilvl="0" w:tplc="B4001638">
      <w:start w:val="2"/>
      <w:numFmt w:val="decimal"/>
      <w:lvlText w:val="%1."/>
      <w:lvlJc w:val="left"/>
      <w:pPr>
        <w:tabs>
          <w:tab w:val="num" w:pos="720"/>
        </w:tabs>
        <w:ind w:left="720" w:hanging="360"/>
      </w:pPr>
      <w:rPr>
        <w:rFonts w:hint="default"/>
      </w:rPr>
    </w:lvl>
    <w:lvl w:ilvl="1" w:tplc="60A65DAC">
      <w:start w:val="1"/>
      <w:numFmt w:val="decimal"/>
      <w:lvlText w:val="%2."/>
      <w:lvlJc w:val="left"/>
      <w:pPr>
        <w:ind w:left="1440" w:hanging="36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tplc="00000003">
      <w:start w:val="1"/>
      <w:numFmt w:val="bullet"/>
      <w:lvlText w:val=""/>
      <w:lvlJc w:val="left"/>
      <w:pPr>
        <w:ind w:left="2160" w:hanging="180"/>
      </w:pPr>
      <w:rPr>
        <w:rFonts w:ascii="Wingdings" w:hAnsi="Wingdings"/>
        <w:b/>
        <w:i w:val="0"/>
        <w:color w:val="365F91"/>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15E33"/>
    <w:multiLevelType w:val="multilevel"/>
    <w:tmpl w:val="719A96DA"/>
    <w:numStyleLink w:val="CartONG"/>
  </w:abstractNum>
  <w:abstractNum w:abstractNumId="40" w15:restartNumberingAfterBreak="0">
    <w:nsid w:val="7B28026F"/>
    <w:multiLevelType w:val="multilevel"/>
    <w:tmpl w:val="5FE4488A"/>
    <w:numStyleLink w:val="CartONGbullet"/>
  </w:abstractNum>
  <w:abstractNum w:abstractNumId="41" w15:restartNumberingAfterBreak="0">
    <w:nsid w:val="7B717043"/>
    <w:multiLevelType w:val="hybridMultilevel"/>
    <w:tmpl w:val="9A402EF2"/>
    <w:lvl w:ilvl="0" w:tplc="C75476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F05AB9"/>
    <w:multiLevelType w:val="multilevel"/>
    <w:tmpl w:val="44467C24"/>
    <w:numStyleLink w:val="Style2"/>
  </w:abstractNum>
  <w:num w:numId="1">
    <w:abstractNumId w:val="3"/>
  </w:num>
  <w:num w:numId="2">
    <w:abstractNumId w:val="12"/>
  </w:num>
  <w:num w:numId="3">
    <w:abstractNumId w:val="2"/>
  </w:num>
  <w:num w:numId="4">
    <w:abstractNumId w:val="33"/>
  </w:num>
  <w:num w:numId="5">
    <w:abstractNumId w:val="31"/>
  </w:num>
  <w:num w:numId="6">
    <w:abstractNumId w:val="6"/>
  </w:num>
  <w:num w:numId="7">
    <w:abstractNumId w:val="7"/>
  </w:num>
  <w:num w:numId="8">
    <w:abstractNumId w:val="15"/>
  </w:num>
  <w:num w:numId="9">
    <w:abstractNumId w:val="40"/>
  </w:num>
  <w:num w:numId="10">
    <w:abstractNumId w:val="27"/>
  </w:num>
  <w:num w:numId="11">
    <w:abstractNumId w:val="14"/>
  </w:num>
  <w:num w:numId="12">
    <w:abstractNumId w:val="10"/>
  </w:num>
  <w:num w:numId="13">
    <w:abstractNumId w:val="29"/>
  </w:num>
  <w:num w:numId="14">
    <w:abstractNumId w:val="23"/>
  </w:num>
  <w:num w:numId="15">
    <w:abstractNumId w:val="4"/>
  </w:num>
  <w:num w:numId="16">
    <w:abstractNumId w:val="42"/>
  </w:num>
  <w:num w:numId="17">
    <w:abstractNumId w:val="4"/>
  </w:num>
  <w:num w:numId="18">
    <w:abstractNumId w:val="39"/>
  </w:num>
  <w:num w:numId="19">
    <w:abstractNumId w:val="32"/>
  </w:num>
  <w:num w:numId="20">
    <w:abstractNumId w:val="0"/>
  </w:num>
  <w:num w:numId="21">
    <w:abstractNumId w:val="1"/>
  </w:num>
  <w:num w:numId="22">
    <w:abstractNumId w:val="35"/>
  </w:num>
  <w:num w:numId="23">
    <w:abstractNumId w:val="28"/>
  </w:num>
  <w:num w:numId="24">
    <w:abstractNumId w:val="30"/>
  </w:num>
  <w:num w:numId="25">
    <w:abstractNumId w:val="37"/>
  </w:num>
  <w:num w:numId="26">
    <w:abstractNumId w:val="38"/>
  </w:num>
  <w:num w:numId="27">
    <w:abstractNumId w:val="8"/>
  </w:num>
  <w:num w:numId="28">
    <w:abstractNumId w:val="8"/>
    <w:lvlOverride w:ilvl="0">
      <w:startOverride w:val="1"/>
    </w:lvlOverride>
  </w:num>
  <w:num w:numId="29">
    <w:abstractNumId w:val="36"/>
  </w:num>
  <w:num w:numId="30">
    <w:abstractNumId w:val="9"/>
  </w:num>
  <w:num w:numId="31">
    <w:abstractNumId w:val="11"/>
  </w:num>
  <w:num w:numId="32">
    <w:abstractNumId w:val="15"/>
  </w:num>
  <w:num w:numId="33">
    <w:abstractNumId w:val="34"/>
  </w:num>
  <w:num w:numId="34">
    <w:abstractNumId w:val="22"/>
  </w:num>
  <w:num w:numId="35">
    <w:abstractNumId w:val="24"/>
  </w:num>
  <w:num w:numId="36">
    <w:abstractNumId w:val="16"/>
  </w:num>
  <w:num w:numId="37">
    <w:abstractNumId w:val="18"/>
  </w:num>
  <w:num w:numId="38">
    <w:abstractNumId w:val="20"/>
  </w:num>
  <w:num w:numId="39">
    <w:abstractNumId w:val="19"/>
  </w:num>
  <w:num w:numId="40">
    <w:abstractNumId w:val="21"/>
  </w:num>
  <w:num w:numId="41">
    <w:abstractNumId w:val="26"/>
  </w:num>
  <w:num w:numId="42">
    <w:abstractNumId w:val="5"/>
  </w:num>
  <w:num w:numId="43">
    <w:abstractNumId w:val="41"/>
  </w:num>
  <w:num w:numId="44">
    <w:abstractNumId w:val="25"/>
  </w:num>
  <w:num w:numId="45">
    <w:abstractNumId w:val="17"/>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E0"/>
    <w:rsid w:val="0001097C"/>
    <w:rsid w:val="00015DB0"/>
    <w:rsid w:val="00020EA7"/>
    <w:rsid w:val="00032D0A"/>
    <w:rsid w:val="00033ED8"/>
    <w:rsid w:val="0003557F"/>
    <w:rsid w:val="00036BC6"/>
    <w:rsid w:val="00037316"/>
    <w:rsid w:val="00067AE9"/>
    <w:rsid w:val="00085693"/>
    <w:rsid w:val="000865F0"/>
    <w:rsid w:val="0009044F"/>
    <w:rsid w:val="0009583F"/>
    <w:rsid w:val="000A539E"/>
    <w:rsid w:val="000C00B2"/>
    <w:rsid w:val="000D43EA"/>
    <w:rsid w:val="000E1BBE"/>
    <w:rsid w:val="000E3A09"/>
    <w:rsid w:val="000E6C6A"/>
    <w:rsid w:val="000F0D72"/>
    <w:rsid w:val="001061D3"/>
    <w:rsid w:val="00112C36"/>
    <w:rsid w:val="00113925"/>
    <w:rsid w:val="001154B1"/>
    <w:rsid w:val="001274B8"/>
    <w:rsid w:val="00131E81"/>
    <w:rsid w:val="00145999"/>
    <w:rsid w:val="00154C99"/>
    <w:rsid w:val="001557A5"/>
    <w:rsid w:val="0015776A"/>
    <w:rsid w:val="001610A3"/>
    <w:rsid w:val="00164017"/>
    <w:rsid w:val="00164506"/>
    <w:rsid w:val="00170D5A"/>
    <w:rsid w:val="00173049"/>
    <w:rsid w:val="0017669A"/>
    <w:rsid w:val="00191621"/>
    <w:rsid w:val="00192336"/>
    <w:rsid w:val="001950FF"/>
    <w:rsid w:val="00195DDA"/>
    <w:rsid w:val="001C38DC"/>
    <w:rsid w:val="001C4CD3"/>
    <w:rsid w:val="001D13D3"/>
    <w:rsid w:val="001D37D6"/>
    <w:rsid w:val="001D4628"/>
    <w:rsid w:val="001F7739"/>
    <w:rsid w:val="00205958"/>
    <w:rsid w:val="0021498A"/>
    <w:rsid w:val="002233E9"/>
    <w:rsid w:val="0023068B"/>
    <w:rsid w:val="002307FD"/>
    <w:rsid w:val="00230A8E"/>
    <w:rsid w:val="0023144C"/>
    <w:rsid w:val="002332D0"/>
    <w:rsid w:val="002339AB"/>
    <w:rsid w:val="00240C51"/>
    <w:rsid w:val="00250696"/>
    <w:rsid w:val="0025301B"/>
    <w:rsid w:val="00253806"/>
    <w:rsid w:val="002748C4"/>
    <w:rsid w:val="00283F82"/>
    <w:rsid w:val="002924A2"/>
    <w:rsid w:val="00294F9C"/>
    <w:rsid w:val="002A5212"/>
    <w:rsid w:val="002B66FB"/>
    <w:rsid w:val="002C02F8"/>
    <w:rsid w:val="002C0940"/>
    <w:rsid w:val="002C22DC"/>
    <w:rsid w:val="002C661B"/>
    <w:rsid w:val="002D1001"/>
    <w:rsid w:val="002D5337"/>
    <w:rsid w:val="002D73C6"/>
    <w:rsid w:val="002E4E06"/>
    <w:rsid w:val="002E5B64"/>
    <w:rsid w:val="00314398"/>
    <w:rsid w:val="00317190"/>
    <w:rsid w:val="00317C87"/>
    <w:rsid w:val="003202FA"/>
    <w:rsid w:val="00321288"/>
    <w:rsid w:val="00326054"/>
    <w:rsid w:val="00380F8C"/>
    <w:rsid w:val="00390C97"/>
    <w:rsid w:val="00393344"/>
    <w:rsid w:val="003E7885"/>
    <w:rsid w:val="00402FF1"/>
    <w:rsid w:val="00407119"/>
    <w:rsid w:val="004103F3"/>
    <w:rsid w:val="00415923"/>
    <w:rsid w:val="0041602D"/>
    <w:rsid w:val="00417FC5"/>
    <w:rsid w:val="0042327B"/>
    <w:rsid w:val="004439B0"/>
    <w:rsid w:val="00453301"/>
    <w:rsid w:val="00453986"/>
    <w:rsid w:val="00453E40"/>
    <w:rsid w:val="00460898"/>
    <w:rsid w:val="004679E6"/>
    <w:rsid w:val="004769D9"/>
    <w:rsid w:val="004B093A"/>
    <w:rsid w:val="004B7A02"/>
    <w:rsid w:val="004C0BDE"/>
    <w:rsid w:val="004D29C7"/>
    <w:rsid w:val="004D562D"/>
    <w:rsid w:val="004E2709"/>
    <w:rsid w:val="004E3B0C"/>
    <w:rsid w:val="004F7B5F"/>
    <w:rsid w:val="00503078"/>
    <w:rsid w:val="005050B3"/>
    <w:rsid w:val="005072D2"/>
    <w:rsid w:val="005119A8"/>
    <w:rsid w:val="00511FE6"/>
    <w:rsid w:val="00525376"/>
    <w:rsid w:val="00525EF9"/>
    <w:rsid w:val="00527A03"/>
    <w:rsid w:val="005407DE"/>
    <w:rsid w:val="00540E54"/>
    <w:rsid w:val="00541A8A"/>
    <w:rsid w:val="00551206"/>
    <w:rsid w:val="005641F1"/>
    <w:rsid w:val="005745AF"/>
    <w:rsid w:val="00577F84"/>
    <w:rsid w:val="00586487"/>
    <w:rsid w:val="005A604B"/>
    <w:rsid w:val="005C0FAC"/>
    <w:rsid w:val="005C212A"/>
    <w:rsid w:val="005D3FC3"/>
    <w:rsid w:val="005E424D"/>
    <w:rsid w:val="005F3640"/>
    <w:rsid w:val="00611318"/>
    <w:rsid w:val="00612BFE"/>
    <w:rsid w:val="00615632"/>
    <w:rsid w:val="0061573E"/>
    <w:rsid w:val="0063388A"/>
    <w:rsid w:val="00646662"/>
    <w:rsid w:val="00651975"/>
    <w:rsid w:val="00652723"/>
    <w:rsid w:val="00657C53"/>
    <w:rsid w:val="00667807"/>
    <w:rsid w:val="00676768"/>
    <w:rsid w:val="00677330"/>
    <w:rsid w:val="00681AFD"/>
    <w:rsid w:val="00681E4A"/>
    <w:rsid w:val="0068766E"/>
    <w:rsid w:val="006A3E96"/>
    <w:rsid w:val="006B4211"/>
    <w:rsid w:val="006E1AA8"/>
    <w:rsid w:val="006E3732"/>
    <w:rsid w:val="006F281C"/>
    <w:rsid w:val="006F3126"/>
    <w:rsid w:val="006F6C31"/>
    <w:rsid w:val="0071221F"/>
    <w:rsid w:val="0071357E"/>
    <w:rsid w:val="00714663"/>
    <w:rsid w:val="0072284C"/>
    <w:rsid w:val="00723513"/>
    <w:rsid w:val="00735959"/>
    <w:rsid w:val="007431E3"/>
    <w:rsid w:val="00744486"/>
    <w:rsid w:val="00747827"/>
    <w:rsid w:val="007546E3"/>
    <w:rsid w:val="00755A6F"/>
    <w:rsid w:val="00760B01"/>
    <w:rsid w:val="007752DE"/>
    <w:rsid w:val="00780837"/>
    <w:rsid w:val="00784A15"/>
    <w:rsid w:val="007A1DC1"/>
    <w:rsid w:val="007A38F3"/>
    <w:rsid w:val="007B3D04"/>
    <w:rsid w:val="007B78CB"/>
    <w:rsid w:val="007B7AF4"/>
    <w:rsid w:val="007C2373"/>
    <w:rsid w:val="007C25E7"/>
    <w:rsid w:val="007E2C1D"/>
    <w:rsid w:val="0082759D"/>
    <w:rsid w:val="00833DC8"/>
    <w:rsid w:val="0083637E"/>
    <w:rsid w:val="00853171"/>
    <w:rsid w:val="00854E6B"/>
    <w:rsid w:val="00862BDC"/>
    <w:rsid w:val="00874FF7"/>
    <w:rsid w:val="008878AC"/>
    <w:rsid w:val="008978FE"/>
    <w:rsid w:val="0089792C"/>
    <w:rsid w:val="008A58B2"/>
    <w:rsid w:val="008B2E1B"/>
    <w:rsid w:val="008C34A1"/>
    <w:rsid w:val="008C3862"/>
    <w:rsid w:val="008C6370"/>
    <w:rsid w:val="008D1538"/>
    <w:rsid w:val="008D7C2D"/>
    <w:rsid w:val="008E04BE"/>
    <w:rsid w:val="008F377E"/>
    <w:rsid w:val="0090108D"/>
    <w:rsid w:val="00902D63"/>
    <w:rsid w:val="009107E8"/>
    <w:rsid w:val="0091101A"/>
    <w:rsid w:val="00912185"/>
    <w:rsid w:val="00912B84"/>
    <w:rsid w:val="00913C5E"/>
    <w:rsid w:val="009309F3"/>
    <w:rsid w:val="00934261"/>
    <w:rsid w:val="009358A9"/>
    <w:rsid w:val="00936DB9"/>
    <w:rsid w:val="009373DA"/>
    <w:rsid w:val="00940D34"/>
    <w:rsid w:val="009448F8"/>
    <w:rsid w:val="009470C3"/>
    <w:rsid w:val="009744E0"/>
    <w:rsid w:val="00981C86"/>
    <w:rsid w:val="009920B4"/>
    <w:rsid w:val="00996B40"/>
    <w:rsid w:val="009A3D04"/>
    <w:rsid w:val="009A66D0"/>
    <w:rsid w:val="009B3A63"/>
    <w:rsid w:val="009B64C3"/>
    <w:rsid w:val="009C3754"/>
    <w:rsid w:val="009D673C"/>
    <w:rsid w:val="009D6CEB"/>
    <w:rsid w:val="009E10A4"/>
    <w:rsid w:val="009E45E9"/>
    <w:rsid w:val="00A037AC"/>
    <w:rsid w:val="00A05259"/>
    <w:rsid w:val="00A058E0"/>
    <w:rsid w:val="00A14743"/>
    <w:rsid w:val="00A27BDF"/>
    <w:rsid w:val="00A33C54"/>
    <w:rsid w:val="00A34453"/>
    <w:rsid w:val="00A572D3"/>
    <w:rsid w:val="00A60214"/>
    <w:rsid w:val="00A62D25"/>
    <w:rsid w:val="00A86268"/>
    <w:rsid w:val="00A90A0A"/>
    <w:rsid w:val="00AB3659"/>
    <w:rsid w:val="00AC1FF1"/>
    <w:rsid w:val="00AC26CA"/>
    <w:rsid w:val="00AE1F93"/>
    <w:rsid w:val="00AE52A7"/>
    <w:rsid w:val="00AE5654"/>
    <w:rsid w:val="00AF4680"/>
    <w:rsid w:val="00B05638"/>
    <w:rsid w:val="00B16063"/>
    <w:rsid w:val="00B17A84"/>
    <w:rsid w:val="00B527C5"/>
    <w:rsid w:val="00B55028"/>
    <w:rsid w:val="00B65A97"/>
    <w:rsid w:val="00B764D1"/>
    <w:rsid w:val="00B80E66"/>
    <w:rsid w:val="00B84652"/>
    <w:rsid w:val="00B94E74"/>
    <w:rsid w:val="00B96EF0"/>
    <w:rsid w:val="00BB031F"/>
    <w:rsid w:val="00BB4C46"/>
    <w:rsid w:val="00BB625E"/>
    <w:rsid w:val="00BC002D"/>
    <w:rsid w:val="00BC01F8"/>
    <w:rsid w:val="00BC0B60"/>
    <w:rsid w:val="00BC2CB0"/>
    <w:rsid w:val="00BC3476"/>
    <w:rsid w:val="00BC3647"/>
    <w:rsid w:val="00BD2131"/>
    <w:rsid w:val="00BD2413"/>
    <w:rsid w:val="00BD2EB7"/>
    <w:rsid w:val="00BD57B8"/>
    <w:rsid w:val="00BE1804"/>
    <w:rsid w:val="00BE50D3"/>
    <w:rsid w:val="00BE5B31"/>
    <w:rsid w:val="00BE6092"/>
    <w:rsid w:val="00BE75E7"/>
    <w:rsid w:val="00BF6B78"/>
    <w:rsid w:val="00BF73B7"/>
    <w:rsid w:val="00C1563A"/>
    <w:rsid w:val="00C16BBF"/>
    <w:rsid w:val="00C23963"/>
    <w:rsid w:val="00C32B08"/>
    <w:rsid w:val="00C34F8E"/>
    <w:rsid w:val="00C441E9"/>
    <w:rsid w:val="00C560B1"/>
    <w:rsid w:val="00C57038"/>
    <w:rsid w:val="00C57EEC"/>
    <w:rsid w:val="00C60605"/>
    <w:rsid w:val="00C70FBF"/>
    <w:rsid w:val="00C7148A"/>
    <w:rsid w:val="00C725B1"/>
    <w:rsid w:val="00C76343"/>
    <w:rsid w:val="00C80AF8"/>
    <w:rsid w:val="00C8622D"/>
    <w:rsid w:val="00C90B67"/>
    <w:rsid w:val="00C91913"/>
    <w:rsid w:val="00CB5BA7"/>
    <w:rsid w:val="00CC0A09"/>
    <w:rsid w:val="00CD1786"/>
    <w:rsid w:val="00D04F25"/>
    <w:rsid w:val="00D058BB"/>
    <w:rsid w:val="00D130C0"/>
    <w:rsid w:val="00D13C48"/>
    <w:rsid w:val="00D210B6"/>
    <w:rsid w:val="00D2518C"/>
    <w:rsid w:val="00D34E46"/>
    <w:rsid w:val="00D50C1C"/>
    <w:rsid w:val="00D572F0"/>
    <w:rsid w:val="00D64365"/>
    <w:rsid w:val="00D876B8"/>
    <w:rsid w:val="00D90C3A"/>
    <w:rsid w:val="00DA720C"/>
    <w:rsid w:val="00DB3F0C"/>
    <w:rsid w:val="00DB55C7"/>
    <w:rsid w:val="00DD40E0"/>
    <w:rsid w:val="00DE0D56"/>
    <w:rsid w:val="00DE0EC1"/>
    <w:rsid w:val="00DE2AD7"/>
    <w:rsid w:val="00DE2B8B"/>
    <w:rsid w:val="00DF24D2"/>
    <w:rsid w:val="00E12731"/>
    <w:rsid w:val="00E32865"/>
    <w:rsid w:val="00E37CA3"/>
    <w:rsid w:val="00E50F80"/>
    <w:rsid w:val="00E61DC5"/>
    <w:rsid w:val="00E71086"/>
    <w:rsid w:val="00E712BB"/>
    <w:rsid w:val="00E81C99"/>
    <w:rsid w:val="00E86F09"/>
    <w:rsid w:val="00EA2605"/>
    <w:rsid w:val="00EA4CB6"/>
    <w:rsid w:val="00EA5DD9"/>
    <w:rsid w:val="00EB25C8"/>
    <w:rsid w:val="00EB7179"/>
    <w:rsid w:val="00EC715A"/>
    <w:rsid w:val="00ED12BD"/>
    <w:rsid w:val="00ED402C"/>
    <w:rsid w:val="00EE18C9"/>
    <w:rsid w:val="00EE353C"/>
    <w:rsid w:val="00EF1582"/>
    <w:rsid w:val="00F0107C"/>
    <w:rsid w:val="00F044C0"/>
    <w:rsid w:val="00F11E81"/>
    <w:rsid w:val="00F175BF"/>
    <w:rsid w:val="00F20F90"/>
    <w:rsid w:val="00F25804"/>
    <w:rsid w:val="00F270A3"/>
    <w:rsid w:val="00F362F7"/>
    <w:rsid w:val="00F40F80"/>
    <w:rsid w:val="00F432D2"/>
    <w:rsid w:val="00F468F5"/>
    <w:rsid w:val="00F73483"/>
    <w:rsid w:val="00F7775F"/>
    <w:rsid w:val="00F94B61"/>
    <w:rsid w:val="00FA4782"/>
    <w:rsid w:val="00FD0020"/>
    <w:rsid w:val="00FD0054"/>
    <w:rsid w:val="00FD1DB2"/>
    <w:rsid w:val="00FD4010"/>
    <w:rsid w:val="00FF05DF"/>
    <w:rsid w:val="19ED39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3DAC9"/>
  <w15:docId w15:val="{4DF66A22-9D1A-462B-9DFE-EFECEE2E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lsdException w:name="heading 5" w:locked="1"/>
    <w:lsdException w:name="heading 6" w:locked="1"/>
    <w:lsdException w:name="heading 7" w:locked="1" w:unhideWhenUsed="1"/>
    <w:lsdException w:name="heading 8" w:locked="1" w:unhideWhenUsed="1"/>
    <w:lsdException w:name="heading 9" w:locked="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D2"/>
    <w:pPr>
      <w:suppressAutoHyphens/>
      <w:spacing w:after="120" w:line="288" w:lineRule="auto"/>
      <w:jc w:val="both"/>
    </w:pPr>
    <w:rPr>
      <w:rFonts w:ascii="Verdana" w:eastAsia="Times New Roman" w:hAnsi="Verdana" w:cs="Verdana"/>
      <w:sz w:val="20"/>
      <w:lang w:val="en-US" w:eastAsia="ar-SA"/>
    </w:rPr>
  </w:style>
  <w:style w:type="paragraph" w:styleId="Heading1">
    <w:name w:val="heading 1"/>
    <w:basedOn w:val="Normal"/>
    <w:next w:val="Normal"/>
    <w:link w:val="Heading1Char"/>
    <w:qFormat/>
    <w:rsid w:val="00393344"/>
    <w:pPr>
      <w:keepNext/>
      <w:keepLines/>
      <w:numPr>
        <w:numId w:val="42"/>
      </w:numPr>
      <w:spacing w:before="120"/>
      <w:jc w:val="left"/>
      <w:outlineLvl w:val="0"/>
    </w:pPr>
    <w:rPr>
      <w:rFonts w:asciiTheme="majorHAnsi" w:hAnsiTheme="majorHAnsi"/>
      <w:b/>
      <w:bCs/>
      <w:color w:val="648282" w:themeColor="accent1"/>
      <w:sz w:val="22"/>
      <w:szCs w:val="28"/>
    </w:rPr>
  </w:style>
  <w:style w:type="paragraph" w:styleId="Heading2">
    <w:name w:val="heading 2"/>
    <w:basedOn w:val="Normal"/>
    <w:next w:val="Normal"/>
    <w:link w:val="Heading2Char"/>
    <w:qFormat/>
    <w:rsid w:val="00393344"/>
    <w:pPr>
      <w:keepNext/>
      <w:keepLines/>
      <w:numPr>
        <w:ilvl w:val="1"/>
        <w:numId w:val="42"/>
      </w:numPr>
      <w:spacing w:before="120"/>
      <w:outlineLvl w:val="1"/>
    </w:pPr>
    <w:rPr>
      <w:rFonts w:asciiTheme="majorHAnsi" w:hAnsiTheme="majorHAnsi"/>
      <w:b/>
      <w:bCs/>
      <w:color w:val="82A0A0" w:themeColor="accent2"/>
      <w:szCs w:val="26"/>
    </w:rPr>
  </w:style>
  <w:style w:type="paragraph" w:styleId="Heading3">
    <w:name w:val="heading 3"/>
    <w:basedOn w:val="Normal"/>
    <w:next w:val="Normal"/>
    <w:link w:val="Heading3Char"/>
    <w:uiPriority w:val="99"/>
    <w:qFormat/>
    <w:rsid w:val="00393344"/>
    <w:pPr>
      <w:keepNext/>
      <w:keepLines/>
      <w:numPr>
        <w:ilvl w:val="2"/>
        <w:numId w:val="42"/>
      </w:numPr>
      <w:spacing w:before="120"/>
      <w:outlineLvl w:val="2"/>
    </w:pPr>
    <w:rPr>
      <w:bCs/>
      <w:color w:val="82A0A0" w:themeColor="accent2"/>
    </w:rPr>
  </w:style>
  <w:style w:type="paragraph" w:styleId="Heading4">
    <w:name w:val="heading 4"/>
    <w:basedOn w:val="Normal"/>
    <w:next w:val="Normal"/>
    <w:link w:val="Heading4Char"/>
    <w:uiPriority w:val="99"/>
    <w:rsid w:val="00F468F5"/>
    <w:pPr>
      <w:keepNext/>
      <w:keepLines/>
      <w:numPr>
        <w:ilvl w:val="3"/>
        <w:numId w:val="42"/>
      </w:numPr>
      <w:spacing w:before="120" w:after="60"/>
      <w:outlineLvl w:val="3"/>
    </w:pPr>
    <w:rPr>
      <w:bCs/>
      <w:i/>
      <w:iCs/>
      <w:color w:val="308686" w:themeColor="accent3" w:themeShade="BF"/>
    </w:rPr>
  </w:style>
  <w:style w:type="paragraph" w:styleId="Heading5">
    <w:name w:val="heading 5"/>
    <w:basedOn w:val="Normal"/>
    <w:next w:val="Normal"/>
    <w:link w:val="Heading5Char"/>
    <w:uiPriority w:val="99"/>
    <w:rsid w:val="00F468F5"/>
    <w:pPr>
      <w:keepNext/>
      <w:keepLines/>
      <w:numPr>
        <w:ilvl w:val="4"/>
        <w:numId w:val="42"/>
      </w:numPr>
      <w:spacing w:before="120" w:after="60"/>
      <w:outlineLvl w:val="4"/>
    </w:pPr>
    <w:rPr>
      <w:i/>
      <w:color w:val="308686" w:themeColor="accent3" w:themeShade="BF"/>
    </w:rPr>
  </w:style>
  <w:style w:type="paragraph" w:styleId="Heading6">
    <w:name w:val="heading 6"/>
    <w:basedOn w:val="Normal"/>
    <w:next w:val="Normal"/>
    <w:link w:val="Heading6Char"/>
    <w:uiPriority w:val="99"/>
    <w:rsid w:val="00F468F5"/>
    <w:pPr>
      <w:keepNext/>
      <w:keepLines/>
      <w:numPr>
        <w:ilvl w:val="5"/>
        <w:numId w:val="42"/>
      </w:numPr>
      <w:spacing w:before="200" w:after="0"/>
      <w:outlineLvl w:val="5"/>
    </w:pPr>
    <w:rPr>
      <w:iCs/>
      <w:color w:val="308686" w:themeColor="accent3" w:themeShade="BF"/>
    </w:rPr>
  </w:style>
  <w:style w:type="paragraph" w:styleId="Heading7">
    <w:name w:val="heading 7"/>
    <w:basedOn w:val="Normal"/>
    <w:next w:val="Normal"/>
    <w:link w:val="Heading7Char"/>
    <w:uiPriority w:val="99"/>
    <w:rsid w:val="00F468F5"/>
    <w:pPr>
      <w:keepNext/>
      <w:keepLines/>
      <w:numPr>
        <w:ilvl w:val="6"/>
        <w:numId w:val="42"/>
      </w:numPr>
      <w:spacing w:before="200" w:after="0"/>
      <w:outlineLvl w:val="6"/>
    </w:pPr>
    <w:rPr>
      <w:iCs/>
      <w:color w:val="7F7F7F" w:themeColor="text1" w:themeTint="80"/>
    </w:rPr>
  </w:style>
  <w:style w:type="paragraph" w:styleId="Heading8">
    <w:name w:val="heading 8"/>
    <w:basedOn w:val="Normal"/>
    <w:next w:val="Normal"/>
    <w:link w:val="Heading8Char"/>
    <w:uiPriority w:val="99"/>
    <w:rsid w:val="00F468F5"/>
    <w:pPr>
      <w:keepNext/>
      <w:keepLines/>
      <w:numPr>
        <w:ilvl w:val="7"/>
        <w:numId w:val="42"/>
      </w:numPr>
      <w:spacing w:before="200" w:after="0"/>
      <w:outlineLvl w:val="7"/>
    </w:pPr>
    <w:rPr>
      <w:i/>
      <w:color w:val="7F7F7F" w:themeColor="text1" w:themeTint="80"/>
      <w:szCs w:val="20"/>
    </w:rPr>
  </w:style>
  <w:style w:type="paragraph" w:styleId="Heading9">
    <w:name w:val="heading 9"/>
    <w:basedOn w:val="Normal"/>
    <w:next w:val="Normal"/>
    <w:link w:val="Heading9Char"/>
    <w:uiPriority w:val="99"/>
    <w:rsid w:val="00F468F5"/>
    <w:pPr>
      <w:keepNext/>
      <w:keepLines/>
      <w:numPr>
        <w:ilvl w:val="8"/>
        <w:numId w:val="42"/>
      </w:numPr>
      <w:spacing w:before="200" w:after="0"/>
      <w:outlineLvl w:val="8"/>
    </w:pPr>
    <w:rPr>
      <w:iCs/>
      <w:color w:val="7F7F7F" w:themeColor="text1" w:themeTint="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3344"/>
    <w:rPr>
      <w:rFonts w:asciiTheme="majorHAnsi" w:eastAsia="Times New Roman" w:hAnsiTheme="majorHAnsi" w:cs="Verdana"/>
      <w:b/>
      <w:bCs/>
      <w:color w:val="648282" w:themeColor="accent1"/>
      <w:szCs w:val="28"/>
      <w:lang w:val="en-US" w:eastAsia="ar-SA"/>
    </w:rPr>
  </w:style>
  <w:style w:type="character" w:customStyle="1" w:styleId="Heading2Char">
    <w:name w:val="Heading 2 Char"/>
    <w:basedOn w:val="DefaultParagraphFont"/>
    <w:link w:val="Heading2"/>
    <w:locked/>
    <w:rsid w:val="00393344"/>
    <w:rPr>
      <w:rFonts w:asciiTheme="majorHAnsi" w:eastAsia="Times New Roman" w:hAnsiTheme="majorHAnsi" w:cs="Verdana"/>
      <w:b/>
      <w:bCs/>
      <w:color w:val="82A0A0" w:themeColor="accent2"/>
      <w:sz w:val="20"/>
      <w:szCs w:val="26"/>
      <w:lang w:val="en-US" w:eastAsia="ar-SA"/>
    </w:rPr>
  </w:style>
  <w:style w:type="character" w:customStyle="1" w:styleId="Heading3Char">
    <w:name w:val="Heading 3 Char"/>
    <w:basedOn w:val="DefaultParagraphFont"/>
    <w:link w:val="Heading3"/>
    <w:locked/>
    <w:rsid w:val="00F432D2"/>
    <w:rPr>
      <w:rFonts w:ascii="Verdana" w:eastAsia="Times New Roman" w:hAnsi="Verdana" w:cs="Verdana"/>
      <w:bCs/>
      <w:color w:val="82A0A0" w:themeColor="accent2"/>
      <w:sz w:val="20"/>
      <w:lang w:val="en-US" w:eastAsia="ar-SA"/>
    </w:rPr>
  </w:style>
  <w:style w:type="character" w:customStyle="1" w:styleId="Heading4Char">
    <w:name w:val="Heading 4 Char"/>
    <w:basedOn w:val="DefaultParagraphFont"/>
    <w:link w:val="Heading4"/>
    <w:uiPriority w:val="3"/>
    <w:locked/>
    <w:rsid w:val="00F432D2"/>
    <w:rPr>
      <w:rFonts w:ascii="Verdana" w:eastAsia="Times New Roman" w:hAnsi="Verdana" w:cs="Verdana"/>
      <w:bCs/>
      <w:i/>
      <w:iCs/>
      <w:color w:val="308686" w:themeColor="accent3" w:themeShade="BF"/>
      <w:sz w:val="20"/>
      <w:lang w:val="en-US" w:eastAsia="ar-SA"/>
    </w:rPr>
  </w:style>
  <w:style w:type="character" w:customStyle="1" w:styleId="Heading5Char">
    <w:name w:val="Heading 5 Char"/>
    <w:basedOn w:val="DefaultParagraphFont"/>
    <w:link w:val="Heading5"/>
    <w:uiPriority w:val="3"/>
    <w:locked/>
    <w:rsid w:val="00F432D2"/>
    <w:rPr>
      <w:rFonts w:ascii="Verdana" w:eastAsia="Times New Roman" w:hAnsi="Verdana" w:cs="Verdana"/>
      <w:i/>
      <w:color w:val="308686" w:themeColor="accent3" w:themeShade="BF"/>
      <w:sz w:val="20"/>
      <w:lang w:val="en-US" w:eastAsia="ar-SA"/>
    </w:rPr>
  </w:style>
  <w:style w:type="character" w:customStyle="1" w:styleId="Heading6Char">
    <w:name w:val="Heading 6 Char"/>
    <w:basedOn w:val="DefaultParagraphFont"/>
    <w:link w:val="Heading6"/>
    <w:uiPriority w:val="99"/>
    <w:locked/>
    <w:rsid w:val="00F468F5"/>
    <w:rPr>
      <w:rFonts w:ascii="Verdana" w:eastAsia="Times New Roman" w:hAnsi="Verdana" w:cs="Times New Roman"/>
      <w:iCs/>
      <w:color w:val="308686" w:themeColor="accent3" w:themeShade="BF"/>
      <w:sz w:val="20"/>
      <w:szCs w:val="24"/>
    </w:rPr>
  </w:style>
  <w:style w:type="character" w:customStyle="1" w:styleId="Heading7Char">
    <w:name w:val="Heading 7 Char"/>
    <w:basedOn w:val="DefaultParagraphFont"/>
    <w:link w:val="Heading7"/>
    <w:uiPriority w:val="99"/>
    <w:locked/>
    <w:rsid w:val="00F468F5"/>
    <w:rPr>
      <w:rFonts w:ascii="Verdana" w:eastAsia="Times New Roman" w:hAnsi="Verdana" w:cs="Times New Roman"/>
      <w:iCs/>
      <w:color w:val="7F7F7F" w:themeColor="text1" w:themeTint="80"/>
      <w:sz w:val="20"/>
      <w:szCs w:val="24"/>
    </w:rPr>
  </w:style>
  <w:style w:type="character" w:customStyle="1" w:styleId="Heading8Char">
    <w:name w:val="Heading 8 Char"/>
    <w:basedOn w:val="DefaultParagraphFont"/>
    <w:link w:val="Heading8"/>
    <w:uiPriority w:val="99"/>
    <w:locked/>
    <w:rsid w:val="00F468F5"/>
    <w:rPr>
      <w:rFonts w:ascii="Verdana" w:eastAsia="Times New Roman" w:hAnsi="Verdana" w:cs="Times New Roman"/>
      <w:i/>
      <w:color w:val="7F7F7F" w:themeColor="text1" w:themeTint="80"/>
      <w:sz w:val="20"/>
      <w:szCs w:val="20"/>
    </w:rPr>
  </w:style>
  <w:style w:type="character" w:customStyle="1" w:styleId="Heading9Char">
    <w:name w:val="Heading 9 Char"/>
    <w:basedOn w:val="DefaultParagraphFont"/>
    <w:link w:val="Heading9"/>
    <w:uiPriority w:val="99"/>
    <w:locked/>
    <w:rsid w:val="00F468F5"/>
    <w:rPr>
      <w:rFonts w:ascii="Verdana" w:eastAsia="Times New Roman" w:hAnsi="Verdana" w:cs="Times New Roman"/>
      <w:iCs/>
      <w:color w:val="7F7F7F" w:themeColor="text1" w:themeTint="80"/>
      <w:sz w:val="18"/>
      <w:szCs w:val="20"/>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themeColor="text2"/>
    </w:rPr>
  </w:style>
  <w:style w:type="character" w:customStyle="1" w:styleId="HeaderChar">
    <w:name w:val="Header Char"/>
    <w:basedOn w:val="DefaultParagraphFont"/>
    <w:link w:val="Header"/>
    <w:uiPriority w:val="99"/>
    <w:locked/>
    <w:rsid w:val="008D1538"/>
    <w:rPr>
      <w:rFonts w:ascii="Verdana" w:eastAsia="Times New Roman" w:hAnsi="Verdana" w:cs="Verdana"/>
      <w:color w:val="648282" w:themeColor="text2"/>
      <w:sz w:val="20"/>
      <w:lang w:val="en-US"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themeColor="text2"/>
      <w:sz w:val="18"/>
    </w:rPr>
  </w:style>
  <w:style w:type="character" w:customStyle="1" w:styleId="FooterChar">
    <w:name w:val="Footer Char"/>
    <w:basedOn w:val="DefaultParagraphFont"/>
    <w:link w:val="Footer"/>
    <w:uiPriority w:val="99"/>
    <w:locked/>
    <w:rsid w:val="008D1538"/>
    <w:rPr>
      <w:rFonts w:ascii="Verdana" w:eastAsia="Times New Roman" w:hAnsi="Verdana" w:cs="Verdana"/>
      <w:color w:val="648282" w:themeColor="text2"/>
      <w:sz w:val="18"/>
      <w:lang w:val="en-US" w:eastAsia="ar-SA"/>
    </w:rPr>
  </w:style>
  <w:style w:type="character" w:styleId="Hyperlink">
    <w:name w:val="Hyperlink"/>
    <w:basedOn w:val="DefaultParagraphFont"/>
    <w:uiPriority w:val="99"/>
    <w:rsid w:val="005745AF"/>
    <w:rPr>
      <w:rFonts w:asciiTheme="minorHAnsi" w:hAnsiTheme="minorHAnsi" w:cs="Times New Roman"/>
      <w:color w:val="auto"/>
      <w:u w:val="single" w:color="82A0A0" w:themeColor="accent2"/>
    </w:rPr>
  </w:style>
  <w:style w:type="paragraph" w:customStyle="1" w:styleId="Border-orange">
    <w:name w:val="Border-orange"/>
    <w:basedOn w:val="Normal"/>
    <w:uiPriority w:val="1"/>
    <w:qFormat/>
    <w:rsid w:val="00A34453"/>
    <w:pPr>
      <w:pBdr>
        <w:top w:val="single" w:sz="4" w:space="5" w:color="E6640A" w:themeColor="accent5"/>
        <w:left w:val="single" w:sz="4" w:space="5" w:color="E6640A" w:themeColor="accent5"/>
        <w:bottom w:val="single" w:sz="4" w:space="5" w:color="E6640A" w:themeColor="accent5"/>
        <w:right w:val="single" w:sz="4" w:space="5" w:color="E6640A" w:themeColor="accent5"/>
      </w:pBdr>
      <w:spacing w:before="120"/>
      <w:contextualSpacing/>
    </w:pPr>
  </w:style>
  <w:style w:type="paragraph" w:customStyle="1" w:styleId="Border-blue">
    <w:name w:val="Border-blue"/>
    <w:basedOn w:val="Border-orange"/>
    <w:uiPriority w:val="1"/>
    <w:qFormat/>
    <w:rsid w:val="00A34453"/>
    <w:pPr>
      <w:pBdr>
        <w:top w:val="single" w:sz="4" w:space="5" w:color="41B4B4" w:themeColor="accent3"/>
        <w:left w:val="single" w:sz="4" w:space="5" w:color="41B4B4" w:themeColor="accent3"/>
        <w:bottom w:val="single" w:sz="4" w:space="5" w:color="41B4B4" w:themeColor="accent3"/>
        <w:right w:val="single" w:sz="4" w:space="5" w:color="41B4B4" w:themeColor="accent3"/>
      </w:pBdr>
    </w:pPr>
  </w:style>
  <w:style w:type="table" w:customStyle="1" w:styleId="LightShading-Accent11">
    <w:name w:val="Light Shading - Accent 11"/>
    <w:basedOn w:val="TableNormal"/>
    <w:uiPriority w:val="60"/>
    <w:rsid w:val="00DE0EC1"/>
    <w:rPr>
      <w:color w:val="4A6161" w:themeColor="accent1" w:themeShade="BF"/>
    </w:rPr>
    <w:tblPr>
      <w:tblStyleRowBandSize w:val="1"/>
      <w:tblStyleColBandSize w:val="1"/>
      <w:tblBorders>
        <w:top w:val="single" w:sz="8" w:space="0" w:color="648282" w:themeColor="accent1"/>
        <w:bottom w:val="single" w:sz="8" w:space="0" w:color="648282" w:themeColor="accent1"/>
      </w:tblBorders>
    </w:tblPr>
    <w:tblStylePr w:type="fir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la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hemeFill="accent1" w:themeFillTint="3F"/>
      </w:tcPr>
    </w:tblStylePr>
    <w:tblStylePr w:type="band1Horz">
      <w:tblPr/>
      <w:tcPr>
        <w:tcBorders>
          <w:left w:val="nil"/>
          <w:right w:val="nil"/>
          <w:insideH w:val="nil"/>
          <w:insideV w:val="nil"/>
        </w:tcBorders>
        <w:shd w:val="clear" w:color="auto" w:fill="D7E1E1" w:themeFill="accent1" w:themeFillTint="3F"/>
      </w:tcPr>
    </w:tblStylePr>
  </w:style>
  <w:style w:type="paragraph" w:styleId="Title">
    <w:name w:val="Title"/>
    <w:basedOn w:val="Normal"/>
    <w:next w:val="Normal"/>
    <w:link w:val="TitleChar"/>
    <w:uiPriority w:val="10"/>
    <w:qFormat/>
    <w:rsid w:val="00755A6F"/>
    <w:pPr>
      <w:spacing w:before="120" w:after="240"/>
      <w:contextualSpacing/>
      <w:jc w:val="center"/>
    </w:pPr>
    <w:rPr>
      <w:rFonts w:asciiTheme="majorHAnsi" w:hAnsiTheme="majorHAnsi"/>
      <w:b/>
      <w:caps/>
      <w:color w:val="648282" w:themeColor="text2"/>
      <w:spacing w:val="30"/>
      <w:kern w:val="28"/>
      <w:sz w:val="28"/>
      <w:szCs w:val="52"/>
    </w:rPr>
  </w:style>
  <w:style w:type="character" w:customStyle="1" w:styleId="TitleChar">
    <w:name w:val="Title Char"/>
    <w:basedOn w:val="DefaultParagraphFont"/>
    <w:link w:val="Title"/>
    <w:uiPriority w:val="10"/>
    <w:locked/>
    <w:rsid w:val="00F432D2"/>
    <w:rPr>
      <w:rFonts w:asciiTheme="majorHAnsi" w:eastAsia="Times New Roman" w:hAnsiTheme="majorHAnsi" w:cs="Verdana"/>
      <w:b/>
      <w:caps/>
      <w:color w:val="648282" w:themeColor="text2"/>
      <w:spacing w:val="30"/>
      <w:kern w:val="28"/>
      <w:sz w:val="28"/>
      <w:szCs w:val="52"/>
      <w:lang w:val="en-US" w:eastAsia="ar-SA"/>
    </w:rPr>
  </w:style>
  <w:style w:type="character" w:styleId="BookTitle">
    <w:name w:val="Book Title"/>
    <w:basedOn w:val="DefaultParagraphFont"/>
    <w:uiPriority w:val="99"/>
    <w:rsid w:val="00390C97"/>
    <w:rPr>
      <w:rFonts w:ascii="Verdana" w:hAnsi="Verdana" w:cs="Times New Roman"/>
      <w:b/>
      <w:bCs/>
      <w:smallCaps/>
      <w:color w:val="648282" w:themeColor="text2"/>
      <w:spacing w:val="20"/>
      <w:sz w:val="22"/>
    </w:rPr>
  </w:style>
  <w:style w:type="paragraph" w:styleId="ListParagraph">
    <w:name w:val="List Paragraph"/>
    <w:basedOn w:val="Normal"/>
    <w:link w:val="ListParagraphChar"/>
    <w:qFormat/>
    <w:rsid w:val="0042327B"/>
    <w:pPr>
      <w:numPr>
        <w:numId w:val="8"/>
      </w:numPr>
      <w:spacing w:after="60"/>
      <w:ind w:left="568"/>
      <w:contextualSpacing/>
    </w:pPr>
  </w:style>
  <w:style w:type="paragraph" w:styleId="NoSpacing">
    <w:name w:val="No Spacing"/>
    <w:uiPriority w:val="1"/>
    <w:qFormat/>
    <w:rsid w:val="00755A6F"/>
    <w:pPr>
      <w:jc w:val="both"/>
    </w:pPr>
    <w:rPr>
      <w:rFonts w:ascii="Verdana" w:eastAsia="Times New Roman" w:hAnsi="Verdana" w:cs="Times New Roman"/>
      <w:sz w:val="20"/>
      <w:szCs w:val="24"/>
    </w:rPr>
  </w:style>
  <w:style w:type="paragraph" w:styleId="Subtitle">
    <w:name w:val="Subtitle"/>
    <w:basedOn w:val="Normal"/>
    <w:next w:val="Normal"/>
    <w:link w:val="SubtitleChar"/>
    <w:uiPriority w:val="2"/>
    <w:qFormat/>
    <w:rsid w:val="00A33C54"/>
    <w:pPr>
      <w:numPr>
        <w:ilvl w:val="1"/>
      </w:numPr>
      <w:jc w:val="center"/>
    </w:pPr>
    <w:rPr>
      <w:rFonts w:asciiTheme="majorHAnsi" w:hAnsiTheme="majorHAnsi"/>
      <w:b/>
      <w:iCs/>
      <w:smallCaps/>
      <w:color w:val="82A0A0" w:themeColor="accent2"/>
      <w:spacing w:val="10"/>
    </w:rPr>
  </w:style>
  <w:style w:type="character" w:customStyle="1" w:styleId="SubtitleChar">
    <w:name w:val="Subtitle Char"/>
    <w:basedOn w:val="DefaultParagraphFont"/>
    <w:link w:val="Subtitle"/>
    <w:uiPriority w:val="2"/>
    <w:locked/>
    <w:rsid w:val="00F432D2"/>
    <w:rPr>
      <w:rFonts w:asciiTheme="majorHAnsi" w:eastAsia="Times New Roman" w:hAnsiTheme="majorHAnsi" w:cs="Verdana"/>
      <w:b/>
      <w:iCs/>
      <w:smallCaps/>
      <w:color w:val="82A0A0" w:themeColor="accent2"/>
      <w:spacing w:val="10"/>
      <w:sz w:val="20"/>
      <w:lang w:val="en-US" w:eastAsia="ar-SA"/>
    </w:rPr>
  </w:style>
  <w:style w:type="character" w:styleId="Emphasis">
    <w:name w:val="Emphasis"/>
    <w:basedOn w:val="DefaultParagraphFont"/>
    <w:uiPriority w:val="99"/>
    <w:qFormat/>
    <w:rsid w:val="009D6CEB"/>
    <w:rPr>
      <w:rFonts w:cs="Times New Roman"/>
      <w:b/>
      <w:iCs/>
      <w:color w:val="41B4B4" w:themeColor="accent3"/>
    </w:rPr>
  </w:style>
  <w:style w:type="character" w:styleId="IntenseEmphasis">
    <w:name w:val="Intense Emphasis"/>
    <w:basedOn w:val="DefaultParagraphFont"/>
    <w:uiPriority w:val="99"/>
    <w:rsid w:val="00390C97"/>
    <w:rPr>
      <w:rFonts w:ascii="Verdana" w:hAnsi="Verdana" w:cs="Times New Roman"/>
      <w:b/>
      <w:bCs/>
      <w:iCs/>
      <w:color w:val="E6640A" w:themeColor="accent5"/>
      <w:u w:val="none"/>
    </w:rPr>
  </w:style>
  <w:style w:type="character" w:styleId="Strong">
    <w:name w:val="Strong"/>
    <w:basedOn w:val="DefaultParagraphFont"/>
    <w:uiPriority w:val="99"/>
    <w:rsid w:val="00A34453"/>
    <w:rPr>
      <w:rFonts w:ascii="Calibri" w:hAnsi="Calibri" w:cs="Times New Roman"/>
      <w:b/>
      <w:bCs/>
      <w:color w:val="648282" w:themeColor="text2"/>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themeColor="accent3"/>
    </w:rPr>
  </w:style>
  <w:style w:type="character" w:customStyle="1" w:styleId="IntenseQuoteChar">
    <w:name w:val="Intense Quote Char"/>
    <w:basedOn w:val="DefaultParagraphFont"/>
    <w:link w:val="IntenseQuote"/>
    <w:uiPriority w:val="99"/>
    <w:locked/>
    <w:rsid w:val="00EC715A"/>
    <w:rPr>
      <w:rFonts w:ascii="Verdana" w:eastAsia="Times New Roman" w:hAnsi="Verdana" w:cs="Times New Roman"/>
      <w:bCs/>
      <w:i/>
      <w:iCs/>
      <w:color w:val="41B4B4" w:themeColor="accent3"/>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basedOn w:val="DefaultParagraphFont"/>
    <w:link w:val="Quote"/>
    <w:uiPriority w:val="2"/>
    <w:locked/>
    <w:rsid w:val="00F432D2"/>
    <w:rPr>
      <w:rFonts w:ascii="Verdana" w:eastAsia="Times New Roman" w:hAnsi="Verdana" w:cs="Verdana"/>
      <w:i/>
      <w:iCs/>
      <w:color w:val="000000"/>
      <w:sz w:val="20"/>
      <w:lang w:val="en-US" w:eastAsia="ar-SA"/>
    </w:rPr>
  </w:style>
  <w:style w:type="character" w:styleId="IntenseReference">
    <w:name w:val="Intense Reference"/>
    <w:basedOn w:val="DefaultParagraphFont"/>
    <w:uiPriority w:val="99"/>
    <w:rsid w:val="00145999"/>
    <w:rPr>
      <w:rFonts w:cs="Times New Roman"/>
      <w:b/>
      <w:bCs/>
      <w:smallCaps/>
      <w:color w:val="A0C8C8" w:themeColor="accent4"/>
      <w:spacing w:val="5"/>
      <w:u w:val="none"/>
    </w:rPr>
  </w:style>
  <w:style w:type="character" w:styleId="SubtleReference">
    <w:name w:val="Subtle Reference"/>
    <w:basedOn w:val="DefaultParagraphFont"/>
    <w:uiPriority w:val="99"/>
    <w:rsid w:val="00145999"/>
    <w:rPr>
      <w:rFonts w:cs="Times New Roman"/>
      <w:smallCaps/>
      <w:color w:val="A0C8C8" w:themeColor="accent4"/>
      <w:u w:val="none"/>
    </w:rPr>
  </w:style>
  <w:style w:type="paragraph" w:styleId="FootnoteText">
    <w:name w:val="footnote text"/>
    <w:basedOn w:val="Normal"/>
    <w:link w:val="FootnoteTextChar"/>
    <w:uiPriority w:val="99"/>
    <w:semiHidden/>
    <w:rsid w:val="00996B40"/>
    <w:pPr>
      <w:spacing w:after="0" w:line="240" w:lineRule="auto"/>
    </w:pPr>
    <w:rPr>
      <w:color w:val="648282" w:themeColor="text2"/>
      <w:sz w:val="16"/>
      <w:szCs w:val="20"/>
    </w:rPr>
  </w:style>
  <w:style w:type="character" w:customStyle="1" w:styleId="FootnoteTextChar">
    <w:name w:val="Footnote Text Char"/>
    <w:basedOn w:val="DefaultParagraphFont"/>
    <w:link w:val="FootnoteText"/>
    <w:uiPriority w:val="99"/>
    <w:semiHidden/>
    <w:locked/>
    <w:rsid w:val="00996B40"/>
    <w:rPr>
      <w:rFonts w:ascii="Verdana" w:eastAsia="Times New Roman" w:hAnsi="Verdana" w:cs="Times New Roman"/>
      <w:color w:val="648282" w:themeColor="text2"/>
      <w:sz w:val="16"/>
      <w:szCs w:val="20"/>
    </w:rPr>
  </w:style>
  <w:style w:type="character" w:styleId="FootnoteReference">
    <w:name w:val="footnote reference"/>
    <w:basedOn w:val="DefaultParagraphFont"/>
    <w:uiPriority w:val="99"/>
    <w:semiHidden/>
    <w:rsid w:val="004769D9"/>
    <w:rPr>
      <w:rFonts w:cs="Times New Roman"/>
      <w:vertAlign w:val="superscript"/>
    </w:rPr>
  </w:style>
  <w:style w:type="character" w:styleId="PlaceholderText">
    <w:name w:val="Placeholder Text"/>
    <w:basedOn w:val="DefaultParagraphFont"/>
    <w:uiPriority w:val="99"/>
    <w:semiHidden/>
    <w:rsid w:val="00C80AF8"/>
    <w:rPr>
      <w:rFonts w:cs="Times New Roman"/>
      <w:color w:val="808080"/>
    </w:rPr>
  </w:style>
  <w:style w:type="character" w:styleId="CommentReference">
    <w:name w:val="annotation reference"/>
    <w:basedOn w:val="DefaultParagraphFont"/>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val="en-GB" w:eastAsia="en-GB"/>
    </w:rPr>
  </w:style>
  <w:style w:type="character" w:customStyle="1" w:styleId="CommentTextChar">
    <w:name w:val="Comment Text Char"/>
    <w:basedOn w:val="DefaultParagraphFont"/>
    <w:link w:val="CommentText"/>
    <w:uiPriority w:val="99"/>
    <w:semiHidden/>
    <w:locked/>
    <w:rsid w:val="00B17A84"/>
    <w:rPr>
      <w:rFonts w:ascii="Calibri" w:hAnsi="Calibri" w:cs="Arial"/>
      <w:sz w:val="20"/>
      <w:szCs w:val="20"/>
      <w:lang w:val="en-GB" w:eastAsia="en-GB"/>
    </w:rPr>
  </w:style>
  <w:style w:type="paragraph" w:customStyle="1" w:styleId="Default">
    <w:name w:val="Default"/>
    <w:rsid w:val="00A33C54"/>
    <w:pPr>
      <w:autoSpaceDE w:val="0"/>
      <w:autoSpaceDN w:val="0"/>
      <w:adjustRightInd w:val="0"/>
    </w:pPr>
    <w:rPr>
      <w:rFonts w:ascii="Verdana" w:eastAsia="Times New Roman" w:hAnsi="Verdana"/>
      <w:color w:val="000000"/>
      <w:szCs w:val="24"/>
      <w:lang w:val="en-GB" w:eastAsia="en-GB"/>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tabs>
        <w:tab w:val="left" w:pos="660"/>
        <w:tab w:val="right" w:leader="dot" w:pos="9628"/>
      </w:tabs>
      <w:spacing w:after="100"/>
    </w:pPr>
    <w:rPr>
      <w:b/>
      <w:color w:val="648282" w:themeColor="text2"/>
    </w:rPr>
  </w:style>
  <w:style w:type="paragraph" w:styleId="TOC2">
    <w:name w:val="toc 2"/>
    <w:basedOn w:val="Normal"/>
    <w:next w:val="Normal"/>
    <w:autoRedefine/>
    <w:uiPriority w:val="39"/>
    <w:rsid w:val="000865F0"/>
    <w:pPr>
      <w:spacing w:after="100"/>
      <w:ind w:left="220"/>
    </w:pPr>
    <w:rPr>
      <w:b/>
      <w:color w:val="82A0A0" w:themeColor="accent2"/>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val="fr-FR" w:eastAsia="fr-FR"/>
    </w:rPr>
  </w:style>
  <w:style w:type="character" w:customStyle="1" w:styleId="CommentSubjectChar">
    <w:name w:val="Comment Subject Char"/>
    <w:basedOn w:val="CommentTextChar"/>
    <w:link w:val="CommentSubject"/>
    <w:uiPriority w:val="99"/>
    <w:semiHidden/>
    <w:locked/>
    <w:rsid w:val="007431E3"/>
    <w:rPr>
      <w:rFonts w:ascii="Verdana" w:hAnsi="Verdana" w:cs="Times New Roman"/>
      <w:b/>
      <w:bCs/>
      <w:sz w:val="20"/>
      <w:szCs w:val="20"/>
      <w:lang w:val="en-GB" w:eastAsia="fr-FR"/>
    </w:rPr>
  </w:style>
  <w:style w:type="numbering" w:customStyle="1" w:styleId="Style2">
    <w:name w:val="Style2"/>
    <w:rsid w:val="00130FFE"/>
    <w:pPr>
      <w:numPr>
        <w:numId w:val="3"/>
      </w:numPr>
    </w:pPr>
  </w:style>
  <w:style w:type="numbering" w:customStyle="1" w:styleId="Style1">
    <w:name w:val="Style1"/>
    <w:rsid w:val="00130FFE"/>
    <w:pPr>
      <w:numPr>
        <w:numId w:val="2"/>
      </w:numPr>
    </w:pPr>
  </w:style>
  <w:style w:type="table" w:styleId="TableGrid">
    <w:name w:val="Table Grid"/>
    <w:basedOn w:val="TableNormal"/>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4"/>
      </w:numPr>
    </w:pPr>
  </w:style>
  <w:style w:type="paragraph" w:styleId="TOC3">
    <w:name w:val="toc 3"/>
    <w:basedOn w:val="Normal"/>
    <w:next w:val="Normal"/>
    <w:autoRedefine/>
    <w:uiPriority w:val="39"/>
    <w:locked/>
    <w:rsid w:val="000865F0"/>
    <w:pPr>
      <w:spacing w:after="100"/>
      <w:ind w:left="440"/>
    </w:pPr>
    <w:rPr>
      <w:color w:val="82A0A0" w:themeColor="accent2"/>
    </w:rPr>
  </w:style>
  <w:style w:type="character" w:styleId="SubtleEmphasis">
    <w:name w:val="Subtle Emphasis"/>
    <w:basedOn w:val="DefaultParagraphFont"/>
    <w:uiPriority w:val="2"/>
    <w:rsid w:val="00145999"/>
    <w:rPr>
      <w:iCs/>
      <w:color w:val="A0C8C8" w:themeColor="accent4"/>
    </w:rPr>
  </w:style>
  <w:style w:type="paragraph" w:styleId="TOC4">
    <w:name w:val="toc 4"/>
    <w:basedOn w:val="Normal"/>
    <w:next w:val="Normal"/>
    <w:autoRedefine/>
    <w:locked/>
    <w:rsid w:val="008A58B2"/>
    <w:pPr>
      <w:spacing w:after="100"/>
      <w:ind w:left="660"/>
    </w:pPr>
    <w:rPr>
      <w:sz w:val="18"/>
    </w:rPr>
  </w:style>
  <w:style w:type="table" w:customStyle="1" w:styleId="LightShading1">
    <w:name w:val="Light Shading1"/>
    <w:basedOn w:val="TableNormal"/>
    <w:uiPriority w:val="60"/>
    <w:rsid w:val="00DE0E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E0EC1"/>
    <w:rPr>
      <w:color w:val="66A6A6" w:themeColor="accent4" w:themeShade="BF"/>
    </w:rPr>
    <w:tblPr>
      <w:tblStyleRowBandSize w:val="1"/>
      <w:tblStyleColBandSize w:val="1"/>
      <w:tblBorders>
        <w:top w:val="single" w:sz="8" w:space="0" w:color="A0C8C8" w:themeColor="accent4"/>
        <w:bottom w:val="single" w:sz="8" w:space="0" w:color="A0C8C8" w:themeColor="accent4"/>
      </w:tblBorders>
    </w:tblPr>
    <w:tblStylePr w:type="fir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la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hemeFill="accent4" w:themeFillTint="3F"/>
      </w:tcPr>
    </w:tblStylePr>
    <w:tblStylePr w:type="band1Horz">
      <w:tblPr/>
      <w:tcPr>
        <w:tcBorders>
          <w:left w:val="nil"/>
          <w:right w:val="nil"/>
          <w:insideH w:val="nil"/>
          <w:insideV w:val="nil"/>
        </w:tcBorders>
        <w:shd w:val="clear" w:color="auto" w:fill="E7F1F1" w:themeFill="accent4" w:themeFillTint="3F"/>
      </w:tcPr>
    </w:tblStylePr>
  </w:style>
  <w:style w:type="table" w:styleId="LightShading-Accent5">
    <w:name w:val="Light Shading Accent 5"/>
    <w:basedOn w:val="TableNormal"/>
    <w:uiPriority w:val="60"/>
    <w:rsid w:val="00DE0EC1"/>
    <w:rPr>
      <w:color w:val="AC4A07" w:themeColor="accent5" w:themeShade="BF"/>
    </w:rPr>
    <w:tblPr>
      <w:tblStyleRowBandSize w:val="1"/>
      <w:tblStyleColBandSize w:val="1"/>
      <w:tblBorders>
        <w:top w:val="single" w:sz="8" w:space="0" w:color="E6640A" w:themeColor="accent5"/>
        <w:bottom w:val="single" w:sz="8" w:space="0" w:color="E6640A" w:themeColor="accent5"/>
      </w:tblBorders>
    </w:tblPr>
    <w:tblStylePr w:type="fir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la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hemeFill="accent5" w:themeFillTint="3F"/>
      </w:tcPr>
    </w:tblStylePr>
    <w:tblStylePr w:type="band1Horz">
      <w:tblPr/>
      <w:tcPr>
        <w:tcBorders>
          <w:left w:val="nil"/>
          <w:right w:val="nil"/>
          <w:insideH w:val="nil"/>
          <w:insideV w:val="nil"/>
        </w:tcBorders>
        <w:shd w:val="clear" w:color="auto" w:fill="FCD7BE" w:themeFill="accent5" w:themeFillTint="3F"/>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8282" w:themeFill="accent1"/>
      </w:tcPr>
    </w:tblStylePr>
    <w:tblStylePr w:type="lastCol">
      <w:rPr>
        <w:b/>
        <w:bCs/>
        <w:color w:val="FFFFFF" w:themeColor="background1"/>
      </w:rPr>
      <w:tblPr/>
      <w:tcPr>
        <w:tcBorders>
          <w:left w:val="nil"/>
          <w:right w:val="nil"/>
          <w:insideH w:val="nil"/>
          <w:insideV w:val="nil"/>
        </w:tcBorders>
        <w:shd w:val="clear" w:color="auto" w:fill="6482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single" w:sz="8" w:space="0" w:color="A1B7B7" w:themeColor="accent2" w:themeTint="BF"/>
      </w:tblBorders>
    </w:tblPr>
    <w:tblStylePr w:type="firstRow">
      <w:pPr>
        <w:spacing w:before="0" w:after="0" w:line="240" w:lineRule="auto"/>
      </w:pPr>
      <w:rPr>
        <w:b/>
        <w:bCs/>
        <w:color w:val="FFFFFF" w:themeColor="background1"/>
      </w:rPr>
      <w:tblPr/>
      <w:tcPr>
        <w:tc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shd w:val="clear" w:color="auto" w:fill="82A0A0" w:themeFill="accent2"/>
      </w:tcPr>
    </w:tblStylePr>
    <w:tblStylePr w:type="lastRow">
      <w:pPr>
        <w:spacing w:before="0" w:after="0" w:line="240" w:lineRule="auto"/>
      </w:pPr>
      <w:rPr>
        <w:b/>
        <w:bCs/>
      </w:rPr>
      <w:tblPr/>
      <w:tcPr>
        <w:tcBorders>
          <w:top w:val="double" w:sz="6"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7E7" w:themeFill="accent2" w:themeFillTint="3F"/>
      </w:tcPr>
    </w:tblStylePr>
    <w:tblStylePr w:type="band1Horz">
      <w:tblPr/>
      <w:tcPr>
        <w:tcBorders>
          <w:insideH w:val="nil"/>
          <w:insideV w:val="nil"/>
        </w:tcBorders>
        <w:shd w:val="clear" w:color="auto" w:fill="DFE7E7"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single" w:sz="8" w:space="0" w:color="B7D5D5" w:themeColor="accent4" w:themeTint="BF"/>
      </w:tblBorders>
    </w:tblPr>
    <w:tblStylePr w:type="firstRow">
      <w:pPr>
        <w:spacing w:before="0" w:after="0" w:line="240" w:lineRule="auto"/>
      </w:pPr>
      <w:rPr>
        <w:b/>
        <w:bCs/>
        <w:color w:val="FFFFFF" w:themeColor="background1"/>
      </w:rPr>
      <w:tblPr/>
      <w:tcPr>
        <w:tc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shd w:val="clear" w:color="auto" w:fill="A0C8C8" w:themeFill="accent4"/>
      </w:tcPr>
    </w:tblStylePr>
    <w:tblStylePr w:type="lastRow">
      <w:pPr>
        <w:spacing w:before="0" w:after="0" w:line="240" w:lineRule="auto"/>
      </w:pPr>
      <w:rPr>
        <w:b/>
        <w:bCs/>
      </w:rPr>
      <w:tblPr/>
      <w:tcPr>
        <w:tcBorders>
          <w:top w:val="double" w:sz="6"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1F1" w:themeFill="accent4" w:themeFillTint="3F"/>
      </w:tcPr>
    </w:tblStylePr>
    <w:tblStylePr w:type="band1Horz">
      <w:tblPr/>
      <w:tcPr>
        <w:tcBorders>
          <w:insideH w:val="nil"/>
          <w:insideV w:val="nil"/>
        </w:tcBorders>
        <w:shd w:val="clear" w:color="auto" w:fill="E7F1F1" w:themeFill="accent4"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A0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A0A0" w:themeFill="accent2"/>
      </w:tcPr>
    </w:tblStylePr>
    <w:tblStylePr w:type="lastCol">
      <w:rPr>
        <w:b/>
        <w:bCs/>
        <w:color w:val="FFFFFF" w:themeColor="background1"/>
      </w:rPr>
      <w:tblPr/>
      <w:tcPr>
        <w:tcBorders>
          <w:left w:val="nil"/>
          <w:right w:val="nil"/>
          <w:insideH w:val="nil"/>
          <w:insideV w:val="nil"/>
        </w:tcBorders>
        <w:shd w:val="clear" w:color="auto" w:fill="82A0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themeColor="text1"/>
    </w:rPr>
    <w:tblPr>
      <w:tblStyleRowBandSize w:val="1"/>
      <w:tblStyleColBandSize w:val="1"/>
      <w:tblBorders>
        <w:top w:val="single" w:sz="8" w:space="0" w:color="648282" w:themeColor="accent1"/>
        <w:bottom w:val="single" w:sz="8" w:space="0" w:color="648282" w:themeColor="accent1"/>
      </w:tblBorders>
    </w:tblPr>
    <w:tblStylePr w:type="firstRow">
      <w:rPr>
        <w:rFonts w:asciiTheme="majorHAnsi" w:eastAsiaTheme="majorEastAsia" w:hAnsiTheme="majorHAnsi" w:cstheme="majorBidi"/>
      </w:rPr>
      <w:tblPr/>
      <w:tcPr>
        <w:tcBorders>
          <w:top w:val="nil"/>
          <w:bottom w:val="single" w:sz="8" w:space="0" w:color="648282" w:themeColor="accent1"/>
        </w:tcBorders>
      </w:tcPr>
    </w:tblStylePr>
    <w:tblStylePr w:type="lastRow">
      <w:rPr>
        <w:b/>
        <w:bCs/>
        <w:color w:val="648282" w:themeColor="text2"/>
      </w:rPr>
      <w:tblPr/>
      <w:tcPr>
        <w:tcBorders>
          <w:top w:val="single" w:sz="8" w:space="0" w:color="648282" w:themeColor="accent1"/>
          <w:bottom w:val="single" w:sz="8" w:space="0" w:color="648282" w:themeColor="accent1"/>
        </w:tcBorders>
      </w:tcPr>
    </w:tblStylePr>
    <w:tblStylePr w:type="firstCol">
      <w:rPr>
        <w:b/>
        <w:bCs/>
      </w:rPr>
    </w:tblStylePr>
    <w:tblStylePr w:type="lastCol">
      <w:rPr>
        <w:b/>
        <w:bCs/>
      </w:rPr>
      <w:tblPr/>
      <w:tcPr>
        <w:tcBorders>
          <w:top w:val="single" w:sz="8" w:space="0" w:color="648282" w:themeColor="accent1"/>
          <w:bottom w:val="single" w:sz="8" w:space="0" w:color="648282" w:themeColor="accent1"/>
        </w:tcBorders>
      </w:tcPr>
    </w:tblStylePr>
    <w:tblStylePr w:type="band1Vert">
      <w:tblPr/>
      <w:tcPr>
        <w:shd w:val="clear" w:color="auto" w:fill="D7E1E1" w:themeFill="accent1" w:themeFillTint="3F"/>
      </w:tcPr>
    </w:tblStylePr>
    <w:tblStylePr w:type="band1Horz">
      <w:tblPr/>
      <w:tcPr>
        <w:shd w:val="clear" w:color="auto" w:fill="D7E1E1" w:themeFill="accent1" w:themeFillTint="3F"/>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C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C2" w:themeFill="accent1" w:themeFillTint="7F"/>
      </w:tcPr>
    </w:tblStylePr>
  </w:style>
  <w:style w:type="table" w:styleId="MediumGrid2-Accent1">
    <w:name w:val="Medium Grid 2 Accent 1"/>
    <w:basedOn w:val="TableNormal"/>
    <w:uiPriority w:val="68"/>
    <w:rsid w:val="00DE0EC1"/>
    <w:rPr>
      <w:rFonts w:asciiTheme="majorHAnsi" w:eastAsiaTheme="majorEastAsia" w:hAnsiTheme="majorHAnsi" w:cstheme="majorBidi"/>
      <w:color w:val="000000" w:themeColor="text1"/>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cPr>
      <w:shd w:val="clear" w:color="auto" w:fill="D7E1E1" w:themeFill="accent1" w:themeFillTint="3F"/>
    </w:tcPr>
    <w:tblStylePr w:type="firstRow">
      <w:rPr>
        <w:b/>
        <w:bCs/>
        <w:color w:val="000000" w:themeColor="text1"/>
      </w:rPr>
      <w:tblPr/>
      <w:tcPr>
        <w:shd w:val="clear" w:color="auto" w:fill="EFF3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6" w:themeFill="accent1" w:themeFillTint="33"/>
      </w:tcPr>
    </w:tblStylePr>
    <w:tblStylePr w:type="band1Vert">
      <w:tblPr/>
      <w:tcPr>
        <w:shd w:val="clear" w:color="auto" w:fill="B0C2C2" w:themeFill="accent1" w:themeFillTint="7F"/>
      </w:tcPr>
    </w:tblStylePr>
    <w:tblStylePr w:type="band1Horz">
      <w:tblPr/>
      <w:tcPr>
        <w:tcBorders>
          <w:insideH w:val="single" w:sz="6" w:space="0" w:color="648282" w:themeColor="accent1"/>
          <w:insideV w:val="single" w:sz="6" w:space="0" w:color="648282" w:themeColor="accent1"/>
        </w:tcBorders>
        <w:shd w:val="clear" w:color="auto" w:fill="B0C2C2"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DE0EC1"/>
    <w:rPr>
      <w:color w:val="000000" w:themeColor="text1"/>
    </w:rPr>
    <w:tblPr>
      <w:tblStyleRowBandSize w:val="1"/>
      <w:tblStyleColBandSize w:val="1"/>
      <w:tblBorders>
        <w:top w:val="single" w:sz="24" w:space="0" w:color="82A0A0" w:themeColor="accent2"/>
        <w:left w:val="single" w:sz="4" w:space="0" w:color="648282" w:themeColor="accent1"/>
        <w:bottom w:val="single" w:sz="4" w:space="0" w:color="648282" w:themeColor="accent1"/>
        <w:right w:val="single" w:sz="4" w:space="0" w:color="648282" w:themeColor="accent1"/>
        <w:insideH w:val="single" w:sz="4" w:space="0" w:color="FFFFFF" w:themeColor="background1"/>
        <w:insideV w:val="single" w:sz="4" w:space="0" w:color="FFFFFF" w:themeColor="background1"/>
      </w:tblBorders>
    </w:tblPr>
    <w:tcPr>
      <w:shd w:val="clear" w:color="auto" w:fill="EFF3F3" w:themeFill="accent1" w:themeFillTint="19"/>
    </w:tcPr>
    <w:tblStylePr w:type="firstRow">
      <w:rPr>
        <w:b/>
        <w:bCs/>
      </w:rPr>
      <w:tblPr/>
      <w:tcPr>
        <w:tcBorders>
          <w:top w:val="nil"/>
          <w:left w:val="nil"/>
          <w:bottom w:val="single" w:sz="24" w:space="0" w:color="82A0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D" w:themeFill="accent1" w:themeFillShade="99"/>
      </w:tcPr>
    </w:tblStylePr>
    <w:tblStylePr w:type="firstCol">
      <w:rPr>
        <w:color w:val="FFFFFF" w:themeColor="background1"/>
      </w:rPr>
      <w:tblPr/>
      <w:tcPr>
        <w:tcBorders>
          <w:top w:val="nil"/>
          <w:left w:val="nil"/>
          <w:bottom w:val="nil"/>
          <w:right w:val="nil"/>
          <w:insideH w:val="single" w:sz="4" w:space="0" w:color="3C4D4D" w:themeColor="accent1" w:themeShade="99"/>
          <w:insideV w:val="nil"/>
        </w:tcBorders>
        <w:shd w:val="clear" w:color="auto" w:fill="3C4D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4D4D" w:themeFill="accent1" w:themeFillShade="99"/>
      </w:tcPr>
    </w:tblStylePr>
    <w:tblStylePr w:type="band1Vert">
      <w:tblPr/>
      <w:tcPr>
        <w:shd w:val="clear" w:color="auto" w:fill="BFCECE" w:themeFill="accent1" w:themeFillTint="66"/>
      </w:tcPr>
    </w:tblStylePr>
    <w:tblStylePr w:type="band1Horz">
      <w:tblPr/>
      <w:tcPr>
        <w:shd w:val="clear" w:color="auto" w:fill="B0C2C2"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E0EC1"/>
    <w:rPr>
      <w:color w:val="000000" w:themeColor="text1"/>
    </w:rPr>
    <w:tblPr>
      <w:tblStyleRowBandSize w:val="1"/>
      <w:tblStyleColBandSize w:val="1"/>
      <w:tblBorders>
        <w:insideH w:val="single" w:sz="4" w:space="0" w:color="FFFFFF" w:themeColor="background1"/>
      </w:tblBorders>
    </w:tblPr>
    <w:tcPr>
      <w:shd w:val="clear" w:color="auto" w:fill="DFE6E6" w:themeFill="accent1" w:themeFillTint="33"/>
    </w:tcPr>
    <w:tblStylePr w:type="firstRow">
      <w:rPr>
        <w:b/>
        <w:bCs/>
      </w:rPr>
      <w:tblPr/>
      <w:tcPr>
        <w:shd w:val="clear" w:color="auto" w:fill="BFCECE" w:themeFill="accent1" w:themeFillTint="66"/>
      </w:tcPr>
    </w:tblStylePr>
    <w:tblStylePr w:type="lastRow">
      <w:rPr>
        <w:b/>
        <w:bCs/>
        <w:color w:val="000000" w:themeColor="text1"/>
      </w:rPr>
      <w:tblPr/>
      <w:tcPr>
        <w:shd w:val="clear" w:color="auto" w:fill="BFCECE" w:themeFill="accent1" w:themeFillTint="66"/>
      </w:tcPr>
    </w:tblStylePr>
    <w:tblStylePr w:type="firstCol">
      <w:rPr>
        <w:color w:val="FFFFFF" w:themeColor="background1"/>
      </w:rPr>
      <w:tblPr/>
      <w:tcPr>
        <w:shd w:val="clear" w:color="auto" w:fill="4A6161" w:themeFill="accent1" w:themeFillShade="BF"/>
      </w:tcPr>
    </w:tblStylePr>
    <w:tblStylePr w:type="lastCol">
      <w:rPr>
        <w:color w:val="FFFFFF" w:themeColor="background1"/>
      </w:rPr>
      <w:tblPr/>
      <w:tcPr>
        <w:shd w:val="clear" w:color="auto" w:fill="4A6161" w:themeFill="accent1" w:themeFillShade="BF"/>
      </w:tcPr>
    </w:tblStylePr>
    <w:tblStylePr w:type="band1Vert">
      <w:tblPr/>
      <w:tcPr>
        <w:shd w:val="clear" w:color="auto" w:fill="B0C2C2" w:themeFill="accent1" w:themeFillTint="7F"/>
      </w:tcPr>
    </w:tblStylePr>
    <w:tblStylePr w:type="band1Horz">
      <w:tblPr/>
      <w:tcPr>
        <w:shd w:val="clear" w:color="auto" w:fill="B0C2C2" w:themeFill="accent1" w:themeFillTint="7F"/>
      </w:tcPr>
    </w:tblStylePr>
  </w:style>
  <w:style w:type="table" w:styleId="DarkList-Accent1">
    <w:name w:val="Dark List Accent 1"/>
    <w:basedOn w:val="TableNormal"/>
    <w:uiPriority w:val="70"/>
    <w:rsid w:val="00DE0EC1"/>
    <w:rPr>
      <w:color w:val="FFFFFF" w:themeColor="background1"/>
    </w:rPr>
    <w:tblPr>
      <w:tblStyleRowBandSize w:val="1"/>
      <w:tblStyleColBandSize w:val="1"/>
    </w:tblPr>
    <w:tcPr>
      <w:shd w:val="clear" w:color="auto" w:fill="6482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1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161" w:themeFill="accent1" w:themeFillShade="BF"/>
      </w:tcPr>
    </w:tblStylePr>
    <w:tblStylePr w:type="band1Vert">
      <w:tblPr/>
      <w:tcPr>
        <w:tcBorders>
          <w:top w:val="nil"/>
          <w:left w:val="nil"/>
          <w:bottom w:val="nil"/>
          <w:right w:val="nil"/>
          <w:insideH w:val="nil"/>
          <w:insideV w:val="nil"/>
        </w:tcBorders>
        <w:shd w:val="clear" w:color="auto" w:fill="4A6161" w:themeFill="accent1" w:themeFillShade="BF"/>
      </w:tcPr>
    </w:tblStylePr>
    <w:tblStylePr w:type="band1Horz">
      <w:tblPr/>
      <w:tcPr>
        <w:tcBorders>
          <w:top w:val="nil"/>
          <w:left w:val="nil"/>
          <w:bottom w:val="nil"/>
          <w:right w:val="nil"/>
          <w:insideH w:val="nil"/>
          <w:insideV w:val="nil"/>
        </w:tcBorders>
        <w:shd w:val="clear" w:color="auto" w:fill="4A6161" w:themeFill="accent1" w:themeFillShade="BF"/>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asciiTheme="minorHAnsi" w:eastAsiaTheme="minorHAnsi" w:hAnsiTheme="minorHAnsi" w:cstheme="minorBidi"/>
      <w:color w:val="648282" w:themeColor="text2"/>
      <w:sz w:val="16"/>
      <w:szCs w:val="20"/>
      <w:lang w:eastAsia="en-US"/>
    </w:rPr>
  </w:style>
  <w:style w:type="character" w:customStyle="1" w:styleId="EndnoteTextChar">
    <w:name w:val="Endnote Text Char"/>
    <w:basedOn w:val="DefaultParagraphFont"/>
    <w:link w:val="EndnoteText"/>
    <w:uiPriority w:val="99"/>
    <w:semiHidden/>
    <w:rsid w:val="00996B40"/>
    <w:rPr>
      <w:rFonts w:asciiTheme="minorHAnsi" w:eastAsiaTheme="minorHAnsi" w:hAnsiTheme="minorHAnsi" w:cstheme="minorBidi"/>
      <w:color w:val="648282" w:themeColor="text2"/>
      <w:sz w:val="16"/>
      <w:szCs w:val="20"/>
      <w:lang w:eastAsia="en-US"/>
    </w:rPr>
  </w:style>
  <w:style w:type="character" w:styleId="EndnoteReference">
    <w:name w:val="endnote reference"/>
    <w:basedOn w:val="DefaultParagraphFont"/>
    <w:uiPriority w:val="99"/>
    <w:semiHidden/>
    <w:unhideWhenUsed/>
    <w:rsid w:val="009C3754"/>
    <w:rPr>
      <w:vertAlign w:val="superscript"/>
    </w:rPr>
  </w:style>
  <w:style w:type="numbering" w:customStyle="1" w:styleId="CartONGbullet">
    <w:name w:val="CartONG bullet"/>
    <w:uiPriority w:val="99"/>
    <w:rsid w:val="005745AF"/>
    <w:pPr>
      <w:numPr>
        <w:numId w:val="8"/>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single" w:sz="8" w:space="0" w:color="6DCACA" w:themeColor="accent3" w:themeTint="BF"/>
      </w:tblBorders>
    </w:tblPr>
    <w:tblStylePr w:type="firstRow">
      <w:pPr>
        <w:spacing w:before="0" w:after="0" w:line="240" w:lineRule="auto"/>
      </w:pPr>
      <w:rPr>
        <w:b/>
        <w:bCs/>
        <w:color w:val="FFFFFF" w:themeColor="background1"/>
      </w:rPr>
      <w:tblPr/>
      <w:tcPr>
        <w:tc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shd w:val="clear" w:color="auto" w:fill="41B4B4" w:themeFill="accent3"/>
      </w:tcPr>
    </w:tblStylePr>
    <w:tblStylePr w:type="lastRow">
      <w:pPr>
        <w:spacing w:before="0" w:after="0" w:line="240" w:lineRule="auto"/>
      </w:pPr>
      <w:rPr>
        <w:b/>
        <w:bCs/>
      </w:rPr>
      <w:tblPr/>
      <w:tcPr>
        <w:tcBorders>
          <w:top w:val="double" w:sz="6"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ED" w:themeFill="accent3" w:themeFillTint="3F"/>
      </w:tcPr>
    </w:tblStylePr>
    <w:tblStylePr w:type="band1Horz">
      <w:tblPr/>
      <w:tcPr>
        <w:tcBorders>
          <w:insideH w:val="nil"/>
          <w:insideV w:val="nil"/>
        </w:tcBorders>
        <w:shd w:val="clear" w:color="auto" w:fill="CEEDED"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4C99"/>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54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single" w:sz="8" w:space="0" w:color="F6883D" w:themeColor="accent5" w:themeTint="BF"/>
      </w:tblBorders>
    </w:tblPr>
    <w:tblStylePr w:type="firstRow">
      <w:pPr>
        <w:spacing w:before="0" w:after="0" w:line="240" w:lineRule="auto"/>
      </w:pPr>
      <w:rPr>
        <w:b/>
        <w:bCs/>
        <w:color w:val="FFFFFF" w:themeColor="background1"/>
      </w:rPr>
      <w:tblPr/>
      <w:tcPr>
        <w:tc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shd w:val="clear" w:color="auto" w:fill="E6640A" w:themeFill="accent5"/>
      </w:tcPr>
    </w:tblStylePr>
    <w:tblStylePr w:type="lastRow">
      <w:pPr>
        <w:spacing w:before="0" w:after="0" w:line="240" w:lineRule="auto"/>
      </w:pPr>
      <w:rPr>
        <w:b/>
        <w:bCs/>
      </w:rPr>
      <w:tblPr/>
      <w:tcPr>
        <w:tcBorders>
          <w:top w:val="double" w:sz="6"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7BE" w:themeFill="accent5" w:themeFillTint="3F"/>
      </w:tcPr>
    </w:tblStylePr>
    <w:tblStylePr w:type="band1Horz">
      <w:tblPr/>
      <w:tcPr>
        <w:tcBorders>
          <w:insideH w:val="nil"/>
          <w:insideV w:val="nil"/>
        </w:tcBorders>
        <w:shd w:val="clear" w:color="auto" w:fill="FCD7BE"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themeColor="accent3"/>
        <w:left w:val="single" w:sz="8" w:space="0" w:color="41B4B4" w:themeColor="accent3"/>
        <w:bottom w:val="single" w:sz="8" w:space="0" w:color="41B4B4" w:themeColor="accent3"/>
        <w:right w:val="single" w:sz="8" w:space="0" w:color="41B4B4" w:themeColor="accent3"/>
        <w:insideH w:val="single" w:sz="8" w:space="0" w:color="41B4B4" w:themeColor="accent3"/>
        <w:insideV w:val="single" w:sz="8" w:space="0" w:color="41B4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18" w:space="0" w:color="41B4B4" w:themeColor="accent3"/>
          <w:right w:val="single" w:sz="8" w:space="0" w:color="41B4B4" w:themeColor="accent3"/>
          <w:insideH w:val="nil"/>
          <w:insideV w:val="single" w:sz="8" w:space="0" w:color="41B4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B4" w:themeColor="accent3"/>
          <w:left w:val="single" w:sz="8" w:space="0" w:color="41B4B4" w:themeColor="accent3"/>
          <w:bottom w:val="single" w:sz="8" w:space="0" w:color="41B4B4" w:themeColor="accent3"/>
          <w:right w:val="single" w:sz="8" w:space="0" w:color="41B4B4" w:themeColor="accent3"/>
          <w:insideH w:val="nil"/>
          <w:insideV w:val="single" w:sz="8" w:space="0" w:color="41B4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tcPr>
    </w:tblStylePr>
    <w:tblStylePr w:type="band1Vert">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shd w:val="clear" w:color="auto" w:fill="CEEDED" w:themeFill="accent3" w:themeFillTint="3F"/>
      </w:tcPr>
    </w:tblStylePr>
    <w:tblStylePr w:type="band1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shd w:val="clear" w:color="auto" w:fill="CEEDED" w:themeFill="accent3" w:themeFillTint="3F"/>
      </w:tcPr>
    </w:tblStylePr>
    <w:tblStylePr w:type="band2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tcPr>
    </w:tblStylePr>
  </w:style>
  <w:style w:type="table" w:styleId="LightGrid-Accent1">
    <w:name w:val="Light Grid Accent 1"/>
    <w:aliases w:val="Table CartONG"/>
    <w:basedOn w:val="TableNormal"/>
    <w:uiPriority w:val="62"/>
    <w:rsid w:val="00DE0D56"/>
    <w:rPr>
      <w:rFonts w:asciiTheme="minorHAnsi" w:hAnsiTheme="minorHAnsi"/>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character" w:styleId="HTMLCode">
    <w:name w:val="HTML Code"/>
    <w:rsid w:val="00283F82"/>
    <w:rPr>
      <w:rFonts w:ascii="Courier New" w:hAnsi="Courier New" w:cs="Courier New"/>
      <w:sz w:val="22"/>
      <w:szCs w:val="20"/>
    </w:rPr>
  </w:style>
  <w:style w:type="paragraph" w:customStyle="1" w:styleId="Tip">
    <w:name w:val="Tip"/>
    <w:basedOn w:val="ListParagraph"/>
    <w:next w:val="Normal"/>
    <w:link w:val="TipChar"/>
    <w:uiPriority w:val="1"/>
    <w:qFormat/>
    <w:rsid w:val="00A34453"/>
    <w:pPr>
      <w:numPr>
        <w:numId w:val="39"/>
      </w:numPr>
      <w:spacing w:after="120"/>
      <w:ind w:left="397" w:hanging="397"/>
    </w:pPr>
    <w:rPr>
      <w:color w:val="4A6161" w:themeColor="text2" w:themeShade="BF"/>
    </w:rPr>
  </w:style>
  <w:style w:type="paragraph" w:customStyle="1" w:styleId="Careful">
    <w:name w:val="Careful"/>
    <w:basedOn w:val="ListParagraph"/>
    <w:next w:val="Normal"/>
    <w:link w:val="CarefulChar"/>
    <w:uiPriority w:val="1"/>
    <w:qFormat/>
    <w:rsid w:val="00A34453"/>
    <w:pPr>
      <w:numPr>
        <w:numId w:val="40"/>
      </w:numPr>
      <w:spacing w:after="120"/>
      <w:ind w:left="454" w:hanging="454"/>
    </w:pPr>
    <w:rPr>
      <w:color w:val="E6640A" w:themeColor="accent5"/>
    </w:rPr>
  </w:style>
  <w:style w:type="character" w:customStyle="1" w:styleId="ListParagraphChar">
    <w:name w:val="List Paragraph Char"/>
    <w:basedOn w:val="DefaultParagraphFont"/>
    <w:link w:val="ListParagraph"/>
    <w:rsid w:val="00586487"/>
    <w:rPr>
      <w:rFonts w:ascii="Verdana" w:eastAsia="Times New Roman" w:hAnsi="Verdana" w:cs="Verdana"/>
      <w:sz w:val="20"/>
      <w:lang w:val="en-US" w:eastAsia="ar-SA"/>
    </w:rPr>
  </w:style>
  <w:style w:type="character" w:customStyle="1" w:styleId="TipChar">
    <w:name w:val="Tip Char"/>
    <w:basedOn w:val="ListParagraphChar"/>
    <w:link w:val="Tip"/>
    <w:uiPriority w:val="1"/>
    <w:rsid w:val="00A34453"/>
    <w:rPr>
      <w:rFonts w:ascii="Verdana" w:eastAsia="Times New Roman" w:hAnsi="Verdana" w:cs="Verdana"/>
      <w:color w:val="4A6161" w:themeColor="text2" w:themeShade="BF"/>
      <w:sz w:val="20"/>
      <w:lang w:val="en-US"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basedOn w:val="TipChar"/>
    <w:link w:val="Careful"/>
    <w:uiPriority w:val="1"/>
    <w:rsid w:val="00A34453"/>
    <w:rPr>
      <w:rFonts w:ascii="Verdana" w:eastAsia="Times New Roman" w:hAnsi="Verdana" w:cs="Verdana"/>
      <w:color w:val="E6640A" w:themeColor="accent5"/>
      <w:sz w:val="20"/>
      <w:lang w:val="en-US" w:eastAsia="ar-SA"/>
    </w:rPr>
  </w:style>
  <w:style w:type="table" w:customStyle="1" w:styleId="GridTable7Colorful-Accent51">
    <w:name w:val="Grid Table 7 Colorful - Accent 51"/>
    <w:basedOn w:val="TableNormal"/>
    <w:uiPriority w:val="52"/>
    <w:rsid w:val="00DE0D56"/>
    <w:rPr>
      <w:color w:val="AC4A07" w:themeColor="accent5" w:themeShade="BF"/>
    </w:rPr>
    <w:tblPr>
      <w:tblStyleRowBandSize w:val="1"/>
      <w:tblStyleColBandSize w:val="1"/>
      <w:tblBorders>
        <w:top w:val="single" w:sz="4" w:space="0" w:color="F8A063" w:themeColor="accent5" w:themeTint="99"/>
        <w:left w:val="single" w:sz="4" w:space="0" w:color="F8A063" w:themeColor="accent5" w:themeTint="99"/>
        <w:bottom w:val="single" w:sz="4" w:space="0" w:color="F8A063" w:themeColor="accent5" w:themeTint="99"/>
        <w:right w:val="single" w:sz="4" w:space="0" w:color="F8A063" w:themeColor="accent5" w:themeTint="99"/>
        <w:insideH w:val="single" w:sz="4" w:space="0" w:color="F8A063" w:themeColor="accent5" w:themeTint="99"/>
        <w:insideV w:val="single" w:sz="4" w:space="0" w:color="F8A06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CB" w:themeFill="accent5" w:themeFillTint="33"/>
      </w:tcPr>
    </w:tblStylePr>
    <w:tblStylePr w:type="band1Horz">
      <w:tblPr/>
      <w:tcPr>
        <w:shd w:val="clear" w:color="auto" w:fill="FCDFCB" w:themeFill="accent5" w:themeFillTint="33"/>
      </w:tcPr>
    </w:tblStylePr>
    <w:tblStylePr w:type="neCell">
      <w:tblPr/>
      <w:tcPr>
        <w:tcBorders>
          <w:bottom w:val="single" w:sz="4" w:space="0" w:color="F8A063" w:themeColor="accent5" w:themeTint="99"/>
        </w:tcBorders>
      </w:tcPr>
    </w:tblStylePr>
    <w:tblStylePr w:type="nwCell">
      <w:tblPr/>
      <w:tcPr>
        <w:tcBorders>
          <w:bottom w:val="single" w:sz="4" w:space="0" w:color="F8A063" w:themeColor="accent5" w:themeTint="99"/>
        </w:tcBorders>
      </w:tcPr>
    </w:tblStylePr>
    <w:tblStylePr w:type="seCell">
      <w:tblPr/>
      <w:tcPr>
        <w:tcBorders>
          <w:top w:val="single" w:sz="4" w:space="0" w:color="F8A063" w:themeColor="accent5" w:themeTint="99"/>
        </w:tcBorders>
      </w:tcPr>
    </w:tblStylePr>
    <w:tblStylePr w:type="swCell">
      <w:tblPr/>
      <w:tcPr>
        <w:tcBorders>
          <w:top w:val="single" w:sz="4" w:space="0" w:color="F8A063" w:themeColor="accent5" w:themeTint="99"/>
        </w:tcBorders>
      </w:tcPr>
    </w:tblStylePr>
  </w:style>
  <w:style w:type="paragraph" w:styleId="Caption">
    <w:name w:val="caption"/>
    <w:basedOn w:val="Normal"/>
    <w:next w:val="Normal"/>
    <w:unhideWhenUsed/>
    <w:qFormat/>
    <w:locked/>
    <w:rsid w:val="003E7885"/>
    <w:pPr>
      <w:spacing w:after="200" w:line="240" w:lineRule="auto"/>
    </w:pPr>
    <w:rPr>
      <w:i/>
      <w:iCs/>
      <w:color w:val="648282" w:themeColor="text2"/>
      <w:sz w:val="18"/>
      <w:szCs w:val="18"/>
    </w:rPr>
  </w:style>
  <w:style w:type="character" w:styleId="FollowedHyperlink">
    <w:name w:val="FollowedHyperlink"/>
    <w:basedOn w:val="DefaultParagraphFont"/>
    <w:uiPriority w:val="99"/>
    <w:semiHidden/>
    <w:unhideWhenUsed/>
    <w:rsid w:val="0023068B"/>
    <w:rPr>
      <w:color w:val="A0C8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6239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37">
          <w:marLeft w:val="0"/>
          <w:marRight w:val="0"/>
          <w:marTop w:val="0"/>
          <w:marBottom w:val="0"/>
          <w:divBdr>
            <w:top w:val="none" w:sz="0" w:space="0" w:color="auto"/>
            <w:left w:val="none" w:sz="0" w:space="0" w:color="auto"/>
            <w:bottom w:val="none" w:sz="0" w:space="0" w:color="auto"/>
            <w:right w:val="none" w:sz="0" w:space="0" w:color="auto"/>
          </w:divBdr>
        </w:div>
      </w:divsChild>
    </w:div>
    <w:div w:id="1495955660">
      <w:bodyDiv w:val="1"/>
      <w:marLeft w:val="0"/>
      <w:marRight w:val="0"/>
      <w:marTop w:val="0"/>
      <w:marBottom w:val="0"/>
      <w:divBdr>
        <w:top w:val="none" w:sz="0" w:space="0" w:color="auto"/>
        <w:left w:val="none" w:sz="0" w:space="0" w:color="auto"/>
        <w:bottom w:val="none" w:sz="0" w:space="0" w:color="auto"/>
        <w:right w:val="none" w:sz="0" w:space="0" w:color="auto"/>
      </w:divBdr>
      <w:divsChild>
        <w:div w:id="194781553">
          <w:marLeft w:val="0"/>
          <w:marRight w:val="0"/>
          <w:marTop w:val="0"/>
          <w:marBottom w:val="0"/>
          <w:divBdr>
            <w:top w:val="none" w:sz="0" w:space="0" w:color="auto"/>
            <w:left w:val="none" w:sz="0" w:space="0" w:color="auto"/>
            <w:bottom w:val="none" w:sz="0" w:space="0" w:color="auto"/>
            <w:right w:val="none" w:sz="0" w:space="0" w:color="auto"/>
          </w:divBdr>
          <w:divsChild>
            <w:div w:id="1523980567">
              <w:marLeft w:val="0"/>
              <w:marRight w:val="0"/>
              <w:marTop w:val="0"/>
              <w:marBottom w:val="0"/>
              <w:divBdr>
                <w:top w:val="none" w:sz="0" w:space="0" w:color="auto"/>
                <w:left w:val="none" w:sz="0" w:space="0" w:color="auto"/>
                <w:bottom w:val="none" w:sz="0" w:space="0" w:color="auto"/>
                <w:right w:val="none" w:sz="0" w:space="0" w:color="auto"/>
              </w:divBdr>
            </w:div>
          </w:divsChild>
        </w:div>
        <w:div w:id="28574068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
          </w:divsChild>
        </w:div>
        <w:div w:id="286088236">
          <w:marLeft w:val="0"/>
          <w:marRight w:val="0"/>
          <w:marTop w:val="0"/>
          <w:marBottom w:val="0"/>
          <w:divBdr>
            <w:top w:val="none" w:sz="0" w:space="0" w:color="auto"/>
            <w:left w:val="none" w:sz="0" w:space="0" w:color="auto"/>
            <w:bottom w:val="none" w:sz="0" w:space="0" w:color="auto"/>
            <w:right w:val="none" w:sz="0" w:space="0" w:color="auto"/>
          </w:divBdr>
          <w:divsChild>
            <w:div w:id="1236285524">
              <w:marLeft w:val="0"/>
              <w:marRight w:val="0"/>
              <w:marTop w:val="0"/>
              <w:marBottom w:val="0"/>
              <w:divBdr>
                <w:top w:val="none" w:sz="0" w:space="0" w:color="auto"/>
                <w:left w:val="none" w:sz="0" w:space="0" w:color="auto"/>
                <w:bottom w:val="none" w:sz="0" w:space="0" w:color="auto"/>
                <w:right w:val="none" w:sz="0" w:space="0" w:color="auto"/>
              </w:divBdr>
            </w:div>
          </w:divsChild>
        </w:div>
        <w:div w:id="395978787">
          <w:marLeft w:val="0"/>
          <w:marRight w:val="0"/>
          <w:marTop w:val="0"/>
          <w:marBottom w:val="0"/>
          <w:divBdr>
            <w:top w:val="none" w:sz="0" w:space="0" w:color="auto"/>
            <w:left w:val="none" w:sz="0" w:space="0" w:color="auto"/>
            <w:bottom w:val="none" w:sz="0" w:space="0" w:color="auto"/>
            <w:right w:val="none" w:sz="0" w:space="0" w:color="auto"/>
          </w:divBdr>
          <w:divsChild>
            <w:div w:id="2100054896">
              <w:marLeft w:val="0"/>
              <w:marRight w:val="0"/>
              <w:marTop w:val="0"/>
              <w:marBottom w:val="0"/>
              <w:divBdr>
                <w:top w:val="none" w:sz="0" w:space="0" w:color="auto"/>
                <w:left w:val="none" w:sz="0" w:space="0" w:color="auto"/>
                <w:bottom w:val="none" w:sz="0" w:space="0" w:color="auto"/>
                <w:right w:val="none" w:sz="0" w:space="0" w:color="auto"/>
              </w:divBdr>
            </w:div>
          </w:divsChild>
        </w:div>
        <w:div w:id="396172934">
          <w:marLeft w:val="0"/>
          <w:marRight w:val="0"/>
          <w:marTop w:val="0"/>
          <w:marBottom w:val="0"/>
          <w:divBdr>
            <w:top w:val="none" w:sz="0" w:space="0" w:color="auto"/>
            <w:left w:val="none" w:sz="0" w:space="0" w:color="auto"/>
            <w:bottom w:val="none" w:sz="0" w:space="0" w:color="auto"/>
            <w:right w:val="none" w:sz="0" w:space="0" w:color="auto"/>
          </w:divBdr>
          <w:divsChild>
            <w:div w:id="291595935">
              <w:marLeft w:val="0"/>
              <w:marRight w:val="0"/>
              <w:marTop w:val="0"/>
              <w:marBottom w:val="0"/>
              <w:divBdr>
                <w:top w:val="none" w:sz="0" w:space="0" w:color="auto"/>
                <w:left w:val="none" w:sz="0" w:space="0" w:color="auto"/>
                <w:bottom w:val="none" w:sz="0" w:space="0" w:color="auto"/>
                <w:right w:val="none" w:sz="0" w:space="0" w:color="auto"/>
              </w:divBdr>
            </w:div>
          </w:divsChild>
        </w:div>
        <w:div w:id="1001129028">
          <w:marLeft w:val="0"/>
          <w:marRight w:val="0"/>
          <w:marTop w:val="0"/>
          <w:marBottom w:val="0"/>
          <w:divBdr>
            <w:top w:val="none" w:sz="0" w:space="0" w:color="auto"/>
            <w:left w:val="none" w:sz="0" w:space="0" w:color="auto"/>
            <w:bottom w:val="none" w:sz="0" w:space="0" w:color="auto"/>
            <w:right w:val="none" w:sz="0" w:space="0" w:color="auto"/>
          </w:divBdr>
          <w:divsChild>
            <w:div w:id="2064519154">
              <w:marLeft w:val="0"/>
              <w:marRight w:val="0"/>
              <w:marTop w:val="0"/>
              <w:marBottom w:val="0"/>
              <w:divBdr>
                <w:top w:val="none" w:sz="0" w:space="0" w:color="auto"/>
                <w:left w:val="none" w:sz="0" w:space="0" w:color="auto"/>
                <w:bottom w:val="none" w:sz="0" w:space="0" w:color="auto"/>
                <w:right w:val="none" w:sz="0" w:space="0" w:color="auto"/>
              </w:divBdr>
            </w:div>
          </w:divsChild>
        </w:div>
        <w:div w:id="1033118611">
          <w:marLeft w:val="0"/>
          <w:marRight w:val="0"/>
          <w:marTop w:val="0"/>
          <w:marBottom w:val="0"/>
          <w:divBdr>
            <w:top w:val="none" w:sz="0" w:space="0" w:color="auto"/>
            <w:left w:val="none" w:sz="0" w:space="0" w:color="auto"/>
            <w:bottom w:val="none" w:sz="0" w:space="0" w:color="auto"/>
            <w:right w:val="none" w:sz="0" w:space="0" w:color="auto"/>
          </w:divBdr>
          <w:divsChild>
            <w:div w:id="1001929710">
              <w:marLeft w:val="0"/>
              <w:marRight w:val="0"/>
              <w:marTop w:val="0"/>
              <w:marBottom w:val="0"/>
              <w:divBdr>
                <w:top w:val="none" w:sz="0" w:space="0" w:color="auto"/>
                <w:left w:val="none" w:sz="0" w:space="0" w:color="auto"/>
                <w:bottom w:val="none" w:sz="0" w:space="0" w:color="auto"/>
                <w:right w:val="none" w:sz="0" w:space="0" w:color="auto"/>
              </w:divBdr>
            </w:div>
          </w:divsChild>
        </w:div>
        <w:div w:id="1776752725">
          <w:marLeft w:val="0"/>
          <w:marRight w:val="0"/>
          <w:marTop w:val="0"/>
          <w:marBottom w:val="0"/>
          <w:divBdr>
            <w:top w:val="none" w:sz="0" w:space="0" w:color="auto"/>
            <w:left w:val="none" w:sz="0" w:space="0" w:color="auto"/>
            <w:bottom w:val="none" w:sz="0" w:space="0" w:color="auto"/>
            <w:right w:val="none" w:sz="0" w:space="0" w:color="auto"/>
          </w:divBdr>
          <w:divsChild>
            <w:div w:id="426198300">
              <w:marLeft w:val="0"/>
              <w:marRight w:val="0"/>
              <w:marTop w:val="0"/>
              <w:marBottom w:val="0"/>
              <w:divBdr>
                <w:top w:val="none" w:sz="0" w:space="0" w:color="auto"/>
                <w:left w:val="none" w:sz="0" w:space="0" w:color="auto"/>
                <w:bottom w:val="none" w:sz="0" w:space="0" w:color="auto"/>
                <w:right w:val="none" w:sz="0" w:space="0" w:color="auto"/>
              </w:divBdr>
            </w:div>
          </w:divsChild>
        </w:div>
        <w:div w:id="2105148062">
          <w:marLeft w:val="0"/>
          <w:marRight w:val="0"/>
          <w:marTop w:val="0"/>
          <w:marBottom w:val="0"/>
          <w:divBdr>
            <w:top w:val="none" w:sz="0" w:space="0" w:color="auto"/>
            <w:left w:val="none" w:sz="0" w:space="0" w:color="auto"/>
            <w:bottom w:val="none" w:sz="0" w:space="0" w:color="auto"/>
            <w:right w:val="none" w:sz="0" w:space="0" w:color="auto"/>
          </w:divBdr>
          <w:divsChild>
            <w:div w:id="61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7460">
      <w:marLeft w:val="0"/>
      <w:marRight w:val="0"/>
      <w:marTop w:val="0"/>
      <w:marBottom w:val="0"/>
      <w:divBdr>
        <w:top w:val="none" w:sz="0" w:space="0" w:color="auto"/>
        <w:left w:val="none" w:sz="0" w:space="0" w:color="auto"/>
        <w:bottom w:val="none" w:sz="0" w:space="0" w:color="auto"/>
        <w:right w:val="none" w:sz="0" w:space="0" w:color="auto"/>
      </w:divBdr>
    </w:div>
    <w:div w:id="1895197461">
      <w:marLeft w:val="0"/>
      <w:marRight w:val="0"/>
      <w:marTop w:val="0"/>
      <w:marBottom w:val="0"/>
      <w:divBdr>
        <w:top w:val="none" w:sz="0" w:space="0" w:color="auto"/>
        <w:left w:val="none" w:sz="0" w:space="0" w:color="auto"/>
        <w:bottom w:val="none" w:sz="0" w:space="0" w:color="auto"/>
        <w:right w:val="none" w:sz="0" w:space="0" w:color="auto"/>
      </w:divBdr>
    </w:div>
    <w:div w:id="1895197462">
      <w:marLeft w:val="0"/>
      <w:marRight w:val="0"/>
      <w:marTop w:val="0"/>
      <w:marBottom w:val="0"/>
      <w:divBdr>
        <w:top w:val="none" w:sz="0" w:space="0" w:color="auto"/>
        <w:left w:val="none" w:sz="0" w:space="0" w:color="auto"/>
        <w:bottom w:val="none" w:sz="0" w:space="0" w:color="auto"/>
        <w:right w:val="none" w:sz="0" w:space="0" w:color="auto"/>
      </w:divBdr>
    </w:div>
    <w:div w:id="1895197463">
      <w:marLeft w:val="0"/>
      <w:marRight w:val="0"/>
      <w:marTop w:val="0"/>
      <w:marBottom w:val="0"/>
      <w:divBdr>
        <w:top w:val="none" w:sz="0" w:space="0" w:color="auto"/>
        <w:left w:val="none" w:sz="0" w:space="0" w:color="auto"/>
        <w:bottom w:val="none" w:sz="0" w:space="0" w:color="auto"/>
        <w:right w:val="none" w:sz="0" w:space="0" w:color="auto"/>
      </w:divBdr>
    </w:div>
    <w:div w:id="1895197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o.unhcr.org/" TargetMode="External"/><Relationship Id="rId13" Type="http://schemas.openxmlformats.org/officeDocument/2006/relationships/diagramColors" Target="diagrams/colors1.xml"/><Relationship Id="rId18" Type="http://schemas.openxmlformats.org/officeDocument/2006/relationships/image" Target="media/image7.png"/><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diagramColors" Target="diagrams/colors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Layout" Target="diagrams/layout2.xm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diagramData" Target="diagrams/data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carton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3" Type="http://schemas.openxmlformats.org/officeDocument/2006/relationships/hyperlink" Target="http://www.cartong.org" TargetMode="External"/><Relationship Id="rId2" Type="http://schemas.openxmlformats.org/officeDocument/2006/relationships/image" Target="media/image14.jpeg"/><Relationship Id="rId1" Type="http://schemas.openxmlformats.org/officeDocument/2006/relationships/image" Target="media/image12.jpeg"/><Relationship Id="rId4" Type="http://schemas.openxmlformats.org/officeDocument/2006/relationships/hyperlink" Target="mailto:info@cartong.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Custom%20Office%20Templates\CartON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EB4D9-49E4-4C57-93D4-283532D474C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nb-NO"/>
        </a:p>
      </dgm:t>
    </dgm:pt>
    <dgm:pt modelId="{CEF9A7DC-85BB-46AD-B48A-BBB7BAFD07B6}">
      <dgm:prSet phldrT="[Text]" custT="1"/>
      <dgm:spPr>
        <a:xfrm rot="16200000">
          <a:off x="-456786" y="1939603"/>
          <a:ext cx="1258927"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dirty="0">
              <a:solidFill>
                <a:sysClr val="window" lastClr="FFFFFF"/>
              </a:solidFill>
              <a:latin typeface="Calibri" panose="020F0502020204030204"/>
              <a:ea typeface="+mn-ea"/>
              <a:cs typeface="+mn-cs"/>
            </a:rPr>
            <a:t>XXX_AAMM</a:t>
          </a:r>
          <a:endParaRPr lang="nb-NO" sz="1400" dirty="0">
            <a:solidFill>
              <a:sysClr val="window" lastClr="FFFFFF"/>
            </a:solidFill>
            <a:latin typeface="Calibri" panose="020F0502020204030204"/>
            <a:ea typeface="+mn-ea"/>
            <a:cs typeface="+mn-cs"/>
          </a:endParaRPr>
        </a:p>
      </dgm:t>
    </dgm:pt>
    <dgm:pt modelId="{C1E19DFA-99A0-468F-9261-C494EAC859BB}" type="parTrans" cxnId="{BF9D4605-C708-43A7-8076-57F178674774}">
      <dgm:prSet/>
      <dgm:spPr/>
      <dgm:t>
        <a:bodyPr/>
        <a:lstStyle/>
        <a:p>
          <a:endParaRPr lang="nb-NO"/>
        </a:p>
      </dgm:t>
    </dgm:pt>
    <dgm:pt modelId="{C9707E62-DAFC-4A55-8D44-4B0C3F81B6C4}" type="sibTrans" cxnId="{BF9D4605-C708-43A7-8076-57F178674774}">
      <dgm:prSet/>
      <dgm:spPr/>
      <dgm:t>
        <a:bodyPr/>
        <a:lstStyle/>
        <a:p>
          <a:endParaRPr lang="nb-NO"/>
        </a:p>
      </dgm:t>
    </dgm:pt>
    <dgm:pt modelId="{C8977E13-A2F4-4A50-A7B5-18305CE7DF09}">
      <dgm:prSet phldrT="[Text]"/>
      <dgm:spPr>
        <a:xfrm>
          <a:off x="568201"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DONNEE</a:t>
          </a:r>
          <a:r>
            <a:rPr lang="en-001" dirty="0">
              <a:solidFill>
                <a:sysClr val="window" lastClr="FFFFFF"/>
              </a:solidFill>
              <a:latin typeface="Calibri" panose="020F0502020204030204"/>
              <a:ea typeface="+mn-ea"/>
              <a:cs typeface="+mn-cs"/>
            </a:rPr>
            <a:t>S</a:t>
          </a:r>
          <a:endParaRPr lang="nb-NO" dirty="0">
            <a:solidFill>
              <a:sysClr val="window" lastClr="FFFFFF"/>
            </a:solidFill>
            <a:latin typeface="Calibri" panose="020F0502020204030204"/>
            <a:ea typeface="+mn-ea"/>
            <a:cs typeface="+mn-cs"/>
          </a:endParaRPr>
        </a:p>
      </dgm:t>
    </dgm:pt>
    <dgm:pt modelId="{41DAC7C7-197E-4ACC-B82F-71E6B5266923}" type="parTrans" cxnId="{E01D327A-885B-4B3A-97CC-803C87A3DE7F}">
      <dgm:prSet/>
      <dgm:spPr>
        <a:xfrm>
          <a:off x="343751" y="136222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E07A1FA-2E01-4C2F-92E5-43109E40DCE5}" type="sibTrans" cxnId="{E01D327A-885B-4B3A-97CC-803C87A3DE7F}">
      <dgm:prSet/>
      <dgm:spPr/>
      <dgm:t>
        <a:bodyPr/>
        <a:lstStyle/>
        <a:p>
          <a:endParaRPr lang="nb-NO"/>
        </a:p>
      </dgm:t>
    </dgm:pt>
    <dgm:pt modelId="{A1DE5091-CB40-4EBD-8A9B-3183C4D0DE23}">
      <dgm:prSet phldrT="[Text]"/>
      <dgm:spPr>
        <a:xfrm>
          <a:off x="568201" y="2260367"/>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DOCUMENTS</a:t>
          </a:r>
          <a:endParaRPr lang="nb-NO" dirty="0">
            <a:solidFill>
              <a:sysClr val="window" lastClr="FFFFFF"/>
            </a:solidFill>
            <a:latin typeface="Calibri" panose="020F0502020204030204"/>
            <a:ea typeface="+mn-ea"/>
            <a:cs typeface="+mn-cs"/>
          </a:endParaRPr>
        </a:p>
      </dgm:t>
    </dgm:pt>
    <dgm:pt modelId="{8B0E2244-226D-4CB9-9047-75D9FD571BA4}" type="parTrans" cxnId="{A60EBBEF-A881-4107-8C63-0E2F6B80ACAF}">
      <dgm:prSet/>
      <dgm:spPr>
        <a:xfrm>
          <a:off x="343751" y="2110677"/>
          <a:ext cx="224449" cy="320764"/>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053E4783-9D32-4407-B1FC-F0310F171D65}" type="sibTrans" cxnId="{A60EBBEF-A881-4107-8C63-0E2F6B80ACAF}">
      <dgm:prSet/>
      <dgm:spPr/>
      <dgm:t>
        <a:bodyPr/>
        <a:lstStyle/>
        <a:p>
          <a:endParaRPr lang="nb-NO"/>
        </a:p>
      </dgm:t>
    </dgm:pt>
    <dgm:pt modelId="{3C30A745-080E-4CB1-8F0E-C8D9E81C1B99}">
      <dgm:prSet phldrT="[Text]"/>
      <dgm:spPr>
        <a:xfrm>
          <a:off x="568201" y="268805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FORMULAIRES</a:t>
          </a:r>
          <a:endParaRPr lang="nb-NO" dirty="0">
            <a:solidFill>
              <a:sysClr val="window" lastClr="FFFFFF"/>
            </a:solidFill>
            <a:latin typeface="Calibri" panose="020F0502020204030204"/>
            <a:ea typeface="+mn-ea"/>
            <a:cs typeface="+mn-cs"/>
          </a:endParaRPr>
        </a:p>
      </dgm:t>
    </dgm:pt>
    <dgm:pt modelId="{4EC81AB4-D132-48B2-BC5E-3BEEA76578C4}" type="parTrans" cxnId="{7F743DE0-7C2C-41EE-8C04-6C60FA9EC277}">
      <dgm:prSet/>
      <dgm:spPr>
        <a:xfrm>
          <a:off x="343751" y="211067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DC39E44-058A-4B34-8089-92D572BFEF96}" type="sibTrans" cxnId="{7F743DE0-7C2C-41EE-8C04-6C60FA9EC277}">
      <dgm:prSet/>
      <dgm:spPr/>
      <dgm:t>
        <a:bodyPr/>
        <a:lstStyle/>
        <a:p>
          <a:endParaRPr lang="nb-NO"/>
        </a:p>
      </dgm:t>
    </dgm:pt>
    <dgm:pt modelId="{0DE30319-0A56-4850-9900-F4CA3B1BD38A}">
      <dgm:prSet/>
      <dgm:spPr>
        <a:xfrm>
          <a:off x="1914898" y="54962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XXX_AAMM_JOUR1</a:t>
          </a:r>
          <a:endParaRPr lang="nb-NO" dirty="0">
            <a:solidFill>
              <a:sysClr val="window" lastClr="FFFFFF"/>
            </a:solidFill>
            <a:latin typeface="Calibri" panose="020F0502020204030204"/>
            <a:ea typeface="+mn-ea"/>
            <a:cs typeface="+mn-cs"/>
          </a:endParaRPr>
        </a:p>
      </dgm:t>
    </dgm:pt>
    <dgm:pt modelId="{444228D2-EC24-4DB2-9279-9B6E1F953215}" type="parTrans" cxnId="{FF7A87DE-7FBF-4457-B7B5-DADB27C56C26}">
      <dgm:prSet/>
      <dgm:spPr>
        <a:xfrm>
          <a:off x="1690449" y="720698"/>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DCE3EA6D-0CD6-452B-A081-C339AE04CFD9}" type="sibTrans" cxnId="{FF7A87DE-7FBF-4457-B7B5-DADB27C56C26}">
      <dgm:prSet/>
      <dgm:spPr/>
      <dgm:t>
        <a:bodyPr/>
        <a:lstStyle/>
        <a:p>
          <a:endParaRPr lang="nb-NO"/>
        </a:p>
      </dgm:t>
    </dgm:pt>
    <dgm:pt modelId="{04EAB056-6436-4B36-971B-10D7F2D9B522}">
      <dgm:prSet/>
      <dgm:spPr>
        <a:xfrm>
          <a:off x="1914898" y="977309"/>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XXX_AAMM_JOUR2</a:t>
          </a:r>
          <a:endParaRPr lang="nb-NO" dirty="0">
            <a:solidFill>
              <a:sysClr val="window" lastClr="FFFFFF"/>
            </a:solidFill>
            <a:latin typeface="Calibri" panose="020F0502020204030204"/>
            <a:ea typeface="+mn-ea"/>
            <a:cs typeface="+mn-cs"/>
          </a:endParaRPr>
        </a:p>
      </dgm:t>
    </dgm:pt>
    <dgm:pt modelId="{F40D9781-039D-4FFE-9BC5-9212E1B83715}" type="parTrans" cxnId="{DFE17297-9503-45AF-8657-C2F14AE1ED62}">
      <dgm:prSet/>
      <dgm:spPr>
        <a:xfrm>
          <a:off x="1690449" y="1148384"/>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444A34D-3356-40CF-85B8-16380CF2FB98}" type="sibTrans" cxnId="{DFE17297-9503-45AF-8657-C2F14AE1ED62}">
      <dgm:prSet/>
      <dgm:spPr/>
      <dgm:t>
        <a:bodyPr/>
        <a:lstStyle/>
        <a:p>
          <a:endParaRPr lang="nb-NO"/>
        </a:p>
      </dgm:t>
    </dgm:pt>
    <dgm:pt modelId="{9E97C7BC-6E8B-4AEF-8804-7375490B77FE}">
      <dgm:prSet/>
      <dgm:spPr>
        <a:xfrm>
          <a:off x="1914898" y="1404995"/>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XXX_AAMM_JOUR3</a:t>
          </a:r>
          <a:endParaRPr lang="nb-NO" dirty="0">
            <a:solidFill>
              <a:sysClr val="window" lastClr="FFFFFF"/>
            </a:solidFill>
            <a:latin typeface="Calibri" panose="020F0502020204030204"/>
            <a:ea typeface="+mn-ea"/>
            <a:cs typeface="+mn-cs"/>
          </a:endParaRPr>
        </a:p>
      </dgm:t>
    </dgm:pt>
    <dgm:pt modelId="{9C4B08DC-5BA7-4013-995F-8FF5B4A5F19F}" type="parTrans" cxnId="{C7C3E87C-2311-49FE-A811-C8689E026FDE}">
      <dgm:prSet/>
      <dgm:spPr>
        <a:xfrm>
          <a:off x="1690449"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FB89F01-EFF4-4BA6-A62E-025E472A1E22}" type="sibTrans" cxnId="{C7C3E87C-2311-49FE-A811-C8689E026FDE}">
      <dgm:prSet/>
      <dgm:spPr/>
      <dgm:t>
        <a:bodyPr/>
        <a:lstStyle/>
        <a:p>
          <a:endParaRPr lang="nb-NO"/>
        </a:p>
      </dgm:t>
    </dgm:pt>
    <dgm:pt modelId="{D1009A1D-CC28-46D0-8E14-8A34629C9BDD}">
      <dgm:prSet/>
      <dgm:spPr>
        <a:xfrm>
          <a:off x="1914898" y="226036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XXX_AAMM_nom.doc</a:t>
          </a:r>
          <a:endParaRPr lang="nb-NO" dirty="0">
            <a:solidFill>
              <a:sysClr val="windowText" lastClr="000000"/>
            </a:solidFill>
            <a:latin typeface="Calibri" panose="020F0502020204030204"/>
            <a:ea typeface="+mn-ea"/>
            <a:cs typeface="+mn-cs"/>
          </a:endParaRPr>
        </a:p>
      </dgm:t>
    </dgm:pt>
    <dgm:pt modelId="{15DD1496-7D1B-4AF3-8544-76FC24296AA5}" type="parTrans" cxnId="{35042134-220A-42E0-96AE-AF7F4786342E}">
      <dgm:prSet/>
      <dgm:spPr>
        <a:xfrm>
          <a:off x="1690449" y="2385721"/>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4C2A09A-D650-473B-B75B-BD22C3A2C785}" type="sibTrans" cxnId="{35042134-220A-42E0-96AE-AF7F4786342E}">
      <dgm:prSet/>
      <dgm:spPr/>
      <dgm:t>
        <a:bodyPr/>
        <a:lstStyle/>
        <a:p>
          <a:endParaRPr lang="nb-NO"/>
        </a:p>
      </dgm:t>
    </dgm:pt>
    <dgm:pt modelId="{0232B8B6-ABE3-4BDC-A1BF-BBC963B02FEF}">
      <dgm:prSet/>
      <dgm:spPr>
        <a:xfrm>
          <a:off x="1914898" y="268805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XXX_AAMM_CH_EN_v0.1</a:t>
          </a:r>
          <a:endParaRPr lang="nb-NO" dirty="0">
            <a:solidFill>
              <a:sysClr val="windowText" lastClr="000000"/>
            </a:solidFill>
            <a:latin typeface="Calibri" panose="020F0502020204030204"/>
            <a:ea typeface="+mn-ea"/>
            <a:cs typeface="+mn-cs"/>
          </a:endParaRPr>
        </a:p>
      </dgm:t>
    </dgm:pt>
    <dgm:pt modelId="{8BB2AEEE-5A27-4119-9684-9F460F1F87F3}" type="parTrans" cxnId="{0BA78E52-4496-4DD8-9487-020D1B8ED508}">
      <dgm:prSet/>
      <dgm:spPr>
        <a:xfrm>
          <a:off x="1690449" y="2813407"/>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BD726AB5-108E-483F-8B32-696A555937BA}" type="sibTrans" cxnId="{0BA78E52-4496-4DD8-9487-020D1B8ED508}">
      <dgm:prSet/>
      <dgm:spPr/>
      <dgm:t>
        <a:bodyPr/>
        <a:lstStyle/>
        <a:p>
          <a:endParaRPr lang="nb-NO"/>
        </a:p>
      </dgm:t>
    </dgm:pt>
    <dgm:pt modelId="{D2019EDA-6FBA-4377-B1D0-4464EEB080B7}">
      <dgm:prSet/>
      <dgm:spPr>
        <a:xfrm>
          <a:off x="1914898" y="1832681"/>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XXX_AAMM_JOUR4</a:t>
          </a:r>
          <a:endParaRPr lang="nb-NO" dirty="0">
            <a:solidFill>
              <a:sysClr val="window" lastClr="FFFFFF"/>
            </a:solidFill>
            <a:latin typeface="Calibri" panose="020F0502020204030204"/>
            <a:ea typeface="+mn-ea"/>
            <a:cs typeface="+mn-cs"/>
          </a:endParaRPr>
        </a:p>
      </dgm:t>
    </dgm:pt>
    <dgm:pt modelId="{BD754BE5-8181-440E-AEFE-831299DAFA5C}" type="parTrans" cxnId="{F5B11F8A-8074-4DE1-8C55-9FDE9941EA40}">
      <dgm:prSet/>
      <dgm:spPr>
        <a:xfrm>
          <a:off x="1690449" y="1362227"/>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771D202-607C-42FF-9892-22ABE4A38128}" type="sibTrans" cxnId="{F5B11F8A-8074-4DE1-8C55-9FDE9941EA40}">
      <dgm:prSet/>
      <dgm:spPr/>
      <dgm:t>
        <a:bodyPr/>
        <a:lstStyle/>
        <a:p>
          <a:endParaRPr lang="nb-NO"/>
        </a:p>
      </dgm:t>
    </dgm:pt>
    <dgm:pt modelId="{768561D6-7907-42B8-BB8C-1ABB15971ACD}">
      <dgm:prSet/>
      <dgm:spPr>
        <a:xfrm>
          <a:off x="3261596"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FS-NET-WS</a:t>
          </a:r>
          <a:endParaRPr lang="nb-NO" dirty="0">
            <a:solidFill>
              <a:sysClr val="window" lastClr="FFFFFF"/>
            </a:solidFill>
            <a:latin typeface="Calibri" panose="020F0502020204030204"/>
            <a:ea typeface="+mn-ea"/>
            <a:cs typeface="+mn-cs"/>
          </a:endParaRPr>
        </a:p>
      </dgm:t>
    </dgm:pt>
    <dgm:pt modelId="{EA1B1BCE-CB2A-4EC0-A789-A906EA7E2334}" type="parTrans" cxnId="{F15EE105-4986-43BA-B129-F4661DC835FA}">
      <dgm:prSet/>
      <dgm:spPr>
        <a:xfrm>
          <a:off x="3037146"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1CFE65B4-05AC-4B09-9289-DC5569A7F1C9}" type="sibTrans" cxnId="{F15EE105-4986-43BA-B129-F4661DC835FA}">
      <dgm:prSet/>
      <dgm:spPr/>
      <dgm:t>
        <a:bodyPr/>
        <a:lstStyle/>
        <a:p>
          <a:endParaRPr lang="nb-NO"/>
        </a:p>
      </dgm:t>
    </dgm:pt>
    <dgm:pt modelId="{5C17B029-88F7-477C-B5CA-DA3B2E9B248E}">
      <dgm:prSet/>
      <dgm:spPr>
        <a:xfrm>
          <a:off x="3261596" y="1618838"/>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IYCF</a:t>
          </a:r>
          <a:endParaRPr lang="nb-NO" dirty="0">
            <a:solidFill>
              <a:sysClr val="window" lastClr="FFFFFF"/>
            </a:solidFill>
            <a:latin typeface="Calibri" panose="020F0502020204030204"/>
            <a:ea typeface="+mn-ea"/>
            <a:cs typeface="+mn-cs"/>
          </a:endParaRPr>
        </a:p>
      </dgm:t>
    </dgm:pt>
    <dgm:pt modelId="{ED11752F-6BC0-4AE3-A445-F1923825F38F}" type="parTrans" cxnId="{3EA98768-228F-4DF3-AE71-57471360FAB0}">
      <dgm:prSet/>
      <dgm:spPr>
        <a:xfrm>
          <a:off x="3037146" y="1576069"/>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7C7172F-5427-4916-9DBA-9E17186E0661}" type="sibTrans" cxnId="{3EA98768-228F-4DF3-AE71-57471360FAB0}">
      <dgm:prSet/>
      <dgm:spPr/>
      <dgm:t>
        <a:bodyPr/>
        <a:lstStyle/>
        <a:p>
          <a:endParaRPr lang="nb-NO"/>
        </a:p>
      </dgm:t>
    </dgm:pt>
    <dgm:pt modelId="{9726B7C6-3B10-48B6-9455-490BB6FB4273}">
      <dgm:prSet/>
      <dgm:spPr>
        <a:xfrm>
          <a:off x="3261596" y="335780"/>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DM</a:t>
          </a:r>
          <a:endParaRPr lang="nb-NO" dirty="0">
            <a:solidFill>
              <a:sysClr val="window" lastClr="FFFFFF"/>
            </a:solidFill>
            <a:latin typeface="Calibri" panose="020F0502020204030204"/>
            <a:ea typeface="+mn-ea"/>
            <a:cs typeface="+mn-cs"/>
          </a:endParaRPr>
        </a:p>
      </dgm:t>
    </dgm:pt>
    <dgm:pt modelId="{37262A1B-32E0-40EA-BACF-9DDA8B21CA1D}" type="parTrans" cxnId="{2DC0EC17-296C-4152-B87C-D423E1E5DABE}">
      <dgm:prSet/>
      <dgm:spPr>
        <a:xfrm>
          <a:off x="3037146" y="506855"/>
          <a:ext cx="224449" cy="1069214"/>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6EF47712-1BC7-4C53-8947-6FC84E25BB09}" type="sibTrans" cxnId="{2DC0EC17-296C-4152-B87C-D423E1E5DABE}">
      <dgm:prSet/>
      <dgm:spPr/>
      <dgm:t>
        <a:bodyPr/>
        <a:lstStyle/>
        <a:p>
          <a:endParaRPr lang="nb-NO"/>
        </a:p>
      </dgm:t>
    </dgm:pt>
    <dgm:pt modelId="{B3A427F7-212A-49D6-9D78-7C0791DAF0FD}">
      <dgm:prSet/>
      <dgm:spPr>
        <a:xfrm>
          <a:off x="4609896" y="966158"/>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XXX_AAMM_D</a:t>
          </a:r>
          <a:r>
            <a:rPr lang="en-US" dirty="0">
              <a:solidFill>
                <a:schemeClr val="tx1"/>
              </a:solidFill>
              <a:latin typeface="Calibri" panose="020F0502020204030204"/>
              <a:ea typeface="+mn-ea"/>
              <a:cs typeface="+mn-cs"/>
            </a:rPr>
            <a:t>3_FS-NET-WS</a:t>
          </a:r>
          <a:r>
            <a:rPr lang="en-US" dirty="0">
              <a:solidFill>
                <a:sysClr val="windowText" lastClr="000000"/>
              </a:solidFill>
              <a:latin typeface="Calibri" panose="020F0502020204030204"/>
              <a:ea typeface="+mn-ea"/>
              <a:cs typeface="+mn-cs"/>
            </a:rPr>
            <a:t>_DAT.xls</a:t>
          </a:r>
          <a:endParaRPr lang="nb-NO" dirty="0">
            <a:solidFill>
              <a:sysClr val="windowText" lastClr="000000"/>
            </a:solidFill>
            <a:latin typeface="Calibri" panose="020F0502020204030204"/>
            <a:ea typeface="+mn-ea"/>
            <a:cs typeface="+mn-cs"/>
          </a:endParaRPr>
        </a:p>
      </dgm:t>
    </dgm:pt>
    <dgm:pt modelId="{C6959ADA-B8F3-4632-B363-8985F942C151}" type="parTrans" cxnId="{2C97E444-0134-4D16-AA34-59996765126A}">
      <dgm:prSet/>
      <dgm:spPr>
        <a:xfrm>
          <a:off x="4383844" y="1137233"/>
          <a:ext cx="226052" cy="224993"/>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9141DD3B-8768-42ED-AB84-E04960E877FF}" type="sibTrans" cxnId="{2C97E444-0134-4D16-AA34-59996765126A}">
      <dgm:prSet/>
      <dgm:spPr/>
      <dgm:t>
        <a:bodyPr/>
        <a:lstStyle/>
        <a:p>
          <a:endParaRPr lang="nb-NO"/>
        </a:p>
      </dgm:t>
    </dgm:pt>
    <dgm:pt modelId="{F0A6DD72-8582-4C3C-97D9-7C555C51CEB1}">
      <dgm:prSet/>
      <dgm:spPr>
        <a:xfrm>
          <a:off x="4608294" y="1404995"/>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W.data.LIB-</a:t>
          </a:r>
          <a:r>
            <a:rPr lang="en-US" dirty="0">
              <a:solidFill>
                <a:schemeClr val="tx1"/>
              </a:solidFill>
              <a:latin typeface="Calibri" panose="020F0502020204030204"/>
              <a:ea typeface="+mn-ea"/>
              <a:cs typeface="+mn-cs"/>
            </a:rPr>
            <a:t>FS-NET-WS</a:t>
          </a:r>
          <a:r>
            <a:rPr lang="nb-NO" dirty="0">
              <a:solidFill>
                <a:sysClr val="windowText" lastClr="000000"/>
              </a:solidFill>
              <a:latin typeface="Calibri" panose="020F0502020204030204"/>
              <a:ea typeface="+mn-ea"/>
              <a:cs typeface="+mn-cs"/>
            </a:rPr>
            <a:t>-ref-10.csv</a:t>
          </a:r>
        </a:p>
      </dgm:t>
    </dgm:pt>
    <dgm:pt modelId="{5B8D766B-1202-488B-88F3-4E05B434B87B}" type="parTrans" cxnId="{E0AD0C28-D963-461F-88E2-01DF8C1716A9}">
      <dgm:prSet/>
      <dgm:spPr>
        <a:xfrm>
          <a:off x="4383844"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3B429FE-D101-4F28-8B09-737121C89DAA}" type="sibTrans" cxnId="{E0AD0C28-D963-461F-88E2-01DF8C1716A9}">
      <dgm:prSet/>
      <dgm:spPr/>
      <dgm:t>
        <a:bodyPr/>
        <a:lstStyle/>
        <a:p>
          <a:endParaRPr lang="nb-NO"/>
        </a:p>
      </dgm:t>
    </dgm:pt>
    <dgm:pt modelId="{F37C06C8-FA02-47FA-9896-D8A7D85074F9}">
      <dgm:prSet/>
      <dgm:spPr>
        <a:xfrm>
          <a:off x="4608294" y="12193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XXX_AAMM_D3_DM_DAT.xls</a:t>
          </a:r>
          <a:endParaRPr lang="nb-NO" dirty="0">
            <a:solidFill>
              <a:sysClr val="window" lastClr="FFFFFF"/>
            </a:solidFill>
            <a:latin typeface="Calibri" panose="020F0502020204030204"/>
            <a:ea typeface="+mn-ea"/>
            <a:cs typeface="+mn-cs"/>
          </a:endParaRPr>
        </a:p>
      </dgm:t>
    </dgm:pt>
    <dgm:pt modelId="{7E6D88F2-1299-4FBE-BC3F-D42F515EE16B}" type="parTrans" cxnId="{68A5EFF2-A8EF-464C-A605-E54B74F24AA6}">
      <dgm:prSet/>
      <dgm:spPr>
        <a:xfrm>
          <a:off x="4383844" y="293012"/>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03A4E638-D2A9-4E9E-B1F9-CF6EE91EEFBE}" type="sibTrans" cxnId="{68A5EFF2-A8EF-464C-A605-E54B74F24AA6}">
      <dgm:prSet/>
      <dgm:spPr/>
      <dgm:t>
        <a:bodyPr/>
        <a:lstStyle/>
        <a:p>
          <a:endParaRPr lang="en-GB"/>
        </a:p>
      </dgm:t>
    </dgm:pt>
    <dgm:pt modelId="{82FE0F14-76DB-4C34-B6CE-5B5FA85C9557}">
      <dgm:prSet/>
      <dgm:spPr>
        <a:xfrm>
          <a:off x="4608294" y="54962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C.data.LIB-DM-ref-10.csv</a:t>
          </a:r>
          <a:endParaRPr lang="nb-NO" dirty="0">
            <a:solidFill>
              <a:sysClr val="window" lastClr="FFFFFF"/>
            </a:solidFill>
            <a:latin typeface="Calibri" panose="020F0502020204030204"/>
            <a:ea typeface="+mn-ea"/>
            <a:cs typeface="+mn-cs"/>
          </a:endParaRPr>
        </a:p>
      </dgm:t>
    </dgm:pt>
    <dgm:pt modelId="{138ADBF2-9338-44BC-A5C3-5B38E58E13DD}" type="parTrans" cxnId="{BE581EEB-66DC-47CD-AE88-CA921F1400CC}">
      <dgm:prSet/>
      <dgm:spPr>
        <a:xfrm>
          <a:off x="4383844" y="506855"/>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A8DA7F33-6CD6-40F3-ACF1-C3B585779F77}" type="sibTrans" cxnId="{BE581EEB-66DC-47CD-AE88-CA921F1400CC}">
      <dgm:prSet/>
      <dgm:spPr/>
      <dgm:t>
        <a:bodyPr/>
        <a:lstStyle/>
        <a:p>
          <a:endParaRPr lang="en-GB"/>
        </a:p>
      </dgm:t>
    </dgm:pt>
    <dgm:pt modelId="{E3DF07E9-2DE9-48BE-BCD8-CCD3AB880032}">
      <dgm:prSet/>
      <dgm:spPr>
        <a:xfrm>
          <a:off x="3261596" y="2046524"/>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WASH</a:t>
          </a:r>
          <a:endParaRPr lang="nb-NO" dirty="0">
            <a:solidFill>
              <a:sysClr val="window" lastClr="FFFFFF"/>
            </a:solidFill>
            <a:latin typeface="Calibri" panose="020F0502020204030204"/>
            <a:ea typeface="+mn-ea"/>
            <a:cs typeface="+mn-cs"/>
          </a:endParaRPr>
        </a:p>
      </dgm:t>
    </dgm:pt>
    <dgm:pt modelId="{4AB1AE9D-4FBD-4003-9C3A-49166800AEFC}" type="sibTrans" cxnId="{4D1A40A7-9A00-444D-8D71-8D9FF5DA9CFC}">
      <dgm:prSet/>
      <dgm:spPr/>
      <dgm:t>
        <a:bodyPr/>
        <a:lstStyle/>
        <a:p>
          <a:endParaRPr lang="nb-NO"/>
        </a:p>
      </dgm:t>
    </dgm:pt>
    <dgm:pt modelId="{E263FC1E-85B7-4745-A445-AE87AD7FA7EA}" type="parTrans" cxnId="{4D1A40A7-9A00-444D-8D71-8D9FF5DA9CFC}">
      <dgm:prSet/>
      <dgm:spPr>
        <a:xfrm>
          <a:off x="3037146" y="1576069"/>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9FFE8752-FC62-4297-8780-986339B56367}" type="pres">
      <dgm:prSet presAssocID="{099EB4D9-49E4-4C57-93D4-283532D474C1}" presName="Name0" presStyleCnt="0">
        <dgm:presLayoutVars>
          <dgm:chPref val="1"/>
          <dgm:dir/>
          <dgm:animOne val="branch"/>
          <dgm:animLvl val="lvl"/>
          <dgm:resizeHandles val="exact"/>
        </dgm:presLayoutVars>
      </dgm:prSet>
      <dgm:spPr/>
    </dgm:pt>
    <dgm:pt modelId="{8390AF92-0999-4FBA-AB90-B407F470F668}" type="pres">
      <dgm:prSet presAssocID="{CEF9A7DC-85BB-46AD-B48A-BBB7BAFD07B6}" presName="root1" presStyleCnt="0"/>
      <dgm:spPr/>
    </dgm:pt>
    <dgm:pt modelId="{0933101A-C420-4163-B83F-7ECD6D51036E}" type="pres">
      <dgm:prSet presAssocID="{CEF9A7DC-85BB-46AD-B48A-BBB7BAFD07B6}" presName="LevelOneTextNode" presStyleLbl="node0" presStyleIdx="0" presStyleCnt="1" custScaleY="69910">
        <dgm:presLayoutVars>
          <dgm:chPref val="3"/>
        </dgm:presLayoutVars>
      </dgm:prSet>
      <dgm:spPr>
        <a:prstGeom prst="rect">
          <a:avLst/>
        </a:prstGeom>
      </dgm:spPr>
    </dgm:pt>
    <dgm:pt modelId="{A8448411-95E2-46E5-A6DB-DC4080B143CA}" type="pres">
      <dgm:prSet presAssocID="{CEF9A7DC-85BB-46AD-B48A-BBB7BAFD07B6}" presName="level2hierChild" presStyleCnt="0"/>
      <dgm:spPr/>
    </dgm:pt>
    <dgm:pt modelId="{5822F76B-5B28-43C0-AFCB-02E3E25B9CD1}" type="pres">
      <dgm:prSet presAssocID="{41DAC7C7-197E-4ACC-B82F-71E6B5266923}" presName="conn2-1" presStyleLbl="parChTrans1D2" presStyleIdx="0" presStyleCnt="3"/>
      <dgm:spPr>
        <a:custGeom>
          <a:avLst/>
          <a:gdLst/>
          <a:ahLst/>
          <a:cxnLst/>
          <a:rect l="0" t="0" r="0" b="0"/>
          <a:pathLst>
            <a:path>
              <a:moveTo>
                <a:pt x="0" y="748450"/>
              </a:moveTo>
              <a:lnTo>
                <a:pt x="112224" y="748450"/>
              </a:lnTo>
              <a:lnTo>
                <a:pt x="112224" y="0"/>
              </a:lnTo>
              <a:lnTo>
                <a:pt x="224449" y="0"/>
              </a:lnTo>
            </a:path>
          </a:pathLst>
        </a:custGeom>
      </dgm:spPr>
    </dgm:pt>
    <dgm:pt modelId="{715A6081-D43D-451A-8F25-F4297615CF9E}" type="pres">
      <dgm:prSet presAssocID="{41DAC7C7-197E-4ACC-B82F-71E6B5266923}" presName="connTx" presStyleLbl="parChTrans1D2" presStyleIdx="0" presStyleCnt="3"/>
      <dgm:spPr/>
    </dgm:pt>
    <dgm:pt modelId="{6011EBAF-7B5B-4C7E-9334-FFC43BBA5263}" type="pres">
      <dgm:prSet presAssocID="{C8977E13-A2F4-4A50-A7B5-18305CE7DF09}" presName="root2" presStyleCnt="0"/>
      <dgm:spPr/>
    </dgm:pt>
    <dgm:pt modelId="{428EE52D-4F78-4BBE-ABCD-50AD62181D56}" type="pres">
      <dgm:prSet presAssocID="{C8977E13-A2F4-4A50-A7B5-18305CE7DF09}" presName="LevelTwoTextNode" presStyleLbl="node2" presStyleIdx="0" presStyleCnt="3">
        <dgm:presLayoutVars>
          <dgm:chPref val="3"/>
        </dgm:presLayoutVars>
      </dgm:prSet>
      <dgm:spPr>
        <a:prstGeom prst="rect">
          <a:avLst/>
        </a:prstGeom>
      </dgm:spPr>
    </dgm:pt>
    <dgm:pt modelId="{8C69EB7F-7853-41E7-BAB4-B779698EA7CA}" type="pres">
      <dgm:prSet presAssocID="{C8977E13-A2F4-4A50-A7B5-18305CE7DF09}" presName="level3hierChild" presStyleCnt="0"/>
      <dgm:spPr/>
    </dgm:pt>
    <dgm:pt modelId="{4B0DCDD3-A97E-49C8-AF4E-40AA38714D4D}" type="pres">
      <dgm:prSet presAssocID="{444228D2-EC24-4DB2-9279-9B6E1F953215}" presName="conn2-1" presStyleLbl="parChTrans1D3" presStyleIdx="0" presStyleCnt="6"/>
      <dgm:spPr>
        <a:custGeom>
          <a:avLst/>
          <a:gdLst/>
          <a:ahLst/>
          <a:cxnLst/>
          <a:rect l="0" t="0" r="0" b="0"/>
          <a:pathLst>
            <a:path>
              <a:moveTo>
                <a:pt x="0" y="641528"/>
              </a:moveTo>
              <a:lnTo>
                <a:pt x="112224" y="641528"/>
              </a:lnTo>
              <a:lnTo>
                <a:pt x="112224" y="0"/>
              </a:lnTo>
              <a:lnTo>
                <a:pt x="224449" y="0"/>
              </a:lnTo>
            </a:path>
          </a:pathLst>
        </a:custGeom>
      </dgm:spPr>
    </dgm:pt>
    <dgm:pt modelId="{DC089A1C-E31B-4F64-AA4F-F4E855EC0A7D}" type="pres">
      <dgm:prSet presAssocID="{444228D2-EC24-4DB2-9279-9B6E1F953215}" presName="connTx" presStyleLbl="parChTrans1D3" presStyleIdx="0" presStyleCnt="6"/>
      <dgm:spPr/>
    </dgm:pt>
    <dgm:pt modelId="{3CC5B3B4-F76A-4CC7-ABFC-468A6ADDA374}" type="pres">
      <dgm:prSet presAssocID="{0DE30319-0A56-4850-9900-F4CA3B1BD38A}" presName="root2" presStyleCnt="0"/>
      <dgm:spPr/>
    </dgm:pt>
    <dgm:pt modelId="{9170DD01-72A5-4E41-A903-22D7B9B4369E}" type="pres">
      <dgm:prSet presAssocID="{0DE30319-0A56-4850-9900-F4CA3B1BD38A}" presName="LevelTwoTextNode" presStyleLbl="node3" presStyleIdx="0" presStyleCnt="6">
        <dgm:presLayoutVars>
          <dgm:chPref val="3"/>
        </dgm:presLayoutVars>
      </dgm:prSet>
      <dgm:spPr>
        <a:prstGeom prst="rect">
          <a:avLst/>
        </a:prstGeom>
      </dgm:spPr>
    </dgm:pt>
    <dgm:pt modelId="{7D66AD34-987D-4DA9-ACD5-BBB0673D840A}" type="pres">
      <dgm:prSet presAssocID="{0DE30319-0A56-4850-9900-F4CA3B1BD38A}" presName="level3hierChild" presStyleCnt="0"/>
      <dgm:spPr/>
    </dgm:pt>
    <dgm:pt modelId="{0DFE7837-599F-4803-8D45-04C34D0CDE6C}" type="pres">
      <dgm:prSet presAssocID="{F40D9781-039D-4FFE-9BC5-9212E1B83715}" presName="conn2-1" presStyleLbl="parChTrans1D3" presStyleIdx="1" presStyleCnt="6"/>
      <dgm:spPr>
        <a:custGeom>
          <a:avLst/>
          <a:gdLst/>
          <a:ahLst/>
          <a:cxnLst/>
          <a:rect l="0" t="0" r="0" b="0"/>
          <a:pathLst>
            <a:path>
              <a:moveTo>
                <a:pt x="0" y="213842"/>
              </a:moveTo>
              <a:lnTo>
                <a:pt x="112224" y="213842"/>
              </a:lnTo>
              <a:lnTo>
                <a:pt x="112224" y="0"/>
              </a:lnTo>
              <a:lnTo>
                <a:pt x="224449" y="0"/>
              </a:lnTo>
            </a:path>
          </a:pathLst>
        </a:custGeom>
      </dgm:spPr>
    </dgm:pt>
    <dgm:pt modelId="{47A45DA8-CDF4-4A17-B058-52F03083124F}" type="pres">
      <dgm:prSet presAssocID="{F40D9781-039D-4FFE-9BC5-9212E1B83715}" presName="connTx" presStyleLbl="parChTrans1D3" presStyleIdx="1" presStyleCnt="6"/>
      <dgm:spPr/>
    </dgm:pt>
    <dgm:pt modelId="{8448744C-515F-4D44-8B5C-B0441447689E}" type="pres">
      <dgm:prSet presAssocID="{04EAB056-6436-4B36-971B-10D7F2D9B522}" presName="root2" presStyleCnt="0"/>
      <dgm:spPr/>
    </dgm:pt>
    <dgm:pt modelId="{3B70AEE1-E47C-46CD-8AF3-FA4B21A045F1}" type="pres">
      <dgm:prSet presAssocID="{04EAB056-6436-4B36-971B-10D7F2D9B522}" presName="LevelTwoTextNode" presStyleLbl="node3" presStyleIdx="1" presStyleCnt="6">
        <dgm:presLayoutVars>
          <dgm:chPref val="3"/>
        </dgm:presLayoutVars>
      </dgm:prSet>
      <dgm:spPr>
        <a:prstGeom prst="rect">
          <a:avLst/>
        </a:prstGeom>
      </dgm:spPr>
    </dgm:pt>
    <dgm:pt modelId="{3A42B0AB-41C6-493E-8FB5-AB584A9539BC}" type="pres">
      <dgm:prSet presAssocID="{04EAB056-6436-4B36-971B-10D7F2D9B522}" presName="level3hierChild" presStyleCnt="0"/>
      <dgm:spPr/>
    </dgm:pt>
    <dgm:pt modelId="{E9B5803F-6F85-4D9C-A01F-E1E67BD394B7}" type="pres">
      <dgm:prSet presAssocID="{9C4B08DC-5BA7-4013-995F-8FF5B4A5F19F}" presName="conn2-1" presStyleLbl="parChTrans1D3" presStyleIdx="2" presStyleCnt="6"/>
      <dgm:spPr>
        <a:custGeom>
          <a:avLst/>
          <a:gdLst/>
          <a:ahLst/>
          <a:cxnLst/>
          <a:rect l="0" t="0" r="0" b="0"/>
          <a:pathLst>
            <a:path>
              <a:moveTo>
                <a:pt x="0" y="0"/>
              </a:moveTo>
              <a:lnTo>
                <a:pt x="112224" y="0"/>
              </a:lnTo>
              <a:lnTo>
                <a:pt x="112224" y="213842"/>
              </a:lnTo>
              <a:lnTo>
                <a:pt x="224449" y="213842"/>
              </a:lnTo>
            </a:path>
          </a:pathLst>
        </a:custGeom>
      </dgm:spPr>
    </dgm:pt>
    <dgm:pt modelId="{64BB6562-C3C2-43F4-AEC7-CE71D4CBDECD}" type="pres">
      <dgm:prSet presAssocID="{9C4B08DC-5BA7-4013-995F-8FF5B4A5F19F}" presName="connTx" presStyleLbl="parChTrans1D3" presStyleIdx="2" presStyleCnt="6"/>
      <dgm:spPr/>
    </dgm:pt>
    <dgm:pt modelId="{231FCA02-9967-4F8F-B652-8483E06C6549}" type="pres">
      <dgm:prSet presAssocID="{9E97C7BC-6E8B-4AEF-8804-7375490B77FE}" presName="root2" presStyleCnt="0"/>
      <dgm:spPr/>
    </dgm:pt>
    <dgm:pt modelId="{BDA91E42-E362-4B01-9B67-36958A1E8E79}" type="pres">
      <dgm:prSet presAssocID="{9E97C7BC-6E8B-4AEF-8804-7375490B77FE}" presName="LevelTwoTextNode" presStyleLbl="node3" presStyleIdx="2" presStyleCnt="6">
        <dgm:presLayoutVars>
          <dgm:chPref val="3"/>
        </dgm:presLayoutVars>
      </dgm:prSet>
      <dgm:spPr>
        <a:prstGeom prst="rect">
          <a:avLst/>
        </a:prstGeom>
      </dgm:spPr>
    </dgm:pt>
    <dgm:pt modelId="{9344D8D1-649C-419D-B80E-19A116CDDC55}" type="pres">
      <dgm:prSet presAssocID="{9E97C7BC-6E8B-4AEF-8804-7375490B77FE}" presName="level3hierChild" presStyleCnt="0"/>
      <dgm:spPr/>
    </dgm:pt>
    <dgm:pt modelId="{AD01AE95-4742-42CA-947A-771472BF0758}" type="pres">
      <dgm:prSet presAssocID="{37262A1B-32E0-40EA-BACF-9DDA8B21CA1D}" presName="conn2-1" presStyleLbl="parChTrans1D4" presStyleIdx="0" presStyleCnt="8"/>
      <dgm:spPr>
        <a:custGeom>
          <a:avLst/>
          <a:gdLst/>
          <a:ahLst/>
          <a:cxnLst/>
          <a:rect l="0" t="0" r="0" b="0"/>
          <a:pathLst>
            <a:path>
              <a:moveTo>
                <a:pt x="0" y="1069214"/>
              </a:moveTo>
              <a:lnTo>
                <a:pt x="112224" y="1069214"/>
              </a:lnTo>
              <a:lnTo>
                <a:pt x="112224" y="0"/>
              </a:lnTo>
              <a:lnTo>
                <a:pt x="224449" y="0"/>
              </a:lnTo>
            </a:path>
          </a:pathLst>
        </a:custGeom>
      </dgm:spPr>
    </dgm:pt>
    <dgm:pt modelId="{6A498BA6-9432-4A41-84CC-5C9FD0D519BD}" type="pres">
      <dgm:prSet presAssocID="{37262A1B-32E0-40EA-BACF-9DDA8B21CA1D}" presName="connTx" presStyleLbl="parChTrans1D4" presStyleIdx="0" presStyleCnt="8"/>
      <dgm:spPr/>
    </dgm:pt>
    <dgm:pt modelId="{FBD91A30-B0C2-4741-8312-28DBE2F6A7AA}" type="pres">
      <dgm:prSet presAssocID="{9726B7C6-3B10-48B6-9455-490BB6FB4273}" presName="root2" presStyleCnt="0"/>
      <dgm:spPr/>
    </dgm:pt>
    <dgm:pt modelId="{9DCC7B51-26C2-4B91-B8B0-E40FAA599B3C}" type="pres">
      <dgm:prSet presAssocID="{9726B7C6-3B10-48B6-9455-490BB6FB4273}" presName="LevelTwoTextNode" presStyleLbl="node4" presStyleIdx="0" presStyleCnt="8">
        <dgm:presLayoutVars>
          <dgm:chPref val="3"/>
        </dgm:presLayoutVars>
      </dgm:prSet>
      <dgm:spPr>
        <a:prstGeom prst="rect">
          <a:avLst/>
        </a:prstGeom>
      </dgm:spPr>
    </dgm:pt>
    <dgm:pt modelId="{22F8CA10-F8D5-4169-AAFD-99C385669605}" type="pres">
      <dgm:prSet presAssocID="{9726B7C6-3B10-48B6-9455-490BB6FB4273}" presName="level3hierChild" presStyleCnt="0"/>
      <dgm:spPr/>
    </dgm:pt>
    <dgm:pt modelId="{DD13D5AD-8676-4C3C-9643-19031CA49D83}" type="pres">
      <dgm:prSet presAssocID="{7E6D88F2-1299-4FBE-BC3F-D42F515EE16B}" presName="conn2-1" presStyleLbl="parChTrans1D4" presStyleIdx="1" presStyleCnt="8"/>
      <dgm:spPr>
        <a:custGeom>
          <a:avLst/>
          <a:gdLst/>
          <a:ahLst/>
          <a:cxnLst/>
          <a:rect l="0" t="0" r="0" b="0"/>
          <a:pathLst>
            <a:path>
              <a:moveTo>
                <a:pt x="0" y="213842"/>
              </a:moveTo>
              <a:lnTo>
                <a:pt x="112224" y="213842"/>
              </a:lnTo>
              <a:lnTo>
                <a:pt x="112224" y="0"/>
              </a:lnTo>
              <a:lnTo>
                <a:pt x="224449" y="0"/>
              </a:lnTo>
            </a:path>
          </a:pathLst>
        </a:custGeom>
      </dgm:spPr>
    </dgm:pt>
    <dgm:pt modelId="{8C037646-AA5A-43FD-A3C3-06041D68794F}" type="pres">
      <dgm:prSet presAssocID="{7E6D88F2-1299-4FBE-BC3F-D42F515EE16B}" presName="connTx" presStyleLbl="parChTrans1D4" presStyleIdx="1" presStyleCnt="8"/>
      <dgm:spPr/>
    </dgm:pt>
    <dgm:pt modelId="{837466E4-9031-48FB-9019-DF85EB1BCD8E}" type="pres">
      <dgm:prSet presAssocID="{F37C06C8-FA02-47FA-9896-D8A7D85074F9}" presName="root2" presStyleCnt="0"/>
      <dgm:spPr/>
    </dgm:pt>
    <dgm:pt modelId="{D477F39C-FF16-4699-8C19-3859AEC0567C}" type="pres">
      <dgm:prSet presAssocID="{F37C06C8-FA02-47FA-9896-D8A7D85074F9}" presName="LevelTwoTextNode" presStyleLbl="node4" presStyleIdx="1" presStyleCnt="8">
        <dgm:presLayoutVars>
          <dgm:chPref val="3"/>
        </dgm:presLayoutVars>
      </dgm:prSet>
      <dgm:spPr>
        <a:prstGeom prst="rect">
          <a:avLst/>
        </a:prstGeom>
      </dgm:spPr>
    </dgm:pt>
    <dgm:pt modelId="{6294C833-0D40-49B5-89B0-6BFA6A4549B1}" type="pres">
      <dgm:prSet presAssocID="{F37C06C8-FA02-47FA-9896-D8A7D85074F9}" presName="level3hierChild" presStyleCnt="0"/>
      <dgm:spPr/>
    </dgm:pt>
    <dgm:pt modelId="{9BEE9633-43AE-4C30-BDE7-A2C44D332FC7}" type="pres">
      <dgm:prSet presAssocID="{138ADBF2-9338-44BC-A5C3-5B38E58E13DD}" presName="conn2-1" presStyleLbl="parChTrans1D4" presStyleIdx="2" presStyleCnt="8"/>
      <dgm:spPr>
        <a:custGeom>
          <a:avLst/>
          <a:gdLst/>
          <a:ahLst/>
          <a:cxnLst/>
          <a:rect l="0" t="0" r="0" b="0"/>
          <a:pathLst>
            <a:path>
              <a:moveTo>
                <a:pt x="0" y="0"/>
              </a:moveTo>
              <a:lnTo>
                <a:pt x="112224" y="0"/>
              </a:lnTo>
              <a:lnTo>
                <a:pt x="112224" y="213842"/>
              </a:lnTo>
              <a:lnTo>
                <a:pt x="224449" y="213842"/>
              </a:lnTo>
            </a:path>
          </a:pathLst>
        </a:custGeom>
      </dgm:spPr>
    </dgm:pt>
    <dgm:pt modelId="{38B3E396-7655-4003-BABE-FDE947FC2745}" type="pres">
      <dgm:prSet presAssocID="{138ADBF2-9338-44BC-A5C3-5B38E58E13DD}" presName="connTx" presStyleLbl="parChTrans1D4" presStyleIdx="2" presStyleCnt="8"/>
      <dgm:spPr/>
    </dgm:pt>
    <dgm:pt modelId="{CCF98623-274D-40EB-8236-1268DCD47736}" type="pres">
      <dgm:prSet presAssocID="{82FE0F14-76DB-4C34-B6CE-5B5FA85C9557}" presName="root2" presStyleCnt="0"/>
      <dgm:spPr/>
    </dgm:pt>
    <dgm:pt modelId="{CBA939BB-EA7F-4042-91ED-8D22B3FD5335}" type="pres">
      <dgm:prSet presAssocID="{82FE0F14-76DB-4C34-B6CE-5B5FA85C9557}" presName="LevelTwoTextNode" presStyleLbl="node4" presStyleIdx="2" presStyleCnt="8">
        <dgm:presLayoutVars>
          <dgm:chPref val="3"/>
        </dgm:presLayoutVars>
      </dgm:prSet>
      <dgm:spPr>
        <a:prstGeom prst="rect">
          <a:avLst/>
        </a:prstGeom>
      </dgm:spPr>
    </dgm:pt>
    <dgm:pt modelId="{C4D4E4EB-43FB-4C2D-B3B3-BBD35A3DEED6}" type="pres">
      <dgm:prSet presAssocID="{82FE0F14-76DB-4C34-B6CE-5B5FA85C9557}" presName="level3hierChild" presStyleCnt="0"/>
      <dgm:spPr/>
    </dgm:pt>
    <dgm:pt modelId="{F1869BE7-A0A8-4B91-B2F0-66F42478B506}" type="pres">
      <dgm:prSet presAssocID="{EA1B1BCE-CB2A-4EC0-A789-A906EA7E2334}" presName="conn2-1" presStyleLbl="parChTrans1D4" presStyleIdx="3" presStyleCnt="8"/>
      <dgm:spPr>
        <a:custGeom>
          <a:avLst/>
          <a:gdLst/>
          <a:ahLst/>
          <a:cxnLst/>
          <a:rect l="0" t="0" r="0" b="0"/>
          <a:pathLst>
            <a:path>
              <a:moveTo>
                <a:pt x="0" y="213842"/>
              </a:moveTo>
              <a:lnTo>
                <a:pt x="112224" y="213842"/>
              </a:lnTo>
              <a:lnTo>
                <a:pt x="112224" y="0"/>
              </a:lnTo>
              <a:lnTo>
                <a:pt x="224449" y="0"/>
              </a:lnTo>
            </a:path>
          </a:pathLst>
        </a:custGeom>
      </dgm:spPr>
    </dgm:pt>
    <dgm:pt modelId="{E85DFE80-448F-4A87-9FE8-CB456EEC34A4}" type="pres">
      <dgm:prSet presAssocID="{EA1B1BCE-CB2A-4EC0-A789-A906EA7E2334}" presName="connTx" presStyleLbl="parChTrans1D4" presStyleIdx="3" presStyleCnt="8"/>
      <dgm:spPr/>
    </dgm:pt>
    <dgm:pt modelId="{8B9D13BC-96B4-4DD1-A8E5-49D5848DCCDD}" type="pres">
      <dgm:prSet presAssocID="{768561D6-7907-42B8-BB8C-1ABB15971ACD}" presName="root2" presStyleCnt="0"/>
      <dgm:spPr/>
    </dgm:pt>
    <dgm:pt modelId="{E1A9FE24-7C06-4CC5-9624-0B3F1026ADBE}" type="pres">
      <dgm:prSet presAssocID="{768561D6-7907-42B8-BB8C-1ABB15971ACD}" presName="LevelTwoTextNode" presStyleLbl="node4" presStyleIdx="3" presStyleCnt="8">
        <dgm:presLayoutVars>
          <dgm:chPref val="3"/>
        </dgm:presLayoutVars>
      </dgm:prSet>
      <dgm:spPr>
        <a:prstGeom prst="rect">
          <a:avLst/>
        </a:prstGeom>
      </dgm:spPr>
    </dgm:pt>
    <dgm:pt modelId="{7387EB6B-EF93-4E5F-9098-525A50B35596}" type="pres">
      <dgm:prSet presAssocID="{768561D6-7907-42B8-BB8C-1ABB15971ACD}" presName="level3hierChild" presStyleCnt="0"/>
      <dgm:spPr/>
    </dgm:pt>
    <dgm:pt modelId="{289E92B1-1ADB-42D8-860A-466897C0878C}" type="pres">
      <dgm:prSet presAssocID="{C6959ADA-B8F3-4632-B363-8985F942C151}" presName="conn2-1" presStyleLbl="parChTrans1D4" presStyleIdx="4" presStyleCnt="8"/>
      <dgm:spPr>
        <a:custGeom>
          <a:avLst/>
          <a:gdLst/>
          <a:ahLst/>
          <a:cxnLst/>
          <a:rect l="0" t="0" r="0" b="0"/>
          <a:pathLst>
            <a:path>
              <a:moveTo>
                <a:pt x="0" y="224993"/>
              </a:moveTo>
              <a:lnTo>
                <a:pt x="113026" y="224993"/>
              </a:lnTo>
              <a:lnTo>
                <a:pt x="113026" y="0"/>
              </a:lnTo>
              <a:lnTo>
                <a:pt x="226052" y="0"/>
              </a:lnTo>
            </a:path>
          </a:pathLst>
        </a:custGeom>
      </dgm:spPr>
    </dgm:pt>
    <dgm:pt modelId="{DA29692C-880E-4525-A40D-A29008D15521}" type="pres">
      <dgm:prSet presAssocID="{C6959ADA-B8F3-4632-B363-8985F942C151}" presName="connTx" presStyleLbl="parChTrans1D4" presStyleIdx="4" presStyleCnt="8"/>
      <dgm:spPr/>
    </dgm:pt>
    <dgm:pt modelId="{314D610C-675C-4E14-9687-7E45BBA8613D}" type="pres">
      <dgm:prSet presAssocID="{B3A427F7-212A-49D6-9D78-7C0791DAF0FD}" presName="root2" presStyleCnt="0"/>
      <dgm:spPr/>
    </dgm:pt>
    <dgm:pt modelId="{97FCF6BC-C3D8-4ED7-8B7D-E47E2CE46C22}" type="pres">
      <dgm:prSet presAssocID="{B3A427F7-212A-49D6-9D78-7C0791DAF0FD}" presName="LevelTwoTextNode" presStyleLbl="node4" presStyleIdx="4" presStyleCnt="8" custLinFactNeighborX="1163" custLinFactNeighborY="-3259">
        <dgm:presLayoutVars>
          <dgm:chPref val="3"/>
        </dgm:presLayoutVars>
      </dgm:prSet>
      <dgm:spPr>
        <a:prstGeom prst="rect">
          <a:avLst/>
        </a:prstGeom>
      </dgm:spPr>
    </dgm:pt>
    <dgm:pt modelId="{E2DEFA35-A039-486F-8F2B-3A060A32F023}" type="pres">
      <dgm:prSet presAssocID="{B3A427F7-212A-49D6-9D78-7C0791DAF0FD}" presName="level3hierChild" presStyleCnt="0"/>
      <dgm:spPr/>
    </dgm:pt>
    <dgm:pt modelId="{C0E543FA-D585-44D4-AC33-6EEEE86ED6C4}" type="pres">
      <dgm:prSet presAssocID="{5B8D766B-1202-488B-88F3-4E05B434B87B}" presName="conn2-1" presStyleLbl="parChTrans1D4" presStyleIdx="5" presStyleCnt="8"/>
      <dgm:spPr>
        <a:custGeom>
          <a:avLst/>
          <a:gdLst/>
          <a:ahLst/>
          <a:cxnLst/>
          <a:rect l="0" t="0" r="0" b="0"/>
          <a:pathLst>
            <a:path>
              <a:moveTo>
                <a:pt x="0" y="0"/>
              </a:moveTo>
              <a:lnTo>
                <a:pt x="112224" y="0"/>
              </a:lnTo>
              <a:lnTo>
                <a:pt x="112224" y="213842"/>
              </a:lnTo>
              <a:lnTo>
                <a:pt x="224449" y="213842"/>
              </a:lnTo>
            </a:path>
          </a:pathLst>
        </a:custGeom>
      </dgm:spPr>
    </dgm:pt>
    <dgm:pt modelId="{D09D8AFD-1861-45ED-8739-636708C771D0}" type="pres">
      <dgm:prSet presAssocID="{5B8D766B-1202-488B-88F3-4E05B434B87B}" presName="connTx" presStyleLbl="parChTrans1D4" presStyleIdx="5" presStyleCnt="8"/>
      <dgm:spPr/>
    </dgm:pt>
    <dgm:pt modelId="{4182ED91-637F-4D40-B06A-397EB3BCDECC}" type="pres">
      <dgm:prSet presAssocID="{F0A6DD72-8582-4C3C-97D9-7C555C51CEB1}" presName="root2" presStyleCnt="0"/>
      <dgm:spPr/>
    </dgm:pt>
    <dgm:pt modelId="{A1FBCA71-809E-40E4-B528-D287E9A6EA1B}" type="pres">
      <dgm:prSet presAssocID="{F0A6DD72-8582-4C3C-97D9-7C555C51CEB1}" presName="LevelTwoTextNode" presStyleLbl="node4" presStyleIdx="5" presStyleCnt="8">
        <dgm:presLayoutVars>
          <dgm:chPref val="3"/>
        </dgm:presLayoutVars>
      </dgm:prSet>
      <dgm:spPr>
        <a:prstGeom prst="rect">
          <a:avLst/>
        </a:prstGeom>
      </dgm:spPr>
    </dgm:pt>
    <dgm:pt modelId="{99584E14-BB4D-4D00-9954-72EB3B75045E}" type="pres">
      <dgm:prSet presAssocID="{F0A6DD72-8582-4C3C-97D9-7C555C51CEB1}" presName="level3hierChild" presStyleCnt="0"/>
      <dgm:spPr/>
    </dgm:pt>
    <dgm:pt modelId="{622B0A74-4A5D-45C0-B948-8639AAEBFE18}" type="pres">
      <dgm:prSet presAssocID="{ED11752F-6BC0-4AE3-A445-F1923825F38F}" presName="conn2-1" presStyleLbl="parChTrans1D4" presStyleIdx="6" presStyleCnt="8"/>
      <dgm:spPr>
        <a:custGeom>
          <a:avLst/>
          <a:gdLst/>
          <a:ahLst/>
          <a:cxnLst/>
          <a:rect l="0" t="0" r="0" b="0"/>
          <a:pathLst>
            <a:path>
              <a:moveTo>
                <a:pt x="0" y="0"/>
              </a:moveTo>
              <a:lnTo>
                <a:pt x="112224" y="0"/>
              </a:lnTo>
              <a:lnTo>
                <a:pt x="112224" y="213842"/>
              </a:lnTo>
              <a:lnTo>
                <a:pt x="224449" y="213842"/>
              </a:lnTo>
            </a:path>
          </a:pathLst>
        </a:custGeom>
      </dgm:spPr>
    </dgm:pt>
    <dgm:pt modelId="{D81660AE-A57D-4B0E-BB8E-78317C984819}" type="pres">
      <dgm:prSet presAssocID="{ED11752F-6BC0-4AE3-A445-F1923825F38F}" presName="connTx" presStyleLbl="parChTrans1D4" presStyleIdx="6" presStyleCnt="8"/>
      <dgm:spPr/>
    </dgm:pt>
    <dgm:pt modelId="{94CF46AF-0428-4139-8FD4-DD62AF89323C}" type="pres">
      <dgm:prSet presAssocID="{5C17B029-88F7-477C-B5CA-DA3B2E9B248E}" presName="root2" presStyleCnt="0"/>
      <dgm:spPr/>
    </dgm:pt>
    <dgm:pt modelId="{EF1B8327-3D4E-45EC-AECE-0D1D564606EC}" type="pres">
      <dgm:prSet presAssocID="{5C17B029-88F7-477C-B5CA-DA3B2E9B248E}" presName="LevelTwoTextNode" presStyleLbl="node4" presStyleIdx="6" presStyleCnt="8">
        <dgm:presLayoutVars>
          <dgm:chPref val="3"/>
        </dgm:presLayoutVars>
      </dgm:prSet>
      <dgm:spPr>
        <a:prstGeom prst="rect">
          <a:avLst/>
        </a:prstGeom>
      </dgm:spPr>
    </dgm:pt>
    <dgm:pt modelId="{C392C283-254D-40B9-BD02-060190CE5100}" type="pres">
      <dgm:prSet presAssocID="{5C17B029-88F7-477C-B5CA-DA3B2E9B248E}" presName="level3hierChild" presStyleCnt="0"/>
      <dgm:spPr/>
    </dgm:pt>
    <dgm:pt modelId="{19CC771B-3B83-4B64-BDFB-05F0524FB9CF}" type="pres">
      <dgm:prSet presAssocID="{E263FC1E-85B7-4745-A445-AE87AD7FA7EA}" presName="conn2-1" presStyleLbl="parChTrans1D4" presStyleIdx="7" presStyleCnt="8"/>
      <dgm:spPr>
        <a:custGeom>
          <a:avLst/>
          <a:gdLst/>
          <a:ahLst/>
          <a:cxnLst/>
          <a:rect l="0" t="0" r="0" b="0"/>
          <a:pathLst>
            <a:path>
              <a:moveTo>
                <a:pt x="0" y="0"/>
              </a:moveTo>
              <a:lnTo>
                <a:pt x="112224" y="0"/>
              </a:lnTo>
              <a:lnTo>
                <a:pt x="112224" y="641528"/>
              </a:lnTo>
              <a:lnTo>
                <a:pt x="224449" y="641528"/>
              </a:lnTo>
            </a:path>
          </a:pathLst>
        </a:custGeom>
      </dgm:spPr>
    </dgm:pt>
    <dgm:pt modelId="{770D56CC-36AA-45C7-9BCD-05E840E2037D}" type="pres">
      <dgm:prSet presAssocID="{E263FC1E-85B7-4745-A445-AE87AD7FA7EA}" presName="connTx" presStyleLbl="parChTrans1D4" presStyleIdx="7" presStyleCnt="8"/>
      <dgm:spPr/>
    </dgm:pt>
    <dgm:pt modelId="{D39B15B0-4E5D-44EC-ADC5-C900C65D0FC8}" type="pres">
      <dgm:prSet presAssocID="{E3DF07E9-2DE9-48BE-BCD8-CCD3AB880032}" presName="root2" presStyleCnt="0"/>
      <dgm:spPr/>
    </dgm:pt>
    <dgm:pt modelId="{387D2AEB-9F88-43F0-801B-AD2CA794FEF1}" type="pres">
      <dgm:prSet presAssocID="{E3DF07E9-2DE9-48BE-BCD8-CCD3AB880032}" presName="LevelTwoTextNode" presStyleLbl="node4" presStyleIdx="7" presStyleCnt="8">
        <dgm:presLayoutVars>
          <dgm:chPref val="3"/>
        </dgm:presLayoutVars>
      </dgm:prSet>
      <dgm:spPr>
        <a:prstGeom prst="rect">
          <a:avLst/>
        </a:prstGeom>
      </dgm:spPr>
    </dgm:pt>
    <dgm:pt modelId="{D7C8243E-14AB-4B3C-A24E-CBC781E621A8}" type="pres">
      <dgm:prSet presAssocID="{E3DF07E9-2DE9-48BE-BCD8-CCD3AB880032}" presName="level3hierChild" presStyleCnt="0"/>
      <dgm:spPr/>
    </dgm:pt>
    <dgm:pt modelId="{ABD45C21-19A0-49D2-AEFF-E748EA1AA5A3}" type="pres">
      <dgm:prSet presAssocID="{BD754BE5-8181-440E-AEFE-831299DAFA5C}" presName="conn2-1" presStyleLbl="parChTrans1D3" presStyleIdx="3" presStyleCnt="6"/>
      <dgm:spPr>
        <a:custGeom>
          <a:avLst/>
          <a:gdLst/>
          <a:ahLst/>
          <a:cxnLst/>
          <a:rect l="0" t="0" r="0" b="0"/>
          <a:pathLst>
            <a:path>
              <a:moveTo>
                <a:pt x="0" y="0"/>
              </a:moveTo>
              <a:lnTo>
                <a:pt x="112224" y="0"/>
              </a:lnTo>
              <a:lnTo>
                <a:pt x="112224" y="641528"/>
              </a:lnTo>
              <a:lnTo>
                <a:pt x="224449" y="641528"/>
              </a:lnTo>
            </a:path>
          </a:pathLst>
        </a:custGeom>
      </dgm:spPr>
    </dgm:pt>
    <dgm:pt modelId="{1460C526-693F-47A0-BEC5-BFC80520CA12}" type="pres">
      <dgm:prSet presAssocID="{BD754BE5-8181-440E-AEFE-831299DAFA5C}" presName="connTx" presStyleLbl="parChTrans1D3" presStyleIdx="3" presStyleCnt="6"/>
      <dgm:spPr/>
    </dgm:pt>
    <dgm:pt modelId="{2E156506-16A5-413D-880B-6C21F0E1021F}" type="pres">
      <dgm:prSet presAssocID="{D2019EDA-6FBA-4377-B1D0-4464EEB080B7}" presName="root2" presStyleCnt="0"/>
      <dgm:spPr/>
    </dgm:pt>
    <dgm:pt modelId="{4D42B5E1-AFCB-414B-9B74-5BBD8A117CCC}" type="pres">
      <dgm:prSet presAssocID="{D2019EDA-6FBA-4377-B1D0-4464EEB080B7}" presName="LevelTwoTextNode" presStyleLbl="node3" presStyleIdx="3" presStyleCnt="6">
        <dgm:presLayoutVars>
          <dgm:chPref val="3"/>
        </dgm:presLayoutVars>
      </dgm:prSet>
      <dgm:spPr>
        <a:prstGeom prst="rect">
          <a:avLst/>
        </a:prstGeom>
      </dgm:spPr>
    </dgm:pt>
    <dgm:pt modelId="{A7448810-FA6D-4EB0-B93E-DE6A02733700}" type="pres">
      <dgm:prSet presAssocID="{D2019EDA-6FBA-4377-B1D0-4464EEB080B7}" presName="level3hierChild" presStyleCnt="0"/>
      <dgm:spPr/>
    </dgm:pt>
    <dgm:pt modelId="{77590270-09CF-430A-ACC5-5111B983E7E3}" type="pres">
      <dgm:prSet presAssocID="{8B0E2244-226D-4CB9-9047-75D9FD571BA4}" presName="conn2-1" presStyleLbl="parChTrans1D2" presStyleIdx="1" presStyleCnt="3"/>
      <dgm:spPr>
        <a:custGeom>
          <a:avLst/>
          <a:gdLst/>
          <a:ahLst/>
          <a:cxnLst/>
          <a:rect l="0" t="0" r="0" b="0"/>
          <a:pathLst>
            <a:path>
              <a:moveTo>
                <a:pt x="0" y="0"/>
              </a:moveTo>
              <a:lnTo>
                <a:pt x="112224" y="0"/>
              </a:lnTo>
              <a:lnTo>
                <a:pt x="112224" y="320764"/>
              </a:lnTo>
              <a:lnTo>
                <a:pt x="224449" y="320764"/>
              </a:lnTo>
            </a:path>
          </a:pathLst>
        </a:custGeom>
      </dgm:spPr>
    </dgm:pt>
    <dgm:pt modelId="{840115EA-E7F5-46B0-AE63-0DBE4A1AA1F0}" type="pres">
      <dgm:prSet presAssocID="{8B0E2244-226D-4CB9-9047-75D9FD571BA4}" presName="connTx" presStyleLbl="parChTrans1D2" presStyleIdx="1" presStyleCnt="3"/>
      <dgm:spPr/>
    </dgm:pt>
    <dgm:pt modelId="{998F1F59-3F2F-43B8-A107-0661A9DB52F2}" type="pres">
      <dgm:prSet presAssocID="{A1DE5091-CB40-4EBD-8A9B-3183C4D0DE23}" presName="root2" presStyleCnt="0"/>
      <dgm:spPr/>
    </dgm:pt>
    <dgm:pt modelId="{AEDCADBC-EB3A-4DAE-8737-764F7AEC00E4}" type="pres">
      <dgm:prSet presAssocID="{A1DE5091-CB40-4EBD-8A9B-3183C4D0DE23}" presName="LevelTwoTextNode" presStyleLbl="node2" presStyleIdx="1" presStyleCnt="3">
        <dgm:presLayoutVars>
          <dgm:chPref val="3"/>
        </dgm:presLayoutVars>
      </dgm:prSet>
      <dgm:spPr>
        <a:prstGeom prst="rect">
          <a:avLst/>
        </a:prstGeom>
      </dgm:spPr>
    </dgm:pt>
    <dgm:pt modelId="{CAA0B749-8AD1-447B-A15D-B8213C69639F}" type="pres">
      <dgm:prSet presAssocID="{A1DE5091-CB40-4EBD-8A9B-3183C4D0DE23}" presName="level3hierChild" presStyleCnt="0"/>
      <dgm:spPr/>
    </dgm:pt>
    <dgm:pt modelId="{1DCB2E47-28A4-4F46-B025-6969EF3FA218}" type="pres">
      <dgm:prSet presAssocID="{15DD1496-7D1B-4AF3-8544-76FC24296AA5}" presName="conn2-1" presStyleLbl="parChTrans1D3" presStyleIdx="4" presStyleCnt="6"/>
      <dgm:spPr>
        <a:custGeom>
          <a:avLst/>
          <a:gdLst/>
          <a:ahLst/>
          <a:cxnLst/>
          <a:rect l="0" t="0" r="0" b="0"/>
          <a:pathLst>
            <a:path>
              <a:moveTo>
                <a:pt x="0" y="45720"/>
              </a:moveTo>
              <a:lnTo>
                <a:pt x="224449" y="45720"/>
              </a:lnTo>
            </a:path>
          </a:pathLst>
        </a:custGeom>
      </dgm:spPr>
    </dgm:pt>
    <dgm:pt modelId="{374E4428-E349-42EE-86E3-3DD42958F9AB}" type="pres">
      <dgm:prSet presAssocID="{15DD1496-7D1B-4AF3-8544-76FC24296AA5}" presName="connTx" presStyleLbl="parChTrans1D3" presStyleIdx="4" presStyleCnt="6"/>
      <dgm:spPr/>
    </dgm:pt>
    <dgm:pt modelId="{F7968F7C-FB1E-490F-A828-14DD4AC2A50C}" type="pres">
      <dgm:prSet presAssocID="{D1009A1D-CC28-46D0-8E14-8A34629C9BDD}" presName="root2" presStyleCnt="0"/>
      <dgm:spPr/>
    </dgm:pt>
    <dgm:pt modelId="{FC8C066C-3007-4DC4-AC86-122AD9382F80}" type="pres">
      <dgm:prSet presAssocID="{D1009A1D-CC28-46D0-8E14-8A34629C9BDD}" presName="LevelTwoTextNode" presStyleLbl="node3" presStyleIdx="4" presStyleCnt="6">
        <dgm:presLayoutVars>
          <dgm:chPref val="3"/>
        </dgm:presLayoutVars>
      </dgm:prSet>
      <dgm:spPr>
        <a:prstGeom prst="rect">
          <a:avLst/>
        </a:prstGeom>
      </dgm:spPr>
    </dgm:pt>
    <dgm:pt modelId="{AC990B00-3F56-4339-83E6-055A8AEDCFDE}" type="pres">
      <dgm:prSet presAssocID="{D1009A1D-CC28-46D0-8E14-8A34629C9BDD}" presName="level3hierChild" presStyleCnt="0"/>
      <dgm:spPr/>
    </dgm:pt>
    <dgm:pt modelId="{D6C393E1-CBC5-4E1D-8681-B0797BDB9F4B}" type="pres">
      <dgm:prSet presAssocID="{4EC81AB4-D132-48B2-BC5E-3BEEA76578C4}" presName="conn2-1" presStyleLbl="parChTrans1D2" presStyleIdx="2" presStyleCnt="3"/>
      <dgm:spPr>
        <a:custGeom>
          <a:avLst/>
          <a:gdLst/>
          <a:ahLst/>
          <a:cxnLst/>
          <a:rect l="0" t="0" r="0" b="0"/>
          <a:pathLst>
            <a:path>
              <a:moveTo>
                <a:pt x="0" y="0"/>
              </a:moveTo>
              <a:lnTo>
                <a:pt x="112224" y="0"/>
              </a:lnTo>
              <a:lnTo>
                <a:pt x="112224" y="748450"/>
              </a:lnTo>
              <a:lnTo>
                <a:pt x="224449" y="748450"/>
              </a:lnTo>
            </a:path>
          </a:pathLst>
        </a:custGeom>
      </dgm:spPr>
    </dgm:pt>
    <dgm:pt modelId="{E464D6AA-5BE4-4F21-9711-D70768B54A3C}" type="pres">
      <dgm:prSet presAssocID="{4EC81AB4-D132-48B2-BC5E-3BEEA76578C4}" presName="connTx" presStyleLbl="parChTrans1D2" presStyleIdx="2" presStyleCnt="3"/>
      <dgm:spPr/>
    </dgm:pt>
    <dgm:pt modelId="{BF8D5914-74E7-4210-9859-93B1531F5CD0}" type="pres">
      <dgm:prSet presAssocID="{3C30A745-080E-4CB1-8F0E-C8D9E81C1B99}" presName="root2" presStyleCnt="0"/>
      <dgm:spPr/>
    </dgm:pt>
    <dgm:pt modelId="{1BF03750-203C-42E9-8E6E-5E38665C9B65}" type="pres">
      <dgm:prSet presAssocID="{3C30A745-080E-4CB1-8F0E-C8D9E81C1B99}" presName="LevelTwoTextNode" presStyleLbl="node2" presStyleIdx="2" presStyleCnt="3">
        <dgm:presLayoutVars>
          <dgm:chPref val="3"/>
        </dgm:presLayoutVars>
      </dgm:prSet>
      <dgm:spPr>
        <a:prstGeom prst="rect">
          <a:avLst/>
        </a:prstGeom>
      </dgm:spPr>
    </dgm:pt>
    <dgm:pt modelId="{B2060628-D396-420D-897B-4305A4057725}" type="pres">
      <dgm:prSet presAssocID="{3C30A745-080E-4CB1-8F0E-C8D9E81C1B99}" presName="level3hierChild" presStyleCnt="0"/>
      <dgm:spPr/>
    </dgm:pt>
    <dgm:pt modelId="{315BFA5E-AF5F-4389-8A8E-46197FA766BF}" type="pres">
      <dgm:prSet presAssocID="{8BB2AEEE-5A27-4119-9684-9F460F1F87F3}" presName="conn2-1" presStyleLbl="parChTrans1D3" presStyleIdx="5" presStyleCnt="6"/>
      <dgm:spPr>
        <a:custGeom>
          <a:avLst/>
          <a:gdLst/>
          <a:ahLst/>
          <a:cxnLst/>
          <a:rect l="0" t="0" r="0" b="0"/>
          <a:pathLst>
            <a:path>
              <a:moveTo>
                <a:pt x="0" y="45720"/>
              </a:moveTo>
              <a:lnTo>
                <a:pt x="224449" y="45720"/>
              </a:lnTo>
            </a:path>
          </a:pathLst>
        </a:custGeom>
      </dgm:spPr>
    </dgm:pt>
    <dgm:pt modelId="{F45B0936-33A2-4F36-8986-A487BE81A446}" type="pres">
      <dgm:prSet presAssocID="{8BB2AEEE-5A27-4119-9684-9F460F1F87F3}" presName="connTx" presStyleLbl="parChTrans1D3" presStyleIdx="5" presStyleCnt="6"/>
      <dgm:spPr/>
    </dgm:pt>
    <dgm:pt modelId="{08AAF643-C596-45D4-B434-1624C4266674}" type="pres">
      <dgm:prSet presAssocID="{0232B8B6-ABE3-4BDC-A1BF-BBC963B02FEF}" presName="root2" presStyleCnt="0"/>
      <dgm:spPr/>
    </dgm:pt>
    <dgm:pt modelId="{0C4020F9-A1C2-4FBF-B10E-425A5D82ACB0}" type="pres">
      <dgm:prSet presAssocID="{0232B8B6-ABE3-4BDC-A1BF-BBC963B02FEF}" presName="LevelTwoTextNode" presStyleLbl="node3" presStyleIdx="5" presStyleCnt="6">
        <dgm:presLayoutVars>
          <dgm:chPref val="3"/>
        </dgm:presLayoutVars>
      </dgm:prSet>
      <dgm:spPr>
        <a:prstGeom prst="rect">
          <a:avLst/>
        </a:prstGeom>
      </dgm:spPr>
    </dgm:pt>
    <dgm:pt modelId="{7342E2F9-9A71-4DD8-A226-512B2851D5D0}" type="pres">
      <dgm:prSet presAssocID="{0232B8B6-ABE3-4BDC-A1BF-BBC963B02FEF}" presName="level3hierChild" presStyleCnt="0"/>
      <dgm:spPr/>
    </dgm:pt>
  </dgm:ptLst>
  <dgm:cxnLst>
    <dgm:cxn modelId="{BF9D4605-C708-43A7-8076-57F178674774}" srcId="{099EB4D9-49E4-4C57-93D4-283532D474C1}" destId="{CEF9A7DC-85BB-46AD-B48A-BBB7BAFD07B6}" srcOrd="0" destOrd="0" parTransId="{C1E19DFA-99A0-468F-9261-C494EAC859BB}" sibTransId="{C9707E62-DAFC-4A55-8D44-4B0C3F81B6C4}"/>
    <dgm:cxn modelId="{F15EE105-4986-43BA-B129-F4661DC835FA}" srcId="{9E97C7BC-6E8B-4AEF-8804-7375490B77FE}" destId="{768561D6-7907-42B8-BB8C-1ABB15971ACD}" srcOrd="1" destOrd="0" parTransId="{EA1B1BCE-CB2A-4EC0-A789-A906EA7E2334}" sibTransId="{1CFE65B4-05AC-4B09-9289-DC5569A7F1C9}"/>
    <dgm:cxn modelId="{8E366809-3063-42CD-A2B7-57BA60E32F03}" type="presOf" srcId="{EA1B1BCE-CB2A-4EC0-A789-A906EA7E2334}" destId="{E85DFE80-448F-4A87-9FE8-CB456EEC34A4}" srcOrd="1" destOrd="0" presId="urn:microsoft.com/office/officeart/2008/layout/HorizontalMultiLevelHierarchy"/>
    <dgm:cxn modelId="{D148460F-5B44-4FCE-AE64-2DED1AAD7893}" type="presOf" srcId="{15DD1496-7D1B-4AF3-8544-76FC24296AA5}" destId="{374E4428-E349-42EE-86E3-3DD42958F9AB}" srcOrd="1" destOrd="0" presId="urn:microsoft.com/office/officeart/2008/layout/HorizontalMultiLevelHierarchy"/>
    <dgm:cxn modelId="{2DC0EC17-296C-4152-B87C-D423E1E5DABE}" srcId="{9E97C7BC-6E8B-4AEF-8804-7375490B77FE}" destId="{9726B7C6-3B10-48B6-9455-490BB6FB4273}" srcOrd="0" destOrd="0" parTransId="{37262A1B-32E0-40EA-BACF-9DDA8B21CA1D}" sibTransId="{6EF47712-1BC7-4C53-8947-6FC84E25BB09}"/>
    <dgm:cxn modelId="{40C59D18-D7F9-4F25-B686-1820BE3B9F22}" type="presOf" srcId="{04EAB056-6436-4B36-971B-10D7F2D9B522}" destId="{3B70AEE1-E47C-46CD-8AF3-FA4B21A045F1}" srcOrd="0" destOrd="0" presId="urn:microsoft.com/office/officeart/2008/layout/HorizontalMultiLevelHierarchy"/>
    <dgm:cxn modelId="{7F650A1E-8377-4CA2-865A-AB9D8AE92D8C}" type="presOf" srcId="{A1DE5091-CB40-4EBD-8A9B-3183C4D0DE23}" destId="{AEDCADBC-EB3A-4DAE-8737-764F7AEC00E4}" srcOrd="0" destOrd="0" presId="urn:microsoft.com/office/officeart/2008/layout/HorizontalMultiLevelHierarchy"/>
    <dgm:cxn modelId="{05A13F1E-94F7-49BC-9A11-BC017E7F2CB7}" type="presOf" srcId="{8B0E2244-226D-4CB9-9047-75D9FD571BA4}" destId="{77590270-09CF-430A-ACC5-5111B983E7E3}" srcOrd="0" destOrd="0" presId="urn:microsoft.com/office/officeart/2008/layout/HorizontalMultiLevelHierarchy"/>
    <dgm:cxn modelId="{1B2BA620-1EEB-49DA-8BC6-AF543AA96E2C}" type="presOf" srcId="{9C4B08DC-5BA7-4013-995F-8FF5B4A5F19F}" destId="{64BB6562-C3C2-43F4-AEC7-CE71D4CBDECD}" srcOrd="1" destOrd="0" presId="urn:microsoft.com/office/officeart/2008/layout/HorizontalMultiLevelHierarchy"/>
    <dgm:cxn modelId="{D5E88D21-9C2B-44BB-80B4-347DE73ED06B}" type="presOf" srcId="{3C30A745-080E-4CB1-8F0E-C8D9E81C1B99}" destId="{1BF03750-203C-42E9-8E6E-5E38665C9B65}" srcOrd="0" destOrd="0" presId="urn:microsoft.com/office/officeart/2008/layout/HorizontalMultiLevelHierarchy"/>
    <dgm:cxn modelId="{E0AD0C28-D963-461F-88E2-01DF8C1716A9}" srcId="{768561D6-7907-42B8-BB8C-1ABB15971ACD}" destId="{F0A6DD72-8582-4C3C-97D9-7C555C51CEB1}" srcOrd="1" destOrd="0" parTransId="{5B8D766B-1202-488B-88F3-4E05B434B87B}" sibTransId="{83B429FE-D101-4F28-8B09-737121C89DAA}"/>
    <dgm:cxn modelId="{3DC3FC28-2F7A-4E63-8F43-7708C6F9BAB5}" type="presOf" srcId="{9E97C7BC-6E8B-4AEF-8804-7375490B77FE}" destId="{BDA91E42-E362-4B01-9B67-36958A1E8E79}" srcOrd="0" destOrd="0" presId="urn:microsoft.com/office/officeart/2008/layout/HorizontalMultiLevelHierarchy"/>
    <dgm:cxn modelId="{E322912A-F9DA-43BD-BC52-EEC7E6C91566}" type="presOf" srcId="{82FE0F14-76DB-4C34-B6CE-5B5FA85C9557}" destId="{CBA939BB-EA7F-4042-91ED-8D22B3FD5335}" srcOrd="0" destOrd="0" presId="urn:microsoft.com/office/officeart/2008/layout/HorizontalMultiLevelHierarchy"/>
    <dgm:cxn modelId="{C7FAE72C-9EFE-4D85-ACBD-9A5261354EA4}" type="presOf" srcId="{E3DF07E9-2DE9-48BE-BCD8-CCD3AB880032}" destId="{387D2AEB-9F88-43F0-801B-AD2CA794FEF1}" srcOrd="0" destOrd="0" presId="urn:microsoft.com/office/officeart/2008/layout/HorizontalMultiLevelHierarchy"/>
    <dgm:cxn modelId="{106F4A2D-6280-46CC-8324-4A95BAA8D4EA}" type="presOf" srcId="{8BB2AEEE-5A27-4119-9684-9F460F1F87F3}" destId="{F45B0936-33A2-4F36-8986-A487BE81A446}" srcOrd="1" destOrd="0" presId="urn:microsoft.com/office/officeart/2008/layout/HorizontalMultiLevelHierarchy"/>
    <dgm:cxn modelId="{35042134-220A-42E0-96AE-AF7F4786342E}" srcId="{A1DE5091-CB40-4EBD-8A9B-3183C4D0DE23}" destId="{D1009A1D-CC28-46D0-8E14-8A34629C9BDD}" srcOrd="0" destOrd="0" parTransId="{15DD1496-7D1B-4AF3-8544-76FC24296AA5}" sibTransId="{84C2A09A-D650-473B-B75B-BD22C3A2C785}"/>
    <dgm:cxn modelId="{E3428C36-1E03-4C25-A951-EB624BBD23E3}" type="presOf" srcId="{C8977E13-A2F4-4A50-A7B5-18305CE7DF09}" destId="{428EE52D-4F78-4BBE-ABCD-50AD62181D56}" srcOrd="0" destOrd="0" presId="urn:microsoft.com/office/officeart/2008/layout/HorizontalMultiLevelHierarchy"/>
    <dgm:cxn modelId="{8C368537-A399-4E65-93F2-B2832715B73F}" type="presOf" srcId="{F40D9781-039D-4FFE-9BC5-9212E1B83715}" destId="{0DFE7837-599F-4803-8D45-04C34D0CDE6C}" srcOrd="0" destOrd="0" presId="urn:microsoft.com/office/officeart/2008/layout/HorizontalMultiLevelHierarchy"/>
    <dgm:cxn modelId="{7C8DC43A-B53B-46F3-92E6-1872EE715BC1}" type="presOf" srcId="{8BB2AEEE-5A27-4119-9684-9F460F1F87F3}" destId="{315BFA5E-AF5F-4389-8A8E-46197FA766BF}" srcOrd="0" destOrd="0" presId="urn:microsoft.com/office/officeart/2008/layout/HorizontalMultiLevelHierarchy"/>
    <dgm:cxn modelId="{A2175F3C-E8C6-4916-B69F-33192550181C}" type="presOf" srcId="{7E6D88F2-1299-4FBE-BC3F-D42F515EE16B}" destId="{DD13D5AD-8676-4C3C-9643-19031CA49D83}" srcOrd="0" destOrd="0" presId="urn:microsoft.com/office/officeart/2008/layout/HorizontalMultiLevelHierarchy"/>
    <dgm:cxn modelId="{2B24953F-F60B-4542-AC42-E3885AC06A18}" type="presOf" srcId="{C6959ADA-B8F3-4632-B363-8985F942C151}" destId="{289E92B1-1ADB-42D8-860A-466897C0878C}" srcOrd="0" destOrd="0" presId="urn:microsoft.com/office/officeart/2008/layout/HorizontalMultiLevelHierarchy"/>
    <dgm:cxn modelId="{F0A0F65C-0DC3-4C40-A772-A198189BBD99}" type="presOf" srcId="{8B0E2244-226D-4CB9-9047-75D9FD571BA4}" destId="{840115EA-E7F5-46B0-AE63-0DBE4A1AA1F0}" srcOrd="1" destOrd="0" presId="urn:microsoft.com/office/officeart/2008/layout/HorizontalMultiLevelHierarchy"/>
    <dgm:cxn modelId="{95D5F660-7B66-4762-9850-92BB5111652B}" type="presOf" srcId="{37262A1B-32E0-40EA-BACF-9DDA8B21CA1D}" destId="{AD01AE95-4742-42CA-947A-771472BF0758}" srcOrd="0" destOrd="0" presId="urn:microsoft.com/office/officeart/2008/layout/HorizontalMultiLevelHierarchy"/>
    <dgm:cxn modelId="{486FA861-33D2-41B9-A774-BE557338AB6B}" type="presOf" srcId="{0DE30319-0A56-4850-9900-F4CA3B1BD38A}" destId="{9170DD01-72A5-4E41-A903-22D7B9B4369E}" srcOrd="0" destOrd="0" presId="urn:microsoft.com/office/officeart/2008/layout/HorizontalMultiLevelHierarchy"/>
    <dgm:cxn modelId="{82980E62-84F7-4A6B-9BA1-87A41EE4F6FD}" type="presOf" srcId="{B3A427F7-212A-49D6-9D78-7C0791DAF0FD}" destId="{97FCF6BC-C3D8-4ED7-8B7D-E47E2CE46C22}" srcOrd="0" destOrd="0" presId="urn:microsoft.com/office/officeart/2008/layout/HorizontalMultiLevelHierarchy"/>
    <dgm:cxn modelId="{BCDD2264-F787-474D-A6C6-634020EE199D}" type="presOf" srcId="{EA1B1BCE-CB2A-4EC0-A789-A906EA7E2334}" destId="{F1869BE7-A0A8-4B91-B2F0-66F42478B506}" srcOrd="0" destOrd="0" presId="urn:microsoft.com/office/officeart/2008/layout/HorizontalMultiLevelHierarchy"/>
    <dgm:cxn modelId="{2C97E444-0134-4D16-AA34-59996765126A}" srcId="{768561D6-7907-42B8-BB8C-1ABB15971ACD}" destId="{B3A427F7-212A-49D6-9D78-7C0791DAF0FD}" srcOrd="0" destOrd="0" parTransId="{C6959ADA-B8F3-4632-B363-8985F942C151}" sibTransId="{9141DD3B-8768-42ED-AB84-E04960E877FF}"/>
    <dgm:cxn modelId="{A9469165-1151-44BD-BB74-95DA86475F80}" type="presOf" srcId="{ED11752F-6BC0-4AE3-A445-F1923825F38F}" destId="{622B0A74-4A5D-45C0-B948-8639AAEBFE18}" srcOrd="0" destOrd="0" presId="urn:microsoft.com/office/officeart/2008/layout/HorizontalMultiLevelHierarchy"/>
    <dgm:cxn modelId="{78C81668-5705-4B37-8083-099A9FFA304B}" type="presOf" srcId="{099EB4D9-49E4-4C57-93D4-283532D474C1}" destId="{9FFE8752-FC62-4297-8780-986339B56367}" srcOrd="0" destOrd="0" presId="urn:microsoft.com/office/officeart/2008/layout/HorizontalMultiLevelHierarchy"/>
    <dgm:cxn modelId="{3EA98768-228F-4DF3-AE71-57471360FAB0}" srcId="{9E97C7BC-6E8B-4AEF-8804-7375490B77FE}" destId="{5C17B029-88F7-477C-B5CA-DA3B2E9B248E}" srcOrd="2" destOrd="0" parTransId="{ED11752F-6BC0-4AE3-A445-F1923825F38F}" sibTransId="{77C7172F-5427-4916-9DBA-9E17186E0661}"/>
    <dgm:cxn modelId="{AF93EF6B-55F1-430F-AA68-9819E259841E}" type="presOf" srcId="{F37C06C8-FA02-47FA-9896-D8A7D85074F9}" destId="{D477F39C-FF16-4699-8C19-3859AEC0567C}" srcOrd="0" destOrd="0" presId="urn:microsoft.com/office/officeart/2008/layout/HorizontalMultiLevelHierarchy"/>
    <dgm:cxn modelId="{EFD93F4C-7B52-4E8A-ACB5-4FDE3298FCB4}" type="presOf" srcId="{C6959ADA-B8F3-4632-B363-8985F942C151}" destId="{DA29692C-880E-4525-A40D-A29008D15521}" srcOrd="1" destOrd="0" presId="urn:microsoft.com/office/officeart/2008/layout/HorizontalMultiLevelHierarchy"/>
    <dgm:cxn modelId="{8F98636C-A2D1-4A30-B4D8-B2F8FA5DD18F}" type="presOf" srcId="{41DAC7C7-197E-4ACC-B82F-71E6B5266923}" destId="{5822F76B-5B28-43C0-AFCB-02E3E25B9CD1}" srcOrd="0" destOrd="0" presId="urn:microsoft.com/office/officeart/2008/layout/HorizontalMultiLevelHierarchy"/>
    <dgm:cxn modelId="{FEADED4F-DFC3-45FB-87C5-CBD06E41AAA5}" type="presOf" srcId="{9726B7C6-3B10-48B6-9455-490BB6FB4273}" destId="{9DCC7B51-26C2-4B91-B8B0-E40FAA599B3C}" srcOrd="0" destOrd="0" presId="urn:microsoft.com/office/officeart/2008/layout/HorizontalMultiLevelHierarchy"/>
    <dgm:cxn modelId="{0BA78E52-4496-4DD8-9487-020D1B8ED508}" srcId="{3C30A745-080E-4CB1-8F0E-C8D9E81C1B99}" destId="{0232B8B6-ABE3-4BDC-A1BF-BBC963B02FEF}" srcOrd="0" destOrd="0" parTransId="{8BB2AEEE-5A27-4119-9684-9F460F1F87F3}" sibTransId="{BD726AB5-108E-483F-8B32-696A555937BA}"/>
    <dgm:cxn modelId="{0C421F76-B450-4E43-8552-07D7157FB40E}" type="presOf" srcId="{D2019EDA-6FBA-4377-B1D0-4464EEB080B7}" destId="{4D42B5E1-AFCB-414B-9B74-5BBD8A117CCC}" srcOrd="0" destOrd="0" presId="urn:microsoft.com/office/officeart/2008/layout/HorizontalMultiLevelHierarchy"/>
    <dgm:cxn modelId="{E01D327A-885B-4B3A-97CC-803C87A3DE7F}" srcId="{CEF9A7DC-85BB-46AD-B48A-BBB7BAFD07B6}" destId="{C8977E13-A2F4-4A50-A7B5-18305CE7DF09}" srcOrd="0" destOrd="0" parTransId="{41DAC7C7-197E-4ACC-B82F-71E6B5266923}" sibTransId="{8E07A1FA-2E01-4C2F-92E5-43109E40DCE5}"/>
    <dgm:cxn modelId="{948C7C7B-36B5-4FCB-A344-8049D1ACF752}" type="presOf" srcId="{0232B8B6-ABE3-4BDC-A1BF-BBC963B02FEF}" destId="{0C4020F9-A1C2-4FBF-B10E-425A5D82ACB0}" srcOrd="0" destOrd="0" presId="urn:microsoft.com/office/officeart/2008/layout/HorizontalMultiLevelHierarchy"/>
    <dgm:cxn modelId="{6C38DD7B-C1DF-42DD-A11A-32567FBE2D28}" type="presOf" srcId="{444228D2-EC24-4DB2-9279-9B6E1F953215}" destId="{4B0DCDD3-A97E-49C8-AF4E-40AA38714D4D}" srcOrd="0" destOrd="0" presId="urn:microsoft.com/office/officeart/2008/layout/HorizontalMultiLevelHierarchy"/>
    <dgm:cxn modelId="{C7C3E87C-2311-49FE-A811-C8689E026FDE}" srcId="{C8977E13-A2F4-4A50-A7B5-18305CE7DF09}" destId="{9E97C7BC-6E8B-4AEF-8804-7375490B77FE}" srcOrd="2" destOrd="0" parTransId="{9C4B08DC-5BA7-4013-995F-8FF5B4A5F19F}" sibTransId="{7FB89F01-EFF4-4BA6-A62E-025E472A1E22}"/>
    <dgm:cxn modelId="{B0C79581-6C9E-450A-A0C8-923867CC294C}" type="presOf" srcId="{5B8D766B-1202-488B-88F3-4E05B434B87B}" destId="{D09D8AFD-1861-45ED-8739-636708C771D0}" srcOrd="1" destOrd="0" presId="urn:microsoft.com/office/officeart/2008/layout/HorizontalMultiLevelHierarchy"/>
    <dgm:cxn modelId="{F5B11F8A-8074-4DE1-8C55-9FDE9941EA40}" srcId="{C8977E13-A2F4-4A50-A7B5-18305CE7DF09}" destId="{D2019EDA-6FBA-4377-B1D0-4464EEB080B7}" srcOrd="3" destOrd="0" parTransId="{BD754BE5-8181-440E-AEFE-831299DAFA5C}" sibTransId="{5771D202-607C-42FF-9892-22ABE4A38128}"/>
    <dgm:cxn modelId="{25E1448D-453D-49DF-A40F-7E663DE4AB50}" type="presOf" srcId="{41DAC7C7-197E-4ACC-B82F-71E6B5266923}" destId="{715A6081-D43D-451A-8F25-F4297615CF9E}" srcOrd="1" destOrd="0" presId="urn:microsoft.com/office/officeart/2008/layout/HorizontalMultiLevelHierarchy"/>
    <dgm:cxn modelId="{728B768E-E061-4591-B93C-127411576309}" type="presOf" srcId="{5B8D766B-1202-488B-88F3-4E05B434B87B}" destId="{C0E543FA-D585-44D4-AC33-6EEEE86ED6C4}" srcOrd="0" destOrd="0" presId="urn:microsoft.com/office/officeart/2008/layout/HorizontalMultiLevelHierarchy"/>
    <dgm:cxn modelId="{1138F190-C07B-4CFF-A182-59C73FCFC4F8}" type="presOf" srcId="{4EC81AB4-D132-48B2-BC5E-3BEEA76578C4}" destId="{E464D6AA-5BE4-4F21-9711-D70768B54A3C}" srcOrd="1" destOrd="0" presId="urn:microsoft.com/office/officeart/2008/layout/HorizontalMultiLevelHierarchy"/>
    <dgm:cxn modelId="{04965E94-02E9-4788-8122-F16AD358C6F2}" type="presOf" srcId="{7E6D88F2-1299-4FBE-BC3F-D42F515EE16B}" destId="{8C037646-AA5A-43FD-A3C3-06041D68794F}" srcOrd="1" destOrd="0" presId="urn:microsoft.com/office/officeart/2008/layout/HorizontalMultiLevelHierarchy"/>
    <dgm:cxn modelId="{22F15E94-5BE5-4E76-B55E-38D155BCBBB1}" type="presOf" srcId="{CEF9A7DC-85BB-46AD-B48A-BBB7BAFD07B6}" destId="{0933101A-C420-4163-B83F-7ECD6D51036E}" srcOrd="0" destOrd="0" presId="urn:microsoft.com/office/officeart/2008/layout/HorizontalMultiLevelHierarchy"/>
    <dgm:cxn modelId="{68BACF95-3B9F-433F-B878-15633D01D6E2}" type="presOf" srcId="{37262A1B-32E0-40EA-BACF-9DDA8B21CA1D}" destId="{6A498BA6-9432-4A41-84CC-5C9FD0D519BD}" srcOrd="1" destOrd="0" presId="urn:microsoft.com/office/officeart/2008/layout/HorizontalMultiLevelHierarchy"/>
    <dgm:cxn modelId="{DFE17297-9503-45AF-8657-C2F14AE1ED62}" srcId="{C8977E13-A2F4-4A50-A7B5-18305CE7DF09}" destId="{04EAB056-6436-4B36-971B-10D7F2D9B522}" srcOrd="1" destOrd="0" parTransId="{F40D9781-039D-4FFE-9BC5-9212E1B83715}" sibTransId="{5444A34D-3356-40CF-85B8-16380CF2FB98}"/>
    <dgm:cxn modelId="{D7EE32A5-435F-48D7-A34A-67ECEEAD1C57}" type="presOf" srcId="{ED11752F-6BC0-4AE3-A445-F1923825F38F}" destId="{D81660AE-A57D-4B0E-BB8E-78317C984819}" srcOrd="1" destOrd="0" presId="urn:microsoft.com/office/officeart/2008/layout/HorizontalMultiLevelHierarchy"/>
    <dgm:cxn modelId="{4D1A40A7-9A00-444D-8D71-8D9FF5DA9CFC}" srcId="{9E97C7BC-6E8B-4AEF-8804-7375490B77FE}" destId="{E3DF07E9-2DE9-48BE-BCD8-CCD3AB880032}" srcOrd="3" destOrd="0" parTransId="{E263FC1E-85B7-4745-A445-AE87AD7FA7EA}" sibTransId="{4AB1AE9D-4FBD-4003-9C3A-49166800AEFC}"/>
    <dgm:cxn modelId="{47052EAC-7201-4DDD-929C-D19491B1EE98}" type="presOf" srcId="{E263FC1E-85B7-4745-A445-AE87AD7FA7EA}" destId="{19CC771B-3B83-4B64-BDFB-05F0524FB9CF}" srcOrd="0" destOrd="0" presId="urn:microsoft.com/office/officeart/2008/layout/HorizontalMultiLevelHierarchy"/>
    <dgm:cxn modelId="{CA02BCB4-8DB3-4386-8649-17B22DB67F95}" type="presOf" srcId="{BD754BE5-8181-440E-AEFE-831299DAFA5C}" destId="{ABD45C21-19A0-49D2-AEFF-E748EA1AA5A3}" srcOrd="0" destOrd="0" presId="urn:microsoft.com/office/officeart/2008/layout/HorizontalMultiLevelHierarchy"/>
    <dgm:cxn modelId="{4B4435B9-5EA3-4DAE-8E46-FE4268A2928C}" type="presOf" srcId="{5C17B029-88F7-477C-B5CA-DA3B2E9B248E}" destId="{EF1B8327-3D4E-45EC-AECE-0D1D564606EC}" srcOrd="0" destOrd="0" presId="urn:microsoft.com/office/officeart/2008/layout/HorizontalMultiLevelHierarchy"/>
    <dgm:cxn modelId="{79FA07C4-A893-4814-A129-B4A423A56C7C}" type="presOf" srcId="{4EC81AB4-D132-48B2-BC5E-3BEEA76578C4}" destId="{D6C393E1-CBC5-4E1D-8681-B0797BDB9F4B}" srcOrd="0" destOrd="0" presId="urn:microsoft.com/office/officeart/2008/layout/HorizontalMultiLevelHierarchy"/>
    <dgm:cxn modelId="{DF6A73C7-BE3E-4802-B60F-E71F7EFD9C57}" type="presOf" srcId="{444228D2-EC24-4DB2-9279-9B6E1F953215}" destId="{DC089A1C-E31B-4F64-AA4F-F4E855EC0A7D}" srcOrd="1" destOrd="0" presId="urn:microsoft.com/office/officeart/2008/layout/HorizontalMultiLevelHierarchy"/>
    <dgm:cxn modelId="{BD7380C7-5082-42FA-9F4D-D4822996C4D5}" type="presOf" srcId="{15DD1496-7D1B-4AF3-8544-76FC24296AA5}" destId="{1DCB2E47-28A4-4F46-B025-6969EF3FA218}" srcOrd="0" destOrd="0" presId="urn:microsoft.com/office/officeart/2008/layout/HorizontalMultiLevelHierarchy"/>
    <dgm:cxn modelId="{5A8FD6CC-B999-41F9-843B-D4DDD4012303}" type="presOf" srcId="{768561D6-7907-42B8-BB8C-1ABB15971ACD}" destId="{E1A9FE24-7C06-4CC5-9624-0B3F1026ADBE}" srcOrd="0" destOrd="0" presId="urn:microsoft.com/office/officeart/2008/layout/HorizontalMultiLevelHierarchy"/>
    <dgm:cxn modelId="{4BEBB7D5-6681-4830-A86F-AB37F8870BC0}" type="presOf" srcId="{9C4B08DC-5BA7-4013-995F-8FF5B4A5F19F}" destId="{E9B5803F-6F85-4D9C-A01F-E1E67BD394B7}" srcOrd="0" destOrd="0" presId="urn:microsoft.com/office/officeart/2008/layout/HorizontalMultiLevelHierarchy"/>
    <dgm:cxn modelId="{BB8CFDD6-F9BF-4466-9492-ABA7ADDD37CD}" type="presOf" srcId="{138ADBF2-9338-44BC-A5C3-5B38E58E13DD}" destId="{9BEE9633-43AE-4C30-BDE7-A2C44D332FC7}" srcOrd="0" destOrd="0" presId="urn:microsoft.com/office/officeart/2008/layout/HorizontalMultiLevelHierarchy"/>
    <dgm:cxn modelId="{FF7A87DE-7FBF-4457-B7B5-DADB27C56C26}" srcId="{C8977E13-A2F4-4A50-A7B5-18305CE7DF09}" destId="{0DE30319-0A56-4850-9900-F4CA3B1BD38A}" srcOrd="0" destOrd="0" parTransId="{444228D2-EC24-4DB2-9279-9B6E1F953215}" sibTransId="{DCE3EA6D-0CD6-452B-A081-C339AE04CFD9}"/>
    <dgm:cxn modelId="{7F743DE0-7C2C-41EE-8C04-6C60FA9EC277}" srcId="{CEF9A7DC-85BB-46AD-B48A-BBB7BAFD07B6}" destId="{3C30A745-080E-4CB1-8F0E-C8D9E81C1B99}" srcOrd="2" destOrd="0" parTransId="{4EC81AB4-D132-48B2-BC5E-3BEEA76578C4}" sibTransId="{8DC39E44-058A-4B34-8089-92D572BFEF96}"/>
    <dgm:cxn modelId="{C99A8EE0-6F17-485F-920D-000A96A3E0B2}" type="presOf" srcId="{F0A6DD72-8582-4C3C-97D9-7C555C51CEB1}" destId="{A1FBCA71-809E-40E4-B528-D287E9A6EA1B}" srcOrd="0" destOrd="0" presId="urn:microsoft.com/office/officeart/2008/layout/HorizontalMultiLevelHierarchy"/>
    <dgm:cxn modelId="{93D714E2-B3CE-44BE-9022-1F711E966044}" type="presOf" srcId="{BD754BE5-8181-440E-AEFE-831299DAFA5C}" destId="{1460C526-693F-47A0-BEC5-BFC80520CA12}" srcOrd="1" destOrd="0" presId="urn:microsoft.com/office/officeart/2008/layout/HorizontalMultiLevelHierarchy"/>
    <dgm:cxn modelId="{15831EE2-6B2C-4245-B5C6-447725FCC522}" type="presOf" srcId="{E263FC1E-85B7-4745-A445-AE87AD7FA7EA}" destId="{770D56CC-36AA-45C7-9BCD-05E840E2037D}" srcOrd="1" destOrd="0" presId="urn:microsoft.com/office/officeart/2008/layout/HorizontalMultiLevelHierarchy"/>
    <dgm:cxn modelId="{397C41E5-10C6-43A2-9456-F4DA3BDA6C71}" type="presOf" srcId="{F40D9781-039D-4FFE-9BC5-9212E1B83715}" destId="{47A45DA8-CDF4-4A17-B058-52F03083124F}" srcOrd="1" destOrd="0" presId="urn:microsoft.com/office/officeart/2008/layout/HorizontalMultiLevelHierarchy"/>
    <dgm:cxn modelId="{5BEC07EA-7027-4854-B23D-83756C74AC8C}" type="presOf" srcId="{138ADBF2-9338-44BC-A5C3-5B38E58E13DD}" destId="{38B3E396-7655-4003-BABE-FDE947FC2745}" srcOrd="1" destOrd="0" presId="urn:microsoft.com/office/officeart/2008/layout/HorizontalMultiLevelHierarchy"/>
    <dgm:cxn modelId="{BE581EEB-66DC-47CD-AE88-CA921F1400CC}" srcId="{9726B7C6-3B10-48B6-9455-490BB6FB4273}" destId="{82FE0F14-76DB-4C34-B6CE-5B5FA85C9557}" srcOrd="1" destOrd="0" parTransId="{138ADBF2-9338-44BC-A5C3-5B38E58E13DD}" sibTransId="{A8DA7F33-6CD6-40F3-ACF1-C3B585779F77}"/>
    <dgm:cxn modelId="{A60EBBEF-A881-4107-8C63-0E2F6B80ACAF}" srcId="{CEF9A7DC-85BB-46AD-B48A-BBB7BAFD07B6}" destId="{A1DE5091-CB40-4EBD-8A9B-3183C4D0DE23}" srcOrd="1" destOrd="0" parTransId="{8B0E2244-226D-4CB9-9047-75D9FD571BA4}" sibTransId="{053E4783-9D32-4407-B1FC-F0310F171D65}"/>
    <dgm:cxn modelId="{9A81FBEF-EC6D-4820-B042-86FB19B0206D}" type="presOf" srcId="{D1009A1D-CC28-46D0-8E14-8A34629C9BDD}" destId="{FC8C066C-3007-4DC4-AC86-122AD9382F80}" srcOrd="0" destOrd="0" presId="urn:microsoft.com/office/officeart/2008/layout/HorizontalMultiLevelHierarchy"/>
    <dgm:cxn modelId="{68A5EFF2-A8EF-464C-A605-E54B74F24AA6}" srcId="{9726B7C6-3B10-48B6-9455-490BB6FB4273}" destId="{F37C06C8-FA02-47FA-9896-D8A7D85074F9}" srcOrd="0" destOrd="0" parTransId="{7E6D88F2-1299-4FBE-BC3F-D42F515EE16B}" sibTransId="{03A4E638-D2A9-4E9E-B1F9-CF6EE91EEFBE}"/>
    <dgm:cxn modelId="{DE5536A7-B998-480F-808B-2D6E67D8A4CB}" type="presParOf" srcId="{9FFE8752-FC62-4297-8780-986339B56367}" destId="{8390AF92-0999-4FBA-AB90-B407F470F668}" srcOrd="0" destOrd="0" presId="urn:microsoft.com/office/officeart/2008/layout/HorizontalMultiLevelHierarchy"/>
    <dgm:cxn modelId="{72BE615D-EB04-48C8-8D88-B7A0F3376564}" type="presParOf" srcId="{8390AF92-0999-4FBA-AB90-B407F470F668}" destId="{0933101A-C420-4163-B83F-7ECD6D51036E}" srcOrd="0" destOrd="0" presId="urn:microsoft.com/office/officeart/2008/layout/HorizontalMultiLevelHierarchy"/>
    <dgm:cxn modelId="{AD8B65E6-8243-4370-A33C-E45E384E9086}" type="presParOf" srcId="{8390AF92-0999-4FBA-AB90-B407F470F668}" destId="{A8448411-95E2-46E5-A6DB-DC4080B143CA}" srcOrd="1" destOrd="0" presId="urn:microsoft.com/office/officeart/2008/layout/HorizontalMultiLevelHierarchy"/>
    <dgm:cxn modelId="{3B0AA657-9722-4DE1-85A4-8329227301E6}" type="presParOf" srcId="{A8448411-95E2-46E5-A6DB-DC4080B143CA}" destId="{5822F76B-5B28-43C0-AFCB-02E3E25B9CD1}" srcOrd="0" destOrd="0" presId="urn:microsoft.com/office/officeart/2008/layout/HorizontalMultiLevelHierarchy"/>
    <dgm:cxn modelId="{B4A66B35-BCEF-4DB5-A4FC-EFB02FFBF3F8}" type="presParOf" srcId="{5822F76B-5B28-43C0-AFCB-02E3E25B9CD1}" destId="{715A6081-D43D-451A-8F25-F4297615CF9E}" srcOrd="0" destOrd="0" presId="urn:microsoft.com/office/officeart/2008/layout/HorizontalMultiLevelHierarchy"/>
    <dgm:cxn modelId="{919BF710-207C-4F3F-91BF-828C7AD33DC8}" type="presParOf" srcId="{A8448411-95E2-46E5-A6DB-DC4080B143CA}" destId="{6011EBAF-7B5B-4C7E-9334-FFC43BBA5263}" srcOrd="1" destOrd="0" presId="urn:microsoft.com/office/officeart/2008/layout/HorizontalMultiLevelHierarchy"/>
    <dgm:cxn modelId="{688E064D-C6FC-4011-BC46-C0F2E3CCEF5A}" type="presParOf" srcId="{6011EBAF-7B5B-4C7E-9334-FFC43BBA5263}" destId="{428EE52D-4F78-4BBE-ABCD-50AD62181D56}" srcOrd="0" destOrd="0" presId="urn:microsoft.com/office/officeart/2008/layout/HorizontalMultiLevelHierarchy"/>
    <dgm:cxn modelId="{9892F59F-6490-48B7-BE76-F24C98E25D1B}" type="presParOf" srcId="{6011EBAF-7B5B-4C7E-9334-FFC43BBA5263}" destId="{8C69EB7F-7853-41E7-BAB4-B779698EA7CA}" srcOrd="1" destOrd="0" presId="urn:microsoft.com/office/officeart/2008/layout/HorizontalMultiLevelHierarchy"/>
    <dgm:cxn modelId="{46D40F4B-BB2E-44BD-8627-B59851C0CB9D}" type="presParOf" srcId="{8C69EB7F-7853-41E7-BAB4-B779698EA7CA}" destId="{4B0DCDD3-A97E-49C8-AF4E-40AA38714D4D}" srcOrd="0" destOrd="0" presId="urn:microsoft.com/office/officeart/2008/layout/HorizontalMultiLevelHierarchy"/>
    <dgm:cxn modelId="{13212423-84C8-4E83-965B-786956C7CA92}" type="presParOf" srcId="{4B0DCDD3-A97E-49C8-AF4E-40AA38714D4D}" destId="{DC089A1C-E31B-4F64-AA4F-F4E855EC0A7D}" srcOrd="0" destOrd="0" presId="urn:microsoft.com/office/officeart/2008/layout/HorizontalMultiLevelHierarchy"/>
    <dgm:cxn modelId="{1A63708C-0BBE-49B3-B064-C73C36B67D65}" type="presParOf" srcId="{8C69EB7F-7853-41E7-BAB4-B779698EA7CA}" destId="{3CC5B3B4-F76A-4CC7-ABFC-468A6ADDA374}" srcOrd="1" destOrd="0" presId="urn:microsoft.com/office/officeart/2008/layout/HorizontalMultiLevelHierarchy"/>
    <dgm:cxn modelId="{66292DF8-648B-4F0B-8405-482D83E2E8CB}" type="presParOf" srcId="{3CC5B3B4-F76A-4CC7-ABFC-468A6ADDA374}" destId="{9170DD01-72A5-4E41-A903-22D7B9B4369E}" srcOrd="0" destOrd="0" presId="urn:microsoft.com/office/officeart/2008/layout/HorizontalMultiLevelHierarchy"/>
    <dgm:cxn modelId="{E33D4E27-4EC9-44D0-A3D2-D85C0356C3BB}" type="presParOf" srcId="{3CC5B3B4-F76A-4CC7-ABFC-468A6ADDA374}" destId="{7D66AD34-987D-4DA9-ACD5-BBB0673D840A}" srcOrd="1" destOrd="0" presId="urn:microsoft.com/office/officeart/2008/layout/HorizontalMultiLevelHierarchy"/>
    <dgm:cxn modelId="{97690D3D-9050-463C-9733-0650F95AA91C}" type="presParOf" srcId="{8C69EB7F-7853-41E7-BAB4-B779698EA7CA}" destId="{0DFE7837-599F-4803-8D45-04C34D0CDE6C}" srcOrd="2" destOrd="0" presId="urn:microsoft.com/office/officeart/2008/layout/HorizontalMultiLevelHierarchy"/>
    <dgm:cxn modelId="{794FC1C5-B9F1-4CB6-82EA-86244B5B2E67}" type="presParOf" srcId="{0DFE7837-599F-4803-8D45-04C34D0CDE6C}" destId="{47A45DA8-CDF4-4A17-B058-52F03083124F}" srcOrd="0" destOrd="0" presId="urn:microsoft.com/office/officeart/2008/layout/HorizontalMultiLevelHierarchy"/>
    <dgm:cxn modelId="{BA8D0EC5-D502-454B-93FC-BCD901045742}" type="presParOf" srcId="{8C69EB7F-7853-41E7-BAB4-B779698EA7CA}" destId="{8448744C-515F-4D44-8B5C-B0441447689E}" srcOrd="3" destOrd="0" presId="urn:microsoft.com/office/officeart/2008/layout/HorizontalMultiLevelHierarchy"/>
    <dgm:cxn modelId="{0DE19B3B-0A82-4CFE-A03A-22B66354B973}" type="presParOf" srcId="{8448744C-515F-4D44-8B5C-B0441447689E}" destId="{3B70AEE1-E47C-46CD-8AF3-FA4B21A045F1}" srcOrd="0" destOrd="0" presId="urn:microsoft.com/office/officeart/2008/layout/HorizontalMultiLevelHierarchy"/>
    <dgm:cxn modelId="{46C56954-ECDC-403E-97EF-F9F61E720A9B}" type="presParOf" srcId="{8448744C-515F-4D44-8B5C-B0441447689E}" destId="{3A42B0AB-41C6-493E-8FB5-AB584A9539BC}" srcOrd="1" destOrd="0" presId="urn:microsoft.com/office/officeart/2008/layout/HorizontalMultiLevelHierarchy"/>
    <dgm:cxn modelId="{8945B2C3-0CEE-4C65-B2EF-11425E5BEFFA}" type="presParOf" srcId="{8C69EB7F-7853-41E7-BAB4-B779698EA7CA}" destId="{E9B5803F-6F85-4D9C-A01F-E1E67BD394B7}" srcOrd="4" destOrd="0" presId="urn:microsoft.com/office/officeart/2008/layout/HorizontalMultiLevelHierarchy"/>
    <dgm:cxn modelId="{2DCB1181-51EB-4C79-BF24-1F39EB5AFE32}" type="presParOf" srcId="{E9B5803F-6F85-4D9C-A01F-E1E67BD394B7}" destId="{64BB6562-C3C2-43F4-AEC7-CE71D4CBDECD}" srcOrd="0" destOrd="0" presId="urn:microsoft.com/office/officeart/2008/layout/HorizontalMultiLevelHierarchy"/>
    <dgm:cxn modelId="{DFBC7061-6619-44F6-ABB1-098ADCAEF123}" type="presParOf" srcId="{8C69EB7F-7853-41E7-BAB4-B779698EA7CA}" destId="{231FCA02-9967-4F8F-B652-8483E06C6549}" srcOrd="5" destOrd="0" presId="urn:microsoft.com/office/officeart/2008/layout/HorizontalMultiLevelHierarchy"/>
    <dgm:cxn modelId="{AFCC41EB-C980-4C1B-A814-CF01D0B08DEE}" type="presParOf" srcId="{231FCA02-9967-4F8F-B652-8483E06C6549}" destId="{BDA91E42-E362-4B01-9B67-36958A1E8E79}" srcOrd="0" destOrd="0" presId="urn:microsoft.com/office/officeart/2008/layout/HorizontalMultiLevelHierarchy"/>
    <dgm:cxn modelId="{22EF595E-375D-467D-8D0E-14671E2667B7}" type="presParOf" srcId="{231FCA02-9967-4F8F-B652-8483E06C6549}" destId="{9344D8D1-649C-419D-B80E-19A116CDDC55}" srcOrd="1" destOrd="0" presId="urn:microsoft.com/office/officeart/2008/layout/HorizontalMultiLevelHierarchy"/>
    <dgm:cxn modelId="{2E2EFCCC-80B8-4C64-9BAD-D0CF1F428AD1}" type="presParOf" srcId="{9344D8D1-649C-419D-B80E-19A116CDDC55}" destId="{AD01AE95-4742-42CA-947A-771472BF0758}" srcOrd="0" destOrd="0" presId="urn:microsoft.com/office/officeart/2008/layout/HorizontalMultiLevelHierarchy"/>
    <dgm:cxn modelId="{D1B64898-17A0-4401-A366-728CBE9D746B}" type="presParOf" srcId="{AD01AE95-4742-42CA-947A-771472BF0758}" destId="{6A498BA6-9432-4A41-84CC-5C9FD0D519BD}" srcOrd="0" destOrd="0" presId="urn:microsoft.com/office/officeart/2008/layout/HorizontalMultiLevelHierarchy"/>
    <dgm:cxn modelId="{FC19AA0C-FE9C-4413-A32F-219BFC1CA5C2}" type="presParOf" srcId="{9344D8D1-649C-419D-B80E-19A116CDDC55}" destId="{FBD91A30-B0C2-4741-8312-28DBE2F6A7AA}" srcOrd="1" destOrd="0" presId="urn:microsoft.com/office/officeart/2008/layout/HorizontalMultiLevelHierarchy"/>
    <dgm:cxn modelId="{3F20C7E8-DEF6-4ADB-B1B1-11400447F13B}" type="presParOf" srcId="{FBD91A30-B0C2-4741-8312-28DBE2F6A7AA}" destId="{9DCC7B51-26C2-4B91-B8B0-E40FAA599B3C}" srcOrd="0" destOrd="0" presId="urn:microsoft.com/office/officeart/2008/layout/HorizontalMultiLevelHierarchy"/>
    <dgm:cxn modelId="{C62118A6-9CCF-43C8-93EA-4AF3F1153AA4}" type="presParOf" srcId="{FBD91A30-B0C2-4741-8312-28DBE2F6A7AA}" destId="{22F8CA10-F8D5-4169-AAFD-99C385669605}" srcOrd="1" destOrd="0" presId="urn:microsoft.com/office/officeart/2008/layout/HorizontalMultiLevelHierarchy"/>
    <dgm:cxn modelId="{4CF646D9-4282-4CC0-B312-62E6C5CBC408}" type="presParOf" srcId="{22F8CA10-F8D5-4169-AAFD-99C385669605}" destId="{DD13D5AD-8676-4C3C-9643-19031CA49D83}" srcOrd="0" destOrd="0" presId="urn:microsoft.com/office/officeart/2008/layout/HorizontalMultiLevelHierarchy"/>
    <dgm:cxn modelId="{2A7E8C4D-147A-49B4-A60B-381F4646FDA1}" type="presParOf" srcId="{DD13D5AD-8676-4C3C-9643-19031CA49D83}" destId="{8C037646-AA5A-43FD-A3C3-06041D68794F}" srcOrd="0" destOrd="0" presId="urn:microsoft.com/office/officeart/2008/layout/HorizontalMultiLevelHierarchy"/>
    <dgm:cxn modelId="{A3E836AD-9116-4BAA-92DC-801A0F409BF5}" type="presParOf" srcId="{22F8CA10-F8D5-4169-AAFD-99C385669605}" destId="{837466E4-9031-48FB-9019-DF85EB1BCD8E}" srcOrd="1" destOrd="0" presId="urn:microsoft.com/office/officeart/2008/layout/HorizontalMultiLevelHierarchy"/>
    <dgm:cxn modelId="{79905F95-162F-486D-8FEC-2A0966EC554A}" type="presParOf" srcId="{837466E4-9031-48FB-9019-DF85EB1BCD8E}" destId="{D477F39C-FF16-4699-8C19-3859AEC0567C}" srcOrd="0" destOrd="0" presId="urn:microsoft.com/office/officeart/2008/layout/HorizontalMultiLevelHierarchy"/>
    <dgm:cxn modelId="{8D99F9F6-0E42-45CB-85E4-76835E39AC2D}" type="presParOf" srcId="{837466E4-9031-48FB-9019-DF85EB1BCD8E}" destId="{6294C833-0D40-49B5-89B0-6BFA6A4549B1}" srcOrd="1" destOrd="0" presId="urn:microsoft.com/office/officeart/2008/layout/HorizontalMultiLevelHierarchy"/>
    <dgm:cxn modelId="{C73937DB-3525-42F2-8F31-2AC9B07EE8C9}" type="presParOf" srcId="{22F8CA10-F8D5-4169-AAFD-99C385669605}" destId="{9BEE9633-43AE-4C30-BDE7-A2C44D332FC7}" srcOrd="2" destOrd="0" presId="urn:microsoft.com/office/officeart/2008/layout/HorizontalMultiLevelHierarchy"/>
    <dgm:cxn modelId="{B7875E7B-9807-4577-8487-73C9407D3FE8}" type="presParOf" srcId="{9BEE9633-43AE-4C30-BDE7-A2C44D332FC7}" destId="{38B3E396-7655-4003-BABE-FDE947FC2745}" srcOrd="0" destOrd="0" presId="urn:microsoft.com/office/officeart/2008/layout/HorizontalMultiLevelHierarchy"/>
    <dgm:cxn modelId="{3050D09B-8722-4C26-A1A5-F8503989A698}" type="presParOf" srcId="{22F8CA10-F8D5-4169-AAFD-99C385669605}" destId="{CCF98623-274D-40EB-8236-1268DCD47736}" srcOrd="3" destOrd="0" presId="urn:microsoft.com/office/officeart/2008/layout/HorizontalMultiLevelHierarchy"/>
    <dgm:cxn modelId="{3DE8A5BC-68DA-4073-ABFB-A4BAEF4481D2}" type="presParOf" srcId="{CCF98623-274D-40EB-8236-1268DCD47736}" destId="{CBA939BB-EA7F-4042-91ED-8D22B3FD5335}" srcOrd="0" destOrd="0" presId="urn:microsoft.com/office/officeart/2008/layout/HorizontalMultiLevelHierarchy"/>
    <dgm:cxn modelId="{0996C839-5AD9-4259-8F81-0C3BA99FC9E1}" type="presParOf" srcId="{CCF98623-274D-40EB-8236-1268DCD47736}" destId="{C4D4E4EB-43FB-4C2D-B3B3-BBD35A3DEED6}" srcOrd="1" destOrd="0" presId="urn:microsoft.com/office/officeart/2008/layout/HorizontalMultiLevelHierarchy"/>
    <dgm:cxn modelId="{F5B84937-EEEA-4E0A-8154-46A9F90F3521}" type="presParOf" srcId="{9344D8D1-649C-419D-B80E-19A116CDDC55}" destId="{F1869BE7-A0A8-4B91-B2F0-66F42478B506}" srcOrd="2" destOrd="0" presId="urn:microsoft.com/office/officeart/2008/layout/HorizontalMultiLevelHierarchy"/>
    <dgm:cxn modelId="{4A7F988A-37A3-46F5-92BC-5D187A9DC180}" type="presParOf" srcId="{F1869BE7-A0A8-4B91-B2F0-66F42478B506}" destId="{E85DFE80-448F-4A87-9FE8-CB456EEC34A4}" srcOrd="0" destOrd="0" presId="urn:microsoft.com/office/officeart/2008/layout/HorizontalMultiLevelHierarchy"/>
    <dgm:cxn modelId="{2B727BBF-3E4E-4518-974A-06A1292A0452}" type="presParOf" srcId="{9344D8D1-649C-419D-B80E-19A116CDDC55}" destId="{8B9D13BC-96B4-4DD1-A8E5-49D5848DCCDD}" srcOrd="3" destOrd="0" presId="urn:microsoft.com/office/officeart/2008/layout/HorizontalMultiLevelHierarchy"/>
    <dgm:cxn modelId="{E4951D94-F829-45A6-B7A5-9F0762D5DEA0}" type="presParOf" srcId="{8B9D13BC-96B4-4DD1-A8E5-49D5848DCCDD}" destId="{E1A9FE24-7C06-4CC5-9624-0B3F1026ADBE}" srcOrd="0" destOrd="0" presId="urn:microsoft.com/office/officeart/2008/layout/HorizontalMultiLevelHierarchy"/>
    <dgm:cxn modelId="{28D3B8F0-664F-496A-AAF6-D217F80F197D}" type="presParOf" srcId="{8B9D13BC-96B4-4DD1-A8E5-49D5848DCCDD}" destId="{7387EB6B-EF93-4E5F-9098-525A50B35596}" srcOrd="1" destOrd="0" presId="urn:microsoft.com/office/officeart/2008/layout/HorizontalMultiLevelHierarchy"/>
    <dgm:cxn modelId="{B131F72A-7933-4AAD-93B8-616508FBE89F}" type="presParOf" srcId="{7387EB6B-EF93-4E5F-9098-525A50B35596}" destId="{289E92B1-1ADB-42D8-860A-466897C0878C}" srcOrd="0" destOrd="0" presId="urn:microsoft.com/office/officeart/2008/layout/HorizontalMultiLevelHierarchy"/>
    <dgm:cxn modelId="{581D04B8-0B27-44A1-B32B-BA1D27D2C596}" type="presParOf" srcId="{289E92B1-1ADB-42D8-860A-466897C0878C}" destId="{DA29692C-880E-4525-A40D-A29008D15521}" srcOrd="0" destOrd="0" presId="urn:microsoft.com/office/officeart/2008/layout/HorizontalMultiLevelHierarchy"/>
    <dgm:cxn modelId="{730E32AF-6AF0-4658-B8BB-5848A54C9E3A}" type="presParOf" srcId="{7387EB6B-EF93-4E5F-9098-525A50B35596}" destId="{314D610C-675C-4E14-9687-7E45BBA8613D}" srcOrd="1" destOrd="0" presId="urn:microsoft.com/office/officeart/2008/layout/HorizontalMultiLevelHierarchy"/>
    <dgm:cxn modelId="{C2F3E3F5-44CD-437E-B27C-64B1AF0CF223}" type="presParOf" srcId="{314D610C-675C-4E14-9687-7E45BBA8613D}" destId="{97FCF6BC-C3D8-4ED7-8B7D-E47E2CE46C22}" srcOrd="0" destOrd="0" presId="urn:microsoft.com/office/officeart/2008/layout/HorizontalMultiLevelHierarchy"/>
    <dgm:cxn modelId="{47E36DAB-1AFB-4EA1-AFB1-83F5A15EDAE4}" type="presParOf" srcId="{314D610C-675C-4E14-9687-7E45BBA8613D}" destId="{E2DEFA35-A039-486F-8F2B-3A060A32F023}" srcOrd="1" destOrd="0" presId="urn:microsoft.com/office/officeart/2008/layout/HorizontalMultiLevelHierarchy"/>
    <dgm:cxn modelId="{54010DDD-2910-4ED1-8ABB-B94412647001}" type="presParOf" srcId="{7387EB6B-EF93-4E5F-9098-525A50B35596}" destId="{C0E543FA-D585-44D4-AC33-6EEEE86ED6C4}" srcOrd="2" destOrd="0" presId="urn:microsoft.com/office/officeart/2008/layout/HorizontalMultiLevelHierarchy"/>
    <dgm:cxn modelId="{D70F2A0D-BE63-4E9A-B057-03FE4D03B5C2}" type="presParOf" srcId="{C0E543FA-D585-44D4-AC33-6EEEE86ED6C4}" destId="{D09D8AFD-1861-45ED-8739-636708C771D0}" srcOrd="0" destOrd="0" presId="urn:microsoft.com/office/officeart/2008/layout/HorizontalMultiLevelHierarchy"/>
    <dgm:cxn modelId="{DF8B1BD9-2126-4E9A-B431-7341D7CBD3E7}" type="presParOf" srcId="{7387EB6B-EF93-4E5F-9098-525A50B35596}" destId="{4182ED91-637F-4D40-B06A-397EB3BCDECC}" srcOrd="3" destOrd="0" presId="urn:microsoft.com/office/officeart/2008/layout/HorizontalMultiLevelHierarchy"/>
    <dgm:cxn modelId="{E12B505B-722E-4D8A-BC4D-9A119A99ADD6}" type="presParOf" srcId="{4182ED91-637F-4D40-B06A-397EB3BCDECC}" destId="{A1FBCA71-809E-40E4-B528-D287E9A6EA1B}" srcOrd="0" destOrd="0" presId="urn:microsoft.com/office/officeart/2008/layout/HorizontalMultiLevelHierarchy"/>
    <dgm:cxn modelId="{4D05ED32-4FCD-42F9-98D2-F861492A7739}" type="presParOf" srcId="{4182ED91-637F-4D40-B06A-397EB3BCDECC}" destId="{99584E14-BB4D-4D00-9954-72EB3B75045E}" srcOrd="1" destOrd="0" presId="urn:microsoft.com/office/officeart/2008/layout/HorizontalMultiLevelHierarchy"/>
    <dgm:cxn modelId="{2BAFB0BA-AED5-4BDD-8B33-09F600C0E52B}" type="presParOf" srcId="{9344D8D1-649C-419D-B80E-19A116CDDC55}" destId="{622B0A74-4A5D-45C0-B948-8639AAEBFE18}" srcOrd="4" destOrd="0" presId="urn:microsoft.com/office/officeart/2008/layout/HorizontalMultiLevelHierarchy"/>
    <dgm:cxn modelId="{FB19AEE6-6986-4D7D-82C8-6B93B961F689}" type="presParOf" srcId="{622B0A74-4A5D-45C0-B948-8639AAEBFE18}" destId="{D81660AE-A57D-4B0E-BB8E-78317C984819}" srcOrd="0" destOrd="0" presId="urn:microsoft.com/office/officeart/2008/layout/HorizontalMultiLevelHierarchy"/>
    <dgm:cxn modelId="{EA4C7316-2E8D-4FC1-8BAA-8E6529B22160}" type="presParOf" srcId="{9344D8D1-649C-419D-B80E-19A116CDDC55}" destId="{94CF46AF-0428-4139-8FD4-DD62AF89323C}" srcOrd="5" destOrd="0" presId="urn:microsoft.com/office/officeart/2008/layout/HorizontalMultiLevelHierarchy"/>
    <dgm:cxn modelId="{4AB826E1-DB5E-4705-80A7-B4F1B18A14A8}" type="presParOf" srcId="{94CF46AF-0428-4139-8FD4-DD62AF89323C}" destId="{EF1B8327-3D4E-45EC-AECE-0D1D564606EC}" srcOrd="0" destOrd="0" presId="urn:microsoft.com/office/officeart/2008/layout/HorizontalMultiLevelHierarchy"/>
    <dgm:cxn modelId="{951190A3-8C00-4C10-BE3D-D32D62487C96}" type="presParOf" srcId="{94CF46AF-0428-4139-8FD4-DD62AF89323C}" destId="{C392C283-254D-40B9-BD02-060190CE5100}" srcOrd="1" destOrd="0" presId="urn:microsoft.com/office/officeart/2008/layout/HorizontalMultiLevelHierarchy"/>
    <dgm:cxn modelId="{F8AC9326-4EE7-49C8-8FE3-5DD9F30D87CD}" type="presParOf" srcId="{9344D8D1-649C-419D-B80E-19A116CDDC55}" destId="{19CC771B-3B83-4B64-BDFB-05F0524FB9CF}" srcOrd="6" destOrd="0" presId="urn:microsoft.com/office/officeart/2008/layout/HorizontalMultiLevelHierarchy"/>
    <dgm:cxn modelId="{4A0BACCC-0CA6-4126-92D4-A225AAB57A85}" type="presParOf" srcId="{19CC771B-3B83-4B64-BDFB-05F0524FB9CF}" destId="{770D56CC-36AA-45C7-9BCD-05E840E2037D}" srcOrd="0" destOrd="0" presId="urn:microsoft.com/office/officeart/2008/layout/HorizontalMultiLevelHierarchy"/>
    <dgm:cxn modelId="{761856AF-EBDD-4BBF-AC9A-4398F1A51181}" type="presParOf" srcId="{9344D8D1-649C-419D-B80E-19A116CDDC55}" destId="{D39B15B0-4E5D-44EC-ADC5-C900C65D0FC8}" srcOrd="7" destOrd="0" presId="urn:microsoft.com/office/officeart/2008/layout/HorizontalMultiLevelHierarchy"/>
    <dgm:cxn modelId="{467F1BAB-6ECA-4D63-8B96-CBA11ABFEAF0}" type="presParOf" srcId="{D39B15B0-4E5D-44EC-ADC5-C900C65D0FC8}" destId="{387D2AEB-9F88-43F0-801B-AD2CA794FEF1}" srcOrd="0" destOrd="0" presId="urn:microsoft.com/office/officeart/2008/layout/HorizontalMultiLevelHierarchy"/>
    <dgm:cxn modelId="{6B4B33D3-EA32-4D53-B62D-873C2E75E6A8}" type="presParOf" srcId="{D39B15B0-4E5D-44EC-ADC5-C900C65D0FC8}" destId="{D7C8243E-14AB-4B3C-A24E-CBC781E621A8}" srcOrd="1" destOrd="0" presId="urn:microsoft.com/office/officeart/2008/layout/HorizontalMultiLevelHierarchy"/>
    <dgm:cxn modelId="{58E6F240-8276-400A-9448-E4B7616CE084}" type="presParOf" srcId="{8C69EB7F-7853-41E7-BAB4-B779698EA7CA}" destId="{ABD45C21-19A0-49D2-AEFF-E748EA1AA5A3}" srcOrd="6" destOrd="0" presId="urn:microsoft.com/office/officeart/2008/layout/HorizontalMultiLevelHierarchy"/>
    <dgm:cxn modelId="{50776480-6578-46F2-8A36-F47E4AF26860}" type="presParOf" srcId="{ABD45C21-19A0-49D2-AEFF-E748EA1AA5A3}" destId="{1460C526-693F-47A0-BEC5-BFC80520CA12}" srcOrd="0" destOrd="0" presId="urn:microsoft.com/office/officeart/2008/layout/HorizontalMultiLevelHierarchy"/>
    <dgm:cxn modelId="{DA903554-2902-4D58-9A05-0B4C52F4A2E4}" type="presParOf" srcId="{8C69EB7F-7853-41E7-BAB4-B779698EA7CA}" destId="{2E156506-16A5-413D-880B-6C21F0E1021F}" srcOrd="7" destOrd="0" presId="urn:microsoft.com/office/officeart/2008/layout/HorizontalMultiLevelHierarchy"/>
    <dgm:cxn modelId="{CA77A0EB-9E57-4CA8-8A4A-226C4D5DA90E}" type="presParOf" srcId="{2E156506-16A5-413D-880B-6C21F0E1021F}" destId="{4D42B5E1-AFCB-414B-9B74-5BBD8A117CCC}" srcOrd="0" destOrd="0" presId="urn:microsoft.com/office/officeart/2008/layout/HorizontalMultiLevelHierarchy"/>
    <dgm:cxn modelId="{46863B28-2AB0-4B73-9272-D772F9018E5E}" type="presParOf" srcId="{2E156506-16A5-413D-880B-6C21F0E1021F}" destId="{A7448810-FA6D-4EB0-B93E-DE6A02733700}" srcOrd="1" destOrd="0" presId="urn:microsoft.com/office/officeart/2008/layout/HorizontalMultiLevelHierarchy"/>
    <dgm:cxn modelId="{32100B38-C155-48C4-ABB5-B5CA541FB66A}" type="presParOf" srcId="{A8448411-95E2-46E5-A6DB-DC4080B143CA}" destId="{77590270-09CF-430A-ACC5-5111B983E7E3}" srcOrd="2" destOrd="0" presId="urn:microsoft.com/office/officeart/2008/layout/HorizontalMultiLevelHierarchy"/>
    <dgm:cxn modelId="{E9997A38-C8B8-482A-9250-BEF89750B5EA}" type="presParOf" srcId="{77590270-09CF-430A-ACC5-5111B983E7E3}" destId="{840115EA-E7F5-46B0-AE63-0DBE4A1AA1F0}" srcOrd="0" destOrd="0" presId="urn:microsoft.com/office/officeart/2008/layout/HorizontalMultiLevelHierarchy"/>
    <dgm:cxn modelId="{28FFFD41-F92B-4362-9385-D87C972DB791}" type="presParOf" srcId="{A8448411-95E2-46E5-A6DB-DC4080B143CA}" destId="{998F1F59-3F2F-43B8-A107-0661A9DB52F2}" srcOrd="3" destOrd="0" presId="urn:microsoft.com/office/officeart/2008/layout/HorizontalMultiLevelHierarchy"/>
    <dgm:cxn modelId="{973922DE-190F-4D34-AB0A-99D05447CCDA}" type="presParOf" srcId="{998F1F59-3F2F-43B8-A107-0661A9DB52F2}" destId="{AEDCADBC-EB3A-4DAE-8737-764F7AEC00E4}" srcOrd="0" destOrd="0" presId="urn:microsoft.com/office/officeart/2008/layout/HorizontalMultiLevelHierarchy"/>
    <dgm:cxn modelId="{7C00A96A-1A8D-4A5A-A3D1-5DBDB26669FE}" type="presParOf" srcId="{998F1F59-3F2F-43B8-A107-0661A9DB52F2}" destId="{CAA0B749-8AD1-447B-A15D-B8213C69639F}" srcOrd="1" destOrd="0" presId="urn:microsoft.com/office/officeart/2008/layout/HorizontalMultiLevelHierarchy"/>
    <dgm:cxn modelId="{8F63A947-B2C2-4FF1-954C-257C30092EEF}" type="presParOf" srcId="{CAA0B749-8AD1-447B-A15D-B8213C69639F}" destId="{1DCB2E47-28A4-4F46-B025-6969EF3FA218}" srcOrd="0" destOrd="0" presId="urn:microsoft.com/office/officeart/2008/layout/HorizontalMultiLevelHierarchy"/>
    <dgm:cxn modelId="{24D195D8-0BA5-4727-8374-9A7183FE6DC6}" type="presParOf" srcId="{1DCB2E47-28A4-4F46-B025-6969EF3FA218}" destId="{374E4428-E349-42EE-86E3-3DD42958F9AB}" srcOrd="0" destOrd="0" presId="urn:microsoft.com/office/officeart/2008/layout/HorizontalMultiLevelHierarchy"/>
    <dgm:cxn modelId="{10C94CB8-34E6-4731-8561-953F123B44EF}" type="presParOf" srcId="{CAA0B749-8AD1-447B-A15D-B8213C69639F}" destId="{F7968F7C-FB1E-490F-A828-14DD4AC2A50C}" srcOrd="1" destOrd="0" presId="urn:microsoft.com/office/officeart/2008/layout/HorizontalMultiLevelHierarchy"/>
    <dgm:cxn modelId="{BD98A2A6-0DDB-4474-880E-8D929E4442B6}" type="presParOf" srcId="{F7968F7C-FB1E-490F-A828-14DD4AC2A50C}" destId="{FC8C066C-3007-4DC4-AC86-122AD9382F80}" srcOrd="0" destOrd="0" presId="urn:microsoft.com/office/officeart/2008/layout/HorizontalMultiLevelHierarchy"/>
    <dgm:cxn modelId="{9BD7FD7B-11E6-480F-9CD5-C7BA3C4D8FB8}" type="presParOf" srcId="{F7968F7C-FB1E-490F-A828-14DD4AC2A50C}" destId="{AC990B00-3F56-4339-83E6-055A8AEDCFDE}" srcOrd="1" destOrd="0" presId="urn:microsoft.com/office/officeart/2008/layout/HorizontalMultiLevelHierarchy"/>
    <dgm:cxn modelId="{8C6B6506-0655-4C3B-9C6A-69528C01AFAD}" type="presParOf" srcId="{A8448411-95E2-46E5-A6DB-DC4080B143CA}" destId="{D6C393E1-CBC5-4E1D-8681-B0797BDB9F4B}" srcOrd="4" destOrd="0" presId="urn:microsoft.com/office/officeart/2008/layout/HorizontalMultiLevelHierarchy"/>
    <dgm:cxn modelId="{FDAC5FD5-E459-4975-88B0-C4FE3F1B06E6}" type="presParOf" srcId="{D6C393E1-CBC5-4E1D-8681-B0797BDB9F4B}" destId="{E464D6AA-5BE4-4F21-9711-D70768B54A3C}" srcOrd="0" destOrd="0" presId="urn:microsoft.com/office/officeart/2008/layout/HorizontalMultiLevelHierarchy"/>
    <dgm:cxn modelId="{3F007426-D435-45E1-B68C-F3E6EC1E90AE}" type="presParOf" srcId="{A8448411-95E2-46E5-A6DB-DC4080B143CA}" destId="{BF8D5914-74E7-4210-9859-93B1531F5CD0}" srcOrd="5" destOrd="0" presId="urn:microsoft.com/office/officeart/2008/layout/HorizontalMultiLevelHierarchy"/>
    <dgm:cxn modelId="{86145CE1-63ED-4D0D-B1D8-91EE7D493F80}" type="presParOf" srcId="{BF8D5914-74E7-4210-9859-93B1531F5CD0}" destId="{1BF03750-203C-42E9-8E6E-5E38665C9B65}" srcOrd="0" destOrd="0" presId="urn:microsoft.com/office/officeart/2008/layout/HorizontalMultiLevelHierarchy"/>
    <dgm:cxn modelId="{C9276A2C-788E-41BD-BC58-A3F68DF99543}" type="presParOf" srcId="{BF8D5914-74E7-4210-9859-93B1531F5CD0}" destId="{B2060628-D396-420D-897B-4305A4057725}" srcOrd="1" destOrd="0" presId="urn:microsoft.com/office/officeart/2008/layout/HorizontalMultiLevelHierarchy"/>
    <dgm:cxn modelId="{F99E5064-0B9E-4AB9-B0D8-3C4CBF66C6E8}" type="presParOf" srcId="{B2060628-D396-420D-897B-4305A4057725}" destId="{315BFA5E-AF5F-4389-8A8E-46197FA766BF}" srcOrd="0" destOrd="0" presId="urn:microsoft.com/office/officeart/2008/layout/HorizontalMultiLevelHierarchy"/>
    <dgm:cxn modelId="{A19905B5-42A0-416F-AC46-307749530174}" type="presParOf" srcId="{315BFA5E-AF5F-4389-8A8E-46197FA766BF}" destId="{F45B0936-33A2-4F36-8986-A487BE81A446}" srcOrd="0" destOrd="0" presId="urn:microsoft.com/office/officeart/2008/layout/HorizontalMultiLevelHierarchy"/>
    <dgm:cxn modelId="{62ADEE93-CD80-474E-92F3-938CDE948671}" type="presParOf" srcId="{B2060628-D396-420D-897B-4305A4057725}" destId="{08AAF643-C596-45D4-B434-1624C4266674}" srcOrd="1" destOrd="0" presId="urn:microsoft.com/office/officeart/2008/layout/HorizontalMultiLevelHierarchy"/>
    <dgm:cxn modelId="{814A47EB-FDC0-46D6-BCA9-B361B33E984F}" type="presParOf" srcId="{08AAF643-C596-45D4-B434-1624C4266674}" destId="{0C4020F9-A1C2-4FBF-B10E-425A5D82ACB0}" srcOrd="0" destOrd="0" presId="urn:microsoft.com/office/officeart/2008/layout/HorizontalMultiLevelHierarchy"/>
    <dgm:cxn modelId="{15ED93B7-4603-4B6C-A1D7-5A0C8CA13432}" type="presParOf" srcId="{08AAF643-C596-45D4-B434-1624C4266674}" destId="{7342E2F9-9A71-4DD8-A226-512B2851D5D0}"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9EB4D9-49E4-4C57-93D4-283532D474C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nb-NO"/>
        </a:p>
      </dgm:t>
    </dgm:pt>
    <dgm:pt modelId="{CEF9A7DC-85BB-46AD-B48A-BBB7BAFD07B6}">
      <dgm:prSet phldrT="[Text]" custT="1"/>
      <dgm:spPr>
        <a:xfrm rot="16200000">
          <a:off x="-456786" y="1939603"/>
          <a:ext cx="1258927"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dirty="0">
              <a:solidFill>
                <a:sysClr val="window" lastClr="FFFFFF"/>
              </a:solidFill>
              <a:latin typeface="Calibri" panose="020F0502020204030204"/>
              <a:ea typeface="+mn-ea"/>
              <a:cs typeface="+mn-cs"/>
            </a:rPr>
            <a:t>XXX_AAMM</a:t>
          </a:r>
          <a:endParaRPr lang="nb-NO" sz="1400" dirty="0">
            <a:solidFill>
              <a:sysClr val="window" lastClr="FFFFFF"/>
            </a:solidFill>
            <a:latin typeface="Calibri" panose="020F0502020204030204"/>
            <a:ea typeface="+mn-ea"/>
            <a:cs typeface="+mn-cs"/>
          </a:endParaRPr>
        </a:p>
      </dgm:t>
    </dgm:pt>
    <dgm:pt modelId="{C1E19DFA-99A0-468F-9261-C494EAC859BB}" type="parTrans" cxnId="{BF9D4605-C708-43A7-8076-57F178674774}">
      <dgm:prSet/>
      <dgm:spPr/>
      <dgm:t>
        <a:bodyPr/>
        <a:lstStyle/>
        <a:p>
          <a:endParaRPr lang="nb-NO"/>
        </a:p>
      </dgm:t>
    </dgm:pt>
    <dgm:pt modelId="{C9707E62-DAFC-4A55-8D44-4B0C3F81B6C4}" type="sibTrans" cxnId="{BF9D4605-C708-43A7-8076-57F178674774}">
      <dgm:prSet/>
      <dgm:spPr/>
      <dgm:t>
        <a:bodyPr/>
        <a:lstStyle/>
        <a:p>
          <a:endParaRPr lang="nb-NO"/>
        </a:p>
      </dgm:t>
    </dgm:pt>
    <dgm:pt modelId="{C8977E13-A2F4-4A50-A7B5-18305CE7DF09}">
      <dgm:prSet phldrT="[Text]"/>
      <dgm:spPr>
        <a:xfrm>
          <a:off x="568201"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DONNEE</a:t>
          </a:r>
          <a:r>
            <a:rPr lang="en-001" dirty="0">
              <a:solidFill>
                <a:sysClr val="window" lastClr="FFFFFF"/>
              </a:solidFill>
              <a:latin typeface="Calibri" panose="020F0502020204030204"/>
              <a:ea typeface="+mn-ea"/>
              <a:cs typeface="+mn-cs"/>
            </a:rPr>
            <a:t>S</a:t>
          </a:r>
          <a:endParaRPr lang="nb-NO" dirty="0">
            <a:solidFill>
              <a:sysClr val="window" lastClr="FFFFFF"/>
            </a:solidFill>
            <a:latin typeface="Calibri" panose="020F0502020204030204"/>
            <a:ea typeface="+mn-ea"/>
            <a:cs typeface="+mn-cs"/>
          </a:endParaRPr>
        </a:p>
      </dgm:t>
    </dgm:pt>
    <dgm:pt modelId="{41DAC7C7-197E-4ACC-B82F-71E6B5266923}" type="parTrans" cxnId="{E01D327A-885B-4B3A-97CC-803C87A3DE7F}">
      <dgm:prSet/>
      <dgm:spPr>
        <a:xfrm>
          <a:off x="343751" y="136222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E07A1FA-2E01-4C2F-92E5-43109E40DCE5}" type="sibTrans" cxnId="{E01D327A-885B-4B3A-97CC-803C87A3DE7F}">
      <dgm:prSet/>
      <dgm:spPr/>
      <dgm:t>
        <a:bodyPr/>
        <a:lstStyle/>
        <a:p>
          <a:endParaRPr lang="nb-NO"/>
        </a:p>
      </dgm:t>
    </dgm:pt>
    <dgm:pt modelId="{A1DE5091-CB40-4EBD-8A9B-3183C4D0DE23}">
      <dgm:prSet phldrT="[Text]"/>
      <dgm:spPr>
        <a:xfrm>
          <a:off x="568201" y="2260367"/>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DOCUMENTS</a:t>
          </a:r>
          <a:endParaRPr lang="nb-NO" dirty="0">
            <a:solidFill>
              <a:sysClr val="window" lastClr="FFFFFF"/>
            </a:solidFill>
            <a:latin typeface="Calibri" panose="020F0502020204030204"/>
            <a:ea typeface="+mn-ea"/>
            <a:cs typeface="+mn-cs"/>
          </a:endParaRPr>
        </a:p>
      </dgm:t>
    </dgm:pt>
    <dgm:pt modelId="{8B0E2244-226D-4CB9-9047-75D9FD571BA4}" type="parTrans" cxnId="{A60EBBEF-A881-4107-8C63-0E2F6B80ACAF}">
      <dgm:prSet/>
      <dgm:spPr>
        <a:xfrm>
          <a:off x="343751" y="2110677"/>
          <a:ext cx="224449" cy="320764"/>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053E4783-9D32-4407-B1FC-F0310F171D65}" type="sibTrans" cxnId="{A60EBBEF-A881-4107-8C63-0E2F6B80ACAF}">
      <dgm:prSet/>
      <dgm:spPr/>
      <dgm:t>
        <a:bodyPr/>
        <a:lstStyle/>
        <a:p>
          <a:endParaRPr lang="nb-NO"/>
        </a:p>
      </dgm:t>
    </dgm:pt>
    <dgm:pt modelId="{3C30A745-080E-4CB1-8F0E-C8D9E81C1B99}">
      <dgm:prSet phldrT="[Text]"/>
      <dgm:spPr>
        <a:xfrm>
          <a:off x="568201" y="268805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FORMULAIRES</a:t>
          </a:r>
          <a:endParaRPr lang="nb-NO" dirty="0">
            <a:solidFill>
              <a:sysClr val="window" lastClr="FFFFFF"/>
            </a:solidFill>
            <a:latin typeface="Calibri" panose="020F0502020204030204"/>
            <a:ea typeface="+mn-ea"/>
            <a:cs typeface="+mn-cs"/>
          </a:endParaRPr>
        </a:p>
      </dgm:t>
    </dgm:pt>
    <dgm:pt modelId="{4EC81AB4-D132-48B2-BC5E-3BEEA76578C4}" type="parTrans" cxnId="{7F743DE0-7C2C-41EE-8C04-6C60FA9EC277}">
      <dgm:prSet/>
      <dgm:spPr>
        <a:xfrm>
          <a:off x="343751" y="2110677"/>
          <a:ext cx="224449" cy="748450"/>
        </a:xfrm>
        <a:noFill/>
        <a:ln w="12700" cap="flat" cmpd="sng" algn="ctr">
          <a:solidFill>
            <a:srgbClr val="5B9BD5">
              <a:shade val="6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DC39E44-058A-4B34-8089-92D572BFEF96}" type="sibTrans" cxnId="{7F743DE0-7C2C-41EE-8C04-6C60FA9EC277}">
      <dgm:prSet/>
      <dgm:spPr/>
      <dgm:t>
        <a:bodyPr/>
        <a:lstStyle/>
        <a:p>
          <a:endParaRPr lang="nb-NO"/>
        </a:p>
      </dgm:t>
    </dgm:pt>
    <dgm:pt modelId="{0DE30319-0A56-4850-9900-F4CA3B1BD38A}">
      <dgm:prSet/>
      <dgm:spPr>
        <a:xfrm>
          <a:off x="1914898" y="549623"/>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XXX_AAMM_JOUR1</a:t>
          </a:r>
          <a:endParaRPr lang="nb-NO" dirty="0">
            <a:solidFill>
              <a:sysClr val="window" lastClr="FFFFFF"/>
            </a:solidFill>
            <a:latin typeface="Calibri" panose="020F0502020204030204"/>
            <a:ea typeface="+mn-ea"/>
            <a:cs typeface="+mn-cs"/>
          </a:endParaRPr>
        </a:p>
      </dgm:t>
    </dgm:pt>
    <dgm:pt modelId="{444228D2-EC24-4DB2-9279-9B6E1F953215}" type="parTrans" cxnId="{FF7A87DE-7FBF-4457-B7B5-DADB27C56C26}">
      <dgm:prSet/>
      <dgm:spPr>
        <a:xfrm>
          <a:off x="1690449" y="720698"/>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DCE3EA6D-0CD6-452B-A081-C339AE04CFD9}" type="sibTrans" cxnId="{FF7A87DE-7FBF-4457-B7B5-DADB27C56C26}">
      <dgm:prSet/>
      <dgm:spPr/>
      <dgm:t>
        <a:bodyPr/>
        <a:lstStyle/>
        <a:p>
          <a:endParaRPr lang="nb-NO"/>
        </a:p>
      </dgm:t>
    </dgm:pt>
    <dgm:pt modelId="{04EAB056-6436-4B36-971B-10D7F2D9B522}">
      <dgm:prSet/>
      <dgm:spPr>
        <a:xfrm>
          <a:off x="1914898" y="977309"/>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XXX_AAMM_JOUR2</a:t>
          </a:r>
          <a:endParaRPr lang="nb-NO" dirty="0">
            <a:solidFill>
              <a:sysClr val="window" lastClr="FFFFFF"/>
            </a:solidFill>
            <a:latin typeface="Calibri" panose="020F0502020204030204"/>
            <a:ea typeface="+mn-ea"/>
            <a:cs typeface="+mn-cs"/>
          </a:endParaRPr>
        </a:p>
      </dgm:t>
    </dgm:pt>
    <dgm:pt modelId="{F40D9781-039D-4FFE-9BC5-9212E1B83715}" type="parTrans" cxnId="{DFE17297-9503-45AF-8657-C2F14AE1ED62}">
      <dgm:prSet/>
      <dgm:spPr>
        <a:xfrm>
          <a:off x="1690449" y="1148384"/>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444A34D-3356-40CF-85B8-16380CF2FB98}" type="sibTrans" cxnId="{DFE17297-9503-45AF-8657-C2F14AE1ED62}">
      <dgm:prSet/>
      <dgm:spPr/>
      <dgm:t>
        <a:bodyPr/>
        <a:lstStyle/>
        <a:p>
          <a:endParaRPr lang="nb-NO"/>
        </a:p>
      </dgm:t>
    </dgm:pt>
    <dgm:pt modelId="{9E97C7BC-6E8B-4AEF-8804-7375490B77FE}">
      <dgm:prSet/>
      <dgm:spPr>
        <a:xfrm>
          <a:off x="1914898" y="1404995"/>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XXX_AAMM_JOUR3</a:t>
          </a:r>
          <a:endParaRPr lang="nb-NO" dirty="0">
            <a:solidFill>
              <a:sysClr val="window" lastClr="FFFFFF"/>
            </a:solidFill>
            <a:latin typeface="Calibri" panose="020F0502020204030204"/>
            <a:ea typeface="+mn-ea"/>
            <a:cs typeface="+mn-cs"/>
          </a:endParaRPr>
        </a:p>
      </dgm:t>
    </dgm:pt>
    <dgm:pt modelId="{9C4B08DC-5BA7-4013-995F-8FF5B4A5F19F}" type="parTrans" cxnId="{C7C3E87C-2311-49FE-A811-C8689E026FDE}">
      <dgm:prSet/>
      <dgm:spPr>
        <a:xfrm>
          <a:off x="1690449"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FB89F01-EFF4-4BA6-A62E-025E472A1E22}" type="sibTrans" cxnId="{C7C3E87C-2311-49FE-A811-C8689E026FDE}">
      <dgm:prSet/>
      <dgm:spPr/>
      <dgm:t>
        <a:bodyPr/>
        <a:lstStyle/>
        <a:p>
          <a:endParaRPr lang="nb-NO"/>
        </a:p>
      </dgm:t>
    </dgm:pt>
    <dgm:pt modelId="{D1009A1D-CC28-46D0-8E14-8A34629C9BDD}">
      <dgm:prSet/>
      <dgm:spPr>
        <a:xfrm>
          <a:off x="1914898" y="226036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XXX_AAMM_nom.doc</a:t>
          </a:r>
          <a:endParaRPr lang="nb-NO" dirty="0">
            <a:solidFill>
              <a:sysClr val="windowText" lastClr="000000"/>
            </a:solidFill>
            <a:latin typeface="Calibri" panose="020F0502020204030204"/>
            <a:ea typeface="+mn-ea"/>
            <a:cs typeface="+mn-cs"/>
          </a:endParaRPr>
        </a:p>
      </dgm:t>
    </dgm:pt>
    <dgm:pt modelId="{15DD1496-7D1B-4AF3-8544-76FC24296AA5}" type="parTrans" cxnId="{35042134-220A-42E0-96AE-AF7F4786342E}">
      <dgm:prSet/>
      <dgm:spPr>
        <a:xfrm>
          <a:off x="1690449" y="2385721"/>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4C2A09A-D650-473B-B75B-BD22C3A2C785}" type="sibTrans" cxnId="{35042134-220A-42E0-96AE-AF7F4786342E}">
      <dgm:prSet/>
      <dgm:spPr/>
      <dgm:t>
        <a:bodyPr/>
        <a:lstStyle/>
        <a:p>
          <a:endParaRPr lang="nb-NO"/>
        </a:p>
      </dgm:t>
    </dgm:pt>
    <dgm:pt modelId="{0232B8B6-ABE3-4BDC-A1BF-BBC963B02FEF}">
      <dgm:prSet/>
      <dgm:spPr>
        <a:xfrm>
          <a:off x="1914898" y="268805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XXX_AAMM_CH_EN_v0.1</a:t>
          </a:r>
          <a:endParaRPr lang="nb-NO" dirty="0">
            <a:solidFill>
              <a:sysClr val="windowText" lastClr="000000"/>
            </a:solidFill>
            <a:latin typeface="Calibri" panose="020F0502020204030204"/>
            <a:ea typeface="+mn-ea"/>
            <a:cs typeface="+mn-cs"/>
          </a:endParaRPr>
        </a:p>
      </dgm:t>
    </dgm:pt>
    <dgm:pt modelId="{8BB2AEEE-5A27-4119-9684-9F460F1F87F3}" type="parTrans" cxnId="{0BA78E52-4496-4DD8-9487-020D1B8ED508}">
      <dgm:prSet/>
      <dgm:spPr>
        <a:xfrm>
          <a:off x="1690449" y="2813407"/>
          <a:ext cx="224449" cy="91440"/>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BD726AB5-108E-483F-8B32-696A555937BA}" type="sibTrans" cxnId="{0BA78E52-4496-4DD8-9487-020D1B8ED508}">
      <dgm:prSet/>
      <dgm:spPr/>
      <dgm:t>
        <a:bodyPr/>
        <a:lstStyle/>
        <a:p>
          <a:endParaRPr lang="nb-NO"/>
        </a:p>
      </dgm:t>
    </dgm:pt>
    <dgm:pt modelId="{D2019EDA-6FBA-4377-B1D0-4464EEB080B7}">
      <dgm:prSet/>
      <dgm:spPr>
        <a:xfrm>
          <a:off x="1914898" y="1832681"/>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XXX_AAMM_JOUR4</a:t>
          </a:r>
          <a:endParaRPr lang="nb-NO" dirty="0">
            <a:solidFill>
              <a:sysClr val="window" lastClr="FFFFFF"/>
            </a:solidFill>
            <a:latin typeface="Calibri" panose="020F0502020204030204"/>
            <a:ea typeface="+mn-ea"/>
            <a:cs typeface="+mn-cs"/>
          </a:endParaRPr>
        </a:p>
      </dgm:t>
    </dgm:pt>
    <dgm:pt modelId="{BD754BE5-8181-440E-AEFE-831299DAFA5C}" type="parTrans" cxnId="{F5B11F8A-8074-4DE1-8C55-9FDE9941EA40}">
      <dgm:prSet/>
      <dgm:spPr>
        <a:xfrm>
          <a:off x="1690449" y="1362227"/>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5771D202-607C-42FF-9892-22ABE4A38128}" type="sibTrans" cxnId="{F5B11F8A-8074-4DE1-8C55-9FDE9941EA40}">
      <dgm:prSet/>
      <dgm:spPr/>
      <dgm:t>
        <a:bodyPr/>
        <a:lstStyle/>
        <a:p>
          <a:endParaRPr lang="nb-NO"/>
        </a:p>
      </dgm:t>
    </dgm:pt>
    <dgm:pt modelId="{768561D6-7907-42B8-BB8C-1ABB15971ACD}">
      <dgm:prSet/>
      <dgm:spPr>
        <a:xfrm>
          <a:off x="3261596" y="1191152"/>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FS-NET-WS</a:t>
          </a:r>
          <a:endParaRPr lang="nb-NO" dirty="0">
            <a:solidFill>
              <a:sysClr val="window" lastClr="FFFFFF"/>
            </a:solidFill>
            <a:latin typeface="Calibri" panose="020F0502020204030204"/>
            <a:ea typeface="+mn-ea"/>
            <a:cs typeface="+mn-cs"/>
          </a:endParaRPr>
        </a:p>
      </dgm:t>
    </dgm:pt>
    <dgm:pt modelId="{EA1B1BCE-CB2A-4EC0-A789-A906EA7E2334}" type="parTrans" cxnId="{F15EE105-4986-43BA-B129-F4661DC835FA}">
      <dgm:prSet/>
      <dgm:spPr>
        <a:xfrm>
          <a:off x="3037146"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1CFE65B4-05AC-4B09-9289-DC5569A7F1C9}" type="sibTrans" cxnId="{F15EE105-4986-43BA-B129-F4661DC835FA}">
      <dgm:prSet/>
      <dgm:spPr/>
      <dgm:t>
        <a:bodyPr/>
        <a:lstStyle/>
        <a:p>
          <a:endParaRPr lang="nb-NO"/>
        </a:p>
      </dgm:t>
    </dgm:pt>
    <dgm:pt modelId="{5C17B029-88F7-477C-B5CA-DA3B2E9B248E}">
      <dgm:prSet/>
      <dgm:spPr>
        <a:xfrm>
          <a:off x="3261596" y="1618838"/>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IYCF</a:t>
          </a:r>
          <a:endParaRPr lang="nb-NO" dirty="0">
            <a:solidFill>
              <a:sysClr val="window" lastClr="FFFFFF"/>
            </a:solidFill>
            <a:latin typeface="Calibri" panose="020F0502020204030204"/>
            <a:ea typeface="+mn-ea"/>
            <a:cs typeface="+mn-cs"/>
          </a:endParaRPr>
        </a:p>
      </dgm:t>
    </dgm:pt>
    <dgm:pt modelId="{ED11752F-6BC0-4AE3-A445-F1923825F38F}" type="parTrans" cxnId="{3EA98768-228F-4DF3-AE71-57471360FAB0}">
      <dgm:prSet/>
      <dgm:spPr>
        <a:xfrm>
          <a:off x="3037146" y="1576069"/>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77C7172F-5427-4916-9DBA-9E17186E0661}" type="sibTrans" cxnId="{3EA98768-228F-4DF3-AE71-57471360FAB0}">
      <dgm:prSet/>
      <dgm:spPr/>
      <dgm:t>
        <a:bodyPr/>
        <a:lstStyle/>
        <a:p>
          <a:endParaRPr lang="nb-NO"/>
        </a:p>
      </dgm:t>
    </dgm:pt>
    <dgm:pt modelId="{9726B7C6-3B10-48B6-9455-490BB6FB4273}">
      <dgm:prSet/>
      <dgm:spPr>
        <a:xfrm>
          <a:off x="3261596" y="335780"/>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DM</a:t>
          </a:r>
          <a:endParaRPr lang="nb-NO" dirty="0">
            <a:solidFill>
              <a:sysClr val="window" lastClr="FFFFFF"/>
            </a:solidFill>
            <a:latin typeface="Calibri" panose="020F0502020204030204"/>
            <a:ea typeface="+mn-ea"/>
            <a:cs typeface="+mn-cs"/>
          </a:endParaRPr>
        </a:p>
      </dgm:t>
    </dgm:pt>
    <dgm:pt modelId="{37262A1B-32E0-40EA-BACF-9DDA8B21CA1D}" type="parTrans" cxnId="{2DC0EC17-296C-4152-B87C-D423E1E5DABE}">
      <dgm:prSet/>
      <dgm:spPr>
        <a:xfrm>
          <a:off x="3037146" y="506855"/>
          <a:ext cx="224449" cy="1069214"/>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6EF47712-1BC7-4C53-8947-6FC84E25BB09}" type="sibTrans" cxnId="{2DC0EC17-296C-4152-B87C-D423E1E5DABE}">
      <dgm:prSet/>
      <dgm:spPr/>
      <dgm:t>
        <a:bodyPr/>
        <a:lstStyle/>
        <a:p>
          <a:endParaRPr lang="nb-NO"/>
        </a:p>
      </dgm:t>
    </dgm:pt>
    <dgm:pt modelId="{B3A427F7-212A-49D6-9D78-7C0791DAF0FD}">
      <dgm:prSet/>
      <dgm:spPr>
        <a:xfrm>
          <a:off x="4609896" y="966158"/>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XXX_AAMM_D</a:t>
          </a:r>
          <a:r>
            <a:rPr lang="en-US" dirty="0">
              <a:solidFill>
                <a:schemeClr val="tx1"/>
              </a:solidFill>
              <a:latin typeface="Calibri" panose="020F0502020204030204"/>
              <a:ea typeface="+mn-ea"/>
              <a:cs typeface="+mn-cs"/>
            </a:rPr>
            <a:t>3_FS-NET-WS</a:t>
          </a:r>
          <a:r>
            <a:rPr lang="en-US" dirty="0">
              <a:solidFill>
                <a:sysClr val="windowText" lastClr="000000"/>
              </a:solidFill>
              <a:latin typeface="Calibri" panose="020F0502020204030204"/>
              <a:ea typeface="+mn-ea"/>
              <a:cs typeface="+mn-cs"/>
            </a:rPr>
            <a:t>_DAT.xls</a:t>
          </a:r>
          <a:endParaRPr lang="nb-NO" dirty="0">
            <a:solidFill>
              <a:sysClr val="windowText" lastClr="000000"/>
            </a:solidFill>
            <a:latin typeface="Calibri" panose="020F0502020204030204"/>
            <a:ea typeface="+mn-ea"/>
            <a:cs typeface="+mn-cs"/>
          </a:endParaRPr>
        </a:p>
      </dgm:t>
    </dgm:pt>
    <dgm:pt modelId="{C6959ADA-B8F3-4632-B363-8985F942C151}" type="parTrans" cxnId="{2C97E444-0134-4D16-AA34-59996765126A}">
      <dgm:prSet/>
      <dgm:spPr>
        <a:xfrm>
          <a:off x="4383844" y="1137233"/>
          <a:ext cx="226052" cy="224993"/>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9141DD3B-8768-42ED-AB84-E04960E877FF}" type="sibTrans" cxnId="{2C97E444-0134-4D16-AA34-59996765126A}">
      <dgm:prSet/>
      <dgm:spPr/>
      <dgm:t>
        <a:bodyPr/>
        <a:lstStyle/>
        <a:p>
          <a:endParaRPr lang="nb-NO"/>
        </a:p>
      </dgm:t>
    </dgm:pt>
    <dgm:pt modelId="{F0A6DD72-8582-4C3C-97D9-7C555C51CEB1}">
      <dgm:prSet/>
      <dgm:spPr>
        <a:xfrm>
          <a:off x="4608294" y="1404995"/>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W.data.LIB-</a:t>
          </a:r>
          <a:r>
            <a:rPr lang="en-US" dirty="0">
              <a:solidFill>
                <a:schemeClr val="tx1"/>
              </a:solidFill>
              <a:latin typeface="Calibri" panose="020F0502020204030204"/>
              <a:ea typeface="+mn-ea"/>
              <a:cs typeface="+mn-cs"/>
            </a:rPr>
            <a:t>FS-NET-WS</a:t>
          </a:r>
          <a:r>
            <a:rPr lang="nb-NO" dirty="0">
              <a:solidFill>
                <a:sysClr val="windowText" lastClr="000000"/>
              </a:solidFill>
              <a:latin typeface="Calibri" panose="020F0502020204030204"/>
              <a:ea typeface="+mn-ea"/>
              <a:cs typeface="+mn-cs"/>
            </a:rPr>
            <a:t>-ref-10.csv</a:t>
          </a:r>
        </a:p>
      </dgm:t>
    </dgm:pt>
    <dgm:pt modelId="{5B8D766B-1202-488B-88F3-4E05B434B87B}" type="parTrans" cxnId="{E0AD0C28-D963-461F-88E2-01DF8C1716A9}">
      <dgm:prSet/>
      <dgm:spPr>
        <a:xfrm>
          <a:off x="4383844" y="1362227"/>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83B429FE-D101-4F28-8B09-737121C89DAA}" type="sibTrans" cxnId="{E0AD0C28-D963-461F-88E2-01DF8C1716A9}">
      <dgm:prSet/>
      <dgm:spPr/>
      <dgm:t>
        <a:bodyPr/>
        <a:lstStyle/>
        <a:p>
          <a:endParaRPr lang="nb-NO"/>
        </a:p>
      </dgm:t>
    </dgm:pt>
    <dgm:pt modelId="{F37C06C8-FA02-47FA-9896-D8A7D85074F9}">
      <dgm:prSet/>
      <dgm:spPr>
        <a:xfrm>
          <a:off x="4608294" y="121937"/>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Text" lastClr="000000"/>
              </a:solidFill>
              <a:latin typeface="Calibri" panose="020F0502020204030204"/>
              <a:ea typeface="+mn-ea"/>
              <a:cs typeface="+mn-cs"/>
            </a:rPr>
            <a:t>XXX_AAMM_D3_DM_DAT.xls</a:t>
          </a:r>
          <a:endParaRPr lang="nb-NO" dirty="0">
            <a:solidFill>
              <a:sysClr val="window" lastClr="FFFFFF"/>
            </a:solidFill>
            <a:latin typeface="Calibri" panose="020F0502020204030204"/>
            <a:ea typeface="+mn-ea"/>
            <a:cs typeface="+mn-cs"/>
          </a:endParaRPr>
        </a:p>
      </dgm:t>
    </dgm:pt>
    <dgm:pt modelId="{7E6D88F2-1299-4FBE-BC3F-D42F515EE16B}" type="parTrans" cxnId="{68A5EFF2-A8EF-464C-A605-E54B74F24AA6}">
      <dgm:prSet/>
      <dgm:spPr>
        <a:xfrm>
          <a:off x="4383844" y="293012"/>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03A4E638-D2A9-4E9E-B1F9-CF6EE91EEFBE}" type="sibTrans" cxnId="{68A5EFF2-A8EF-464C-A605-E54B74F24AA6}">
      <dgm:prSet/>
      <dgm:spPr/>
      <dgm:t>
        <a:bodyPr/>
        <a:lstStyle/>
        <a:p>
          <a:endParaRPr lang="en-GB"/>
        </a:p>
      </dgm:t>
    </dgm:pt>
    <dgm:pt modelId="{82FE0F14-76DB-4C34-B6CE-5B5FA85C9557}">
      <dgm:prSet/>
      <dgm:spPr>
        <a:xfrm>
          <a:off x="4608294" y="549623"/>
          <a:ext cx="1122248" cy="342148"/>
        </a:xfrm>
        <a:solidFill>
          <a:srgbClr val="FFFF66"/>
        </a:solidFill>
        <a:ln w="12700" cap="flat" cmpd="sng" algn="ctr">
          <a:solidFill>
            <a:sysClr val="window" lastClr="FFFFFF">
              <a:hueOff val="0"/>
              <a:satOff val="0"/>
              <a:lumOff val="0"/>
              <a:alphaOff val="0"/>
            </a:sysClr>
          </a:solidFill>
          <a:prstDash val="solid"/>
          <a:miter lim="800000"/>
        </a:ln>
        <a:effectLst/>
      </dgm:spPr>
      <dgm:t>
        <a:bodyPr/>
        <a:lstStyle/>
        <a:p>
          <a:r>
            <a:rPr lang="nb-NO" dirty="0">
              <a:solidFill>
                <a:sysClr val="windowText" lastClr="000000"/>
              </a:solidFill>
              <a:latin typeface="Calibri" panose="020F0502020204030204"/>
              <a:ea typeface="+mn-ea"/>
              <a:cs typeface="+mn-cs"/>
            </a:rPr>
            <a:t>C.data.LIB-DM-ref-10.csv</a:t>
          </a:r>
          <a:endParaRPr lang="nb-NO" dirty="0">
            <a:solidFill>
              <a:sysClr val="window" lastClr="FFFFFF"/>
            </a:solidFill>
            <a:latin typeface="Calibri" panose="020F0502020204030204"/>
            <a:ea typeface="+mn-ea"/>
            <a:cs typeface="+mn-cs"/>
          </a:endParaRPr>
        </a:p>
      </dgm:t>
    </dgm:pt>
    <dgm:pt modelId="{138ADBF2-9338-44BC-A5C3-5B38E58E13DD}" type="parTrans" cxnId="{BE581EEB-66DC-47CD-AE88-CA921F1400CC}">
      <dgm:prSet/>
      <dgm:spPr>
        <a:xfrm>
          <a:off x="4383844" y="506855"/>
          <a:ext cx="224449" cy="213842"/>
        </a:xfrm>
        <a:noFill/>
        <a:ln w="12700" cap="flat" cmpd="sng" algn="ctr">
          <a:solidFill>
            <a:srgbClr val="5B9BD5">
              <a:shade val="80000"/>
              <a:hueOff val="0"/>
              <a:satOff val="0"/>
              <a:lumOff val="0"/>
              <a:alphaOff val="0"/>
            </a:srgbClr>
          </a:solidFill>
          <a:prstDash val="solid"/>
          <a:miter lim="800000"/>
        </a:ln>
        <a:effectLst/>
      </dgm:spPr>
      <dgm:t>
        <a:bodyPr/>
        <a:lstStyle/>
        <a:p>
          <a:endParaRPr lang="en-GB">
            <a:solidFill>
              <a:sysClr val="windowText" lastClr="000000">
                <a:hueOff val="0"/>
                <a:satOff val="0"/>
                <a:lumOff val="0"/>
                <a:alphaOff val="0"/>
              </a:sysClr>
            </a:solidFill>
            <a:latin typeface="Calibri" panose="020F0502020204030204"/>
            <a:ea typeface="+mn-ea"/>
            <a:cs typeface="+mn-cs"/>
          </a:endParaRPr>
        </a:p>
      </dgm:t>
    </dgm:pt>
    <dgm:pt modelId="{A8DA7F33-6CD6-40F3-ACF1-C3B585779F77}" type="sibTrans" cxnId="{BE581EEB-66DC-47CD-AE88-CA921F1400CC}">
      <dgm:prSet/>
      <dgm:spPr/>
      <dgm:t>
        <a:bodyPr/>
        <a:lstStyle/>
        <a:p>
          <a:endParaRPr lang="en-GB"/>
        </a:p>
      </dgm:t>
    </dgm:pt>
    <dgm:pt modelId="{E3DF07E9-2DE9-48BE-BCD8-CCD3AB880032}">
      <dgm:prSet/>
      <dgm:spPr>
        <a:xfrm>
          <a:off x="3261596" y="2046524"/>
          <a:ext cx="1122248" cy="3421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WASH</a:t>
          </a:r>
          <a:endParaRPr lang="nb-NO" dirty="0">
            <a:solidFill>
              <a:sysClr val="window" lastClr="FFFFFF"/>
            </a:solidFill>
            <a:latin typeface="Calibri" panose="020F0502020204030204"/>
            <a:ea typeface="+mn-ea"/>
            <a:cs typeface="+mn-cs"/>
          </a:endParaRPr>
        </a:p>
      </dgm:t>
    </dgm:pt>
    <dgm:pt modelId="{4AB1AE9D-4FBD-4003-9C3A-49166800AEFC}" type="sibTrans" cxnId="{4D1A40A7-9A00-444D-8D71-8D9FF5DA9CFC}">
      <dgm:prSet/>
      <dgm:spPr/>
      <dgm:t>
        <a:bodyPr/>
        <a:lstStyle/>
        <a:p>
          <a:endParaRPr lang="nb-NO"/>
        </a:p>
      </dgm:t>
    </dgm:pt>
    <dgm:pt modelId="{E263FC1E-85B7-4745-A445-AE87AD7FA7EA}" type="parTrans" cxnId="{4D1A40A7-9A00-444D-8D71-8D9FF5DA9CFC}">
      <dgm:prSet/>
      <dgm:spPr>
        <a:xfrm>
          <a:off x="3037146" y="1576069"/>
          <a:ext cx="224449" cy="641528"/>
        </a:xfrm>
        <a:noFill/>
        <a:ln w="12700" cap="flat" cmpd="sng" algn="ctr">
          <a:solidFill>
            <a:srgbClr val="5B9BD5">
              <a:shade val="80000"/>
              <a:hueOff val="0"/>
              <a:satOff val="0"/>
              <a:lumOff val="0"/>
              <a:alphaOff val="0"/>
            </a:srgbClr>
          </a:solidFill>
          <a:prstDash val="solid"/>
          <a:miter lim="800000"/>
        </a:ln>
        <a:effectLst/>
      </dgm:spPr>
      <dgm:t>
        <a:bodyPr/>
        <a:lstStyle/>
        <a:p>
          <a:endParaRPr lang="nb-NO">
            <a:solidFill>
              <a:sysClr val="windowText" lastClr="000000">
                <a:hueOff val="0"/>
                <a:satOff val="0"/>
                <a:lumOff val="0"/>
                <a:alphaOff val="0"/>
              </a:sysClr>
            </a:solidFill>
            <a:latin typeface="Calibri" panose="020F0502020204030204"/>
            <a:ea typeface="+mn-ea"/>
            <a:cs typeface="+mn-cs"/>
          </a:endParaRPr>
        </a:p>
      </dgm:t>
    </dgm:pt>
    <dgm:pt modelId="{9FFE8752-FC62-4297-8780-986339B56367}" type="pres">
      <dgm:prSet presAssocID="{099EB4D9-49E4-4C57-93D4-283532D474C1}" presName="Name0" presStyleCnt="0">
        <dgm:presLayoutVars>
          <dgm:chPref val="1"/>
          <dgm:dir/>
          <dgm:animOne val="branch"/>
          <dgm:animLvl val="lvl"/>
          <dgm:resizeHandles val="exact"/>
        </dgm:presLayoutVars>
      </dgm:prSet>
      <dgm:spPr/>
    </dgm:pt>
    <dgm:pt modelId="{8390AF92-0999-4FBA-AB90-B407F470F668}" type="pres">
      <dgm:prSet presAssocID="{CEF9A7DC-85BB-46AD-B48A-BBB7BAFD07B6}" presName="root1" presStyleCnt="0"/>
      <dgm:spPr/>
    </dgm:pt>
    <dgm:pt modelId="{0933101A-C420-4163-B83F-7ECD6D51036E}" type="pres">
      <dgm:prSet presAssocID="{CEF9A7DC-85BB-46AD-B48A-BBB7BAFD07B6}" presName="LevelOneTextNode" presStyleLbl="node0" presStyleIdx="0" presStyleCnt="1" custScaleY="69910">
        <dgm:presLayoutVars>
          <dgm:chPref val="3"/>
        </dgm:presLayoutVars>
      </dgm:prSet>
      <dgm:spPr>
        <a:prstGeom prst="rect">
          <a:avLst/>
        </a:prstGeom>
      </dgm:spPr>
    </dgm:pt>
    <dgm:pt modelId="{A8448411-95E2-46E5-A6DB-DC4080B143CA}" type="pres">
      <dgm:prSet presAssocID="{CEF9A7DC-85BB-46AD-B48A-BBB7BAFD07B6}" presName="level2hierChild" presStyleCnt="0"/>
      <dgm:spPr/>
    </dgm:pt>
    <dgm:pt modelId="{5822F76B-5B28-43C0-AFCB-02E3E25B9CD1}" type="pres">
      <dgm:prSet presAssocID="{41DAC7C7-197E-4ACC-B82F-71E6B5266923}" presName="conn2-1" presStyleLbl="parChTrans1D2" presStyleIdx="0" presStyleCnt="3"/>
      <dgm:spPr>
        <a:custGeom>
          <a:avLst/>
          <a:gdLst/>
          <a:ahLst/>
          <a:cxnLst/>
          <a:rect l="0" t="0" r="0" b="0"/>
          <a:pathLst>
            <a:path>
              <a:moveTo>
                <a:pt x="0" y="748450"/>
              </a:moveTo>
              <a:lnTo>
                <a:pt x="112224" y="748450"/>
              </a:lnTo>
              <a:lnTo>
                <a:pt x="112224" y="0"/>
              </a:lnTo>
              <a:lnTo>
                <a:pt x="224449" y="0"/>
              </a:lnTo>
            </a:path>
          </a:pathLst>
        </a:custGeom>
      </dgm:spPr>
    </dgm:pt>
    <dgm:pt modelId="{715A6081-D43D-451A-8F25-F4297615CF9E}" type="pres">
      <dgm:prSet presAssocID="{41DAC7C7-197E-4ACC-B82F-71E6B5266923}" presName="connTx" presStyleLbl="parChTrans1D2" presStyleIdx="0" presStyleCnt="3"/>
      <dgm:spPr/>
    </dgm:pt>
    <dgm:pt modelId="{6011EBAF-7B5B-4C7E-9334-FFC43BBA5263}" type="pres">
      <dgm:prSet presAssocID="{C8977E13-A2F4-4A50-A7B5-18305CE7DF09}" presName="root2" presStyleCnt="0"/>
      <dgm:spPr/>
    </dgm:pt>
    <dgm:pt modelId="{428EE52D-4F78-4BBE-ABCD-50AD62181D56}" type="pres">
      <dgm:prSet presAssocID="{C8977E13-A2F4-4A50-A7B5-18305CE7DF09}" presName="LevelTwoTextNode" presStyleLbl="node2" presStyleIdx="0" presStyleCnt="3">
        <dgm:presLayoutVars>
          <dgm:chPref val="3"/>
        </dgm:presLayoutVars>
      </dgm:prSet>
      <dgm:spPr>
        <a:prstGeom prst="rect">
          <a:avLst/>
        </a:prstGeom>
      </dgm:spPr>
    </dgm:pt>
    <dgm:pt modelId="{8C69EB7F-7853-41E7-BAB4-B779698EA7CA}" type="pres">
      <dgm:prSet presAssocID="{C8977E13-A2F4-4A50-A7B5-18305CE7DF09}" presName="level3hierChild" presStyleCnt="0"/>
      <dgm:spPr/>
    </dgm:pt>
    <dgm:pt modelId="{4B0DCDD3-A97E-49C8-AF4E-40AA38714D4D}" type="pres">
      <dgm:prSet presAssocID="{444228D2-EC24-4DB2-9279-9B6E1F953215}" presName="conn2-1" presStyleLbl="parChTrans1D3" presStyleIdx="0" presStyleCnt="6"/>
      <dgm:spPr>
        <a:custGeom>
          <a:avLst/>
          <a:gdLst/>
          <a:ahLst/>
          <a:cxnLst/>
          <a:rect l="0" t="0" r="0" b="0"/>
          <a:pathLst>
            <a:path>
              <a:moveTo>
                <a:pt x="0" y="641528"/>
              </a:moveTo>
              <a:lnTo>
                <a:pt x="112224" y="641528"/>
              </a:lnTo>
              <a:lnTo>
                <a:pt x="112224" y="0"/>
              </a:lnTo>
              <a:lnTo>
                <a:pt x="224449" y="0"/>
              </a:lnTo>
            </a:path>
          </a:pathLst>
        </a:custGeom>
      </dgm:spPr>
    </dgm:pt>
    <dgm:pt modelId="{DC089A1C-E31B-4F64-AA4F-F4E855EC0A7D}" type="pres">
      <dgm:prSet presAssocID="{444228D2-EC24-4DB2-9279-9B6E1F953215}" presName="connTx" presStyleLbl="parChTrans1D3" presStyleIdx="0" presStyleCnt="6"/>
      <dgm:spPr/>
    </dgm:pt>
    <dgm:pt modelId="{3CC5B3B4-F76A-4CC7-ABFC-468A6ADDA374}" type="pres">
      <dgm:prSet presAssocID="{0DE30319-0A56-4850-9900-F4CA3B1BD38A}" presName="root2" presStyleCnt="0"/>
      <dgm:spPr/>
    </dgm:pt>
    <dgm:pt modelId="{9170DD01-72A5-4E41-A903-22D7B9B4369E}" type="pres">
      <dgm:prSet presAssocID="{0DE30319-0A56-4850-9900-F4CA3B1BD38A}" presName="LevelTwoTextNode" presStyleLbl="node3" presStyleIdx="0" presStyleCnt="6">
        <dgm:presLayoutVars>
          <dgm:chPref val="3"/>
        </dgm:presLayoutVars>
      </dgm:prSet>
      <dgm:spPr>
        <a:prstGeom prst="rect">
          <a:avLst/>
        </a:prstGeom>
      </dgm:spPr>
    </dgm:pt>
    <dgm:pt modelId="{7D66AD34-987D-4DA9-ACD5-BBB0673D840A}" type="pres">
      <dgm:prSet presAssocID="{0DE30319-0A56-4850-9900-F4CA3B1BD38A}" presName="level3hierChild" presStyleCnt="0"/>
      <dgm:spPr/>
    </dgm:pt>
    <dgm:pt modelId="{0DFE7837-599F-4803-8D45-04C34D0CDE6C}" type="pres">
      <dgm:prSet presAssocID="{F40D9781-039D-4FFE-9BC5-9212E1B83715}" presName="conn2-1" presStyleLbl="parChTrans1D3" presStyleIdx="1" presStyleCnt="6"/>
      <dgm:spPr>
        <a:custGeom>
          <a:avLst/>
          <a:gdLst/>
          <a:ahLst/>
          <a:cxnLst/>
          <a:rect l="0" t="0" r="0" b="0"/>
          <a:pathLst>
            <a:path>
              <a:moveTo>
                <a:pt x="0" y="213842"/>
              </a:moveTo>
              <a:lnTo>
                <a:pt x="112224" y="213842"/>
              </a:lnTo>
              <a:lnTo>
                <a:pt x="112224" y="0"/>
              </a:lnTo>
              <a:lnTo>
                <a:pt x="224449" y="0"/>
              </a:lnTo>
            </a:path>
          </a:pathLst>
        </a:custGeom>
      </dgm:spPr>
    </dgm:pt>
    <dgm:pt modelId="{47A45DA8-CDF4-4A17-B058-52F03083124F}" type="pres">
      <dgm:prSet presAssocID="{F40D9781-039D-4FFE-9BC5-9212E1B83715}" presName="connTx" presStyleLbl="parChTrans1D3" presStyleIdx="1" presStyleCnt="6"/>
      <dgm:spPr/>
    </dgm:pt>
    <dgm:pt modelId="{8448744C-515F-4D44-8B5C-B0441447689E}" type="pres">
      <dgm:prSet presAssocID="{04EAB056-6436-4B36-971B-10D7F2D9B522}" presName="root2" presStyleCnt="0"/>
      <dgm:spPr/>
    </dgm:pt>
    <dgm:pt modelId="{3B70AEE1-E47C-46CD-8AF3-FA4B21A045F1}" type="pres">
      <dgm:prSet presAssocID="{04EAB056-6436-4B36-971B-10D7F2D9B522}" presName="LevelTwoTextNode" presStyleLbl="node3" presStyleIdx="1" presStyleCnt="6">
        <dgm:presLayoutVars>
          <dgm:chPref val="3"/>
        </dgm:presLayoutVars>
      </dgm:prSet>
      <dgm:spPr>
        <a:prstGeom prst="rect">
          <a:avLst/>
        </a:prstGeom>
      </dgm:spPr>
    </dgm:pt>
    <dgm:pt modelId="{3A42B0AB-41C6-493E-8FB5-AB584A9539BC}" type="pres">
      <dgm:prSet presAssocID="{04EAB056-6436-4B36-971B-10D7F2D9B522}" presName="level3hierChild" presStyleCnt="0"/>
      <dgm:spPr/>
    </dgm:pt>
    <dgm:pt modelId="{E9B5803F-6F85-4D9C-A01F-E1E67BD394B7}" type="pres">
      <dgm:prSet presAssocID="{9C4B08DC-5BA7-4013-995F-8FF5B4A5F19F}" presName="conn2-1" presStyleLbl="parChTrans1D3" presStyleIdx="2" presStyleCnt="6"/>
      <dgm:spPr>
        <a:custGeom>
          <a:avLst/>
          <a:gdLst/>
          <a:ahLst/>
          <a:cxnLst/>
          <a:rect l="0" t="0" r="0" b="0"/>
          <a:pathLst>
            <a:path>
              <a:moveTo>
                <a:pt x="0" y="0"/>
              </a:moveTo>
              <a:lnTo>
                <a:pt x="112224" y="0"/>
              </a:lnTo>
              <a:lnTo>
                <a:pt x="112224" y="213842"/>
              </a:lnTo>
              <a:lnTo>
                <a:pt x="224449" y="213842"/>
              </a:lnTo>
            </a:path>
          </a:pathLst>
        </a:custGeom>
      </dgm:spPr>
    </dgm:pt>
    <dgm:pt modelId="{64BB6562-C3C2-43F4-AEC7-CE71D4CBDECD}" type="pres">
      <dgm:prSet presAssocID="{9C4B08DC-5BA7-4013-995F-8FF5B4A5F19F}" presName="connTx" presStyleLbl="parChTrans1D3" presStyleIdx="2" presStyleCnt="6"/>
      <dgm:spPr/>
    </dgm:pt>
    <dgm:pt modelId="{231FCA02-9967-4F8F-B652-8483E06C6549}" type="pres">
      <dgm:prSet presAssocID="{9E97C7BC-6E8B-4AEF-8804-7375490B77FE}" presName="root2" presStyleCnt="0"/>
      <dgm:spPr/>
    </dgm:pt>
    <dgm:pt modelId="{BDA91E42-E362-4B01-9B67-36958A1E8E79}" type="pres">
      <dgm:prSet presAssocID="{9E97C7BC-6E8B-4AEF-8804-7375490B77FE}" presName="LevelTwoTextNode" presStyleLbl="node3" presStyleIdx="2" presStyleCnt="6">
        <dgm:presLayoutVars>
          <dgm:chPref val="3"/>
        </dgm:presLayoutVars>
      </dgm:prSet>
      <dgm:spPr>
        <a:prstGeom prst="rect">
          <a:avLst/>
        </a:prstGeom>
      </dgm:spPr>
    </dgm:pt>
    <dgm:pt modelId="{9344D8D1-649C-419D-B80E-19A116CDDC55}" type="pres">
      <dgm:prSet presAssocID="{9E97C7BC-6E8B-4AEF-8804-7375490B77FE}" presName="level3hierChild" presStyleCnt="0"/>
      <dgm:spPr/>
    </dgm:pt>
    <dgm:pt modelId="{AD01AE95-4742-42CA-947A-771472BF0758}" type="pres">
      <dgm:prSet presAssocID="{37262A1B-32E0-40EA-BACF-9DDA8B21CA1D}" presName="conn2-1" presStyleLbl="parChTrans1D4" presStyleIdx="0" presStyleCnt="8"/>
      <dgm:spPr>
        <a:custGeom>
          <a:avLst/>
          <a:gdLst/>
          <a:ahLst/>
          <a:cxnLst/>
          <a:rect l="0" t="0" r="0" b="0"/>
          <a:pathLst>
            <a:path>
              <a:moveTo>
                <a:pt x="0" y="1069214"/>
              </a:moveTo>
              <a:lnTo>
                <a:pt x="112224" y="1069214"/>
              </a:lnTo>
              <a:lnTo>
                <a:pt x="112224" y="0"/>
              </a:lnTo>
              <a:lnTo>
                <a:pt x="224449" y="0"/>
              </a:lnTo>
            </a:path>
          </a:pathLst>
        </a:custGeom>
      </dgm:spPr>
    </dgm:pt>
    <dgm:pt modelId="{6A498BA6-9432-4A41-84CC-5C9FD0D519BD}" type="pres">
      <dgm:prSet presAssocID="{37262A1B-32E0-40EA-BACF-9DDA8B21CA1D}" presName="connTx" presStyleLbl="parChTrans1D4" presStyleIdx="0" presStyleCnt="8"/>
      <dgm:spPr/>
    </dgm:pt>
    <dgm:pt modelId="{FBD91A30-B0C2-4741-8312-28DBE2F6A7AA}" type="pres">
      <dgm:prSet presAssocID="{9726B7C6-3B10-48B6-9455-490BB6FB4273}" presName="root2" presStyleCnt="0"/>
      <dgm:spPr/>
    </dgm:pt>
    <dgm:pt modelId="{9DCC7B51-26C2-4B91-B8B0-E40FAA599B3C}" type="pres">
      <dgm:prSet presAssocID="{9726B7C6-3B10-48B6-9455-490BB6FB4273}" presName="LevelTwoTextNode" presStyleLbl="node4" presStyleIdx="0" presStyleCnt="8">
        <dgm:presLayoutVars>
          <dgm:chPref val="3"/>
        </dgm:presLayoutVars>
      </dgm:prSet>
      <dgm:spPr>
        <a:prstGeom prst="rect">
          <a:avLst/>
        </a:prstGeom>
      </dgm:spPr>
    </dgm:pt>
    <dgm:pt modelId="{22F8CA10-F8D5-4169-AAFD-99C385669605}" type="pres">
      <dgm:prSet presAssocID="{9726B7C6-3B10-48B6-9455-490BB6FB4273}" presName="level3hierChild" presStyleCnt="0"/>
      <dgm:spPr/>
    </dgm:pt>
    <dgm:pt modelId="{DD13D5AD-8676-4C3C-9643-19031CA49D83}" type="pres">
      <dgm:prSet presAssocID="{7E6D88F2-1299-4FBE-BC3F-D42F515EE16B}" presName="conn2-1" presStyleLbl="parChTrans1D4" presStyleIdx="1" presStyleCnt="8"/>
      <dgm:spPr>
        <a:custGeom>
          <a:avLst/>
          <a:gdLst/>
          <a:ahLst/>
          <a:cxnLst/>
          <a:rect l="0" t="0" r="0" b="0"/>
          <a:pathLst>
            <a:path>
              <a:moveTo>
                <a:pt x="0" y="213842"/>
              </a:moveTo>
              <a:lnTo>
                <a:pt x="112224" y="213842"/>
              </a:lnTo>
              <a:lnTo>
                <a:pt x="112224" y="0"/>
              </a:lnTo>
              <a:lnTo>
                <a:pt x="224449" y="0"/>
              </a:lnTo>
            </a:path>
          </a:pathLst>
        </a:custGeom>
      </dgm:spPr>
    </dgm:pt>
    <dgm:pt modelId="{8C037646-AA5A-43FD-A3C3-06041D68794F}" type="pres">
      <dgm:prSet presAssocID="{7E6D88F2-1299-4FBE-BC3F-D42F515EE16B}" presName="connTx" presStyleLbl="parChTrans1D4" presStyleIdx="1" presStyleCnt="8"/>
      <dgm:spPr/>
    </dgm:pt>
    <dgm:pt modelId="{837466E4-9031-48FB-9019-DF85EB1BCD8E}" type="pres">
      <dgm:prSet presAssocID="{F37C06C8-FA02-47FA-9896-D8A7D85074F9}" presName="root2" presStyleCnt="0"/>
      <dgm:spPr/>
    </dgm:pt>
    <dgm:pt modelId="{D477F39C-FF16-4699-8C19-3859AEC0567C}" type="pres">
      <dgm:prSet presAssocID="{F37C06C8-FA02-47FA-9896-D8A7D85074F9}" presName="LevelTwoTextNode" presStyleLbl="node4" presStyleIdx="1" presStyleCnt="8">
        <dgm:presLayoutVars>
          <dgm:chPref val="3"/>
        </dgm:presLayoutVars>
      </dgm:prSet>
      <dgm:spPr>
        <a:prstGeom prst="rect">
          <a:avLst/>
        </a:prstGeom>
      </dgm:spPr>
    </dgm:pt>
    <dgm:pt modelId="{6294C833-0D40-49B5-89B0-6BFA6A4549B1}" type="pres">
      <dgm:prSet presAssocID="{F37C06C8-FA02-47FA-9896-D8A7D85074F9}" presName="level3hierChild" presStyleCnt="0"/>
      <dgm:spPr/>
    </dgm:pt>
    <dgm:pt modelId="{9BEE9633-43AE-4C30-BDE7-A2C44D332FC7}" type="pres">
      <dgm:prSet presAssocID="{138ADBF2-9338-44BC-A5C3-5B38E58E13DD}" presName="conn2-1" presStyleLbl="parChTrans1D4" presStyleIdx="2" presStyleCnt="8"/>
      <dgm:spPr>
        <a:custGeom>
          <a:avLst/>
          <a:gdLst/>
          <a:ahLst/>
          <a:cxnLst/>
          <a:rect l="0" t="0" r="0" b="0"/>
          <a:pathLst>
            <a:path>
              <a:moveTo>
                <a:pt x="0" y="0"/>
              </a:moveTo>
              <a:lnTo>
                <a:pt x="112224" y="0"/>
              </a:lnTo>
              <a:lnTo>
                <a:pt x="112224" y="213842"/>
              </a:lnTo>
              <a:lnTo>
                <a:pt x="224449" y="213842"/>
              </a:lnTo>
            </a:path>
          </a:pathLst>
        </a:custGeom>
      </dgm:spPr>
    </dgm:pt>
    <dgm:pt modelId="{38B3E396-7655-4003-BABE-FDE947FC2745}" type="pres">
      <dgm:prSet presAssocID="{138ADBF2-9338-44BC-A5C3-5B38E58E13DD}" presName="connTx" presStyleLbl="parChTrans1D4" presStyleIdx="2" presStyleCnt="8"/>
      <dgm:spPr/>
    </dgm:pt>
    <dgm:pt modelId="{CCF98623-274D-40EB-8236-1268DCD47736}" type="pres">
      <dgm:prSet presAssocID="{82FE0F14-76DB-4C34-B6CE-5B5FA85C9557}" presName="root2" presStyleCnt="0"/>
      <dgm:spPr/>
    </dgm:pt>
    <dgm:pt modelId="{CBA939BB-EA7F-4042-91ED-8D22B3FD5335}" type="pres">
      <dgm:prSet presAssocID="{82FE0F14-76DB-4C34-B6CE-5B5FA85C9557}" presName="LevelTwoTextNode" presStyleLbl="node4" presStyleIdx="2" presStyleCnt="8">
        <dgm:presLayoutVars>
          <dgm:chPref val="3"/>
        </dgm:presLayoutVars>
      </dgm:prSet>
      <dgm:spPr>
        <a:prstGeom prst="rect">
          <a:avLst/>
        </a:prstGeom>
      </dgm:spPr>
    </dgm:pt>
    <dgm:pt modelId="{C4D4E4EB-43FB-4C2D-B3B3-BBD35A3DEED6}" type="pres">
      <dgm:prSet presAssocID="{82FE0F14-76DB-4C34-B6CE-5B5FA85C9557}" presName="level3hierChild" presStyleCnt="0"/>
      <dgm:spPr/>
    </dgm:pt>
    <dgm:pt modelId="{F1869BE7-A0A8-4B91-B2F0-66F42478B506}" type="pres">
      <dgm:prSet presAssocID="{EA1B1BCE-CB2A-4EC0-A789-A906EA7E2334}" presName="conn2-1" presStyleLbl="parChTrans1D4" presStyleIdx="3" presStyleCnt="8"/>
      <dgm:spPr>
        <a:custGeom>
          <a:avLst/>
          <a:gdLst/>
          <a:ahLst/>
          <a:cxnLst/>
          <a:rect l="0" t="0" r="0" b="0"/>
          <a:pathLst>
            <a:path>
              <a:moveTo>
                <a:pt x="0" y="213842"/>
              </a:moveTo>
              <a:lnTo>
                <a:pt x="112224" y="213842"/>
              </a:lnTo>
              <a:lnTo>
                <a:pt x="112224" y="0"/>
              </a:lnTo>
              <a:lnTo>
                <a:pt x="224449" y="0"/>
              </a:lnTo>
            </a:path>
          </a:pathLst>
        </a:custGeom>
      </dgm:spPr>
    </dgm:pt>
    <dgm:pt modelId="{E85DFE80-448F-4A87-9FE8-CB456EEC34A4}" type="pres">
      <dgm:prSet presAssocID="{EA1B1BCE-CB2A-4EC0-A789-A906EA7E2334}" presName="connTx" presStyleLbl="parChTrans1D4" presStyleIdx="3" presStyleCnt="8"/>
      <dgm:spPr/>
    </dgm:pt>
    <dgm:pt modelId="{8B9D13BC-96B4-4DD1-A8E5-49D5848DCCDD}" type="pres">
      <dgm:prSet presAssocID="{768561D6-7907-42B8-BB8C-1ABB15971ACD}" presName="root2" presStyleCnt="0"/>
      <dgm:spPr/>
    </dgm:pt>
    <dgm:pt modelId="{E1A9FE24-7C06-4CC5-9624-0B3F1026ADBE}" type="pres">
      <dgm:prSet presAssocID="{768561D6-7907-42B8-BB8C-1ABB15971ACD}" presName="LevelTwoTextNode" presStyleLbl="node4" presStyleIdx="3" presStyleCnt="8">
        <dgm:presLayoutVars>
          <dgm:chPref val="3"/>
        </dgm:presLayoutVars>
      </dgm:prSet>
      <dgm:spPr>
        <a:prstGeom prst="rect">
          <a:avLst/>
        </a:prstGeom>
      </dgm:spPr>
    </dgm:pt>
    <dgm:pt modelId="{7387EB6B-EF93-4E5F-9098-525A50B35596}" type="pres">
      <dgm:prSet presAssocID="{768561D6-7907-42B8-BB8C-1ABB15971ACD}" presName="level3hierChild" presStyleCnt="0"/>
      <dgm:spPr/>
    </dgm:pt>
    <dgm:pt modelId="{289E92B1-1ADB-42D8-860A-466897C0878C}" type="pres">
      <dgm:prSet presAssocID="{C6959ADA-B8F3-4632-B363-8985F942C151}" presName="conn2-1" presStyleLbl="parChTrans1D4" presStyleIdx="4" presStyleCnt="8"/>
      <dgm:spPr>
        <a:custGeom>
          <a:avLst/>
          <a:gdLst/>
          <a:ahLst/>
          <a:cxnLst/>
          <a:rect l="0" t="0" r="0" b="0"/>
          <a:pathLst>
            <a:path>
              <a:moveTo>
                <a:pt x="0" y="224993"/>
              </a:moveTo>
              <a:lnTo>
                <a:pt x="113026" y="224993"/>
              </a:lnTo>
              <a:lnTo>
                <a:pt x="113026" y="0"/>
              </a:lnTo>
              <a:lnTo>
                <a:pt x="226052" y="0"/>
              </a:lnTo>
            </a:path>
          </a:pathLst>
        </a:custGeom>
      </dgm:spPr>
    </dgm:pt>
    <dgm:pt modelId="{DA29692C-880E-4525-A40D-A29008D15521}" type="pres">
      <dgm:prSet presAssocID="{C6959ADA-B8F3-4632-B363-8985F942C151}" presName="connTx" presStyleLbl="parChTrans1D4" presStyleIdx="4" presStyleCnt="8"/>
      <dgm:spPr/>
    </dgm:pt>
    <dgm:pt modelId="{314D610C-675C-4E14-9687-7E45BBA8613D}" type="pres">
      <dgm:prSet presAssocID="{B3A427F7-212A-49D6-9D78-7C0791DAF0FD}" presName="root2" presStyleCnt="0"/>
      <dgm:spPr/>
    </dgm:pt>
    <dgm:pt modelId="{97FCF6BC-C3D8-4ED7-8B7D-E47E2CE46C22}" type="pres">
      <dgm:prSet presAssocID="{B3A427F7-212A-49D6-9D78-7C0791DAF0FD}" presName="LevelTwoTextNode" presStyleLbl="node4" presStyleIdx="4" presStyleCnt="8" custLinFactNeighborX="1163" custLinFactNeighborY="-3259">
        <dgm:presLayoutVars>
          <dgm:chPref val="3"/>
        </dgm:presLayoutVars>
      </dgm:prSet>
      <dgm:spPr>
        <a:prstGeom prst="rect">
          <a:avLst/>
        </a:prstGeom>
      </dgm:spPr>
    </dgm:pt>
    <dgm:pt modelId="{E2DEFA35-A039-486F-8F2B-3A060A32F023}" type="pres">
      <dgm:prSet presAssocID="{B3A427F7-212A-49D6-9D78-7C0791DAF0FD}" presName="level3hierChild" presStyleCnt="0"/>
      <dgm:spPr/>
    </dgm:pt>
    <dgm:pt modelId="{C0E543FA-D585-44D4-AC33-6EEEE86ED6C4}" type="pres">
      <dgm:prSet presAssocID="{5B8D766B-1202-488B-88F3-4E05B434B87B}" presName="conn2-1" presStyleLbl="parChTrans1D4" presStyleIdx="5" presStyleCnt="8"/>
      <dgm:spPr>
        <a:custGeom>
          <a:avLst/>
          <a:gdLst/>
          <a:ahLst/>
          <a:cxnLst/>
          <a:rect l="0" t="0" r="0" b="0"/>
          <a:pathLst>
            <a:path>
              <a:moveTo>
                <a:pt x="0" y="0"/>
              </a:moveTo>
              <a:lnTo>
                <a:pt x="112224" y="0"/>
              </a:lnTo>
              <a:lnTo>
                <a:pt x="112224" y="213842"/>
              </a:lnTo>
              <a:lnTo>
                <a:pt x="224449" y="213842"/>
              </a:lnTo>
            </a:path>
          </a:pathLst>
        </a:custGeom>
      </dgm:spPr>
    </dgm:pt>
    <dgm:pt modelId="{D09D8AFD-1861-45ED-8739-636708C771D0}" type="pres">
      <dgm:prSet presAssocID="{5B8D766B-1202-488B-88F3-4E05B434B87B}" presName="connTx" presStyleLbl="parChTrans1D4" presStyleIdx="5" presStyleCnt="8"/>
      <dgm:spPr/>
    </dgm:pt>
    <dgm:pt modelId="{4182ED91-637F-4D40-B06A-397EB3BCDECC}" type="pres">
      <dgm:prSet presAssocID="{F0A6DD72-8582-4C3C-97D9-7C555C51CEB1}" presName="root2" presStyleCnt="0"/>
      <dgm:spPr/>
    </dgm:pt>
    <dgm:pt modelId="{A1FBCA71-809E-40E4-B528-D287E9A6EA1B}" type="pres">
      <dgm:prSet presAssocID="{F0A6DD72-8582-4C3C-97D9-7C555C51CEB1}" presName="LevelTwoTextNode" presStyleLbl="node4" presStyleIdx="5" presStyleCnt="8">
        <dgm:presLayoutVars>
          <dgm:chPref val="3"/>
        </dgm:presLayoutVars>
      </dgm:prSet>
      <dgm:spPr>
        <a:prstGeom prst="rect">
          <a:avLst/>
        </a:prstGeom>
      </dgm:spPr>
    </dgm:pt>
    <dgm:pt modelId="{99584E14-BB4D-4D00-9954-72EB3B75045E}" type="pres">
      <dgm:prSet presAssocID="{F0A6DD72-8582-4C3C-97D9-7C555C51CEB1}" presName="level3hierChild" presStyleCnt="0"/>
      <dgm:spPr/>
    </dgm:pt>
    <dgm:pt modelId="{622B0A74-4A5D-45C0-B948-8639AAEBFE18}" type="pres">
      <dgm:prSet presAssocID="{ED11752F-6BC0-4AE3-A445-F1923825F38F}" presName="conn2-1" presStyleLbl="parChTrans1D4" presStyleIdx="6" presStyleCnt="8"/>
      <dgm:spPr>
        <a:custGeom>
          <a:avLst/>
          <a:gdLst/>
          <a:ahLst/>
          <a:cxnLst/>
          <a:rect l="0" t="0" r="0" b="0"/>
          <a:pathLst>
            <a:path>
              <a:moveTo>
                <a:pt x="0" y="0"/>
              </a:moveTo>
              <a:lnTo>
                <a:pt x="112224" y="0"/>
              </a:lnTo>
              <a:lnTo>
                <a:pt x="112224" y="213842"/>
              </a:lnTo>
              <a:lnTo>
                <a:pt x="224449" y="213842"/>
              </a:lnTo>
            </a:path>
          </a:pathLst>
        </a:custGeom>
      </dgm:spPr>
    </dgm:pt>
    <dgm:pt modelId="{D81660AE-A57D-4B0E-BB8E-78317C984819}" type="pres">
      <dgm:prSet presAssocID="{ED11752F-6BC0-4AE3-A445-F1923825F38F}" presName="connTx" presStyleLbl="parChTrans1D4" presStyleIdx="6" presStyleCnt="8"/>
      <dgm:spPr/>
    </dgm:pt>
    <dgm:pt modelId="{94CF46AF-0428-4139-8FD4-DD62AF89323C}" type="pres">
      <dgm:prSet presAssocID="{5C17B029-88F7-477C-B5CA-DA3B2E9B248E}" presName="root2" presStyleCnt="0"/>
      <dgm:spPr/>
    </dgm:pt>
    <dgm:pt modelId="{EF1B8327-3D4E-45EC-AECE-0D1D564606EC}" type="pres">
      <dgm:prSet presAssocID="{5C17B029-88F7-477C-B5CA-DA3B2E9B248E}" presName="LevelTwoTextNode" presStyleLbl="node4" presStyleIdx="6" presStyleCnt="8">
        <dgm:presLayoutVars>
          <dgm:chPref val="3"/>
        </dgm:presLayoutVars>
      </dgm:prSet>
      <dgm:spPr>
        <a:prstGeom prst="rect">
          <a:avLst/>
        </a:prstGeom>
      </dgm:spPr>
    </dgm:pt>
    <dgm:pt modelId="{C392C283-254D-40B9-BD02-060190CE5100}" type="pres">
      <dgm:prSet presAssocID="{5C17B029-88F7-477C-B5CA-DA3B2E9B248E}" presName="level3hierChild" presStyleCnt="0"/>
      <dgm:spPr/>
    </dgm:pt>
    <dgm:pt modelId="{19CC771B-3B83-4B64-BDFB-05F0524FB9CF}" type="pres">
      <dgm:prSet presAssocID="{E263FC1E-85B7-4745-A445-AE87AD7FA7EA}" presName="conn2-1" presStyleLbl="parChTrans1D4" presStyleIdx="7" presStyleCnt="8"/>
      <dgm:spPr>
        <a:custGeom>
          <a:avLst/>
          <a:gdLst/>
          <a:ahLst/>
          <a:cxnLst/>
          <a:rect l="0" t="0" r="0" b="0"/>
          <a:pathLst>
            <a:path>
              <a:moveTo>
                <a:pt x="0" y="0"/>
              </a:moveTo>
              <a:lnTo>
                <a:pt x="112224" y="0"/>
              </a:lnTo>
              <a:lnTo>
                <a:pt x="112224" y="641528"/>
              </a:lnTo>
              <a:lnTo>
                <a:pt x="224449" y="641528"/>
              </a:lnTo>
            </a:path>
          </a:pathLst>
        </a:custGeom>
      </dgm:spPr>
    </dgm:pt>
    <dgm:pt modelId="{770D56CC-36AA-45C7-9BCD-05E840E2037D}" type="pres">
      <dgm:prSet presAssocID="{E263FC1E-85B7-4745-A445-AE87AD7FA7EA}" presName="connTx" presStyleLbl="parChTrans1D4" presStyleIdx="7" presStyleCnt="8"/>
      <dgm:spPr/>
    </dgm:pt>
    <dgm:pt modelId="{D39B15B0-4E5D-44EC-ADC5-C900C65D0FC8}" type="pres">
      <dgm:prSet presAssocID="{E3DF07E9-2DE9-48BE-BCD8-CCD3AB880032}" presName="root2" presStyleCnt="0"/>
      <dgm:spPr/>
    </dgm:pt>
    <dgm:pt modelId="{387D2AEB-9F88-43F0-801B-AD2CA794FEF1}" type="pres">
      <dgm:prSet presAssocID="{E3DF07E9-2DE9-48BE-BCD8-CCD3AB880032}" presName="LevelTwoTextNode" presStyleLbl="node4" presStyleIdx="7" presStyleCnt="8">
        <dgm:presLayoutVars>
          <dgm:chPref val="3"/>
        </dgm:presLayoutVars>
      </dgm:prSet>
      <dgm:spPr>
        <a:prstGeom prst="rect">
          <a:avLst/>
        </a:prstGeom>
      </dgm:spPr>
    </dgm:pt>
    <dgm:pt modelId="{D7C8243E-14AB-4B3C-A24E-CBC781E621A8}" type="pres">
      <dgm:prSet presAssocID="{E3DF07E9-2DE9-48BE-BCD8-CCD3AB880032}" presName="level3hierChild" presStyleCnt="0"/>
      <dgm:spPr/>
    </dgm:pt>
    <dgm:pt modelId="{ABD45C21-19A0-49D2-AEFF-E748EA1AA5A3}" type="pres">
      <dgm:prSet presAssocID="{BD754BE5-8181-440E-AEFE-831299DAFA5C}" presName="conn2-1" presStyleLbl="parChTrans1D3" presStyleIdx="3" presStyleCnt="6"/>
      <dgm:spPr>
        <a:custGeom>
          <a:avLst/>
          <a:gdLst/>
          <a:ahLst/>
          <a:cxnLst/>
          <a:rect l="0" t="0" r="0" b="0"/>
          <a:pathLst>
            <a:path>
              <a:moveTo>
                <a:pt x="0" y="0"/>
              </a:moveTo>
              <a:lnTo>
                <a:pt x="112224" y="0"/>
              </a:lnTo>
              <a:lnTo>
                <a:pt x="112224" y="641528"/>
              </a:lnTo>
              <a:lnTo>
                <a:pt x="224449" y="641528"/>
              </a:lnTo>
            </a:path>
          </a:pathLst>
        </a:custGeom>
      </dgm:spPr>
    </dgm:pt>
    <dgm:pt modelId="{1460C526-693F-47A0-BEC5-BFC80520CA12}" type="pres">
      <dgm:prSet presAssocID="{BD754BE5-8181-440E-AEFE-831299DAFA5C}" presName="connTx" presStyleLbl="parChTrans1D3" presStyleIdx="3" presStyleCnt="6"/>
      <dgm:spPr/>
    </dgm:pt>
    <dgm:pt modelId="{2E156506-16A5-413D-880B-6C21F0E1021F}" type="pres">
      <dgm:prSet presAssocID="{D2019EDA-6FBA-4377-B1D0-4464EEB080B7}" presName="root2" presStyleCnt="0"/>
      <dgm:spPr/>
    </dgm:pt>
    <dgm:pt modelId="{4D42B5E1-AFCB-414B-9B74-5BBD8A117CCC}" type="pres">
      <dgm:prSet presAssocID="{D2019EDA-6FBA-4377-B1D0-4464EEB080B7}" presName="LevelTwoTextNode" presStyleLbl="node3" presStyleIdx="3" presStyleCnt="6">
        <dgm:presLayoutVars>
          <dgm:chPref val="3"/>
        </dgm:presLayoutVars>
      </dgm:prSet>
      <dgm:spPr>
        <a:prstGeom prst="rect">
          <a:avLst/>
        </a:prstGeom>
      </dgm:spPr>
    </dgm:pt>
    <dgm:pt modelId="{A7448810-FA6D-4EB0-B93E-DE6A02733700}" type="pres">
      <dgm:prSet presAssocID="{D2019EDA-6FBA-4377-B1D0-4464EEB080B7}" presName="level3hierChild" presStyleCnt="0"/>
      <dgm:spPr/>
    </dgm:pt>
    <dgm:pt modelId="{77590270-09CF-430A-ACC5-5111B983E7E3}" type="pres">
      <dgm:prSet presAssocID="{8B0E2244-226D-4CB9-9047-75D9FD571BA4}" presName="conn2-1" presStyleLbl="parChTrans1D2" presStyleIdx="1" presStyleCnt="3"/>
      <dgm:spPr>
        <a:custGeom>
          <a:avLst/>
          <a:gdLst/>
          <a:ahLst/>
          <a:cxnLst/>
          <a:rect l="0" t="0" r="0" b="0"/>
          <a:pathLst>
            <a:path>
              <a:moveTo>
                <a:pt x="0" y="0"/>
              </a:moveTo>
              <a:lnTo>
                <a:pt x="112224" y="0"/>
              </a:lnTo>
              <a:lnTo>
                <a:pt x="112224" y="320764"/>
              </a:lnTo>
              <a:lnTo>
                <a:pt x="224449" y="320764"/>
              </a:lnTo>
            </a:path>
          </a:pathLst>
        </a:custGeom>
      </dgm:spPr>
    </dgm:pt>
    <dgm:pt modelId="{840115EA-E7F5-46B0-AE63-0DBE4A1AA1F0}" type="pres">
      <dgm:prSet presAssocID="{8B0E2244-226D-4CB9-9047-75D9FD571BA4}" presName="connTx" presStyleLbl="parChTrans1D2" presStyleIdx="1" presStyleCnt="3"/>
      <dgm:spPr/>
    </dgm:pt>
    <dgm:pt modelId="{998F1F59-3F2F-43B8-A107-0661A9DB52F2}" type="pres">
      <dgm:prSet presAssocID="{A1DE5091-CB40-4EBD-8A9B-3183C4D0DE23}" presName="root2" presStyleCnt="0"/>
      <dgm:spPr/>
    </dgm:pt>
    <dgm:pt modelId="{AEDCADBC-EB3A-4DAE-8737-764F7AEC00E4}" type="pres">
      <dgm:prSet presAssocID="{A1DE5091-CB40-4EBD-8A9B-3183C4D0DE23}" presName="LevelTwoTextNode" presStyleLbl="node2" presStyleIdx="1" presStyleCnt="3">
        <dgm:presLayoutVars>
          <dgm:chPref val="3"/>
        </dgm:presLayoutVars>
      </dgm:prSet>
      <dgm:spPr>
        <a:prstGeom prst="rect">
          <a:avLst/>
        </a:prstGeom>
      </dgm:spPr>
    </dgm:pt>
    <dgm:pt modelId="{CAA0B749-8AD1-447B-A15D-B8213C69639F}" type="pres">
      <dgm:prSet presAssocID="{A1DE5091-CB40-4EBD-8A9B-3183C4D0DE23}" presName="level3hierChild" presStyleCnt="0"/>
      <dgm:spPr/>
    </dgm:pt>
    <dgm:pt modelId="{1DCB2E47-28A4-4F46-B025-6969EF3FA218}" type="pres">
      <dgm:prSet presAssocID="{15DD1496-7D1B-4AF3-8544-76FC24296AA5}" presName="conn2-1" presStyleLbl="parChTrans1D3" presStyleIdx="4" presStyleCnt="6"/>
      <dgm:spPr>
        <a:custGeom>
          <a:avLst/>
          <a:gdLst/>
          <a:ahLst/>
          <a:cxnLst/>
          <a:rect l="0" t="0" r="0" b="0"/>
          <a:pathLst>
            <a:path>
              <a:moveTo>
                <a:pt x="0" y="45720"/>
              </a:moveTo>
              <a:lnTo>
                <a:pt x="224449" y="45720"/>
              </a:lnTo>
            </a:path>
          </a:pathLst>
        </a:custGeom>
      </dgm:spPr>
    </dgm:pt>
    <dgm:pt modelId="{374E4428-E349-42EE-86E3-3DD42958F9AB}" type="pres">
      <dgm:prSet presAssocID="{15DD1496-7D1B-4AF3-8544-76FC24296AA5}" presName="connTx" presStyleLbl="parChTrans1D3" presStyleIdx="4" presStyleCnt="6"/>
      <dgm:spPr/>
    </dgm:pt>
    <dgm:pt modelId="{F7968F7C-FB1E-490F-A828-14DD4AC2A50C}" type="pres">
      <dgm:prSet presAssocID="{D1009A1D-CC28-46D0-8E14-8A34629C9BDD}" presName="root2" presStyleCnt="0"/>
      <dgm:spPr/>
    </dgm:pt>
    <dgm:pt modelId="{FC8C066C-3007-4DC4-AC86-122AD9382F80}" type="pres">
      <dgm:prSet presAssocID="{D1009A1D-CC28-46D0-8E14-8A34629C9BDD}" presName="LevelTwoTextNode" presStyleLbl="node3" presStyleIdx="4" presStyleCnt="6">
        <dgm:presLayoutVars>
          <dgm:chPref val="3"/>
        </dgm:presLayoutVars>
      </dgm:prSet>
      <dgm:spPr>
        <a:prstGeom prst="rect">
          <a:avLst/>
        </a:prstGeom>
      </dgm:spPr>
    </dgm:pt>
    <dgm:pt modelId="{AC990B00-3F56-4339-83E6-055A8AEDCFDE}" type="pres">
      <dgm:prSet presAssocID="{D1009A1D-CC28-46D0-8E14-8A34629C9BDD}" presName="level3hierChild" presStyleCnt="0"/>
      <dgm:spPr/>
    </dgm:pt>
    <dgm:pt modelId="{D6C393E1-CBC5-4E1D-8681-B0797BDB9F4B}" type="pres">
      <dgm:prSet presAssocID="{4EC81AB4-D132-48B2-BC5E-3BEEA76578C4}" presName="conn2-1" presStyleLbl="parChTrans1D2" presStyleIdx="2" presStyleCnt="3"/>
      <dgm:spPr>
        <a:custGeom>
          <a:avLst/>
          <a:gdLst/>
          <a:ahLst/>
          <a:cxnLst/>
          <a:rect l="0" t="0" r="0" b="0"/>
          <a:pathLst>
            <a:path>
              <a:moveTo>
                <a:pt x="0" y="0"/>
              </a:moveTo>
              <a:lnTo>
                <a:pt x="112224" y="0"/>
              </a:lnTo>
              <a:lnTo>
                <a:pt x="112224" y="748450"/>
              </a:lnTo>
              <a:lnTo>
                <a:pt x="224449" y="748450"/>
              </a:lnTo>
            </a:path>
          </a:pathLst>
        </a:custGeom>
      </dgm:spPr>
    </dgm:pt>
    <dgm:pt modelId="{E464D6AA-5BE4-4F21-9711-D70768B54A3C}" type="pres">
      <dgm:prSet presAssocID="{4EC81AB4-D132-48B2-BC5E-3BEEA76578C4}" presName="connTx" presStyleLbl="parChTrans1D2" presStyleIdx="2" presStyleCnt="3"/>
      <dgm:spPr/>
    </dgm:pt>
    <dgm:pt modelId="{BF8D5914-74E7-4210-9859-93B1531F5CD0}" type="pres">
      <dgm:prSet presAssocID="{3C30A745-080E-4CB1-8F0E-C8D9E81C1B99}" presName="root2" presStyleCnt="0"/>
      <dgm:spPr/>
    </dgm:pt>
    <dgm:pt modelId="{1BF03750-203C-42E9-8E6E-5E38665C9B65}" type="pres">
      <dgm:prSet presAssocID="{3C30A745-080E-4CB1-8F0E-C8D9E81C1B99}" presName="LevelTwoTextNode" presStyleLbl="node2" presStyleIdx="2" presStyleCnt="3">
        <dgm:presLayoutVars>
          <dgm:chPref val="3"/>
        </dgm:presLayoutVars>
      </dgm:prSet>
      <dgm:spPr>
        <a:prstGeom prst="rect">
          <a:avLst/>
        </a:prstGeom>
      </dgm:spPr>
    </dgm:pt>
    <dgm:pt modelId="{B2060628-D396-420D-897B-4305A4057725}" type="pres">
      <dgm:prSet presAssocID="{3C30A745-080E-4CB1-8F0E-C8D9E81C1B99}" presName="level3hierChild" presStyleCnt="0"/>
      <dgm:spPr/>
    </dgm:pt>
    <dgm:pt modelId="{315BFA5E-AF5F-4389-8A8E-46197FA766BF}" type="pres">
      <dgm:prSet presAssocID="{8BB2AEEE-5A27-4119-9684-9F460F1F87F3}" presName="conn2-1" presStyleLbl="parChTrans1D3" presStyleIdx="5" presStyleCnt="6"/>
      <dgm:spPr>
        <a:custGeom>
          <a:avLst/>
          <a:gdLst/>
          <a:ahLst/>
          <a:cxnLst/>
          <a:rect l="0" t="0" r="0" b="0"/>
          <a:pathLst>
            <a:path>
              <a:moveTo>
                <a:pt x="0" y="45720"/>
              </a:moveTo>
              <a:lnTo>
                <a:pt x="224449" y="45720"/>
              </a:lnTo>
            </a:path>
          </a:pathLst>
        </a:custGeom>
      </dgm:spPr>
    </dgm:pt>
    <dgm:pt modelId="{F45B0936-33A2-4F36-8986-A487BE81A446}" type="pres">
      <dgm:prSet presAssocID="{8BB2AEEE-5A27-4119-9684-9F460F1F87F3}" presName="connTx" presStyleLbl="parChTrans1D3" presStyleIdx="5" presStyleCnt="6"/>
      <dgm:spPr/>
    </dgm:pt>
    <dgm:pt modelId="{08AAF643-C596-45D4-B434-1624C4266674}" type="pres">
      <dgm:prSet presAssocID="{0232B8B6-ABE3-4BDC-A1BF-BBC963B02FEF}" presName="root2" presStyleCnt="0"/>
      <dgm:spPr/>
    </dgm:pt>
    <dgm:pt modelId="{0C4020F9-A1C2-4FBF-B10E-425A5D82ACB0}" type="pres">
      <dgm:prSet presAssocID="{0232B8B6-ABE3-4BDC-A1BF-BBC963B02FEF}" presName="LevelTwoTextNode" presStyleLbl="node3" presStyleIdx="5" presStyleCnt="6">
        <dgm:presLayoutVars>
          <dgm:chPref val="3"/>
        </dgm:presLayoutVars>
      </dgm:prSet>
      <dgm:spPr>
        <a:prstGeom prst="rect">
          <a:avLst/>
        </a:prstGeom>
      </dgm:spPr>
    </dgm:pt>
    <dgm:pt modelId="{7342E2F9-9A71-4DD8-A226-512B2851D5D0}" type="pres">
      <dgm:prSet presAssocID="{0232B8B6-ABE3-4BDC-A1BF-BBC963B02FEF}" presName="level3hierChild" presStyleCnt="0"/>
      <dgm:spPr/>
    </dgm:pt>
  </dgm:ptLst>
  <dgm:cxnLst>
    <dgm:cxn modelId="{BF9D4605-C708-43A7-8076-57F178674774}" srcId="{099EB4D9-49E4-4C57-93D4-283532D474C1}" destId="{CEF9A7DC-85BB-46AD-B48A-BBB7BAFD07B6}" srcOrd="0" destOrd="0" parTransId="{C1E19DFA-99A0-468F-9261-C494EAC859BB}" sibTransId="{C9707E62-DAFC-4A55-8D44-4B0C3F81B6C4}"/>
    <dgm:cxn modelId="{F15EE105-4986-43BA-B129-F4661DC835FA}" srcId="{9E97C7BC-6E8B-4AEF-8804-7375490B77FE}" destId="{768561D6-7907-42B8-BB8C-1ABB15971ACD}" srcOrd="1" destOrd="0" parTransId="{EA1B1BCE-CB2A-4EC0-A789-A906EA7E2334}" sibTransId="{1CFE65B4-05AC-4B09-9289-DC5569A7F1C9}"/>
    <dgm:cxn modelId="{8E366809-3063-42CD-A2B7-57BA60E32F03}" type="presOf" srcId="{EA1B1BCE-CB2A-4EC0-A789-A906EA7E2334}" destId="{E85DFE80-448F-4A87-9FE8-CB456EEC34A4}" srcOrd="1" destOrd="0" presId="urn:microsoft.com/office/officeart/2008/layout/HorizontalMultiLevelHierarchy"/>
    <dgm:cxn modelId="{D148460F-5B44-4FCE-AE64-2DED1AAD7893}" type="presOf" srcId="{15DD1496-7D1B-4AF3-8544-76FC24296AA5}" destId="{374E4428-E349-42EE-86E3-3DD42958F9AB}" srcOrd="1" destOrd="0" presId="urn:microsoft.com/office/officeart/2008/layout/HorizontalMultiLevelHierarchy"/>
    <dgm:cxn modelId="{2DC0EC17-296C-4152-B87C-D423E1E5DABE}" srcId="{9E97C7BC-6E8B-4AEF-8804-7375490B77FE}" destId="{9726B7C6-3B10-48B6-9455-490BB6FB4273}" srcOrd="0" destOrd="0" parTransId="{37262A1B-32E0-40EA-BACF-9DDA8B21CA1D}" sibTransId="{6EF47712-1BC7-4C53-8947-6FC84E25BB09}"/>
    <dgm:cxn modelId="{40C59D18-D7F9-4F25-B686-1820BE3B9F22}" type="presOf" srcId="{04EAB056-6436-4B36-971B-10D7F2D9B522}" destId="{3B70AEE1-E47C-46CD-8AF3-FA4B21A045F1}" srcOrd="0" destOrd="0" presId="urn:microsoft.com/office/officeart/2008/layout/HorizontalMultiLevelHierarchy"/>
    <dgm:cxn modelId="{7F650A1E-8377-4CA2-865A-AB9D8AE92D8C}" type="presOf" srcId="{A1DE5091-CB40-4EBD-8A9B-3183C4D0DE23}" destId="{AEDCADBC-EB3A-4DAE-8737-764F7AEC00E4}" srcOrd="0" destOrd="0" presId="urn:microsoft.com/office/officeart/2008/layout/HorizontalMultiLevelHierarchy"/>
    <dgm:cxn modelId="{05A13F1E-94F7-49BC-9A11-BC017E7F2CB7}" type="presOf" srcId="{8B0E2244-226D-4CB9-9047-75D9FD571BA4}" destId="{77590270-09CF-430A-ACC5-5111B983E7E3}" srcOrd="0" destOrd="0" presId="urn:microsoft.com/office/officeart/2008/layout/HorizontalMultiLevelHierarchy"/>
    <dgm:cxn modelId="{1B2BA620-1EEB-49DA-8BC6-AF543AA96E2C}" type="presOf" srcId="{9C4B08DC-5BA7-4013-995F-8FF5B4A5F19F}" destId="{64BB6562-C3C2-43F4-AEC7-CE71D4CBDECD}" srcOrd="1" destOrd="0" presId="urn:microsoft.com/office/officeart/2008/layout/HorizontalMultiLevelHierarchy"/>
    <dgm:cxn modelId="{D5E88D21-9C2B-44BB-80B4-347DE73ED06B}" type="presOf" srcId="{3C30A745-080E-4CB1-8F0E-C8D9E81C1B99}" destId="{1BF03750-203C-42E9-8E6E-5E38665C9B65}" srcOrd="0" destOrd="0" presId="urn:microsoft.com/office/officeart/2008/layout/HorizontalMultiLevelHierarchy"/>
    <dgm:cxn modelId="{E0AD0C28-D963-461F-88E2-01DF8C1716A9}" srcId="{768561D6-7907-42B8-BB8C-1ABB15971ACD}" destId="{F0A6DD72-8582-4C3C-97D9-7C555C51CEB1}" srcOrd="1" destOrd="0" parTransId="{5B8D766B-1202-488B-88F3-4E05B434B87B}" sibTransId="{83B429FE-D101-4F28-8B09-737121C89DAA}"/>
    <dgm:cxn modelId="{3DC3FC28-2F7A-4E63-8F43-7708C6F9BAB5}" type="presOf" srcId="{9E97C7BC-6E8B-4AEF-8804-7375490B77FE}" destId="{BDA91E42-E362-4B01-9B67-36958A1E8E79}" srcOrd="0" destOrd="0" presId="urn:microsoft.com/office/officeart/2008/layout/HorizontalMultiLevelHierarchy"/>
    <dgm:cxn modelId="{E322912A-F9DA-43BD-BC52-EEC7E6C91566}" type="presOf" srcId="{82FE0F14-76DB-4C34-B6CE-5B5FA85C9557}" destId="{CBA939BB-EA7F-4042-91ED-8D22B3FD5335}" srcOrd="0" destOrd="0" presId="urn:microsoft.com/office/officeart/2008/layout/HorizontalMultiLevelHierarchy"/>
    <dgm:cxn modelId="{C7FAE72C-9EFE-4D85-ACBD-9A5261354EA4}" type="presOf" srcId="{E3DF07E9-2DE9-48BE-BCD8-CCD3AB880032}" destId="{387D2AEB-9F88-43F0-801B-AD2CA794FEF1}" srcOrd="0" destOrd="0" presId="urn:microsoft.com/office/officeart/2008/layout/HorizontalMultiLevelHierarchy"/>
    <dgm:cxn modelId="{106F4A2D-6280-46CC-8324-4A95BAA8D4EA}" type="presOf" srcId="{8BB2AEEE-5A27-4119-9684-9F460F1F87F3}" destId="{F45B0936-33A2-4F36-8986-A487BE81A446}" srcOrd="1" destOrd="0" presId="urn:microsoft.com/office/officeart/2008/layout/HorizontalMultiLevelHierarchy"/>
    <dgm:cxn modelId="{35042134-220A-42E0-96AE-AF7F4786342E}" srcId="{A1DE5091-CB40-4EBD-8A9B-3183C4D0DE23}" destId="{D1009A1D-CC28-46D0-8E14-8A34629C9BDD}" srcOrd="0" destOrd="0" parTransId="{15DD1496-7D1B-4AF3-8544-76FC24296AA5}" sibTransId="{84C2A09A-D650-473B-B75B-BD22C3A2C785}"/>
    <dgm:cxn modelId="{E3428C36-1E03-4C25-A951-EB624BBD23E3}" type="presOf" srcId="{C8977E13-A2F4-4A50-A7B5-18305CE7DF09}" destId="{428EE52D-4F78-4BBE-ABCD-50AD62181D56}" srcOrd="0" destOrd="0" presId="urn:microsoft.com/office/officeart/2008/layout/HorizontalMultiLevelHierarchy"/>
    <dgm:cxn modelId="{8C368537-A399-4E65-93F2-B2832715B73F}" type="presOf" srcId="{F40D9781-039D-4FFE-9BC5-9212E1B83715}" destId="{0DFE7837-599F-4803-8D45-04C34D0CDE6C}" srcOrd="0" destOrd="0" presId="urn:microsoft.com/office/officeart/2008/layout/HorizontalMultiLevelHierarchy"/>
    <dgm:cxn modelId="{7C8DC43A-B53B-46F3-92E6-1872EE715BC1}" type="presOf" srcId="{8BB2AEEE-5A27-4119-9684-9F460F1F87F3}" destId="{315BFA5E-AF5F-4389-8A8E-46197FA766BF}" srcOrd="0" destOrd="0" presId="urn:microsoft.com/office/officeart/2008/layout/HorizontalMultiLevelHierarchy"/>
    <dgm:cxn modelId="{A2175F3C-E8C6-4916-B69F-33192550181C}" type="presOf" srcId="{7E6D88F2-1299-4FBE-BC3F-D42F515EE16B}" destId="{DD13D5AD-8676-4C3C-9643-19031CA49D83}" srcOrd="0" destOrd="0" presId="urn:microsoft.com/office/officeart/2008/layout/HorizontalMultiLevelHierarchy"/>
    <dgm:cxn modelId="{2B24953F-F60B-4542-AC42-E3885AC06A18}" type="presOf" srcId="{C6959ADA-B8F3-4632-B363-8985F942C151}" destId="{289E92B1-1ADB-42D8-860A-466897C0878C}" srcOrd="0" destOrd="0" presId="urn:microsoft.com/office/officeart/2008/layout/HorizontalMultiLevelHierarchy"/>
    <dgm:cxn modelId="{F0A0F65C-0DC3-4C40-A772-A198189BBD99}" type="presOf" srcId="{8B0E2244-226D-4CB9-9047-75D9FD571BA4}" destId="{840115EA-E7F5-46B0-AE63-0DBE4A1AA1F0}" srcOrd="1" destOrd="0" presId="urn:microsoft.com/office/officeart/2008/layout/HorizontalMultiLevelHierarchy"/>
    <dgm:cxn modelId="{95D5F660-7B66-4762-9850-92BB5111652B}" type="presOf" srcId="{37262A1B-32E0-40EA-BACF-9DDA8B21CA1D}" destId="{AD01AE95-4742-42CA-947A-771472BF0758}" srcOrd="0" destOrd="0" presId="urn:microsoft.com/office/officeart/2008/layout/HorizontalMultiLevelHierarchy"/>
    <dgm:cxn modelId="{486FA861-33D2-41B9-A774-BE557338AB6B}" type="presOf" srcId="{0DE30319-0A56-4850-9900-F4CA3B1BD38A}" destId="{9170DD01-72A5-4E41-A903-22D7B9B4369E}" srcOrd="0" destOrd="0" presId="urn:microsoft.com/office/officeart/2008/layout/HorizontalMultiLevelHierarchy"/>
    <dgm:cxn modelId="{82980E62-84F7-4A6B-9BA1-87A41EE4F6FD}" type="presOf" srcId="{B3A427F7-212A-49D6-9D78-7C0791DAF0FD}" destId="{97FCF6BC-C3D8-4ED7-8B7D-E47E2CE46C22}" srcOrd="0" destOrd="0" presId="urn:microsoft.com/office/officeart/2008/layout/HorizontalMultiLevelHierarchy"/>
    <dgm:cxn modelId="{BCDD2264-F787-474D-A6C6-634020EE199D}" type="presOf" srcId="{EA1B1BCE-CB2A-4EC0-A789-A906EA7E2334}" destId="{F1869BE7-A0A8-4B91-B2F0-66F42478B506}" srcOrd="0" destOrd="0" presId="urn:microsoft.com/office/officeart/2008/layout/HorizontalMultiLevelHierarchy"/>
    <dgm:cxn modelId="{2C97E444-0134-4D16-AA34-59996765126A}" srcId="{768561D6-7907-42B8-BB8C-1ABB15971ACD}" destId="{B3A427F7-212A-49D6-9D78-7C0791DAF0FD}" srcOrd="0" destOrd="0" parTransId="{C6959ADA-B8F3-4632-B363-8985F942C151}" sibTransId="{9141DD3B-8768-42ED-AB84-E04960E877FF}"/>
    <dgm:cxn modelId="{A9469165-1151-44BD-BB74-95DA86475F80}" type="presOf" srcId="{ED11752F-6BC0-4AE3-A445-F1923825F38F}" destId="{622B0A74-4A5D-45C0-B948-8639AAEBFE18}" srcOrd="0" destOrd="0" presId="urn:microsoft.com/office/officeart/2008/layout/HorizontalMultiLevelHierarchy"/>
    <dgm:cxn modelId="{78C81668-5705-4B37-8083-099A9FFA304B}" type="presOf" srcId="{099EB4D9-49E4-4C57-93D4-283532D474C1}" destId="{9FFE8752-FC62-4297-8780-986339B56367}" srcOrd="0" destOrd="0" presId="urn:microsoft.com/office/officeart/2008/layout/HorizontalMultiLevelHierarchy"/>
    <dgm:cxn modelId="{3EA98768-228F-4DF3-AE71-57471360FAB0}" srcId="{9E97C7BC-6E8B-4AEF-8804-7375490B77FE}" destId="{5C17B029-88F7-477C-B5CA-DA3B2E9B248E}" srcOrd="2" destOrd="0" parTransId="{ED11752F-6BC0-4AE3-A445-F1923825F38F}" sibTransId="{77C7172F-5427-4916-9DBA-9E17186E0661}"/>
    <dgm:cxn modelId="{AF93EF6B-55F1-430F-AA68-9819E259841E}" type="presOf" srcId="{F37C06C8-FA02-47FA-9896-D8A7D85074F9}" destId="{D477F39C-FF16-4699-8C19-3859AEC0567C}" srcOrd="0" destOrd="0" presId="urn:microsoft.com/office/officeart/2008/layout/HorizontalMultiLevelHierarchy"/>
    <dgm:cxn modelId="{EFD93F4C-7B52-4E8A-ACB5-4FDE3298FCB4}" type="presOf" srcId="{C6959ADA-B8F3-4632-B363-8985F942C151}" destId="{DA29692C-880E-4525-A40D-A29008D15521}" srcOrd="1" destOrd="0" presId="urn:microsoft.com/office/officeart/2008/layout/HorizontalMultiLevelHierarchy"/>
    <dgm:cxn modelId="{8F98636C-A2D1-4A30-B4D8-B2F8FA5DD18F}" type="presOf" srcId="{41DAC7C7-197E-4ACC-B82F-71E6B5266923}" destId="{5822F76B-5B28-43C0-AFCB-02E3E25B9CD1}" srcOrd="0" destOrd="0" presId="urn:microsoft.com/office/officeart/2008/layout/HorizontalMultiLevelHierarchy"/>
    <dgm:cxn modelId="{FEADED4F-DFC3-45FB-87C5-CBD06E41AAA5}" type="presOf" srcId="{9726B7C6-3B10-48B6-9455-490BB6FB4273}" destId="{9DCC7B51-26C2-4B91-B8B0-E40FAA599B3C}" srcOrd="0" destOrd="0" presId="urn:microsoft.com/office/officeart/2008/layout/HorizontalMultiLevelHierarchy"/>
    <dgm:cxn modelId="{0BA78E52-4496-4DD8-9487-020D1B8ED508}" srcId="{3C30A745-080E-4CB1-8F0E-C8D9E81C1B99}" destId="{0232B8B6-ABE3-4BDC-A1BF-BBC963B02FEF}" srcOrd="0" destOrd="0" parTransId="{8BB2AEEE-5A27-4119-9684-9F460F1F87F3}" sibTransId="{BD726AB5-108E-483F-8B32-696A555937BA}"/>
    <dgm:cxn modelId="{0C421F76-B450-4E43-8552-07D7157FB40E}" type="presOf" srcId="{D2019EDA-6FBA-4377-B1D0-4464EEB080B7}" destId="{4D42B5E1-AFCB-414B-9B74-5BBD8A117CCC}" srcOrd="0" destOrd="0" presId="urn:microsoft.com/office/officeart/2008/layout/HorizontalMultiLevelHierarchy"/>
    <dgm:cxn modelId="{E01D327A-885B-4B3A-97CC-803C87A3DE7F}" srcId="{CEF9A7DC-85BB-46AD-B48A-BBB7BAFD07B6}" destId="{C8977E13-A2F4-4A50-A7B5-18305CE7DF09}" srcOrd="0" destOrd="0" parTransId="{41DAC7C7-197E-4ACC-B82F-71E6B5266923}" sibTransId="{8E07A1FA-2E01-4C2F-92E5-43109E40DCE5}"/>
    <dgm:cxn modelId="{948C7C7B-36B5-4FCB-A344-8049D1ACF752}" type="presOf" srcId="{0232B8B6-ABE3-4BDC-A1BF-BBC963B02FEF}" destId="{0C4020F9-A1C2-4FBF-B10E-425A5D82ACB0}" srcOrd="0" destOrd="0" presId="urn:microsoft.com/office/officeart/2008/layout/HorizontalMultiLevelHierarchy"/>
    <dgm:cxn modelId="{6C38DD7B-C1DF-42DD-A11A-32567FBE2D28}" type="presOf" srcId="{444228D2-EC24-4DB2-9279-9B6E1F953215}" destId="{4B0DCDD3-A97E-49C8-AF4E-40AA38714D4D}" srcOrd="0" destOrd="0" presId="urn:microsoft.com/office/officeart/2008/layout/HorizontalMultiLevelHierarchy"/>
    <dgm:cxn modelId="{C7C3E87C-2311-49FE-A811-C8689E026FDE}" srcId="{C8977E13-A2F4-4A50-A7B5-18305CE7DF09}" destId="{9E97C7BC-6E8B-4AEF-8804-7375490B77FE}" srcOrd="2" destOrd="0" parTransId="{9C4B08DC-5BA7-4013-995F-8FF5B4A5F19F}" sibTransId="{7FB89F01-EFF4-4BA6-A62E-025E472A1E22}"/>
    <dgm:cxn modelId="{B0C79581-6C9E-450A-A0C8-923867CC294C}" type="presOf" srcId="{5B8D766B-1202-488B-88F3-4E05B434B87B}" destId="{D09D8AFD-1861-45ED-8739-636708C771D0}" srcOrd="1" destOrd="0" presId="urn:microsoft.com/office/officeart/2008/layout/HorizontalMultiLevelHierarchy"/>
    <dgm:cxn modelId="{F5B11F8A-8074-4DE1-8C55-9FDE9941EA40}" srcId="{C8977E13-A2F4-4A50-A7B5-18305CE7DF09}" destId="{D2019EDA-6FBA-4377-B1D0-4464EEB080B7}" srcOrd="3" destOrd="0" parTransId="{BD754BE5-8181-440E-AEFE-831299DAFA5C}" sibTransId="{5771D202-607C-42FF-9892-22ABE4A38128}"/>
    <dgm:cxn modelId="{25E1448D-453D-49DF-A40F-7E663DE4AB50}" type="presOf" srcId="{41DAC7C7-197E-4ACC-B82F-71E6B5266923}" destId="{715A6081-D43D-451A-8F25-F4297615CF9E}" srcOrd="1" destOrd="0" presId="urn:microsoft.com/office/officeart/2008/layout/HorizontalMultiLevelHierarchy"/>
    <dgm:cxn modelId="{728B768E-E061-4591-B93C-127411576309}" type="presOf" srcId="{5B8D766B-1202-488B-88F3-4E05B434B87B}" destId="{C0E543FA-D585-44D4-AC33-6EEEE86ED6C4}" srcOrd="0" destOrd="0" presId="urn:microsoft.com/office/officeart/2008/layout/HorizontalMultiLevelHierarchy"/>
    <dgm:cxn modelId="{1138F190-C07B-4CFF-A182-59C73FCFC4F8}" type="presOf" srcId="{4EC81AB4-D132-48B2-BC5E-3BEEA76578C4}" destId="{E464D6AA-5BE4-4F21-9711-D70768B54A3C}" srcOrd="1" destOrd="0" presId="urn:microsoft.com/office/officeart/2008/layout/HorizontalMultiLevelHierarchy"/>
    <dgm:cxn modelId="{04965E94-02E9-4788-8122-F16AD358C6F2}" type="presOf" srcId="{7E6D88F2-1299-4FBE-BC3F-D42F515EE16B}" destId="{8C037646-AA5A-43FD-A3C3-06041D68794F}" srcOrd="1" destOrd="0" presId="urn:microsoft.com/office/officeart/2008/layout/HorizontalMultiLevelHierarchy"/>
    <dgm:cxn modelId="{22F15E94-5BE5-4E76-B55E-38D155BCBBB1}" type="presOf" srcId="{CEF9A7DC-85BB-46AD-B48A-BBB7BAFD07B6}" destId="{0933101A-C420-4163-B83F-7ECD6D51036E}" srcOrd="0" destOrd="0" presId="urn:microsoft.com/office/officeart/2008/layout/HorizontalMultiLevelHierarchy"/>
    <dgm:cxn modelId="{68BACF95-3B9F-433F-B878-15633D01D6E2}" type="presOf" srcId="{37262A1B-32E0-40EA-BACF-9DDA8B21CA1D}" destId="{6A498BA6-9432-4A41-84CC-5C9FD0D519BD}" srcOrd="1" destOrd="0" presId="urn:microsoft.com/office/officeart/2008/layout/HorizontalMultiLevelHierarchy"/>
    <dgm:cxn modelId="{DFE17297-9503-45AF-8657-C2F14AE1ED62}" srcId="{C8977E13-A2F4-4A50-A7B5-18305CE7DF09}" destId="{04EAB056-6436-4B36-971B-10D7F2D9B522}" srcOrd="1" destOrd="0" parTransId="{F40D9781-039D-4FFE-9BC5-9212E1B83715}" sibTransId="{5444A34D-3356-40CF-85B8-16380CF2FB98}"/>
    <dgm:cxn modelId="{D7EE32A5-435F-48D7-A34A-67ECEEAD1C57}" type="presOf" srcId="{ED11752F-6BC0-4AE3-A445-F1923825F38F}" destId="{D81660AE-A57D-4B0E-BB8E-78317C984819}" srcOrd="1" destOrd="0" presId="urn:microsoft.com/office/officeart/2008/layout/HorizontalMultiLevelHierarchy"/>
    <dgm:cxn modelId="{4D1A40A7-9A00-444D-8D71-8D9FF5DA9CFC}" srcId="{9E97C7BC-6E8B-4AEF-8804-7375490B77FE}" destId="{E3DF07E9-2DE9-48BE-BCD8-CCD3AB880032}" srcOrd="3" destOrd="0" parTransId="{E263FC1E-85B7-4745-A445-AE87AD7FA7EA}" sibTransId="{4AB1AE9D-4FBD-4003-9C3A-49166800AEFC}"/>
    <dgm:cxn modelId="{47052EAC-7201-4DDD-929C-D19491B1EE98}" type="presOf" srcId="{E263FC1E-85B7-4745-A445-AE87AD7FA7EA}" destId="{19CC771B-3B83-4B64-BDFB-05F0524FB9CF}" srcOrd="0" destOrd="0" presId="urn:microsoft.com/office/officeart/2008/layout/HorizontalMultiLevelHierarchy"/>
    <dgm:cxn modelId="{CA02BCB4-8DB3-4386-8649-17B22DB67F95}" type="presOf" srcId="{BD754BE5-8181-440E-AEFE-831299DAFA5C}" destId="{ABD45C21-19A0-49D2-AEFF-E748EA1AA5A3}" srcOrd="0" destOrd="0" presId="urn:microsoft.com/office/officeart/2008/layout/HorizontalMultiLevelHierarchy"/>
    <dgm:cxn modelId="{4B4435B9-5EA3-4DAE-8E46-FE4268A2928C}" type="presOf" srcId="{5C17B029-88F7-477C-B5CA-DA3B2E9B248E}" destId="{EF1B8327-3D4E-45EC-AECE-0D1D564606EC}" srcOrd="0" destOrd="0" presId="urn:microsoft.com/office/officeart/2008/layout/HorizontalMultiLevelHierarchy"/>
    <dgm:cxn modelId="{79FA07C4-A893-4814-A129-B4A423A56C7C}" type="presOf" srcId="{4EC81AB4-D132-48B2-BC5E-3BEEA76578C4}" destId="{D6C393E1-CBC5-4E1D-8681-B0797BDB9F4B}" srcOrd="0" destOrd="0" presId="urn:microsoft.com/office/officeart/2008/layout/HorizontalMultiLevelHierarchy"/>
    <dgm:cxn modelId="{DF6A73C7-BE3E-4802-B60F-E71F7EFD9C57}" type="presOf" srcId="{444228D2-EC24-4DB2-9279-9B6E1F953215}" destId="{DC089A1C-E31B-4F64-AA4F-F4E855EC0A7D}" srcOrd="1" destOrd="0" presId="urn:microsoft.com/office/officeart/2008/layout/HorizontalMultiLevelHierarchy"/>
    <dgm:cxn modelId="{BD7380C7-5082-42FA-9F4D-D4822996C4D5}" type="presOf" srcId="{15DD1496-7D1B-4AF3-8544-76FC24296AA5}" destId="{1DCB2E47-28A4-4F46-B025-6969EF3FA218}" srcOrd="0" destOrd="0" presId="urn:microsoft.com/office/officeart/2008/layout/HorizontalMultiLevelHierarchy"/>
    <dgm:cxn modelId="{5A8FD6CC-B999-41F9-843B-D4DDD4012303}" type="presOf" srcId="{768561D6-7907-42B8-BB8C-1ABB15971ACD}" destId="{E1A9FE24-7C06-4CC5-9624-0B3F1026ADBE}" srcOrd="0" destOrd="0" presId="urn:microsoft.com/office/officeart/2008/layout/HorizontalMultiLevelHierarchy"/>
    <dgm:cxn modelId="{4BEBB7D5-6681-4830-A86F-AB37F8870BC0}" type="presOf" srcId="{9C4B08DC-5BA7-4013-995F-8FF5B4A5F19F}" destId="{E9B5803F-6F85-4D9C-A01F-E1E67BD394B7}" srcOrd="0" destOrd="0" presId="urn:microsoft.com/office/officeart/2008/layout/HorizontalMultiLevelHierarchy"/>
    <dgm:cxn modelId="{BB8CFDD6-F9BF-4466-9492-ABA7ADDD37CD}" type="presOf" srcId="{138ADBF2-9338-44BC-A5C3-5B38E58E13DD}" destId="{9BEE9633-43AE-4C30-BDE7-A2C44D332FC7}" srcOrd="0" destOrd="0" presId="urn:microsoft.com/office/officeart/2008/layout/HorizontalMultiLevelHierarchy"/>
    <dgm:cxn modelId="{FF7A87DE-7FBF-4457-B7B5-DADB27C56C26}" srcId="{C8977E13-A2F4-4A50-A7B5-18305CE7DF09}" destId="{0DE30319-0A56-4850-9900-F4CA3B1BD38A}" srcOrd="0" destOrd="0" parTransId="{444228D2-EC24-4DB2-9279-9B6E1F953215}" sibTransId="{DCE3EA6D-0CD6-452B-A081-C339AE04CFD9}"/>
    <dgm:cxn modelId="{7F743DE0-7C2C-41EE-8C04-6C60FA9EC277}" srcId="{CEF9A7DC-85BB-46AD-B48A-BBB7BAFD07B6}" destId="{3C30A745-080E-4CB1-8F0E-C8D9E81C1B99}" srcOrd="2" destOrd="0" parTransId="{4EC81AB4-D132-48B2-BC5E-3BEEA76578C4}" sibTransId="{8DC39E44-058A-4B34-8089-92D572BFEF96}"/>
    <dgm:cxn modelId="{C99A8EE0-6F17-485F-920D-000A96A3E0B2}" type="presOf" srcId="{F0A6DD72-8582-4C3C-97D9-7C555C51CEB1}" destId="{A1FBCA71-809E-40E4-B528-D287E9A6EA1B}" srcOrd="0" destOrd="0" presId="urn:microsoft.com/office/officeart/2008/layout/HorizontalMultiLevelHierarchy"/>
    <dgm:cxn modelId="{93D714E2-B3CE-44BE-9022-1F711E966044}" type="presOf" srcId="{BD754BE5-8181-440E-AEFE-831299DAFA5C}" destId="{1460C526-693F-47A0-BEC5-BFC80520CA12}" srcOrd="1" destOrd="0" presId="urn:microsoft.com/office/officeart/2008/layout/HorizontalMultiLevelHierarchy"/>
    <dgm:cxn modelId="{15831EE2-6B2C-4245-B5C6-447725FCC522}" type="presOf" srcId="{E263FC1E-85B7-4745-A445-AE87AD7FA7EA}" destId="{770D56CC-36AA-45C7-9BCD-05E840E2037D}" srcOrd="1" destOrd="0" presId="urn:microsoft.com/office/officeart/2008/layout/HorizontalMultiLevelHierarchy"/>
    <dgm:cxn modelId="{397C41E5-10C6-43A2-9456-F4DA3BDA6C71}" type="presOf" srcId="{F40D9781-039D-4FFE-9BC5-9212E1B83715}" destId="{47A45DA8-CDF4-4A17-B058-52F03083124F}" srcOrd="1" destOrd="0" presId="urn:microsoft.com/office/officeart/2008/layout/HorizontalMultiLevelHierarchy"/>
    <dgm:cxn modelId="{5BEC07EA-7027-4854-B23D-83756C74AC8C}" type="presOf" srcId="{138ADBF2-9338-44BC-A5C3-5B38E58E13DD}" destId="{38B3E396-7655-4003-BABE-FDE947FC2745}" srcOrd="1" destOrd="0" presId="urn:microsoft.com/office/officeart/2008/layout/HorizontalMultiLevelHierarchy"/>
    <dgm:cxn modelId="{BE581EEB-66DC-47CD-AE88-CA921F1400CC}" srcId="{9726B7C6-3B10-48B6-9455-490BB6FB4273}" destId="{82FE0F14-76DB-4C34-B6CE-5B5FA85C9557}" srcOrd="1" destOrd="0" parTransId="{138ADBF2-9338-44BC-A5C3-5B38E58E13DD}" sibTransId="{A8DA7F33-6CD6-40F3-ACF1-C3B585779F77}"/>
    <dgm:cxn modelId="{A60EBBEF-A881-4107-8C63-0E2F6B80ACAF}" srcId="{CEF9A7DC-85BB-46AD-B48A-BBB7BAFD07B6}" destId="{A1DE5091-CB40-4EBD-8A9B-3183C4D0DE23}" srcOrd="1" destOrd="0" parTransId="{8B0E2244-226D-4CB9-9047-75D9FD571BA4}" sibTransId="{053E4783-9D32-4407-B1FC-F0310F171D65}"/>
    <dgm:cxn modelId="{9A81FBEF-EC6D-4820-B042-86FB19B0206D}" type="presOf" srcId="{D1009A1D-CC28-46D0-8E14-8A34629C9BDD}" destId="{FC8C066C-3007-4DC4-AC86-122AD9382F80}" srcOrd="0" destOrd="0" presId="urn:microsoft.com/office/officeart/2008/layout/HorizontalMultiLevelHierarchy"/>
    <dgm:cxn modelId="{68A5EFF2-A8EF-464C-A605-E54B74F24AA6}" srcId="{9726B7C6-3B10-48B6-9455-490BB6FB4273}" destId="{F37C06C8-FA02-47FA-9896-D8A7D85074F9}" srcOrd="0" destOrd="0" parTransId="{7E6D88F2-1299-4FBE-BC3F-D42F515EE16B}" sibTransId="{03A4E638-D2A9-4E9E-B1F9-CF6EE91EEFBE}"/>
    <dgm:cxn modelId="{DE5536A7-B998-480F-808B-2D6E67D8A4CB}" type="presParOf" srcId="{9FFE8752-FC62-4297-8780-986339B56367}" destId="{8390AF92-0999-4FBA-AB90-B407F470F668}" srcOrd="0" destOrd="0" presId="urn:microsoft.com/office/officeart/2008/layout/HorizontalMultiLevelHierarchy"/>
    <dgm:cxn modelId="{72BE615D-EB04-48C8-8D88-B7A0F3376564}" type="presParOf" srcId="{8390AF92-0999-4FBA-AB90-B407F470F668}" destId="{0933101A-C420-4163-B83F-7ECD6D51036E}" srcOrd="0" destOrd="0" presId="urn:microsoft.com/office/officeart/2008/layout/HorizontalMultiLevelHierarchy"/>
    <dgm:cxn modelId="{AD8B65E6-8243-4370-A33C-E45E384E9086}" type="presParOf" srcId="{8390AF92-0999-4FBA-AB90-B407F470F668}" destId="{A8448411-95E2-46E5-A6DB-DC4080B143CA}" srcOrd="1" destOrd="0" presId="urn:microsoft.com/office/officeart/2008/layout/HorizontalMultiLevelHierarchy"/>
    <dgm:cxn modelId="{3B0AA657-9722-4DE1-85A4-8329227301E6}" type="presParOf" srcId="{A8448411-95E2-46E5-A6DB-DC4080B143CA}" destId="{5822F76B-5B28-43C0-AFCB-02E3E25B9CD1}" srcOrd="0" destOrd="0" presId="urn:microsoft.com/office/officeart/2008/layout/HorizontalMultiLevelHierarchy"/>
    <dgm:cxn modelId="{B4A66B35-BCEF-4DB5-A4FC-EFB02FFBF3F8}" type="presParOf" srcId="{5822F76B-5B28-43C0-AFCB-02E3E25B9CD1}" destId="{715A6081-D43D-451A-8F25-F4297615CF9E}" srcOrd="0" destOrd="0" presId="urn:microsoft.com/office/officeart/2008/layout/HorizontalMultiLevelHierarchy"/>
    <dgm:cxn modelId="{919BF710-207C-4F3F-91BF-828C7AD33DC8}" type="presParOf" srcId="{A8448411-95E2-46E5-A6DB-DC4080B143CA}" destId="{6011EBAF-7B5B-4C7E-9334-FFC43BBA5263}" srcOrd="1" destOrd="0" presId="urn:microsoft.com/office/officeart/2008/layout/HorizontalMultiLevelHierarchy"/>
    <dgm:cxn modelId="{688E064D-C6FC-4011-BC46-C0F2E3CCEF5A}" type="presParOf" srcId="{6011EBAF-7B5B-4C7E-9334-FFC43BBA5263}" destId="{428EE52D-4F78-4BBE-ABCD-50AD62181D56}" srcOrd="0" destOrd="0" presId="urn:microsoft.com/office/officeart/2008/layout/HorizontalMultiLevelHierarchy"/>
    <dgm:cxn modelId="{9892F59F-6490-48B7-BE76-F24C98E25D1B}" type="presParOf" srcId="{6011EBAF-7B5B-4C7E-9334-FFC43BBA5263}" destId="{8C69EB7F-7853-41E7-BAB4-B779698EA7CA}" srcOrd="1" destOrd="0" presId="urn:microsoft.com/office/officeart/2008/layout/HorizontalMultiLevelHierarchy"/>
    <dgm:cxn modelId="{46D40F4B-BB2E-44BD-8627-B59851C0CB9D}" type="presParOf" srcId="{8C69EB7F-7853-41E7-BAB4-B779698EA7CA}" destId="{4B0DCDD3-A97E-49C8-AF4E-40AA38714D4D}" srcOrd="0" destOrd="0" presId="urn:microsoft.com/office/officeart/2008/layout/HorizontalMultiLevelHierarchy"/>
    <dgm:cxn modelId="{13212423-84C8-4E83-965B-786956C7CA92}" type="presParOf" srcId="{4B0DCDD3-A97E-49C8-AF4E-40AA38714D4D}" destId="{DC089A1C-E31B-4F64-AA4F-F4E855EC0A7D}" srcOrd="0" destOrd="0" presId="urn:microsoft.com/office/officeart/2008/layout/HorizontalMultiLevelHierarchy"/>
    <dgm:cxn modelId="{1A63708C-0BBE-49B3-B064-C73C36B67D65}" type="presParOf" srcId="{8C69EB7F-7853-41E7-BAB4-B779698EA7CA}" destId="{3CC5B3B4-F76A-4CC7-ABFC-468A6ADDA374}" srcOrd="1" destOrd="0" presId="urn:microsoft.com/office/officeart/2008/layout/HorizontalMultiLevelHierarchy"/>
    <dgm:cxn modelId="{66292DF8-648B-4F0B-8405-482D83E2E8CB}" type="presParOf" srcId="{3CC5B3B4-F76A-4CC7-ABFC-468A6ADDA374}" destId="{9170DD01-72A5-4E41-A903-22D7B9B4369E}" srcOrd="0" destOrd="0" presId="urn:microsoft.com/office/officeart/2008/layout/HorizontalMultiLevelHierarchy"/>
    <dgm:cxn modelId="{E33D4E27-4EC9-44D0-A3D2-D85C0356C3BB}" type="presParOf" srcId="{3CC5B3B4-F76A-4CC7-ABFC-468A6ADDA374}" destId="{7D66AD34-987D-4DA9-ACD5-BBB0673D840A}" srcOrd="1" destOrd="0" presId="urn:microsoft.com/office/officeart/2008/layout/HorizontalMultiLevelHierarchy"/>
    <dgm:cxn modelId="{97690D3D-9050-463C-9733-0650F95AA91C}" type="presParOf" srcId="{8C69EB7F-7853-41E7-BAB4-B779698EA7CA}" destId="{0DFE7837-599F-4803-8D45-04C34D0CDE6C}" srcOrd="2" destOrd="0" presId="urn:microsoft.com/office/officeart/2008/layout/HorizontalMultiLevelHierarchy"/>
    <dgm:cxn modelId="{794FC1C5-B9F1-4CB6-82EA-86244B5B2E67}" type="presParOf" srcId="{0DFE7837-599F-4803-8D45-04C34D0CDE6C}" destId="{47A45DA8-CDF4-4A17-B058-52F03083124F}" srcOrd="0" destOrd="0" presId="urn:microsoft.com/office/officeart/2008/layout/HorizontalMultiLevelHierarchy"/>
    <dgm:cxn modelId="{BA8D0EC5-D502-454B-93FC-BCD901045742}" type="presParOf" srcId="{8C69EB7F-7853-41E7-BAB4-B779698EA7CA}" destId="{8448744C-515F-4D44-8B5C-B0441447689E}" srcOrd="3" destOrd="0" presId="urn:microsoft.com/office/officeart/2008/layout/HorizontalMultiLevelHierarchy"/>
    <dgm:cxn modelId="{0DE19B3B-0A82-4CFE-A03A-22B66354B973}" type="presParOf" srcId="{8448744C-515F-4D44-8B5C-B0441447689E}" destId="{3B70AEE1-E47C-46CD-8AF3-FA4B21A045F1}" srcOrd="0" destOrd="0" presId="urn:microsoft.com/office/officeart/2008/layout/HorizontalMultiLevelHierarchy"/>
    <dgm:cxn modelId="{46C56954-ECDC-403E-97EF-F9F61E720A9B}" type="presParOf" srcId="{8448744C-515F-4D44-8B5C-B0441447689E}" destId="{3A42B0AB-41C6-493E-8FB5-AB584A9539BC}" srcOrd="1" destOrd="0" presId="urn:microsoft.com/office/officeart/2008/layout/HorizontalMultiLevelHierarchy"/>
    <dgm:cxn modelId="{8945B2C3-0CEE-4C65-B2EF-11425E5BEFFA}" type="presParOf" srcId="{8C69EB7F-7853-41E7-BAB4-B779698EA7CA}" destId="{E9B5803F-6F85-4D9C-A01F-E1E67BD394B7}" srcOrd="4" destOrd="0" presId="urn:microsoft.com/office/officeart/2008/layout/HorizontalMultiLevelHierarchy"/>
    <dgm:cxn modelId="{2DCB1181-51EB-4C79-BF24-1F39EB5AFE32}" type="presParOf" srcId="{E9B5803F-6F85-4D9C-A01F-E1E67BD394B7}" destId="{64BB6562-C3C2-43F4-AEC7-CE71D4CBDECD}" srcOrd="0" destOrd="0" presId="urn:microsoft.com/office/officeart/2008/layout/HorizontalMultiLevelHierarchy"/>
    <dgm:cxn modelId="{DFBC7061-6619-44F6-ABB1-098ADCAEF123}" type="presParOf" srcId="{8C69EB7F-7853-41E7-BAB4-B779698EA7CA}" destId="{231FCA02-9967-4F8F-B652-8483E06C6549}" srcOrd="5" destOrd="0" presId="urn:microsoft.com/office/officeart/2008/layout/HorizontalMultiLevelHierarchy"/>
    <dgm:cxn modelId="{AFCC41EB-C980-4C1B-A814-CF01D0B08DEE}" type="presParOf" srcId="{231FCA02-9967-4F8F-B652-8483E06C6549}" destId="{BDA91E42-E362-4B01-9B67-36958A1E8E79}" srcOrd="0" destOrd="0" presId="urn:microsoft.com/office/officeart/2008/layout/HorizontalMultiLevelHierarchy"/>
    <dgm:cxn modelId="{22EF595E-375D-467D-8D0E-14671E2667B7}" type="presParOf" srcId="{231FCA02-9967-4F8F-B652-8483E06C6549}" destId="{9344D8D1-649C-419D-B80E-19A116CDDC55}" srcOrd="1" destOrd="0" presId="urn:microsoft.com/office/officeart/2008/layout/HorizontalMultiLevelHierarchy"/>
    <dgm:cxn modelId="{2E2EFCCC-80B8-4C64-9BAD-D0CF1F428AD1}" type="presParOf" srcId="{9344D8D1-649C-419D-B80E-19A116CDDC55}" destId="{AD01AE95-4742-42CA-947A-771472BF0758}" srcOrd="0" destOrd="0" presId="urn:microsoft.com/office/officeart/2008/layout/HorizontalMultiLevelHierarchy"/>
    <dgm:cxn modelId="{D1B64898-17A0-4401-A366-728CBE9D746B}" type="presParOf" srcId="{AD01AE95-4742-42CA-947A-771472BF0758}" destId="{6A498BA6-9432-4A41-84CC-5C9FD0D519BD}" srcOrd="0" destOrd="0" presId="urn:microsoft.com/office/officeart/2008/layout/HorizontalMultiLevelHierarchy"/>
    <dgm:cxn modelId="{FC19AA0C-FE9C-4413-A32F-219BFC1CA5C2}" type="presParOf" srcId="{9344D8D1-649C-419D-B80E-19A116CDDC55}" destId="{FBD91A30-B0C2-4741-8312-28DBE2F6A7AA}" srcOrd="1" destOrd="0" presId="urn:microsoft.com/office/officeart/2008/layout/HorizontalMultiLevelHierarchy"/>
    <dgm:cxn modelId="{3F20C7E8-DEF6-4ADB-B1B1-11400447F13B}" type="presParOf" srcId="{FBD91A30-B0C2-4741-8312-28DBE2F6A7AA}" destId="{9DCC7B51-26C2-4B91-B8B0-E40FAA599B3C}" srcOrd="0" destOrd="0" presId="urn:microsoft.com/office/officeart/2008/layout/HorizontalMultiLevelHierarchy"/>
    <dgm:cxn modelId="{C62118A6-9CCF-43C8-93EA-4AF3F1153AA4}" type="presParOf" srcId="{FBD91A30-B0C2-4741-8312-28DBE2F6A7AA}" destId="{22F8CA10-F8D5-4169-AAFD-99C385669605}" srcOrd="1" destOrd="0" presId="urn:microsoft.com/office/officeart/2008/layout/HorizontalMultiLevelHierarchy"/>
    <dgm:cxn modelId="{4CF646D9-4282-4CC0-B312-62E6C5CBC408}" type="presParOf" srcId="{22F8CA10-F8D5-4169-AAFD-99C385669605}" destId="{DD13D5AD-8676-4C3C-9643-19031CA49D83}" srcOrd="0" destOrd="0" presId="urn:microsoft.com/office/officeart/2008/layout/HorizontalMultiLevelHierarchy"/>
    <dgm:cxn modelId="{2A7E8C4D-147A-49B4-A60B-381F4646FDA1}" type="presParOf" srcId="{DD13D5AD-8676-4C3C-9643-19031CA49D83}" destId="{8C037646-AA5A-43FD-A3C3-06041D68794F}" srcOrd="0" destOrd="0" presId="urn:microsoft.com/office/officeart/2008/layout/HorizontalMultiLevelHierarchy"/>
    <dgm:cxn modelId="{A3E836AD-9116-4BAA-92DC-801A0F409BF5}" type="presParOf" srcId="{22F8CA10-F8D5-4169-AAFD-99C385669605}" destId="{837466E4-9031-48FB-9019-DF85EB1BCD8E}" srcOrd="1" destOrd="0" presId="urn:microsoft.com/office/officeart/2008/layout/HorizontalMultiLevelHierarchy"/>
    <dgm:cxn modelId="{79905F95-162F-486D-8FEC-2A0966EC554A}" type="presParOf" srcId="{837466E4-9031-48FB-9019-DF85EB1BCD8E}" destId="{D477F39C-FF16-4699-8C19-3859AEC0567C}" srcOrd="0" destOrd="0" presId="urn:microsoft.com/office/officeart/2008/layout/HorizontalMultiLevelHierarchy"/>
    <dgm:cxn modelId="{8D99F9F6-0E42-45CB-85E4-76835E39AC2D}" type="presParOf" srcId="{837466E4-9031-48FB-9019-DF85EB1BCD8E}" destId="{6294C833-0D40-49B5-89B0-6BFA6A4549B1}" srcOrd="1" destOrd="0" presId="urn:microsoft.com/office/officeart/2008/layout/HorizontalMultiLevelHierarchy"/>
    <dgm:cxn modelId="{C73937DB-3525-42F2-8F31-2AC9B07EE8C9}" type="presParOf" srcId="{22F8CA10-F8D5-4169-AAFD-99C385669605}" destId="{9BEE9633-43AE-4C30-BDE7-A2C44D332FC7}" srcOrd="2" destOrd="0" presId="urn:microsoft.com/office/officeart/2008/layout/HorizontalMultiLevelHierarchy"/>
    <dgm:cxn modelId="{B7875E7B-9807-4577-8487-73C9407D3FE8}" type="presParOf" srcId="{9BEE9633-43AE-4C30-BDE7-A2C44D332FC7}" destId="{38B3E396-7655-4003-BABE-FDE947FC2745}" srcOrd="0" destOrd="0" presId="urn:microsoft.com/office/officeart/2008/layout/HorizontalMultiLevelHierarchy"/>
    <dgm:cxn modelId="{3050D09B-8722-4C26-A1A5-F8503989A698}" type="presParOf" srcId="{22F8CA10-F8D5-4169-AAFD-99C385669605}" destId="{CCF98623-274D-40EB-8236-1268DCD47736}" srcOrd="3" destOrd="0" presId="urn:microsoft.com/office/officeart/2008/layout/HorizontalMultiLevelHierarchy"/>
    <dgm:cxn modelId="{3DE8A5BC-68DA-4073-ABFB-A4BAEF4481D2}" type="presParOf" srcId="{CCF98623-274D-40EB-8236-1268DCD47736}" destId="{CBA939BB-EA7F-4042-91ED-8D22B3FD5335}" srcOrd="0" destOrd="0" presId="urn:microsoft.com/office/officeart/2008/layout/HorizontalMultiLevelHierarchy"/>
    <dgm:cxn modelId="{0996C839-5AD9-4259-8F81-0C3BA99FC9E1}" type="presParOf" srcId="{CCF98623-274D-40EB-8236-1268DCD47736}" destId="{C4D4E4EB-43FB-4C2D-B3B3-BBD35A3DEED6}" srcOrd="1" destOrd="0" presId="urn:microsoft.com/office/officeart/2008/layout/HorizontalMultiLevelHierarchy"/>
    <dgm:cxn modelId="{F5B84937-EEEA-4E0A-8154-46A9F90F3521}" type="presParOf" srcId="{9344D8D1-649C-419D-B80E-19A116CDDC55}" destId="{F1869BE7-A0A8-4B91-B2F0-66F42478B506}" srcOrd="2" destOrd="0" presId="urn:microsoft.com/office/officeart/2008/layout/HorizontalMultiLevelHierarchy"/>
    <dgm:cxn modelId="{4A7F988A-37A3-46F5-92BC-5D187A9DC180}" type="presParOf" srcId="{F1869BE7-A0A8-4B91-B2F0-66F42478B506}" destId="{E85DFE80-448F-4A87-9FE8-CB456EEC34A4}" srcOrd="0" destOrd="0" presId="urn:microsoft.com/office/officeart/2008/layout/HorizontalMultiLevelHierarchy"/>
    <dgm:cxn modelId="{2B727BBF-3E4E-4518-974A-06A1292A0452}" type="presParOf" srcId="{9344D8D1-649C-419D-B80E-19A116CDDC55}" destId="{8B9D13BC-96B4-4DD1-A8E5-49D5848DCCDD}" srcOrd="3" destOrd="0" presId="urn:microsoft.com/office/officeart/2008/layout/HorizontalMultiLevelHierarchy"/>
    <dgm:cxn modelId="{E4951D94-F829-45A6-B7A5-9F0762D5DEA0}" type="presParOf" srcId="{8B9D13BC-96B4-4DD1-A8E5-49D5848DCCDD}" destId="{E1A9FE24-7C06-4CC5-9624-0B3F1026ADBE}" srcOrd="0" destOrd="0" presId="urn:microsoft.com/office/officeart/2008/layout/HorizontalMultiLevelHierarchy"/>
    <dgm:cxn modelId="{28D3B8F0-664F-496A-AAF6-D217F80F197D}" type="presParOf" srcId="{8B9D13BC-96B4-4DD1-A8E5-49D5848DCCDD}" destId="{7387EB6B-EF93-4E5F-9098-525A50B35596}" srcOrd="1" destOrd="0" presId="urn:microsoft.com/office/officeart/2008/layout/HorizontalMultiLevelHierarchy"/>
    <dgm:cxn modelId="{B131F72A-7933-4AAD-93B8-616508FBE89F}" type="presParOf" srcId="{7387EB6B-EF93-4E5F-9098-525A50B35596}" destId="{289E92B1-1ADB-42D8-860A-466897C0878C}" srcOrd="0" destOrd="0" presId="urn:microsoft.com/office/officeart/2008/layout/HorizontalMultiLevelHierarchy"/>
    <dgm:cxn modelId="{581D04B8-0B27-44A1-B32B-BA1D27D2C596}" type="presParOf" srcId="{289E92B1-1ADB-42D8-860A-466897C0878C}" destId="{DA29692C-880E-4525-A40D-A29008D15521}" srcOrd="0" destOrd="0" presId="urn:microsoft.com/office/officeart/2008/layout/HorizontalMultiLevelHierarchy"/>
    <dgm:cxn modelId="{730E32AF-6AF0-4658-B8BB-5848A54C9E3A}" type="presParOf" srcId="{7387EB6B-EF93-4E5F-9098-525A50B35596}" destId="{314D610C-675C-4E14-9687-7E45BBA8613D}" srcOrd="1" destOrd="0" presId="urn:microsoft.com/office/officeart/2008/layout/HorizontalMultiLevelHierarchy"/>
    <dgm:cxn modelId="{C2F3E3F5-44CD-437E-B27C-64B1AF0CF223}" type="presParOf" srcId="{314D610C-675C-4E14-9687-7E45BBA8613D}" destId="{97FCF6BC-C3D8-4ED7-8B7D-E47E2CE46C22}" srcOrd="0" destOrd="0" presId="urn:microsoft.com/office/officeart/2008/layout/HorizontalMultiLevelHierarchy"/>
    <dgm:cxn modelId="{47E36DAB-1AFB-4EA1-AFB1-83F5A15EDAE4}" type="presParOf" srcId="{314D610C-675C-4E14-9687-7E45BBA8613D}" destId="{E2DEFA35-A039-486F-8F2B-3A060A32F023}" srcOrd="1" destOrd="0" presId="urn:microsoft.com/office/officeart/2008/layout/HorizontalMultiLevelHierarchy"/>
    <dgm:cxn modelId="{54010DDD-2910-4ED1-8ABB-B94412647001}" type="presParOf" srcId="{7387EB6B-EF93-4E5F-9098-525A50B35596}" destId="{C0E543FA-D585-44D4-AC33-6EEEE86ED6C4}" srcOrd="2" destOrd="0" presId="urn:microsoft.com/office/officeart/2008/layout/HorizontalMultiLevelHierarchy"/>
    <dgm:cxn modelId="{D70F2A0D-BE63-4E9A-B057-03FE4D03B5C2}" type="presParOf" srcId="{C0E543FA-D585-44D4-AC33-6EEEE86ED6C4}" destId="{D09D8AFD-1861-45ED-8739-636708C771D0}" srcOrd="0" destOrd="0" presId="urn:microsoft.com/office/officeart/2008/layout/HorizontalMultiLevelHierarchy"/>
    <dgm:cxn modelId="{DF8B1BD9-2126-4E9A-B431-7341D7CBD3E7}" type="presParOf" srcId="{7387EB6B-EF93-4E5F-9098-525A50B35596}" destId="{4182ED91-637F-4D40-B06A-397EB3BCDECC}" srcOrd="3" destOrd="0" presId="urn:microsoft.com/office/officeart/2008/layout/HorizontalMultiLevelHierarchy"/>
    <dgm:cxn modelId="{E12B505B-722E-4D8A-BC4D-9A119A99ADD6}" type="presParOf" srcId="{4182ED91-637F-4D40-B06A-397EB3BCDECC}" destId="{A1FBCA71-809E-40E4-B528-D287E9A6EA1B}" srcOrd="0" destOrd="0" presId="urn:microsoft.com/office/officeart/2008/layout/HorizontalMultiLevelHierarchy"/>
    <dgm:cxn modelId="{4D05ED32-4FCD-42F9-98D2-F861492A7739}" type="presParOf" srcId="{4182ED91-637F-4D40-B06A-397EB3BCDECC}" destId="{99584E14-BB4D-4D00-9954-72EB3B75045E}" srcOrd="1" destOrd="0" presId="urn:microsoft.com/office/officeart/2008/layout/HorizontalMultiLevelHierarchy"/>
    <dgm:cxn modelId="{2BAFB0BA-AED5-4BDD-8B33-09F600C0E52B}" type="presParOf" srcId="{9344D8D1-649C-419D-B80E-19A116CDDC55}" destId="{622B0A74-4A5D-45C0-B948-8639AAEBFE18}" srcOrd="4" destOrd="0" presId="urn:microsoft.com/office/officeart/2008/layout/HorizontalMultiLevelHierarchy"/>
    <dgm:cxn modelId="{FB19AEE6-6986-4D7D-82C8-6B93B961F689}" type="presParOf" srcId="{622B0A74-4A5D-45C0-B948-8639AAEBFE18}" destId="{D81660AE-A57D-4B0E-BB8E-78317C984819}" srcOrd="0" destOrd="0" presId="urn:microsoft.com/office/officeart/2008/layout/HorizontalMultiLevelHierarchy"/>
    <dgm:cxn modelId="{EA4C7316-2E8D-4FC1-8BAA-8E6529B22160}" type="presParOf" srcId="{9344D8D1-649C-419D-B80E-19A116CDDC55}" destId="{94CF46AF-0428-4139-8FD4-DD62AF89323C}" srcOrd="5" destOrd="0" presId="urn:microsoft.com/office/officeart/2008/layout/HorizontalMultiLevelHierarchy"/>
    <dgm:cxn modelId="{4AB826E1-DB5E-4705-80A7-B4F1B18A14A8}" type="presParOf" srcId="{94CF46AF-0428-4139-8FD4-DD62AF89323C}" destId="{EF1B8327-3D4E-45EC-AECE-0D1D564606EC}" srcOrd="0" destOrd="0" presId="urn:microsoft.com/office/officeart/2008/layout/HorizontalMultiLevelHierarchy"/>
    <dgm:cxn modelId="{951190A3-8C00-4C10-BE3D-D32D62487C96}" type="presParOf" srcId="{94CF46AF-0428-4139-8FD4-DD62AF89323C}" destId="{C392C283-254D-40B9-BD02-060190CE5100}" srcOrd="1" destOrd="0" presId="urn:microsoft.com/office/officeart/2008/layout/HorizontalMultiLevelHierarchy"/>
    <dgm:cxn modelId="{F8AC9326-4EE7-49C8-8FE3-5DD9F30D87CD}" type="presParOf" srcId="{9344D8D1-649C-419D-B80E-19A116CDDC55}" destId="{19CC771B-3B83-4B64-BDFB-05F0524FB9CF}" srcOrd="6" destOrd="0" presId="urn:microsoft.com/office/officeart/2008/layout/HorizontalMultiLevelHierarchy"/>
    <dgm:cxn modelId="{4A0BACCC-0CA6-4126-92D4-A225AAB57A85}" type="presParOf" srcId="{19CC771B-3B83-4B64-BDFB-05F0524FB9CF}" destId="{770D56CC-36AA-45C7-9BCD-05E840E2037D}" srcOrd="0" destOrd="0" presId="urn:microsoft.com/office/officeart/2008/layout/HorizontalMultiLevelHierarchy"/>
    <dgm:cxn modelId="{761856AF-EBDD-4BBF-AC9A-4398F1A51181}" type="presParOf" srcId="{9344D8D1-649C-419D-B80E-19A116CDDC55}" destId="{D39B15B0-4E5D-44EC-ADC5-C900C65D0FC8}" srcOrd="7" destOrd="0" presId="urn:microsoft.com/office/officeart/2008/layout/HorizontalMultiLevelHierarchy"/>
    <dgm:cxn modelId="{467F1BAB-6ECA-4D63-8B96-CBA11ABFEAF0}" type="presParOf" srcId="{D39B15B0-4E5D-44EC-ADC5-C900C65D0FC8}" destId="{387D2AEB-9F88-43F0-801B-AD2CA794FEF1}" srcOrd="0" destOrd="0" presId="urn:microsoft.com/office/officeart/2008/layout/HorizontalMultiLevelHierarchy"/>
    <dgm:cxn modelId="{6B4B33D3-EA32-4D53-B62D-873C2E75E6A8}" type="presParOf" srcId="{D39B15B0-4E5D-44EC-ADC5-C900C65D0FC8}" destId="{D7C8243E-14AB-4B3C-A24E-CBC781E621A8}" srcOrd="1" destOrd="0" presId="urn:microsoft.com/office/officeart/2008/layout/HorizontalMultiLevelHierarchy"/>
    <dgm:cxn modelId="{58E6F240-8276-400A-9448-E4B7616CE084}" type="presParOf" srcId="{8C69EB7F-7853-41E7-BAB4-B779698EA7CA}" destId="{ABD45C21-19A0-49D2-AEFF-E748EA1AA5A3}" srcOrd="6" destOrd="0" presId="urn:microsoft.com/office/officeart/2008/layout/HorizontalMultiLevelHierarchy"/>
    <dgm:cxn modelId="{50776480-6578-46F2-8A36-F47E4AF26860}" type="presParOf" srcId="{ABD45C21-19A0-49D2-AEFF-E748EA1AA5A3}" destId="{1460C526-693F-47A0-BEC5-BFC80520CA12}" srcOrd="0" destOrd="0" presId="urn:microsoft.com/office/officeart/2008/layout/HorizontalMultiLevelHierarchy"/>
    <dgm:cxn modelId="{DA903554-2902-4D58-9A05-0B4C52F4A2E4}" type="presParOf" srcId="{8C69EB7F-7853-41E7-BAB4-B779698EA7CA}" destId="{2E156506-16A5-413D-880B-6C21F0E1021F}" srcOrd="7" destOrd="0" presId="urn:microsoft.com/office/officeart/2008/layout/HorizontalMultiLevelHierarchy"/>
    <dgm:cxn modelId="{CA77A0EB-9E57-4CA8-8A4A-226C4D5DA90E}" type="presParOf" srcId="{2E156506-16A5-413D-880B-6C21F0E1021F}" destId="{4D42B5E1-AFCB-414B-9B74-5BBD8A117CCC}" srcOrd="0" destOrd="0" presId="urn:microsoft.com/office/officeart/2008/layout/HorizontalMultiLevelHierarchy"/>
    <dgm:cxn modelId="{46863B28-2AB0-4B73-9272-D772F9018E5E}" type="presParOf" srcId="{2E156506-16A5-413D-880B-6C21F0E1021F}" destId="{A7448810-FA6D-4EB0-B93E-DE6A02733700}" srcOrd="1" destOrd="0" presId="urn:microsoft.com/office/officeart/2008/layout/HorizontalMultiLevelHierarchy"/>
    <dgm:cxn modelId="{32100B38-C155-48C4-ABB5-B5CA541FB66A}" type="presParOf" srcId="{A8448411-95E2-46E5-A6DB-DC4080B143CA}" destId="{77590270-09CF-430A-ACC5-5111B983E7E3}" srcOrd="2" destOrd="0" presId="urn:microsoft.com/office/officeart/2008/layout/HorizontalMultiLevelHierarchy"/>
    <dgm:cxn modelId="{E9997A38-C8B8-482A-9250-BEF89750B5EA}" type="presParOf" srcId="{77590270-09CF-430A-ACC5-5111B983E7E3}" destId="{840115EA-E7F5-46B0-AE63-0DBE4A1AA1F0}" srcOrd="0" destOrd="0" presId="urn:microsoft.com/office/officeart/2008/layout/HorizontalMultiLevelHierarchy"/>
    <dgm:cxn modelId="{28FFFD41-F92B-4362-9385-D87C972DB791}" type="presParOf" srcId="{A8448411-95E2-46E5-A6DB-DC4080B143CA}" destId="{998F1F59-3F2F-43B8-A107-0661A9DB52F2}" srcOrd="3" destOrd="0" presId="urn:microsoft.com/office/officeart/2008/layout/HorizontalMultiLevelHierarchy"/>
    <dgm:cxn modelId="{973922DE-190F-4D34-AB0A-99D05447CCDA}" type="presParOf" srcId="{998F1F59-3F2F-43B8-A107-0661A9DB52F2}" destId="{AEDCADBC-EB3A-4DAE-8737-764F7AEC00E4}" srcOrd="0" destOrd="0" presId="urn:microsoft.com/office/officeart/2008/layout/HorizontalMultiLevelHierarchy"/>
    <dgm:cxn modelId="{7C00A96A-1A8D-4A5A-A3D1-5DBDB26669FE}" type="presParOf" srcId="{998F1F59-3F2F-43B8-A107-0661A9DB52F2}" destId="{CAA0B749-8AD1-447B-A15D-B8213C69639F}" srcOrd="1" destOrd="0" presId="urn:microsoft.com/office/officeart/2008/layout/HorizontalMultiLevelHierarchy"/>
    <dgm:cxn modelId="{8F63A947-B2C2-4FF1-954C-257C30092EEF}" type="presParOf" srcId="{CAA0B749-8AD1-447B-A15D-B8213C69639F}" destId="{1DCB2E47-28A4-4F46-B025-6969EF3FA218}" srcOrd="0" destOrd="0" presId="urn:microsoft.com/office/officeart/2008/layout/HorizontalMultiLevelHierarchy"/>
    <dgm:cxn modelId="{24D195D8-0BA5-4727-8374-9A7183FE6DC6}" type="presParOf" srcId="{1DCB2E47-28A4-4F46-B025-6969EF3FA218}" destId="{374E4428-E349-42EE-86E3-3DD42958F9AB}" srcOrd="0" destOrd="0" presId="urn:microsoft.com/office/officeart/2008/layout/HorizontalMultiLevelHierarchy"/>
    <dgm:cxn modelId="{10C94CB8-34E6-4731-8561-953F123B44EF}" type="presParOf" srcId="{CAA0B749-8AD1-447B-A15D-B8213C69639F}" destId="{F7968F7C-FB1E-490F-A828-14DD4AC2A50C}" srcOrd="1" destOrd="0" presId="urn:microsoft.com/office/officeart/2008/layout/HorizontalMultiLevelHierarchy"/>
    <dgm:cxn modelId="{BD98A2A6-0DDB-4474-880E-8D929E4442B6}" type="presParOf" srcId="{F7968F7C-FB1E-490F-A828-14DD4AC2A50C}" destId="{FC8C066C-3007-4DC4-AC86-122AD9382F80}" srcOrd="0" destOrd="0" presId="urn:microsoft.com/office/officeart/2008/layout/HorizontalMultiLevelHierarchy"/>
    <dgm:cxn modelId="{9BD7FD7B-11E6-480F-9CD5-C7BA3C4D8FB8}" type="presParOf" srcId="{F7968F7C-FB1E-490F-A828-14DD4AC2A50C}" destId="{AC990B00-3F56-4339-83E6-055A8AEDCFDE}" srcOrd="1" destOrd="0" presId="urn:microsoft.com/office/officeart/2008/layout/HorizontalMultiLevelHierarchy"/>
    <dgm:cxn modelId="{8C6B6506-0655-4C3B-9C6A-69528C01AFAD}" type="presParOf" srcId="{A8448411-95E2-46E5-A6DB-DC4080B143CA}" destId="{D6C393E1-CBC5-4E1D-8681-B0797BDB9F4B}" srcOrd="4" destOrd="0" presId="urn:microsoft.com/office/officeart/2008/layout/HorizontalMultiLevelHierarchy"/>
    <dgm:cxn modelId="{FDAC5FD5-E459-4975-88B0-C4FE3F1B06E6}" type="presParOf" srcId="{D6C393E1-CBC5-4E1D-8681-B0797BDB9F4B}" destId="{E464D6AA-5BE4-4F21-9711-D70768B54A3C}" srcOrd="0" destOrd="0" presId="urn:microsoft.com/office/officeart/2008/layout/HorizontalMultiLevelHierarchy"/>
    <dgm:cxn modelId="{3F007426-D435-45E1-B68C-F3E6EC1E90AE}" type="presParOf" srcId="{A8448411-95E2-46E5-A6DB-DC4080B143CA}" destId="{BF8D5914-74E7-4210-9859-93B1531F5CD0}" srcOrd="5" destOrd="0" presId="urn:microsoft.com/office/officeart/2008/layout/HorizontalMultiLevelHierarchy"/>
    <dgm:cxn modelId="{86145CE1-63ED-4D0D-B1D8-91EE7D493F80}" type="presParOf" srcId="{BF8D5914-74E7-4210-9859-93B1531F5CD0}" destId="{1BF03750-203C-42E9-8E6E-5E38665C9B65}" srcOrd="0" destOrd="0" presId="urn:microsoft.com/office/officeart/2008/layout/HorizontalMultiLevelHierarchy"/>
    <dgm:cxn modelId="{C9276A2C-788E-41BD-BC58-A3F68DF99543}" type="presParOf" srcId="{BF8D5914-74E7-4210-9859-93B1531F5CD0}" destId="{B2060628-D396-420D-897B-4305A4057725}" srcOrd="1" destOrd="0" presId="urn:microsoft.com/office/officeart/2008/layout/HorizontalMultiLevelHierarchy"/>
    <dgm:cxn modelId="{F99E5064-0B9E-4AB9-B0D8-3C4CBF66C6E8}" type="presParOf" srcId="{B2060628-D396-420D-897B-4305A4057725}" destId="{315BFA5E-AF5F-4389-8A8E-46197FA766BF}" srcOrd="0" destOrd="0" presId="urn:microsoft.com/office/officeart/2008/layout/HorizontalMultiLevelHierarchy"/>
    <dgm:cxn modelId="{A19905B5-42A0-416F-AC46-307749530174}" type="presParOf" srcId="{315BFA5E-AF5F-4389-8A8E-46197FA766BF}" destId="{F45B0936-33A2-4F36-8986-A487BE81A446}" srcOrd="0" destOrd="0" presId="urn:microsoft.com/office/officeart/2008/layout/HorizontalMultiLevelHierarchy"/>
    <dgm:cxn modelId="{62ADEE93-CD80-474E-92F3-938CDE948671}" type="presParOf" srcId="{B2060628-D396-420D-897B-4305A4057725}" destId="{08AAF643-C596-45D4-B434-1624C4266674}" srcOrd="1" destOrd="0" presId="urn:microsoft.com/office/officeart/2008/layout/HorizontalMultiLevelHierarchy"/>
    <dgm:cxn modelId="{814A47EB-FDC0-46D6-BCA9-B361B33E984F}" type="presParOf" srcId="{08AAF643-C596-45D4-B434-1624C4266674}" destId="{0C4020F9-A1C2-4FBF-B10E-425A5D82ACB0}" srcOrd="0" destOrd="0" presId="urn:microsoft.com/office/officeart/2008/layout/HorizontalMultiLevelHierarchy"/>
    <dgm:cxn modelId="{15ED93B7-4603-4B6C-A1D7-5A0C8CA13432}" type="presParOf" srcId="{08AAF643-C596-45D4-B434-1624C4266674}" destId="{7342E2F9-9A71-4DD8-A226-512B2851D5D0}"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BFA5E-AF5F-4389-8A8E-46197FA766BF}">
      <dsp:nvSpPr>
        <dsp:cNvPr id="0" name=""/>
        <dsp:cNvSpPr/>
      </dsp:nvSpPr>
      <dsp:spPr>
        <a:xfrm>
          <a:off x="1692148" y="2706692"/>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746805"/>
        <a:ext cx="11212" cy="11212"/>
      </dsp:txXfrm>
    </dsp:sp>
    <dsp:sp modelId="{D6C393E1-CBC5-4E1D-8681-B0797BDB9F4B}">
      <dsp:nvSpPr>
        <dsp:cNvPr id="0" name=""/>
        <dsp:cNvSpPr/>
      </dsp:nvSpPr>
      <dsp:spPr>
        <a:xfrm>
          <a:off x="346669" y="2004638"/>
          <a:ext cx="224246" cy="747773"/>
        </a:xfrm>
        <a:custGeom>
          <a:avLst/>
          <a:gdLst/>
          <a:ahLst/>
          <a:cxnLst/>
          <a:rect l="0" t="0" r="0" b="0"/>
          <a:pathLst>
            <a:path>
              <a:moveTo>
                <a:pt x="0" y="0"/>
              </a:moveTo>
              <a:lnTo>
                <a:pt x="112224" y="0"/>
              </a:lnTo>
              <a:lnTo>
                <a:pt x="112224" y="748450"/>
              </a:lnTo>
              <a:lnTo>
                <a:pt x="224449" y="7484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2359008"/>
        <a:ext cx="39033" cy="39033"/>
      </dsp:txXfrm>
    </dsp:sp>
    <dsp:sp modelId="{1DCB2E47-28A4-4F46-B025-6969EF3FA218}">
      <dsp:nvSpPr>
        <dsp:cNvPr id="0" name=""/>
        <dsp:cNvSpPr/>
      </dsp:nvSpPr>
      <dsp:spPr>
        <a:xfrm>
          <a:off x="1692148" y="2279393"/>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319506"/>
        <a:ext cx="11212" cy="11212"/>
      </dsp:txXfrm>
    </dsp:sp>
    <dsp:sp modelId="{77590270-09CF-430A-ACC5-5111B983E7E3}">
      <dsp:nvSpPr>
        <dsp:cNvPr id="0" name=""/>
        <dsp:cNvSpPr/>
      </dsp:nvSpPr>
      <dsp:spPr>
        <a:xfrm>
          <a:off x="346669" y="2004638"/>
          <a:ext cx="224246" cy="320474"/>
        </a:xfrm>
        <a:custGeom>
          <a:avLst/>
          <a:gdLst/>
          <a:ahLst/>
          <a:cxnLst/>
          <a:rect l="0" t="0" r="0" b="0"/>
          <a:pathLst>
            <a:path>
              <a:moveTo>
                <a:pt x="0" y="0"/>
              </a:moveTo>
              <a:lnTo>
                <a:pt x="112224" y="0"/>
              </a:lnTo>
              <a:lnTo>
                <a:pt x="112224" y="320764"/>
              </a:lnTo>
              <a:lnTo>
                <a:pt x="224449" y="32076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9014" y="2155097"/>
        <a:ext cx="19556" cy="19556"/>
      </dsp:txXfrm>
    </dsp:sp>
    <dsp:sp modelId="{ABD45C21-19A0-49D2-AEFF-E748EA1AA5A3}">
      <dsp:nvSpPr>
        <dsp:cNvPr id="0" name=""/>
        <dsp:cNvSpPr/>
      </dsp:nvSpPr>
      <dsp:spPr>
        <a:xfrm>
          <a:off x="1692148" y="1256865"/>
          <a:ext cx="224246" cy="640948"/>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1560363"/>
        <a:ext cx="33952" cy="33952"/>
      </dsp:txXfrm>
    </dsp:sp>
    <dsp:sp modelId="{19CC771B-3B83-4B64-BDFB-05F0524FB9CF}">
      <dsp:nvSpPr>
        <dsp:cNvPr id="0" name=""/>
        <dsp:cNvSpPr/>
      </dsp:nvSpPr>
      <dsp:spPr>
        <a:xfrm>
          <a:off x="3037627" y="1470515"/>
          <a:ext cx="224246" cy="854597"/>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875725"/>
        <a:ext cx="44176" cy="44176"/>
      </dsp:txXfrm>
    </dsp:sp>
    <dsp:sp modelId="{622B0A74-4A5D-45C0-B948-8639AAEBFE18}">
      <dsp:nvSpPr>
        <dsp:cNvPr id="0" name=""/>
        <dsp:cNvSpPr/>
      </dsp:nvSpPr>
      <dsp:spPr>
        <a:xfrm>
          <a:off x="3037627" y="1470515"/>
          <a:ext cx="224246" cy="427298"/>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37686" y="1672100"/>
        <a:ext cx="24128" cy="24128"/>
      </dsp:txXfrm>
    </dsp:sp>
    <dsp:sp modelId="{C0E543FA-D585-44D4-AC33-6EEEE86ED6C4}">
      <dsp:nvSpPr>
        <dsp:cNvPr id="0" name=""/>
        <dsp:cNvSpPr/>
      </dsp:nvSpPr>
      <dsp:spPr>
        <a:xfrm>
          <a:off x="4383105" y="147051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7485" y="1569596"/>
        <a:ext cx="15486" cy="15486"/>
      </dsp:txXfrm>
    </dsp:sp>
    <dsp:sp modelId="{289E92B1-1ADB-42D8-860A-466897C0878C}">
      <dsp:nvSpPr>
        <dsp:cNvPr id="0" name=""/>
        <dsp:cNvSpPr/>
      </dsp:nvSpPr>
      <dsp:spPr>
        <a:xfrm>
          <a:off x="4383105" y="1245725"/>
          <a:ext cx="229076" cy="224790"/>
        </a:xfrm>
        <a:custGeom>
          <a:avLst/>
          <a:gdLst/>
          <a:ahLst/>
          <a:cxnLst/>
          <a:rect l="0" t="0" r="0" b="0"/>
          <a:pathLst>
            <a:path>
              <a:moveTo>
                <a:pt x="0" y="224993"/>
              </a:moveTo>
              <a:lnTo>
                <a:pt x="113026" y="224993"/>
              </a:lnTo>
              <a:lnTo>
                <a:pt x="113026" y="0"/>
              </a:lnTo>
              <a:lnTo>
                <a:pt x="226052"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9620" y="1350096"/>
        <a:ext cx="16047" cy="16047"/>
      </dsp:txXfrm>
    </dsp:sp>
    <dsp:sp modelId="{F1869BE7-A0A8-4B91-B2F0-66F42478B506}">
      <dsp:nvSpPr>
        <dsp:cNvPr id="0" name=""/>
        <dsp:cNvSpPr/>
      </dsp:nvSpPr>
      <dsp:spPr>
        <a:xfrm>
          <a:off x="3037627" y="1424795"/>
          <a:ext cx="224246" cy="91440"/>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44144" y="1464909"/>
        <a:ext cx="11212" cy="11212"/>
      </dsp:txXfrm>
    </dsp:sp>
    <dsp:sp modelId="{9BEE9633-43AE-4C30-BDE7-A2C44D332FC7}">
      <dsp:nvSpPr>
        <dsp:cNvPr id="0" name=""/>
        <dsp:cNvSpPr/>
      </dsp:nvSpPr>
      <dsp:spPr>
        <a:xfrm>
          <a:off x="4383105" y="615917"/>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714998"/>
        <a:ext cx="15486" cy="15486"/>
      </dsp:txXfrm>
    </dsp:sp>
    <dsp:sp modelId="{DD13D5AD-8676-4C3C-9643-19031CA49D83}">
      <dsp:nvSpPr>
        <dsp:cNvPr id="0" name=""/>
        <dsp:cNvSpPr/>
      </dsp:nvSpPr>
      <dsp:spPr>
        <a:xfrm>
          <a:off x="4383105" y="402267"/>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501349"/>
        <a:ext cx="15486" cy="15486"/>
      </dsp:txXfrm>
    </dsp:sp>
    <dsp:sp modelId="{AD01AE95-4742-42CA-947A-771472BF0758}">
      <dsp:nvSpPr>
        <dsp:cNvPr id="0" name=""/>
        <dsp:cNvSpPr/>
      </dsp:nvSpPr>
      <dsp:spPr>
        <a:xfrm>
          <a:off x="3037627" y="615917"/>
          <a:ext cx="224246" cy="854597"/>
        </a:xfrm>
        <a:custGeom>
          <a:avLst/>
          <a:gdLst/>
          <a:ahLst/>
          <a:cxnLst/>
          <a:rect l="0" t="0" r="0" b="0"/>
          <a:pathLst>
            <a:path>
              <a:moveTo>
                <a:pt x="0" y="1069214"/>
              </a:moveTo>
              <a:lnTo>
                <a:pt x="112224" y="1069214"/>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021128"/>
        <a:ext cx="44176" cy="44176"/>
      </dsp:txXfrm>
    </dsp:sp>
    <dsp:sp modelId="{E9B5803F-6F85-4D9C-A01F-E1E67BD394B7}">
      <dsp:nvSpPr>
        <dsp:cNvPr id="0" name=""/>
        <dsp:cNvSpPr/>
      </dsp:nvSpPr>
      <dsp:spPr>
        <a:xfrm>
          <a:off x="1692148" y="125686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355947"/>
        <a:ext cx="15486" cy="15486"/>
      </dsp:txXfrm>
    </dsp:sp>
    <dsp:sp modelId="{0DFE7837-599F-4803-8D45-04C34D0CDE6C}">
      <dsp:nvSpPr>
        <dsp:cNvPr id="0" name=""/>
        <dsp:cNvSpPr/>
      </dsp:nvSpPr>
      <dsp:spPr>
        <a:xfrm>
          <a:off x="1692148" y="1043216"/>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142297"/>
        <a:ext cx="15486" cy="15486"/>
      </dsp:txXfrm>
    </dsp:sp>
    <dsp:sp modelId="{4B0DCDD3-A97E-49C8-AF4E-40AA38714D4D}">
      <dsp:nvSpPr>
        <dsp:cNvPr id="0" name=""/>
        <dsp:cNvSpPr/>
      </dsp:nvSpPr>
      <dsp:spPr>
        <a:xfrm>
          <a:off x="1692148" y="615917"/>
          <a:ext cx="224246" cy="640948"/>
        </a:xfrm>
        <a:custGeom>
          <a:avLst/>
          <a:gdLst/>
          <a:ahLst/>
          <a:cxnLst/>
          <a:rect l="0" t="0" r="0" b="0"/>
          <a:pathLst>
            <a:path>
              <a:moveTo>
                <a:pt x="0" y="641528"/>
              </a:moveTo>
              <a:lnTo>
                <a:pt x="112224" y="641528"/>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919415"/>
        <a:ext cx="33952" cy="33952"/>
      </dsp:txXfrm>
    </dsp:sp>
    <dsp:sp modelId="{5822F76B-5B28-43C0-AFCB-02E3E25B9CD1}">
      <dsp:nvSpPr>
        <dsp:cNvPr id="0" name=""/>
        <dsp:cNvSpPr/>
      </dsp:nvSpPr>
      <dsp:spPr>
        <a:xfrm>
          <a:off x="346669" y="1256865"/>
          <a:ext cx="224246" cy="747773"/>
        </a:xfrm>
        <a:custGeom>
          <a:avLst/>
          <a:gdLst/>
          <a:ahLst/>
          <a:cxnLst/>
          <a:rect l="0" t="0" r="0" b="0"/>
          <a:pathLst>
            <a:path>
              <a:moveTo>
                <a:pt x="0" y="748450"/>
              </a:moveTo>
              <a:lnTo>
                <a:pt x="112224" y="748450"/>
              </a:lnTo>
              <a:lnTo>
                <a:pt x="112224" y="0"/>
              </a:lnTo>
              <a:lnTo>
                <a:pt x="224449"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1611235"/>
        <a:ext cx="39033" cy="39033"/>
      </dsp:txXfrm>
    </dsp:sp>
    <dsp:sp modelId="{0933101A-C420-4163-B83F-7ECD6D51036E}">
      <dsp:nvSpPr>
        <dsp:cNvPr id="0" name=""/>
        <dsp:cNvSpPr/>
      </dsp:nvSpPr>
      <dsp:spPr>
        <a:xfrm rot="16200000">
          <a:off x="-453144" y="1833719"/>
          <a:ext cx="1257788"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 lastClr="FFFFFF"/>
              </a:solidFill>
              <a:latin typeface="Calibri" panose="020F0502020204030204"/>
              <a:ea typeface="+mn-ea"/>
              <a:cs typeface="+mn-cs"/>
            </a:rPr>
            <a:t>XXX_AAMM</a:t>
          </a:r>
          <a:endParaRPr lang="nb-NO" sz="1400" kern="1200" dirty="0">
            <a:solidFill>
              <a:sysClr val="window" lastClr="FFFFFF"/>
            </a:solidFill>
            <a:latin typeface="Calibri" panose="020F0502020204030204"/>
            <a:ea typeface="+mn-ea"/>
            <a:cs typeface="+mn-cs"/>
          </a:endParaRPr>
        </a:p>
      </dsp:txBody>
      <dsp:txXfrm>
        <a:off x="-453144" y="1833719"/>
        <a:ext cx="1257788" cy="341839"/>
      </dsp:txXfrm>
    </dsp:sp>
    <dsp:sp modelId="{428EE52D-4F78-4BBE-ABCD-50AD62181D56}">
      <dsp:nvSpPr>
        <dsp:cNvPr id="0" name=""/>
        <dsp:cNvSpPr/>
      </dsp:nvSpPr>
      <dsp:spPr>
        <a:xfrm>
          <a:off x="570915" y="108594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DONNEE</a:t>
          </a:r>
          <a:r>
            <a:rPr lang="en-001" sz="700" kern="1200" dirty="0">
              <a:solidFill>
                <a:sysClr val="window" lastClr="FFFFFF"/>
              </a:solidFill>
              <a:latin typeface="Calibri" panose="020F0502020204030204"/>
              <a:ea typeface="+mn-ea"/>
              <a:cs typeface="+mn-cs"/>
            </a:rPr>
            <a:t>S</a:t>
          </a:r>
          <a:endParaRPr lang="nb-NO" sz="700" kern="1200" dirty="0">
            <a:solidFill>
              <a:sysClr val="window" lastClr="FFFFFF"/>
            </a:solidFill>
            <a:latin typeface="Calibri" panose="020F0502020204030204"/>
            <a:ea typeface="+mn-ea"/>
            <a:cs typeface="+mn-cs"/>
          </a:endParaRPr>
        </a:p>
      </dsp:txBody>
      <dsp:txXfrm>
        <a:off x="570915" y="1085946"/>
        <a:ext cx="1121232" cy="341839"/>
      </dsp:txXfrm>
    </dsp:sp>
    <dsp:sp modelId="{9170DD01-72A5-4E41-A903-22D7B9B4369E}">
      <dsp:nvSpPr>
        <dsp:cNvPr id="0" name=""/>
        <dsp:cNvSpPr/>
      </dsp:nvSpPr>
      <dsp:spPr>
        <a:xfrm>
          <a:off x="1916394"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XXX_AAMM_JOUR1</a:t>
          </a:r>
          <a:endParaRPr lang="nb-NO" sz="700" kern="1200" dirty="0">
            <a:solidFill>
              <a:sysClr val="window" lastClr="FFFFFF"/>
            </a:solidFill>
            <a:latin typeface="Calibri" panose="020F0502020204030204"/>
            <a:ea typeface="+mn-ea"/>
            <a:cs typeface="+mn-cs"/>
          </a:endParaRPr>
        </a:p>
      </dsp:txBody>
      <dsp:txXfrm>
        <a:off x="1916394" y="444997"/>
        <a:ext cx="1121232" cy="341839"/>
      </dsp:txXfrm>
    </dsp:sp>
    <dsp:sp modelId="{3B70AEE1-E47C-46CD-8AF3-FA4B21A045F1}">
      <dsp:nvSpPr>
        <dsp:cNvPr id="0" name=""/>
        <dsp:cNvSpPr/>
      </dsp:nvSpPr>
      <dsp:spPr>
        <a:xfrm>
          <a:off x="1916394" y="87229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XXX_AAMM_JOUR2</a:t>
          </a:r>
          <a:endParaRPr lang="nb-NO" sz="700" kern="1200" dirty="0">
            <a:solidFill>
              <a:sysClr val="window" lastClr="FFFFFF"/>
            </a:solidFill>
            <a:latin typeface="Calibri" panose="020F0502020204030204"/>
            <a:ea typeface="+mn-ea"/>
            <a:cs typeface="+mn-cs"/>
          </a:endParaRPr>
        </a:p>
      </dsp:txBody>
      <dsp:txXfrm>
        <a:off x="1916394" y="872296"/>
        <a:ext cx="1121232" cy="341839"/>
      </dsp:txXfrm>
    </dsp:sp>
    <dsp:sp modelId="{BDA91E42-E362-4B01-9B67-36958A1E8E79}">
      <dsp:nvSpPr>
        <dsp:cNvPr id="0" name=""/>
        <dsp:cNvSpPr/>
      </dsp:nvSpPr>
      <dsp:spPr>
        <a:xfrm>
          <a:off x="1916394"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XXX_AAMM_JOUR3</a:t>
          </a:r>
          <a:endParaRPr lang="nb-NO" sz="700" kern="1200" dirty="0">
            <a:solidFill>
              <a:sysClr val="window" lastClr="FFFFFF"/>
            </a:solidFill>
            <a:latin typeface="Calibri" panose="020F0502020204030204"/>
            <a:ea typeface="+mn-ea"/>
            <a:cs typeface="+mn-cs"/>
          </a:endParaRPr>
        </a:p>
      </dsp:txBody>
      <dsp:txXfrm>
        <a:off x="1916394" y="1299595"/>
        <a:ext cx="1121232" cy="341839"/>
      </dsp:txXfrm>
    </dsp:sp>
    <dsp:sp modelId="{9DCC7B51-26C2-4B91-B8B0-E40FAA599B3C}">
      <dsp:nvSpPr>
        <dsp:cNvPr id="0" name=""/>
        <dsp:cNvSpPr/>
      </dsp:nvSpPr>
      <dsp:spPr>
        <a:xfrm>
          <a:off x="3261873"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DM</a:t>
          </a:r>
          <a:endParaRPr lang="nb-NO" sz="700" kern="1200" dirty="0">
            <a:solidFill>
              <a:sysClr val="window" lastClr="FFFFFF"/>
            </a:solidFill>
            <a:latin typeface="Calibri" panose="020F0502020204030204"/>
            <a:ea typeface="+mn-ea"/>
            <a:cs typeface="+mn-cs"/>
          </a:endParaRPr>
        </a:p>
      </dsp:txBody>
      <dsp:txXfrm>
        <a:off x="3261873" y="444997"/>
        <a:ext cx="1121232" cy="341839"/>
      </dsp:txXfrm>
    </dsp:sp>
    <dsp:sp modelId="{D477F39C-FF16-4699-8C19-3859AEC0567C}">
      <dsp:nvSpPr>
        <dsp:cNvPr id="0" name=""/>
        <dsp:cNvSpPr/>
      </dsp:nvSpPr>
      <dsp:spPr>
        <a:xfrm>
          <a:off x="4607352" y="231348"/>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XXX_AAMM_D3_DM_DAT.xls</a:t>
          </a:r>
          <a:endParaRPr lang="nb-NO" sz="700" kern="1200" dirty="0">
            <a:solidFill>
              <a:sysClr val="window" lastClr="FFFFFF"/>
            </a:solidFill>
            <a:latin typeface="Calibri" panose="020F0502020204030204"/>
            <a:ea typeface="+mn-ea"/>
            <a:cs typeface="+mn-cs"/>
          </a:endParaRPr>
        </a:p>
      </dsp:txBody>
      <dsp:txXfrm>
        <a:off x="4607352" y="231348"/>
        <a:ext cx="1121232" cy="341839"/>
      </dsp:txXfrm>
    </dsp:sp>
    <dsp:sp modelId="{CBA939BB-EA7F-4042-91ED-8D22B3FD5335}">
      <dsp:nvSpPr>
        <dsp:cNvPr id="0" name=""/>
        <dsp:cNvSpPr/>
      </dsp:nvSpPr>
      <dsp:spPr>
        <a:xfrm>
          <a:off x="4607352" y="658647"/>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C.data.LIB-DM-ref-10.csv</a:t>
          </a:r>
          <a:endParaRPr lang="nb-NO" sz="700" kern="1200" dirty="0">
            <a:solidFill>
              <a:sysClr val="window" lastClr="FFFFFF"/>
            </a:solidFill>
            <a:latin typeface="Calibri" panose="020F0502020204030204"/>
            <a:ea typeface="+mn-ea"/>
            <a:cs typeface="+mn-cs"/>
          </a:endParaRPr>
        </a:p>
      </dsp:txBody>
      <dsp:txXfrm>
        <a:off x="4607352" y="658647"/>
        <a:ext cx="1121232" cy="341839"/>
      </dsp:txXfrm>
    </dsp:sp>
    <dsp:sp modelId="{E1A9FE24-7C06-4CC5-9624-0B3F1026ADBE}">
      <dsp:nvSpPr>
        <dsp:cNvPr id="0" name=""/>
        <dsp:cNvSpPr/>
      </dsp:nvSpPr>
      <dsp:spPr>
        <a:xfrm>
          <a:off x="3261873"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FS-NET-WS</a:t>
          </a:r>
          <a:endParaRPr lang="nb-NO" sz="700" kern="1200" dirty="0">
            <a:solidFill>
              <a:sysClr val="window" lastClr="FFFFFF"/>
            </a:solidFill>
            <a:latin typeface="Calibri" panose="020F0502020204030204"/>
            <a:ea typeface="+mn-ea"/>
            <a:cs typeface="+mn-cs"/>
          </a:endParaRPr>
        </a:p>
      </dsp:txBody>
      <dsp:txXfrm>
        <a:off x="3261873" y="1299595"/>
        <a:ext cx="1121232" cy="341839"/>
      </dsp:txXfrm>
    </dsp:sp>
    <dsp:sp modelId="{97FCF6BC-C3D8-4ED7-8B7D-E47E2CE46C22}">
      <dsp:nvSpPr>
        <dsp:cNvPr id="0" name=""/>
        <dsp:cNvSpPr/>
      </dsp:nvSpPr>
      <dsp:spPr>
        <a:xfrm>
          <a:off x="4612182" y="107480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XXX_AAMM_D</a:t>
          </a:r>
          <a:r>
            <a:rPr lang="en-US" sz="700" kern="1200" dirty="0">
              <a:solidFill>
                <a:schemeClr val="tx1"/>
              </a:solidFill>
              <a:latin typeface="Calibri" panose="020F0502020204030204"/>
              <a:ea typeface="+mn-ea"/>
              <a:cs typeface="+mn-cs"/>
            </a:rPr>
            <a:t>3_FS-NET-WS</a:t>
          </a:r>
          <a:r>
            <a:rPr lang="en-US" sz="700" kern="1200" dirty="0">
              <a:solidFill>
                <a:sysClr val="windowText" lastClr="000000"/>
              </a:solidFill>
              <a:latin typeface="Calibri" panose="020F0502020204030204"/>
              <a:ea typeface="+mn-ea"/>
              <a:cs typeface="+mn-cs"/>
            </a:rPr>
            <a:t>_DAT.xls</a:t>
          </a:r>
          <a:endParaRPr lang="nb-NO" sz="700" kern="1200" dirty="0">
            <a:solidFill>
              <a:sysClr val="windowText" lastClr="000000"/>
            </a:solidFill>
            <a:latin typeface="Calibri" panose="020F0502020204030204"/>
            <a:ea typeface="+mn-ea"/>
            <a:cs typeface="+mn-cs"/>
          </a:endParaRPr>
        </a:p>
      </dsp:txBody>
      <dsp:txXfrm>
        <a:off x="4612182" y="1074805"/>
        <a:ext cx="1121232" cy="341839"/>
      </dsp:txXfrm>
    </dsp:sp>
    <dsp:sp modelId="{A1FBCA71-809E-40E4-B528-D287E9A6EA1B}">
      <dsp:nvSpPr>
        <dsp:cNvPr id="0" name=""/>
        <dsp:cNvSpPr/>
      </dsp:nvSpPr>
      <dsp:spPr>
        <a:xfrm>
          <a:off x="4607352" y="151324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W.data.LIB-</a:t>
          </a:r>
          <a:r>
            <a:rPr lang="en-US" sz="700" kern="1200" dirty="0">
              <a:solidFill>
                <a:schemeClr val="tx1"/>
              </a:solidFill>
              <a:latin typeface="Calibri" panose="020F0502020204030204"/>
              <a:ea typeface="+mn-ea"/>
              <a:cs typeface="+mn-cs"/>
            </a:rPr>
            <a:t>FS-NET-WS</a:t>
          </a:r>
          <a:r>
            <a:rPr lang="nb-NO" sz="700" kern="1200" dirty="0">
              <a:solidFill>
                <a:sysClr val="windowText" lastClr="000000"/>
              </a:solidFill>
              <a:latin typeface="Calibri" panose="020F0502020204030204"/>
              <a:ea typeface="+mn-ea"/>
              <a:cs typeface="+mn-cs"/>
            </a:rPr>
            <a:t>-ref-10.csv</a:t>
          </a:r>
        </a:p>
      </dsp:txBody>
      <dsp:txXfrm>
        <a:off x="4607352" y="1513245"/>
        <a:ext cx="1121232" cy="341839"/>
      </dsp:txXfrm>
    </dsp:sp>
    <dsp:sp modelId="{EF1B8327-3D4E-45EC-AECE-0D1D564606EC}">
      <dsp:nvSpPr>
        <dsp:cNvPr id="0" name=""/>
        <dsp:cNvSpPr/>
      </dsp:nvSpPr>
      <dsp:spPr>
        <a:xfrm>
          <a:off x="3261873"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IYCF</a:t>
          </a:r>
          <a:endParaRPr lang="nb-NO" sz="700" kern="1200" dirty="0">
            <a:solidFill>
              <a:sysClr val="window" lastClr="FFFFFF"/>
            </a:solidFill>
            <a:latin typeface="Calibri" panose="020F0502020204030204"/>
            <a:ea typeface="+mn-ea"/>
            <a:cs typeface="+mn-cs"/>
          </a:endParaRPr>
        </a:p>
      </dsp:txBody>
      <dsp:txXfrm>
        <a:off x="3261873" y="1726894"/>
        <a:ext cx="1121232" cy="341839"/>
      </dsp:txXfrm>
    </dsp:sp>
    <dsp:sp modelId="{387D2AEB-9F88-43F0-801B-AD2CA794FEF1}">
      <dsp:nvSpPr>
        <dsp:cNvPr id="0" name=""/>
        <dsp:cNvSpPr/>
      </dsp:nvSpPr>
      <dsp:spPr>
        <a:xfrm>
          <a:off x="3261873"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WASH</a:t>
          </a:r>
          <a:endParaRPr lang="nb-NO" sz="700" kern="1200" dirty="0">
            <a:solidFill>
              <a:sysClr val="window" lastClr="FFFFFF"/>
            </a:solidFill>
            <a:latin typeface="Calibri" panose="020F0502020204030204"/>
            <a:ea typeface="+mn-ea"/>
            <a:cs typeface="+mn-cs"/>
          </a:endParaRPr>
        </a:p>
      </dsp:txBody>
      <dsp:txXfrm>
        <a:off x="3261873" y="2154193"/>
        <a:ext cx="1121232" cy="341839"/>
      </dsp:txXfrm>
    </dsp:sp>
    <dsp:sp modelId="{4D42B5E1-AFCB-414B-9B74-5BBD8A117CCC}">
      <dsp:nvSpPr>
        <dsp:cNvPr id="0" name=""/>
        <dsp:cNvSpPr/>
      </dsp:nvSpPr>
      <dsp:spPr>
        <a:xfrm>
          <a:off x="1916394"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XXX_AAMM_JOUR4</a:t>
          </a:r>
          <a:endParaRPr lang="nb-NO" sz="700" kern="1200" dirty="0">
            <a:solidFill>
              <a:sysClr val="window" lastClr="FFFFFF"/>
            </a:solidFill>
            <a:latin typeface="Calibri" panose="020F0502020204030204"/>
            <a:ea typeface="+mn-ea"/>
            <a:cs typeface="+mn-cs"/>
          </a:endParaRPr>
        </a:p>
      </dsp:txBody>
      <dsp:txXfrm>
        <a:off x="1916394" y="1726894"/>
        <a:ext cx="1121232" cy="341839"/>
      </dsp:txXfrm>
    </dsp:sp>
    <dsp:sp modelId="{AEDCADBC-EB3A-4DAE-8737-764F7AEC00E4}">
      <dsp:nvSpPr>
        <dsp:cNvPr id="0" name=""/>
        <dsp:cNvSpPr/>
      </dsp:nvSpPr>
      <dsp:spPr>
        <a:xfrm>
          <a:off x="570915"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DOCUMENTS</a:t>
          </a:r>
          <a:endParaRPr lang="nb-NO" sz="700" kern="1200" dirty="0">
            <a:solidFill>
              <a:sysClr val="window" lastClr="FFFFFF"/>
            </a:solidFill>
            <a:latin typeface="Calibri" panose="020F0502020204030204"/>
            <a:ea typeface="+mn-ea"/>
            <a:cs typeface="+mn-cs"/>
          </a:endParaRPr>
        </a:p>
      </dsp:txBody>
      <dsp:txXfrm>
        <a:off x="570915" y="2154193"/>
        <a:ext cx="1121232" cy="341839"/>
      </dsp:txXfrm>
    </dsp:sp>
    <dsp:sp modelId="{FC8C066C-3007-4DC4-AC86-122AD9382F80}">
      <dsp:nvSpPr>
        <dsp:cNvPr id="0" name=""/>
        <dsp:cNvSpPr/>
      </dsp:nvSpPr>
      <dsp:spPr>
        <a:xfrm>
          <a:off x="1916394" y="2154193"/>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XXX_AAMM_nom.doc</a:t>
          </a:r>
          <a:endParaRPr lang="nb-NO" sz="700" kern="1200" dirty="0">
            <a:solidFill>
              <a:sysClr val="windowText" lastClr="000000"/>
            </a:solidFill>
            <a:latin typeface="Calibri" panose="020F0502020204030204"/>
            <a:ea typeface="+mn-ea"/>
            <a:cs typeface="+mn-cs"/>
          </a:endParaRPr>
        </a:p>
      </dsp:txBody>
      <dsp:txXfrm>
        <a:off x="1916394" y="2154193"/>
        <a:ext cx="1121232" cy="341839"/>
      </dsp:txXfrm>
    </dsp:sp>
    <dsp:sp modelId="{1BF03750-203C-42E9-8E6E-5E38665C9B65}">
      <dsp:nvSpPr>
        <dsp:cNvPr id="0" name=""/>
        <dsp:cNvSpPr/>
      </dsp:nvSpPr>
      <dsp:spPr>
        <a:xfrm>
          <a:off x="570915" y="2581492"/>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FORMULAIRES</a:t>
          </a:r>
          <a:endParaRPr lang="nb-NO" sz="700" kern="1200" dirty="0">
            <a:solidFill>
              <a:sysClr val="window" lastClr="FFFFFF"/>
            </a:solidFill>
            <a:latin typeface="Calibri" panose="020F0502020204030204"/>
            <a:ea typeface="+mn-ea"/>
            <a:cs typeface="+mn-cs"/>
          </a:endParaRPr>
        </a:p>
      </dsp:txBody>
      <dsp:txXfrm>
        <a:off x="570915" y="2581492"/>
        <a:ext cx="1121232" cy="341839"/>
      </dsp:txXfrm>
    </dsp:sp>
    <dsp:sp modelId="{0C4020F9-A1C2-4FBF-B10E-425A5D82ACB0}">
      <dsp:nvSpPr>
        <dsp:cNvPr id="0" name=""/>
        <dsp:cNvSpPr/>
      </dsp:nvSpPr>
      <dsp:spPr>
        <a:xfrm>
          <a:off x="1916394" y="2581492"/>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XXX_AAMM_CH_EN_v0.1</a:t>
          </a:r>
          <a:endParaRPr lang="nb-NO" sz="700" kern="1200" dirty="0">
            <a:solidFill>
              <a:sysClr val="windowText" lastClr="000000"/>
            </a:solidFill>
            <a:latin typeface="Calibri" panose="020F0502020204030204"/>
            <a:ea typeface="+mn-ea"/>
            <a:cs typeface="+mn-cs"/>
          </a:endParaRPr>
        </a:p>
      </dsp:txBody>
      <dsp:txXfrm>
        <a:off x="1916394" y="2581492"/>
        <a:ext cx="1121232" cy="341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BFA5E-AF5F-4389-8A8E-46197FA766BF}">
      <dsp:nvSpPr>
        <dsp:cNvPr id="0" name=""/>
        <dsp:cNvSpPr/>
      </dsp:nvSpPr>
      <dsp:spPr>
        <a:xfrm>
          <a:off x="1692148" y="2706692"/>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746805"/>
        <a:ext cx="11212" cy="11212"/>
      </dsp:txXfrm>
    </dsp:sp>
    <dsp:sp modelId="{D6C393E1-CBC5-4E1D-8681-B0797BDB9F4B}">
      <dsp:nvSpPr>
        <dsp:cNvPr id="0" name=""/>
        <dsp:cNvSpPr/>
      </dsp:nvSpPr>
      <dsp:spPr>
        <a:xfrm>
          <a:off x="346669" y="2004638"/>
          <a:ext cx="224246" cy="747773"/>
        </a:xfrm>
        <a:custGeom>
          <a:avLst/>
          <a:gdLst/>
          <a:ahLst/>
          <a:cxnLst/>
          <a:rect l="0" t="0" r="0" b="0"/>
          <a:pathLst>
            <a:path>
              <a:moveTo>
                <a:pt x="0" y="0"/>
              </a:moveTo>
              <a:lnTo>
                <a:pt x="112224" y="0"/>
              </a:lnTo>
              <a:lnTo>
                <a:pt x="112224" y="748450"/>
              </a:lnTo>
              <a:lnTo>
                <a:pt x="224449" y="7484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2359008"/>
        <a:ext cx="39033" cy="39033"/>
      </dsp:txXfrm>
    </dsp:sp>
    <dsp:sp modelId="{1DCB2E47-28A4-4F46-B025-6969EF3FA218}">
      <dsp:nvSpPr>
        <dsp:cNvPr id="0" name=""/>
        <dsp:cNvSpPr/>
      </dsp:nvSpPr>
      <dsp:spPr>
        <a:xfrm>
          <a:off x="1692148" y="2279393"/>
          <a:ext cx="224246" cy="91440"/>
        </a:xfrm>
        <a:custGeom>
          <a:avLst/>
          <a:gdLst/>
          <a:ahLst/>
          <a:cxnLst/>
          <a:rect l="0" t="0" r="0" b="0"/>
          <a:pathLst>
            <a:path>
              <a:moveTo>
                <a:pt x="0" y="45720"/>
              </a:moveTo>
              <a:lnTo>
                <a:pt x="224449" y="457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8665" y="2319506"/>
        <a:ext cx="11212" cy="11212"/>
      </dsp:txXfrm>
    </dsp:sp>
    <dsp:sp modelId="{77590270-09CF-430A-ACC5-5111B983E7E3}">
      <dsp:nvSpPr>
        <dsp:cNvPr id="0" name=""/>
        <dsp:cNvSpPr/>
      </dsp:nvSpPr>
      <dsp:spPr>
        <a:xfrm>
          <a:off x="346669" y="2004638"/>
          <a:ext cx="224246" cy="320474"/>
        </a:xfrm>
        <a:custGeom>
          <a:avLst/>
          <a:gdLst/>
          <a:ahLst/>
          <a:cxnLst/>
          <a:rect l="0" t="0" r="0" b="0"/>
          <a:pathLst>
            <a:path>
              <a:moveTo>
                <a:pt x="0" y="0"/>
              </a:moveTo>
              <a:lnTo>
                <a:pt x="112224" y="0"/>
              </a:lnTo>
              <a:lnTo>
                <a:pt x="112224" y="320764"/>
              </a:lnTo>
              <a:lnTo>
                <a:pt x="224449" y="32076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9014" y="2155097"/>
        <a:ext cx="19556" cy="19556"/>
      </dsp:txXfrm>
    </dsp:sp>
    <dsp:sp modelId="{ABD45C21-19A0-49D2-AEFF-E748EA1AA5A3}">
      <dsp:nvSpPr>
        <dsp:cNvPr id="0" name=""/>
        <dsp:cNvSpPr/>
      </dsp:nvSpPr>
      <dsp:spPr>
        <a:xfrm>
          <a:off x="1692148" y="1256865"/>
          <a:ext cx="224246" cy="640948"/>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1560363"/>
        <a:ext cx="33952" cy="33952"/>
      </dsp:txXfrm>
    </dsp:sp>
    <dsp:sp modelId="{19CC771B-3B83-4B64-BDFB-05F0524FB9CF}">
      <dsp:nvSpPr>
        <dsp:cNvPr id="0" name=""/>
        <dsp:cNvSpPr/>
      </dsp:nvSpPr>
      <dsp:spPr>
        <a:xfrm>
          <a:off x="3037627" y="1470515"/>
          <a:ext cx="224246" cy="854597"/>
        </a:xfrm>
        <a:custGeom>
          <a:avLst/>
          <a:gdLst/>
          <a:ahLst/>
          <a:cxnLst/>
          <a:rect l="0" t="0" r="0" b="0"/>
          <a:pathLst>
            <a:path>
              <a:moveTo>
                <a:pt x="0" y="0"/>
              </a:moveTo>
              <a:lnTo>
                <a:pt x="112224" y="0"/>
              </a:lnTo>
              <a:lnTo>
                <a:pt x="112224" y="641528"/>
              </a:lnTo>
              <a:lnTo>
                <a:pt x="224449" y="6415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875725"/>
        <a:ext cx="44176" cy="44176"/>
      </dsp:txXfrm>
    </dsp:sp>
    <dsp:sp modelId="{622B0A74-4A5D-45C0-B948-8639AAEBFE18}">
      <dsp:nvSpPr>
        <dsp:cNvPr id="0" name=""/>
        <dsp:cNvSpPr/>
      </dsp:nvSpPr>
      <dsp:spPr>
        <a:xfrm>
          <a:off x="3037627" y="1470515"/>
          <a:ext cx="224246" cy="427298"/>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37686" y="1672100"/>
        <a:ext cx="24128" cy="24128"/>
      </dsp:txXfrm>
    </dsp:sp>
    <dsp:sp modelId="{C0E543FA-D585-44D4-AC33-6EEEE86ED6C4}">
      <dsp:nvSpPr>
        <dsp:cNvPr id="0" name=""/>
        <dsp:cNvSpPr/>
      </dsp:nvSpPr>
      <dsp:spPr>
        <a:xfrm>
          <a:off x="4383105" y="147051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7485" y="1569596"/>
        <a:ext cx="15486" cy="15486"/>
      </dsp:txXfrm>
    </dsp:sp>
    <dsp:sp modelId="{289E92B1-1ADB-42D8-860A-466897C0878C}">
      <dsp:nvSpPr>
        <dsp:cNvPr id="0" name=""/>
        <dsp:cNvSpPr/>
      </dsp:nvSpPr>
      <dsp:spPr>
        <a:xfrm>
          <a:off x="4383105" y="1245725"/>
          <a:ext cx="229076" cy="224790"/>
        </a:xfrm>
        <a:custGeom>
          <a:avLst/>
          <a:gdLst/>
          <a:ahLst/>
          <a:cxnLst/>
          <a:rect l="0" t="0" r="0" b="0"/>
          <a:pathLst>
            <a:path>
              <a:moveTo>
                <a:pt x="0" y="224993"/>
              </a:moveTo>
              <a:lnTo>
                <a:pt x="113026" y="224993"/>
              </a:lnTo>
              <a:lnTo>
                <a:pt x="113026" y="0"/>
              </a:lnTo>
              <a:lnTo>
                <a:pt x="226052"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489620" y="1350096"/>
        <a:ext cx="16047" cy="16047"/>
      </dsp:txXfrm>
    </dsp:sp>
    <dsp:sp modelId="{F1869BE7-A0A8-4B91-B2F0-66F42478B506}">
      <dsp:nvSpPr>
        <dsp:cNvPr id="0" name=""/>
        <dsp:cNvSpPr/>
      </dsp:nvSpPr>
      <dsp:spPr>
        <a:xfrm>
          <a:off x="3037627" y="1424795"/>
          <a:ext cx="224246" cy="91440"/>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44144" y="1464909"/>
        <a:ext cx="11212" cy="11212"/>
      </dsp:txXfrm>
    </dsp:sp>
    <dsp:sp modelId="{9BEE9633-43AE-4C30-BDE7-A2C44D332FC7}">
      <dsp:nvSpPr>
        <dsp:cNvPr id="0" name=""/>
        <dsp:cNvSpPr/>
      </dsp:nvSpPr>
      <dsp:spPr>
        <a:xfrm>
          <a:off x="4383105" y="615917"/>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714998"/>
        <a:ext cx="15486" cy="15486"/>
      </dsp:txXfrm>
    </dsp:sp>
    <dsp:sp modelId="{DD13D5AD-8676-4C3C-9643-19031CA49D83}">
      <dsp:nvSpPr>
        <dsp:cNvPr id="0" name=""/>
        <dsp:cNvSpPr/>
      </dsp:nvSpPr>
      <dsp:spPr>
        <a:xfrm>
          <a:off x="4383105" y="402267"/>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487485" y="501349"/>
        <a:ext cx="15486" cy="15486"/>
      </dsp:txXfrm>
    </dsp:sp>
    <dsp:sp modelId="{AD01AE95-4742-42CA-947A-771472BF0758}">
      <dsp:nvSpPr>
        <dsp:cNvPr id="0" name=""/>
        <dsp:cNvSpPr/>
      </dsp:nvSpPr>
      <dsp:spPr>
        <a:xfrm>
          <a:off x="3037627" y="615917"/>
          <a:ext cx="224246" cy="854597"/>
        </a:xfrm>
        <a:custGeom>
          <a:avLst/>
          <a:gdLst/>
          <a:ahLst/>
          <a:cxnLst/>
          <a:rect l="0" t="0" r="0" b="0"/>
          <a:pathLst>
            <a:path>
              <a:moveTo>
                <a:pt x="0" y="1069214"/>
              </a:moveTo>
              <a:lnTo>
                <a:pt x="112224" y="1069214"/>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3127662" y="1021128"/>
        <a:ext cx="44176" cy="44176"/>
      </dsp:txXfrm>
    </dsp:sp>
    <dsp:sp modelId="{E9B5803F-6F85-4D9C-A01F-E1E67BD394B7}">
      <dsp:nvSpPr>
        <dsp:cNvPr id="0" name=""/>
        <dsp:cNvSpPr/>
      </dsp:nvSpPr>
      <dsp:spPr>
        <a:xfrm>
          <a:off x="1692148" y="1256865"/>
          <a:ext cx="224246" cy="213649"/>
        </a:xfrm>
        <a:custGeom>
          <a:avLst/>
          <a:gdLst/>
          <a:ahLst/>
          <a:cxnLst/>
          <a:rect l="0" t="0" r="0" b="0"/>
          <a:pathLst>
            <a:path>
              <a:moveTo>
                <a:pt x="0" y="0"/>
              </a:moveTo>
              <a:lnTo>
                <a:pt x="112224" y="0"/>
              </a:lnTo>
              <a:lnTo>
                <a:pt x="112224" y="213842"/>
              </a:lnTo>
              <a:lnTo>
                <a:pt x="224449" y="21384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355947"/>
        <a:ext cx="15486" cy="15486"/>
      </dsp:txXfrm>
    </dsp:sp>
    <dsp:sp modelId="{0DFE7837-599F-4803-8D45-04C34D0CDE6C}">
      <dsp:nvSpPr>
        <dsp:cNvPr id="0" name=""/>
        <dsp:cNvSpPr/>
      </dsp:nvSpPr>
      <dsp:spPr>
        <a:xfrm>
          <a:off x="1692148" y="1043216"/>
          <a:ext cx="224246" cy="213649"/>
        </a:xfrm>
        <a:custGeom>
          <a:avLst/>
          <a:gdLst/>
          <a:ahLst/>
          <a:cxnLst/>
          <a:rect l="0" t="0" r="0" b="0"/>
          <a:pathLst>
            <a:path>
              <a:moveTo>
                <a:pt x="0" y="213842"/>
              </a:moveTo>
              <a:lnTo>
                <a:pt x="112224" y="213842"/>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96528" y="1142297"/>
        <a:ext cx="15486" cy="15486"/>
      </dsp:txXfrm>
    </dsp:sp>
    <dsp:sp modelId="{4B0DCDD3-A97E-49C8-AF4E-40AA38714D4D}">
      <dsp:nvSpPr>
        <dsp:cNvPr id="0" name=""/>
        <dsp:cNvSpPr/>
      </dsp:nvSpPr>
      <dsp:spPr>
        <a:xfrm>
          <a:off x="1692148" y="615917"/>
          <a:ext cx="224246" cy="640948"/>
        </a:xfrm>
        <a:custGeom>
          <a:avLst/>
          <a:gdLst/>
          <a:ahLst/>
          <a:cxnLst/>
          <a:rect l="0" t="0" r="0" b="0"/>
          <a:pathLst>
            <a:path>
              <a:moveTo>
                <a:pt x="0" y="641528"/>
              </a:moveTo>
              <a:lnTo>
                <a:pt x="112224" y="641528"/>
              </a:lnTo>
              <a:lnTo>
                <a:pt x="112224" y="0"/>
              </a:lnTo>
              <a:lnTo>
                <a:pt x="224449"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1787295" y="919415"/>
        <a:ext cx="33952" cy="33952"/>
      </dsp:txXfrm>
    </dsp:sp>
    <dsp:sp modelId="{5822F76B-5B28-43C0-AFCB-02E3E25B9CD1}">
      <dsp:nvSpPr>
        <dsp:cNvPr id="0" name=""/>
        <dsp:cNvSpPr/>
      </dsp:nvSpPr>
      <dsp:spPr>
        <a:xfrm>
          <a:off x="346669" y="1256865"/>
          <a:ext cx="224246" cy="747773"/>
        </a:xfrm>
        <a:custGeom>
          <a:avLst/>
          <a:gdLst/>
          <a:ahLst/>
          <a:cxnLst/>
          <a:rect l="0" t="0" r="0" b="0"/>
          <a:pathLst>
            <a:path>
              <a:moveTo>
                <a:pt x="0" y="748450"/>
              </a:moveTo>
              <a:lnTo>
                <a:pt x="112224" y="748450"/>
              </a:lnTo>
              <a:lnTo>
                <a:pt x="112224" y="0"/>
              </a:lnTo>
              <a:lnTo>
                <a:pt x="224449"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Text" lastClr="000000">
                <a:hueOff val="0"/>
                <a:satOff val="0"/>
                <a:lumOff val="0"/>
                <a:alphaOff val="0"/>
              </a:sysClr>
            </a:solidFill>
            <a:latin typeface="Calibri" panose="020F0502020204030204"/>
            <a:ea typeface="+mn-ea"/>
            <a:cs typeface="+mn-cs"/>
          </a:endParaRPr>
        </a:p>
      </dsp:txBody>
      <dsp:txXfrm>
        <a:off x="439275" y="1611235"/>
        <a:ext cx="39033" cy="39033"/>
      </dsp:txXfrm>
    </dsp:sp>
    <dsp:sp modelId="{0933101A-C420-4163-B83F-7ECD6D51036E}">
      <dsp:nvSpPr>
        <dsp:cNvPr id="0" name=""/>
        <dsp:cNvSpPr/>
      </dsp:nvSpPr>
      <dsp:spPr>
        <a:xfrm rot="16200000">
          <a:off x="-453144" y="1833719"/>
          <a:ext cx="1257788"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 lastClr="FFFFFF"/>
              </a:solidFill>
              <a:latin typeface="Calibri" panose="020F0502020204030204"/>
              <a:ea typeface="+mn-ea"/>
              <a:cs typeface="+mn-cs"/>
            </a:rPr>
            <a:t>XXX_AAMM</a:t>
          </a:r>
          <a:endParaRPr lang="nb-NO" sz="1400" kern="1200" dirty="0">
            <a:solidFill>
              <a:sysClr val="window" lastClr="FFFFFF"/>
            </a:solidFill>
            <a:latin typeface="Calibri" panose="020F0502020204030204"/>
            <a:ea typeface="+mn-ea"/>
            <a:cs typeface="+mn-cs"/>
          </a:endParaRPr>
        </a:p>
      </dsp:txBody>
      <dsp:txXfrm>
        <a:off x="-453144" y="1833719"/>
        <a:ext cx="1257788" cy="341839"/>
      </dsp:txXfrm>
    </dsp:sp>
    <dsp:sp modelId="{428EE52D-4F78-4BBE-ABCD-50AD62181D56}">
      <dsp:nvSpPr>
        <dsp:cNvPr id="0" name=""/>
        <dsp:cNvSpPr/>
      </dsp:nvSpPr>
      <dsp:spPr>
        <a:xfrm>
          <a:off x="570915" y="108594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DONNEE</a:t>
          </a:r>
          <a:r>
            <a:rPr lang="en-001" sz="700" kern="1200" dirty="0">
              <a:solidFill>
                <a:sysClr val="window" lastClr="FFFFFF"/>
              </a:solidFill>
              <a:latin typeface="Calibri" panose="020F0502020204030204"/>
              <a:ea typeface="+mn-ea"/>
              <a:cs typeface="+mn-cs"/>
            </a:rPr>
            <a:t>S</a:t>
          </a:r>
          <a:endParaRPr lang="nb-NO" sz="700" kern="1200" dirty="0">
            <a:solidFill>
              <a:sysClr val="window" lastClr="FFFFFF"/>
            </a:solidFill>
            <a:latin typeface="Calibri" panose="020F0502020204030204"/>
            <a:ea typeface="+mn-ea"/>
            <a:cs typeface="+mn-cs"/>
          </a:endParaRPr>
        </a:p>
      </dsp:txBody>
      <dsp:txXfrm>
        <a:off x="570915" y="1085946"/>
        <a:ext cx="1121232" cy="341839"/>
      </dsp:txXfrm>
    </dsp:sp>
    <dsp:sp modelId="{9170DD01-72A5-4E41-A903-22D7B9B4369E}">
      <dsp:nvSpPr>
        <dsp:cNvPr id="0" name=""/>
        <dsp:cNvSpPr/>
      </dsp:nvSpPr>
      <dsp:spPr>
        <a:xfrm>
          <a:off x="1916394"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XXX_AAMM_JOUR1</a:t>
          </a:r>
          <a:endParaRPr lang="nb-NO" sz="700" kern="1200" dirty="0">
            <a:solidFill>
              <a:sysClr val="window" lastClr="FFFFFF"/>
            </a:solidFill>
            <a:latin typeface="Calibri" panose="020F0502020204030204"/>
            <a:ea typeface="+mn-ea"/>
            <a:cs typeface="+mn-cs"/>
          </a:endParaRPr>
        </a:p>
      </dsp:txBody>
      <dsp:txXfrm>
        <a:off x="1916394" y="444997"/>
        <a:ext cx="1121232" cy="341839"/>
      </dsp:txXfrm>
    </dsp:sp>
    <dsp:sp modelId="{3B70AEE1-E47C-46CD-8AF3-FA4B21A045F1}">
      <dsp:nvSpPr>
        <dsp:cNvPr id="0" name=""/>
        <dsp:cNvSpPr/>
      </dsp:nvSpPr>
      <dsp:spPr>
        <a:xfrm>
          <a:off x="1916394" y="872296"/>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XXX_AAMM_JOUR2</a:t>
          </a:r>
          <a:endParaRPr lang="nb-NO" sz="700" kern="1200" dirty="0">
            <a:solidFill>
              <a:sysClr val="window" lastClr="FFFFFF"/>
            </a:solidFill>
            <a:latin typeface="Calibri" panose="020F0502020204030204"/>
            <a:ea typeface="+mn-ea"/>
            <a:cs typeface="+mn-cs"/>
          </a:endParaRPr>
        </a:p>
      </dsp:txBody>
      <dsp:txXfrm>
        <a:off x="1916394" y="872296"/>
        <a:ext cx="1121232" cy="341839"/>
      </dsp:txXfrm>
    </dsp:sp>
    <dsp:sp modelId="{BDA91E42-E362-4B01-9B67-36958A1E8E79}">
      <dsp:nvSpPr>
        <dsp:cNvPr id="0" name=""/>
        <dsp:cNvSpPr/>
      </dsp:nvSpPr>
      <dsp:spPr>
        <a:xfrm>
          <a:off x="1916394"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XXX_AAMM_JOUR3</a:t>
          </a:r>
          <a:endParaRPr lang="nb-NO" sz="700" kern="1200" dirty="0">
            <a:solidFill>
              <a:sysClr val="window" lastClr="FFFFFF"/>
            </a:solidFill>
            <a:latin typeface="Calibri" panose="020F0502020204030204"/>
            <a:ea typeface="+mn-ea"/>
            <a:cs typeface="+mn-cs"/>
          </a:endParaRPr>
        </a:p>
      </dsp:txBody>
      <dsp:txXfrm>
        <a:off x="1916394" y="1299595"/>
        <a:ext cx="1121232" cy="341839"/>
      </dsp:txXfrm>
    </dsp:sp>
    <dsp:sp modelId="{9DCC7B51-26C2-4B91-B8B0-E40FAA599B3C}">
      <dsp:nvSpPr>
        <dsp:cNvPr id="0" name=""/>
        <dsp:cNvSpPr/>
      </dsp:nvSpPr>
      <dsp:spPr>
        <a:xfrm>
          <a:off x="3261873" y="444997"/>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DM</a:t>
          </a:r>
          <a:endParaRPr lang="nb-NO" sz="700" kern="1200" dirty="0">
            <a:solidFill>
              <a:sysClr val="window" lastClr="FFFFFF"/>
            </a:solidFill>
            <a:latin typeface="Calibri" panose="020F0502020204030204"/>
            <a:ea typeface="+mn-ea"/>
            <a:cs typeface="+mn-cs"/>
          </a:endParaRPr>
        </a:p>
      </dsp:txBody>
      <dsp:txXfrm>
        <a:off x="3261873" y="444997"/>
        <a:ext cx="1121232" cy="341839"/>
      </dsp:txXfrm>
    </dsp:sp>
    <dsp:sp modelId="{D477F39C-FF16-4699-8C19-3859AEC0567C}">
      <dsp:nvSpPr>
        <dsp:cNvPr id="0" name=""/>
        <dsp:cNvSpPr/>
      </dsp:nvSpPr>
      <dsp:spPr>
        <a:xfrm>
          <a:off x="4607352" y="231348"/>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XXX_AAMM_D3_DM_DAT.xls</a:t>
          </a:r>
          <a:endParaRPr lang="nb-NO" sz="700" kern="1200" dirty="0">
            <a:solidFill>
              <a:sysClr val="window" lastClr="FFFFFF"/>
            </a:solidFill>
            <a:latin typeface="Calibri" panose="020F0502020204030204"/>
            <a:ea typeface="+mn-ea"/>
            <a:cs typeface="+mn-cs"/>
          </a:endParaRPr>
        </a:p>
      </dsp:txBody>
      <dsp:txXfrm>
        <a:off x="4607352" y="231348"/>
        <a:ext cx="1121232" cy="341839"/>
      </dsp:txXfrm>
    </dsp:sp>
    <dsp:sp modelId="{CBA939BB-EA7F-4042-91ED-8D22B3FD5335}">
      <dsp:nvSpPr>
        <dsp:cNvPr id="0" name=""/>
        <dsp:cNvSpPr/>
      </dsp:nvSpPr>
      <dsp:spPr>
        <a:xfrm>
          <a:off x="4607352" y="658647"/>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C.data.LIB-DM-ref-10.csv</a:t>
          </a:r>
          <a:endParaRPr lang="nb-NO" sz="700" kern="1200" dirty="0">
            <a:solidFill>
              <a:sysClr val="window" lastClr="FFFFFF"/>
            </a:solidFill>
            <a:latin typeface="Calibri" panose="020F0502020204030204"/>
            <a:ea typeface="+mn-ea"/>
            <a:cs typeface="+mn-cs"/>
          </a:endParaRPr>
        </a:p>
      </dsp:txBody>
      <dsp:txXfrm>
        <a:off x="4607352" y="658647"/>
        <a:ext cx="1121232" cy="341839"/>
      </dsp:txXfrm>
    </dsp:sp>
    <dsp:sp modelId="{E1A9FE24-7C06-4CC5-9624-0B3F1026ADBE}">
      <dsp:nvSpPr>
        <dsp:cNvPr id="0" name=""/>
        <dsp:cNvSpPr/>
      </dsp:nvSpPr>
      <dsp:spPr>
        <a:xfrm>
          <a:off x="3261873" y="1299595"/>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FS-NET-WS</a:t>
          </a:r>
          <a:endParaRPr lang="nb-NO" sz="700" kern="1200" dirty="0">
            <a:solidFill>
              <a:sysClr val="window" lastClr="FFFFFF"/>
            </a:solidFill>
            <a:latin typeface="Calibri" panose="020F0502020204030204"/>
            <a:ea typeface="+mn-ea"/>
            <a:cs typeface="+mn-cs"/>
          </a:endParaRPr>
        </a:p>
      </dsp:txBody>
      <dsp:txXfrm>
        <a:off x="3261873" y="1299595"/>
        <a:ext cx="1121232" cy="341839"/>
      </dsp:txXfrm>
    </dsp:sp>
    <dsp:sp modelId="{97FCF6BC-C3D8-4ED7-8B7D-E47E2CE46C22}">
      <dsp:nvSpPr>
        <dsp:cNvPr id="0" name=""/>
        <dsp:cNvSpPr/>
      </dsp:nvSpPr>
      <dsp:spPr>
        <a:xfrm>
          <a:off x="4612182" y="107480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XXX_AAMM_D</a:t>
          </a:r>
          <a:r>
            <a:rPr lang="en-US" sz="700" kern="1200" dirty="0">
              <a:solidFill>
                <a:schemeClr val="tx1"/>
              </a:solidFill>
              <a:latin typeface="Calibri" panose="020F0502020204030204"/>
              <a:ea typeface="+mn-ea"/>
              <a:cs typeface="+mn-cs"/>
            </a:rPr>
            <a:t>3_FS-NET-WS</a:t>
          </a:r>
          <a:r>
            <a:rPr lang="en-US" sz="700" kern="1200" dirty="0">
              <a:solidFill>
                <a:sysClr val="windowText" lastClr="000000"/>
              </a:solidFill>
              <a:latin typeface="Calibri" panose="020F0502020204030204"/>
              <a:ea typeface="+mn-ea"/>
              <a:cs typeface="+mn-cs"/>
            </a:rPr>
            <a:t>_DAT.xls</a:t>
          </a:r>
          <a:endParaRPr lang="nb-NO" sz="700" kern="1200" dirty="0">
            <a:solidFill>
              <a:sysClr val="windowText" lastClr="000000"/>
            </a:solidFill>
            <a:latin typeface="Calibri" panose="020F0502020204030204"/>
            <a:ea typeface="+mn-ea"/>
            <a:cs typeface="+mn-cs"/>
          </a:endParaRPr>
        </a:p>
      </dsp:txBody>
      <dsp:txXfrm>
        <a:off x="4612182" y="1074805"/>
        <a:ext cx="1121232" cy="341839"/>
      </dsp:txXfrm>
    </dsp:sp>
    <dsp:sp modelId="{A1FBCA71-809E-40E4-B528-D287E9A6EA1B}">
      <dsp:nvSpPr>
        <dsp:cNvPr id="0" name=""/>
        <dsp:cNvSpPr/>
      </dsp:nvSpPr>
      <dsp:spPr>
        <a:xfrm>
          <a:off x="4607352" y="1513245"/>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b-NO" sz="700" kern="1200" dirty="0">
              <a:solidFill>
                <a:sysClr val="windowText" lastClr="000000"/>
              </a:solidFill>
              <a:latin typeface="Calibri" panose="020F0502020204030204"/>
              <a:ea typeface="+mn-ea"/>
              <a:cs typeface="+mn-cs"/>
            </a:rPr>
            <a:t>W.data.LIB-</a:t>
          </a:r>
          <a:r>
            <a:rPr lang="en-US" sz="700" kern="1200" dirty="0">
              <a:solidFill>
                <a:schemeClr val="tx1"/>
              </a:solidFill>
              <a:latin typeface="Calibri" panose="020F0502020204030204"/>
              <a:ea typeface="+mn-ea"/>
              <a:cs typeface="+mn-cs"/>
            </a:rPr>
            <a:t>FS-NET-WS</a:t>
          </a:r>
          <a:r>
            <a:rPr lang="nb-NO" sz="700" kern="1200" dirty="0">
              <a:solidFill>
                <a:sysClr val="windowText" lastClr="000000"/>
              </a:solidFill>
              <a:latin typeface="Calibri" panose="020F0502020204030204"/>
              <a:ea typeface="+mn-ea"/>
              <a:cs typeface="+mn-cs"/>
            </a:rPr>
            <a:t>-ref-10.csv</a:t>
          </a:r>
        </a:p>
      </dsp:txBody>
      <dsp:txXfrm>
        <a:off x="4607352" y="1513245"/>
        <a:ext cx="1121232" cy="341839"/>
      </dsp:txXfrm>
    </dsp:sp>
    <dsp:sp modelId="{EF1B8327-3D4E-45EC-AECE-0D1D564606EC}">
      <dsp:nvSpPr>
        <dsp:cNvPr id="0" name=""/>
        <dsp:cNvSpPr/>
      </dsp:nvSpPr>
      <dsp:spPr>
        <a:xfrm>
          <a:off x="3261873"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IYCF</a:t>
          </a:r>
          <a:endParaRPr lang="nb-NO" sz="700" kern="1200" dirty="0">
            <a:solidFill>
              <a:sysClr val="window" lastClr="FFFFFF"/>
            </a:solidFill>
            <a:latin typeface="Calibri" panose="020F0502020204030204"/>
            <a:ea typeface="+mn-ea"/>
            <a:cs typeface="+mn-cs"/>
          </a:endParaRPr>
        </a:p>
      </dsp:txBody>
      <dsp:txXfrm>
        <a:off x="3261873" y="1726894"/>
        <a:ext cx="1121232" cy="341839"/>
      </dsp:txXfrm>
    </dsp:sp>
    <dsp:sp modelId="{387D2AEB-9F88-43F0-801B-AD2CA794FEF1}">
      <dsp:nvSpPr>
        <dsp:cNvPr id="0" name=""/>
        <dsp:cNvSpPr/>
      </dsp:nvSpPr>
      <dsp:spPr>
        <a:xfrm>
          <a:off x="3261873"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WASH</a:t>
          </a:r>
          <a:endParaRPr lang="nb-NO" sz="700" kern="1200" dirty="0">
            <a:solidFill>
              <a:sysClr val="window" lastClr="FFFFFF"/>
            </a:solidFill>
            <a:latin typeface="Calibri" panose="020F0502020204030204"/>
            <a:ea typeface="+mn-ea"/>
            <a:cs typeface="+mn-cs"/>
          </a:endParaRPr>
        </a:p>
      </dsp:txBody>
      <dsp:txXfrm>
        <a:off x="3261873" y="2154193"/>
        <a:ext cx="1121232" cy="341839"/>
      </dsp:txXfrm>
    </dsp:sp>
    <dsp:sp modelId="{4D42B5E1-AFCB-414B-9B74-5BBD8A117CCC}">
      <dsp:nvSpPr>
        <dsp:cNvPr id="0" name=""/>
        <dsp:cNvSpPr/>
      </dsp:nvSpPr>
      <dsp:spPr>
        <a:xfrm>
          <a:off x="1916394" y="1726894"/>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XXX_AAMM_JOUR4</a:t>
          </a:r>
          <a:endParaRPr lang="nb-NO" sz="700" kern="1200" dirty="0">
            <a:solidFill>
              <a:sysClr val="window" lastClr="FFFFFF"/>
            </a:solidFill>
            <a:latin typeface="Calibri" panose="020F0502020204030204"/>
            <a:ea typeface="+mn-ea"/>
            <a:cs typeface="+mn-cs"/>
          </a:endParaRPr>
        </a:p>
      </dsp:txBody>
      <dsp:txXfrm>
        <a:off x="1916394" y="1726894"/>
        <a:ext cx="1121232" cy="341839"/>
      </dsp:txXfrm>
    </dsp:sp>
    <dsp:sp modelId="{AEDCADBC-EB3A-4DAE-8737-764F7AEC00E4}">
      <dsp:nvSpPr>
        <dsp:cNvPr id="0" name=""/>
        <dsp:cNvSpPr/>
      </dsp:nvSpPr>
      <dsp:spPr>
        <a:xfrm>
          <a:off x="570915" y="2154193"/>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DOCUMENTS</a:t>
          </a:r>
          <a:endParaRPr lang="nb-NO" sz="700" kern="1200" dirty="0">
            <a:solidFill>
              <a:sysClr val="window" lastClr="FFFFFF"/>
            </a:solidFill>
            <a:latin typeface="Calibri" panose="020F0502020204030204"/>
            <a:ea typeface="+mn-ea"/>
            <a:cs typeface="+mn-cs"/>
          </a:endParaRPr>
        </a:p>
      </dsp:txBody>
      <dsp:txXfrm>
        <a:off x="570915" y="2154193"/>
        <a:ext cx="1121232" cy="341839"/>
      </dsp:txXfrm>
    </dsp:sp>
    <dsp:sp modelId="{FC8C066C-3007-4DC4-AC86-122AD9382F80}">
      <dsp:nvSpPr>
        <dsp:cNvPr id="0" name=""/>
        <dsp:cNvSpPr/>
      </dsp:nvSpPr>
      <dsp:spPr>
        <a:xfrm>
          <a:off x="1916394" y="2154193"/>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XXX_AAMM_nom.doc</a:t>
          </a:r>
          <a:endParaRPr lang="nb-NO" sz="700" kern="1200" dirty="0">
            <a:solidFill>
              <a:sysClr val="windowText" lastClr="000000"/>
            </a:solidFill>
            <a:latin typeface="Calibri" panose="020F0502020204030204"/>
            <a:ea typeface="+mn-ea"/>
            <a:cs typeface="+mn-cs"/>
          </a:endParaRPr>
        </a:p>
      </dsp:txBody>
      <dsp:txXfrm>
        <a:off x="1916394" y="2154193"/>
        <a:ext cx="1121232" cy="341839"/>
      </dsp:txXfrm>
    </dsp:sp>
    <dsp:sp modelId="{1BF03750-203C-42E9-8E6E-5E38665C9B65}">
      <dsp:nvSpPr>
        <dsp:cNvPr id="0" name=""/>
        <dsp:cNvSpPr/>
      </dsp:nvSpPr>
      <dsp:spPr>
        <a:xfrm>
          <a:off x="570915" y="2581492"/>
          <a:ext cx="1121232" cy="34183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FORMULAIRES</a:t>
          </a:r>
          <a:endParaRPr lang="nb-NO" sz="700" kern="1200" dirty="0">
            <a:solidFill>
              <a:sysClr val="window" lastClr="FFFFFF"/>
            </a:solidFill>
            <a:latin typeface="Calibri" panose="020F0502020204030204"/>
            <a:ea typeface="+mn-ea"/>
            <a:cs typeface="+mn-cs"/>
          </a:endParaRPr>
        </a:p>
      </dsp:txBody>
      <dsp:txXfrm>
        <a:off x="570915" y="2581492"/>
        <a:ext cx="1121232" cy="341839"/>
      </dsp:txXfrm>
    </dsp:sp>
    <dsp:sp modelId="{0C4020F9-A1C2-4FBF-B10E-425A5D82ACB0}">
      <dsp:nvSpPr>
        <dsp:cNvPr id="0" name=""/>
        <dsp:cNvSpPr/>
      </dsp:nvSpPr>
      <dsp:spPr>
        <a:xfrm>
          <a:off x="1916394" y="2581492"/>
          <a:ext cx="1121232" cy="341839"/>
        </a:xfrm>
        <a:prstGeom prst="rect">
          <a:avLst/>
        </a:prstGeom>
        <a:solidFill>
          <a:srgbClr val="FFFF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solidFill>
              <a:latin typeface="Calibri" panose="020F0502020204030204"/>
              <a:ea typeface="+mn-ea"/>
              <a:cs typeface="+mn-cs"/>
            </a:rPr>
            <a:t>XXX_AAMM_CH_EN_v0.1</a:t>
          </a:r>
          <a:endParaRPr lang="nb-NO" sz="700" kern="1200" dirty="0">
            <a:solidFill>
              <a:sysClr val="windowText" lastClr="000000"/>
            </a:solidFill>
            <a:latin typeface="Calibri" panose="020F0502020204030204"/>
            <a:ea typeface="+mn-ea"/>
            <a:cs typeface="+mn-cs"/>
          </a:endParaRPr>
        </a:p>
      </dsp:txBody>
      <dsp:txXfrm>
        <a:off x="1916394" y="2581492"/>
        <a:ext cx="1121232" cy="34183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680CAD7904C718B4C16960C781D14"/>
        <w:category>
          <w:name w:val="General"/>
          <w:gallery w:val="placeholder"/>
        </w:category>
        <w:types>
          <w:type w:val="bbPlcHdr"/>
        </w:types>
        <w:behaviors>
          <w:behavior w:val="content"/>
        </w:behaviors>
        <w:guid w:val="{D5830986-C398-499B-B805-F7D78E0457C4}"/>
      </w:docPartPr>
      <w:docPartBody>
        <w:p w:rsidR="00547A95" w:rsidRDefault="005C6B0D">
          <w:pPr>
            <w:pStyle w:val="E27680CAD7904C718B4C16960C781D14"/>
          </w:pPr>
          <w:r w:rsidRPr="00824E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B0D"/>
    <w:rsid w:val="00011FD2"/>
    <w:rsid w:val="00022F27"/>
    <w:rsid w:val="00040E16"/>
    <w:rsid w:val="001F6F20"/>
    <w:rsid w:val="0023474B"/>
    <w:rsid w:val="0038430F"/>
    <w:rsid w:val="003E2D22"/>
    <w:rsid w:val="00497A2E"/>
    <w:rsid w:val="00547A95"/>
    <w:rsid w:val="005A2236"/>
    <w:rsid w:val="005C6B0D"/>
    <w:rsid w:val="007B1DBD"/>
    <w:rsid w:val="007C2568"/>
    <w:rsid w:val="008A29D2"/>
    <w:rsid w:val="008A715E"/>
    <w:rsid w:val="00911512"/>
    <w:rsid w:val="00AB308A"/>
    <w:rsid w:val="00BA3545"/>
    <w:rsid w:val="00BB52B9"/>
    <w:rsid w:val="00C74866"/>
    <w:rsid w:val="00D67F81"/>
    <w:rsid w:val="00E76C2D"/>
    <w:rsid w:val="00FD12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cs="Times New Roman"/>
      <w:color w:val="808080"/>
    </w:rPr>
  </w:style>
  <w:style w:type="paragraph" w:customStyle="1" w:styleId="E27680CAD7904C718B4C16960C781D14">
    <w:name w:val="E27680CAD7904C718B4C16960C78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artONG">
      <a:dk1>
        <a:sysClr val="windowText" lastClr="000000"/>
      </a:dk1>
      <a:lt1>
        <a:sysClr val="window" lastClr="FFFFFF"/>
      </a:lt1>
      <a:dk2>
        <a:srgbClr val="648282"/>
      </a:dk2>
      <a:lt2>
        <a:srgbClr val="A0C8C8"/>
      </a:lt2>
      <a:accent1>
        <a:srgbClr val="648282"/>
      </a:accent1>
      <a:accent2>
        <a:srgbClr val="82A0A0"/>
      </a:accent2>
      <a:accent3>
        <a:srgbClr val="41B4B4"/>
      </a:accent3>
      <a:accent4>
        <a:srgbClr val="A0C8C8"/>
      </a:accent4>
      <a:accent5>
        <a:srgbClr val="E6640A"/>
      </a:accent5>
      <a:accent6>
        <a:srgbClr val="F0821E"/>
      </a:accent6>
      <a:hlink>
        <a:srgbClr val="648282"/>
      </a:hlink>
      <a:folHlink>
        <a:srgbClr val="A0C8C8"/>
      </a:folHlink>
    </a:clrScheme>
    <a:fontScheme name="CartON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98E9-E217-4E09-A372-94999BC0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CartONG</Template>
  <TotalTime>165</TotalTime>
  <Pages>10</Pages>
  <Words>1659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Tutoriel 2 – Exporter les données pour l’analyse</vt:lpstr>
    </vt:vector>
  </TitlesOfParts>
  <Company>Microsoft</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Tutoriel 2 – Exporter les données pour l’analyse</dc:title>
  <dc:creator>Martin Noblecourt</dc:creator>
  <cp:lastModifiedBy>Heqian Kuang</cp:lastModifiedBy>
  <cp:revision>32</cp:revision>
  <cp:lastPrinted>2020-09-04T16:24:00Z</cp:lastPrinted>
  <dcterms:created xsi:type="dcterms:W3CDTF">2019-11-27T13:53:00Z</dcterms:created>
  <dcterms:modified xsi:type="dcterms:W3CDTF">2020-09-04T16:24:00Z</dcterms:modified>
</cp:coreProperties>
</file>