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74351" w14:textId="494341D7" w:rsidR="00EB2A08" w:rsidRDefault="00E254D5" w:rsidP="00EB2A08">
      <w:pPr>
        <w:pStyle w:val="Title"/>
        <w:rPr>
          <w:lang w:val="en-001" w:eastAsia="en-US"/>
        </w:rPr>
      </w:pPr>
      <w:bookmarkStart w:id="0" w:name="_Toc405196767"/>
      <w:r w:rsidRPr="00E254D5">
        <w:rPr>
          <w:lang w:val="en-GB" w:eastAsia="en-US"/>
        </w:rPr>
        <w:t xml:space="preserve">How </w:t>
      </w:r>
      <w:r w:rsidR="003D62C3">
        <w:rPr>
          <w:lang w:val="en-001" w:eastAsia="en-US"/>
        </w:rPr>
        <w:t>TO ADD IMAGES TO QUESTIONS IN YOUR SENS SURVEY</w:t>
      </w:r>
    </w:p>
    <w:p w14:paraId="3441AE0C" w14:textId="77777777" w:rsidR="00325678" w:rsidRPr="00325678" w:rsidRDefault="00325678" w:rsidP="00325678">
      <w:pPr>
        <w:rPr>
          <w:lang w:val="en-001" w:eastAsia="en-US"/>
        </w:rPr>
      </w:pPr>
    </w:p>
    <w:p w14:paraId="3D4553D2" w14:textId="1F34C5FC" w:rsidR="004C43A6" w:rsidRDefault="00F45111" w:rsidP="004C43A6">
      <w:pPr>
        <w:pStyle w:val="Heading1"/>
      </w:pPr>
      <w:r>
        <w:t xml:space="preserve">Content of this guide </w:t>
      </w:r>
    </w:p>
    <w:p w14:paraId="43047011" w14:textId="5658C5E4" w:rsidR="004C43A6" w:rsidRDefault="00E254D5" w:rsidP="004C43A6">
      <w:r>
        <w:t xml:space="preserve">This </w:t>
      </w:r>
      <w:r w:rsidR="00462E26">
        <w:t xml:space="preserve">is a </w:t>
      </w:r>
      <w:r>
        <w:t>short step-by-step</w:t>
      </w:r>
      <w:r w:rsidR="00462E26">
        <w:t xml:space="preserve"> tutorial </w:t>
      </w:r>
      <w:r w:rsidR="00641714">
        <w:rPr>
          <w:lang w:val="en-001"/>
        </w:rPr>
        <w:t>on how to add pictures to any of the questions in your SENS survey questionnaires</w:t>
      </w:r>
      <w:r w:rsidR="00D25E75">
        <w:t>.</w:t>
      </w:r>
    </w:p>
    <w:p w14:paraId="3EBFBAE9" w14:textId="7B7A2FE2" w:rsidR="00F555B2" w:rsidRDefault="00F555B2" w:rsidP="00F555B2">
      <w:pPr>
        <w:pStyle w:val="Tip"/>
      </w:pPr>
      <w:r w:rsidRPr="00641714">
        <w:t>This can be particularly useful for questions 7A-7H in the Child questionnaire, especially if you do not have any samples related to the question to show to the respondent during the interview.</w:t>
      </w:r>
    </w:p>
    <w:p w14:paraId="3070AC8C" w14:textId="77777777" w:rsidR="00D25E75" w:rsidRDefault="00D25E75" w:rsidP="00F555B2">
      <w:pPr>
        <w:pStyle w:val="Careful"/>
        <w:numPr>
          <w:ilvl w:val="0"/>
          <w:numId w:val="0"/>
        </w:numPr>
      </w:pPr>
    </w:p>
    <w:bookmarkEnd w:id="0"/>
    <w:p w14:paraId="6D9833D9" w14:textId="2A0CC2CE" w:rsidR="00EB316A" w:rsidRDefault="00641714" w:rsidP="00EB316A">
      <w:pPr>
        <w:pStyle w:val="Heading1"/>
        <w:rPr>
          <w:lang w:val="en-001"/>
        </w:rPr>
      </w:pPr>
      <w:r>
        <w:rPr>
          <w:lang w:val="en-001"/>
        </w:rPr>
        <w:t xml:space="preserve">How to add a picture to a question in </w:t>
      </w:r>
      <w:r w:rsidR="00222341">
        <w:rPr>
          <w:lang w:val="en-001"/>
        </w:rPr>
        <w:t xml:space="preserve">a </w:t>
      </w:r>
      <w:r>
        <w:rPr>
          <w:lang w:val="en-001"/>
        </w:rPr>
        <w:t xml:space="preserve">SENS </w:t>
      </w:r>
      <w:r w:rsidR="00222341">
        <w:rPr>
          <w:lang w:val="en-001"/>
        </w:rPr>
        <w:t>questionnaire</w:t>
      </w:r>
    </w:p>
    <w:p w14:paraId="02551F5C" w14:textId="16A0BE07" w:rsidR="002E7C3D" w:rsidRDefault="0077387C" w:rsidP="009A4191">
      <w:pPr>
        <w:rPr>
          <w:lang w:val="en-001"/>
        </w:rPr>
      </w:pPr>
      <w:r>
        <w:rPr>
          <w:lang w:val="en-001"/>
        </w:rPr>
        <w:t>In order</w:t>
      </w:r>
      <w:r w:rsidR="00CF50C5">
        <w:rPr>
          <w:lang w:val="en-001"/>
        </w:rPr>
        <w:t xml:space="preserve"> to add an image to a question in your SENS survey, you need to follow the following steps</w:t>
      </w:r>
      <w:r w:rsidR="00F02CDE">
        <w:rPr>
          <w:lang w:val="en-001"/>
        </w:rPr>
        <w:t>:</w:t>
      </w:r>
    </w:p>
    <w:p w14:paraId="19D437B9" w14:textId="48124AD3" w:rsidR="00CF50C5" w:rsidRPr="002E7C3D" w:rsidRDefault="00F02CDE" w:rsidP="00F02CDE">
      <w:pPr>
        <w:pStyle w:val="ListParagraph"/>
        <w:numPr>
          <w:ilvl w:val="0"/>
          <w:numId w:val="25"/>
        </w:numPr>
        <w:ind w:left="426"/>
        <w:rPr>
          <w:lang w:val="en-001"/>
        </w:rPr>
      </w:pPr>
      <w:r>
        <w:rPr>
          <w:b/>
          <w:bCs/>
          <w:lang w:val="en-001"/>
        </w:rPr>
        <w:t>Prepare the image</w:t>
      </w:r>
      <w:r w:rsidR="00222341">
        <w:rPr>
          <w:b/>
          <w:bCs/>
          <w:lang w:val="en-001"/>
        </w:rPr>
        <w:t>(</w:t>
      </w:r>
      <w:r>
        <w:rPr>
          <w:b/>
          <w:bCs/>
          <w:lang w:val="en-001"/>
        </w:rPr>
        <w:t>s</w:t>
      </w:r>
      <w:r w:rsidR="00222341">
        <w:rPr>
          <w:b/>
          <w:bCs/>
          <w:lang w:val="en-001"/>
        </w:rPr>
        <w:t>)</w:t>
      </w:r>
      <w:r w:rsidR="00CF50C5" w:rsidRPr="00F02CDE">
        <w:rPr>
          <w:b/>
          <w:bCs/>
          <w:lang w:val="en-001"/>
        </w:rPr>
        <w:t>:</w:t>
      </w:r>
    </w:p>
    <w:p w14:paraId="03287C03" w14:textId="77777777" w:rsidR="002E7C3D" w:rsidRPr="00325678" w:rsidRDefault="002E7C3D" w:rsidP="002E7C3D">
      <w:pPr>
        <w:pStyle w:val="ListParagraph"/>
        <w:numPr>
          <w:ilvl w:val="0"/>
          <w:numId w:val="0"/>
        </w:numPr>
        <w:ind w:left="426"/>
        <w:rPr>
          <w:sz w:val="16"/>
          <w:szCs w:val="16"/>
          <w:lang w:val="en-001"/>
        </w:rPr>
      </w:pPr>
    </w:p>
    <w:p w14:paraId="6A4287FB" w14:textId="2FA6CF77" w:rsidR="00CB02DA" w:rsidRPr="00CB02DA" w:rsidRDefault="00CB02DA" w:rsidP="003D62C3">
      <w:pPr>
        <w:pStyle w:val="ListParagraph"/>
        <w:numPr>
          <w:ilvl w:val="0"/>
          <w:numId w:val="8"/>
        </w:numPr>
      </w:pPr>
      <w:r>
        <w:rPr>
          <w:lang w:val="en-001"/>
        </w:rPr>
        <w:t xml:space="preserve">You will first need to prepare the images to be added to your survey and save them altogether in a folder. The images need to be saved in </w:t>
      </w:r>
      <w:r w:rsidRPr="002E7C3D">
        <w:rPr>
          <w:b/>
          <w:bCs/>
          <w:color w:val="82A0A0" w:themeColor="accent2"/>
          <w:lang w:val="en-001"/>
        </w:rPr>
        <w:t>.jpg format</w:t>
      </w:r>
      <w:r w:rsidR="002E7C3D">
        <w:rPr>
          <w:lang w:val="en-001"/>
        </w:rPr>
        <w:t>.</w:t>
      </w:r>
    </w:p>
    <w:p w14:paraId="47340859" w14:textId="6DA6ADF5" w:rsidR="00CB02DA" w:rsidRDefault="00CB02DA" w:rsidP="00CB02DA">
      <w:pPr>
        <w:jc w:val="center"/>
      </w:pPr>
      <w:r>
        <w:rPr>
          <w:noProof/>
        </w:rPr>
        <w:drawing>
          <wp:inline distT="0" distB="0" distL="0" distR="0" wp14:anchorId="1C95D5ED" wp14:editId="113948CE">
            <wp:extent cx="2838450" cy="107555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127" cy="110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89D9E" w14:textId="18EB5A9A" w:rsidR="00CB02DA" w:rsidRPr="00CB02DA" w:rsidRDefault="00CB02DA" w:rsidP="00CB02DA">
      <w:pPr>
        <w:jc w:val="center"/>
      </w:pPr>
      <w:bookmarkStart w:id="1" w:name="_Hlk63702778"/>
      <w:r w:rsidRPr="00CB02DA">
        <w:rPr>
          <w:i/>
          <w:iCs/>
          <w:color w:val="648282" w:themeColor="text2"/>
          <w:sz w:val="18"/>
          <w:szCs w:val="18"/>
        </w:rPr>
        <w:t>Figure 1: Folder containing all images to be added to the survey</w:t>
      </w:r>
    </w:p>
    <w:bookmarkEnd w:id="1"/>
    <w:p w14:paraId="79861AF5" w14:textId="03280E1F" w:rsidR="003D62C3" w:rsidRPr="00CB02DA" w:rsidRDefault="00CB02DA" w:rsidP="003D62C3">
      <w:pPr>
        <w:pStyle w:val="ListParagraph"/>
        <w:numPr>
          <w:ilvl w:val="0"/>
          <w:numId w:val="8"/>
        </w:numPr>
      </w:pPr>
      <w:r>
        <w:rPr>
          <w:lang w:val="en-001"/>
        </w:rPr>
        <w:t xml:space="preserve">You can </w:t>
      </w:r>
      <w:r w:rsidRPr="002E7C3D">
        <w:rPr>
          <w:b/>
          <w:bCs/>
          <w:color w:val="82A0A0" w:themeColor="accent2"/>
          <w:lang w:val="en-001"/>
        </w:rPr>
        <w:t>add one media at a time</w:t>
      </w:r>
      <w:r w:rsidRPr="002E7C3D">
        <w:rPr>
          <w:color w:val="82A0A0" w:themeColor="accent2"/>
          <w:lang w:val="en-001"/>
        </w:rPr>
        <w:t xml:space="preserve"> </w:t>
      </w:r>
      <w:r>
        <w:rPr>
          <w:lang w:val="en-001"/>
        </w:rPr>
        <w:t xml:space="preserve">per question in your XLS form: </w:t>
      </w:r>
      <w:r w:rsidR="002E7C3D">
        <w:rPr>
          <w:lang w:val="en-001"/>
        </w:rPr>
        <w:t>thus,</w:t>
      </w:r>
      <w:r>
        <w:rPr>
          <w:lang w:val="en-001"/>
        </w:rPr>
        <w:t xml:space="preserve"> if you need to add several images</w:t>
      </w:r>
      <w:r w:rsidR="00325678">
        <w:rPr>
          <w:lang w:val="en-001"/>
        </w:rPr>
        <w:t xml:space="preserve"> to a single question</w:t>
      </w:r>
      <w:r>
        <w:rPr>
          <w:lang w:val="en-001"/>
        </w:rPr>
        <w:t>, group them in a Word doc for instance</w:t>
      </w:r>
      <w:r w:rsidR="00325678">
        <w:rPr>
          <w:lang w:val="en-001"/>
        </w:rPr>
        <w:t>,</w:t>
      </w:r>
      <w:r>
        <w:rPr>
          <w:lang w:val="en-001"/>
        </w:rPr>
        <w:t xml:space="preserve"> take a screenshot of the group of images needed for that particular question</w:t>
      </w:r>
      <w:r w:rsidR="00325678">
        <w:rPr>
          <w:lang w:val="en-001"/>
        </w:rPr>
        <w:t xml:space="preserve"> and save it as a .jpg image in the folder containing all other media</w:t>
      </w:r>
      <w:r>
        <w:rPr>
          <w:lang w:val="en-001"/>
        </w:rPr>
        <w:t>.</w:t>
      </w:r>
    </w:p>
    <w:p w14:paraId="1154C721" w14:textId="0B1F5E0C" w:rsidR="00CB02DA" w:rsidRDefault="00325678" w:rsidP="00CB02D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612FE1" wp14:editId="5897F35A">
            <wp:simplePos x="0" y="0"/>
            <wp:positionH relativeFrom="column">
              <wp:posOffset>1479550</wp:posOffset>
            </wp:positionH>
            <wp:positionV relativeFrom="paragraph">
              <wp:posOffset>90805</wp:posOffset>
            </wp:positionV>
            <wp:extent cx="2328545" cy="1552575"/>
            <wp:effectExtent l="0" t="0" r="0" b="9525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74302DA" wp14:editId="1E55C68D">
            <wp:simplePos x="0" y="0"/>
            <wp:positionH relativeFrom="column">
              <wp:posOffset>3832860</wp:posOffset>
            </wp:positionH>
            <wp:positionV relativeFrom="paragraph">
              <wp:posOffset>62865</wp:posOffset>
            </wp:positionV>
            <wp:extent cx="1187450" cy="1771650"/>
            <wp:effectExtent l="0" t="0" r="0" b="0"/>
            <wp:wrapSquare wrapText="bothSides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2DA">
        <w:tab/>
      </w:r>
      <w:r w:rsidR="00CB02DA">
        <w:tab/>
      </w:r>
      <w:r w:rsidR="00CB02DA">
        <w:tab/>
      </w:r>
    </w:p>
    <w:p w14:paraId="3BBFE88C" w14:textId="29B6CBAF" w:rsidR="00CB02DA" w:rsidRDefault="00CB02DA" w:rsidP="00CB02DA">
      <w:pPr>
        <w:jc w:val="center"/>
      </w:pPr>
    </w:p>
    <w:p w14:paraId="2C408C4E" w14:textId="77777777" w:rsidR="00CB02DA" w:rsidRDefault="00CB02DA" w:rsidP="00CB02DA">
      <w:pPr>
        <w:jc w:val="center"/>
      </w:pPr>
    </w:p>
    <w:p w14:paraId="6DB249FD" w14:textId="77777777" w:rsidR="00CB02DA" w:rsidRDefault="00CB02DA" w:rsidP="00CB02DA">
      <w:pPr>
        <w:jc w:val="center"/>
      </w:pPr>
    </w:p>
    <w:p w14:paraId="405DDD9D" w14:textId="77777777" w:rsidR="00CB02DA" w:rsidRDefault="00CB02DA" w:rsidP="00CB02DA">
      <w:pPr>
        <w:jc w:val="center"/>
      </w:pPr>
    </w:p>
    <w:p w14:paraId="2E18CDF6" w14:textId="77777777" w:rsidR="00325678" w:rsidRDefault="00325678" w:rsidP="002E7C3D">
      <w:pPr>
        <w:jc w:val="center"/>
        <w:rPr>
          <w:i/>
          <w:iCs/>
          <w:color w:val="648282" w:themeColor="text2"/>
          <w:sz w:val="18"/>
          <w:szCs w:val="18"/>
        </w:rPr>
      </w:pPr>
    </w:p>
    <w:p w14:paraId="3A14DBB2" w14:textId="08A22F29" w:rsidR="00325678" w:rsidRPr="00325678" w:rsidRDefault="00CB02DA" w:rsidP="00325678">
      <w:pPr>
        <w:jc w:val="center"/>
        <w:rPr>
          <w:i/>
          <w:iCs/>
          <w:color w:val="648282" w:themeColor="text2"/>
          <w:sz w:val="18"/>
          <w:szCs w:val="18"/>
          <w:lang w:val="en-001"/>
        </w:rPr>
      </w:pPr>
      <w:r w:rsidRPr="00CB02DA">
        <w:rPr>
          <w:i/>
          <w:iCs/>
          <w:color w:val="648282" w:themeColor="text2"/>
          <w:sz w:val="18"/>
          <w:szCs w:val="18"/>
        </w:rPr>
        <w:t>Figure</w:t>
      </w:r>
      <w:r>
        <w:rPr>
          <w:i/>
          <w:iCs/>
          <w:color w:val="648282" w:themeColor="text2"/>
          <w:sz w:val="18"/>
          <w:szCs w:val="18"/>
          <w:lang w:val="en-001"/>
        </w:rPr>
        <w:t xml:space="preserve"> 2</w:t>
      </w:r>
      <w:r w:rsidRPr="00CB02DA">
        <w:rPr>
          <w:i/>
          <w:iCs/>
          <w:color w:val="648282" w:themeColor="text2"/>
          <w:sz w:val="18"/>
          <w:szCs w:val="18"/>
        </w:rPr>
        <w:t xml:space="preserve">: </w:t>
      </w:r>
      <w:r>
        <w:rPr>
          <w:i/>
          <w:iCs/>
          <w:color w:val="648282" w:themeColor="text2"/>
          <w:sz w:val="18"/>
          <w:szCs w:val="18"/>
          <w:lang w:val="en-001"/>
        </w:rPr>
        <w:t xml:space="preserve">Examples of </w:t>
      </w:r>
      <w:r w:rsidRPr="00CB02DA">
        <w:rPr>
          <w:i/>
          <w:iCs/>
          <w:color w:val="648282" w:themeColor="text2"/>
          <w:sz w:val="18"/>
          <w:szCs w:val="18"/>
        </w:rPr>
        <w:t xml:space="preserve">images </w:t>
      </w:r>
      <w:r>
        <w:rPr>
          <w:i/>
          <w:iCs/>
          <w:color w:val="648282" w:themeColor="text2"/>
          <w:sz w:val="18"/>
          <w:szCs w:val="18"/>
          <w:lang w:val="en-001"/>
        </w:rPr>
        <w:t>or group of images</w:t>
      </w:r>
    </w:p>
    <w:p w14:paraId="5374BD04" w14:textId="77777777" w:rsidR="00325678" w:rsidRPr="00325678" w:rsidRDefault="00325678" w:rsidP="00325678">
      <w:pPr>
        <w:ind w:left="284" w:hanging="284"/>
        <w:rPr>
          <w:b/>
          <w:bCs/>
          <w:lang w:val="en-001"/>
        </w:rPr>
      </w:pPr>
    </w:p>
    <w:p w14:paraId="2C9E782E" w14:textId="50F7F4BC" w:rsidR="0077387C" w:rsidRDefault="003D62C3" w:rsidP="00F02CDE">
      <w:pPr>
        <w:pStyle w:val="ListParagraph"/>
        <w:numPr>
          <w:ilvl w:val="0"/>
          <w:numId w:val="25"/>
        </w:numPr>
        <w:ind w:left="426"/>
        <w:rPr>
          <w:b/>
          <w:bCs/>
          <w:lang w:val="en-001"/>
        </w:rPr>
      </w:pPr>
      <w:r w:rsidRPr="000C5690">
        <w:rPr>
          <w:b/>
          <w:bCs/>
          <w:lang w:val="en-001"/>
        </w:rPr>
        <w:lastRenderedPageBreak/>
        <w:t>Adapt</w:t>
      </w:r>
      <w:r w:rsidR="0077387C" w:rsidRPr="000C5690">
        <w:rPr>
          <w:b/>
          <w:bCs/>
          <w:lang w:val="en-001"/>
        </w:rPr>
        <w:t xml:space="preserve"> the XLS form</w:t>
      </w:r>
      <w:r w:rsidRPr="000C5690">
        <w:rPr>
          <w:b/>
          <w:bCs/>
          <w:lang w:val="en-001"/>
        </w:rPr>
        <w:t>:</w:t>
      </w:r>
    </w:p>
    <w:p w14:paraId="28F7F8D6" w14:textId="77777777" w:rsidR="002E7C3D" w:rsidRPr="000C5690" w:rsidRDefault="002E7C3D" w:rsidP="002E7C3D">
      <w:pPr>
        <w:pStyle w:val="ListParagraph"/>
        <w:numPr>
          <w:ilvl w:val="0"/>
          <w:numId w:val="0"/>
        </w:numPr>
        <w:ind w:left="426"/>
        <w:rPr>
          <w:b/>
          <w:bCs/>
          <w:lang w:val="en-001"/>
        </w:rPr>
      </w:pPr>
    </w:p>
    <w:bookmarkStart w:id="2" w:name="_Hlk63701284"/>
    <w:p w14:paraId="11F8113B" w14:textId="506A6F06" w:rsidR="002E7C3D" w:rsidRPr="00222341" w:rsidRDefault="008504EF" w:rsidP="008504EF">
      <w:pPr>
        <w:pStyle w:val="ListParagraph"/>
        <w:numPr>
          <w:ilvl w:val="0"/>
          <w:numId w:val="8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1FC8A" wp14:editId="66F87E69">
                <wp:simplePos x="0" y="0"/>
                <wp:positionH relativeFrom="column">
                  <wp:posOffset>4652009</wp:posOffset>
                </wp:positionH>
                <wp:positionV relativeFrom="paragraph">
                  <wp:posOffset>513080</wp:posOffset>
                </wp:positionV>
                <wp:extent cx="1266825" cy="2114550"/>
                <wp:effectExtent l="0" t="0" r="28575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114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CF975" id="Rectangle 69" o:spid="_x0000_s1026" style="position:absolute;margin-left:366.3pt;margin-top:40.4pt;width:99.75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" filled="f" strokecolor="#648282 [3204]" strokeweight="2pt"/>
            </w:pict>
          </mc:Fallback>
        </mc:AlternateContent>
      </w:r>
      <w:r w:rsidR="002E7C3D">
        <w:rPr>
          <w:lang w:val="en-001"/>
        </w:rPr>
        <w:t xml:space="preserve">Next you will need to add those images to your XLS Form: insert the full name of your media (i.e. </w:t>
      </w:r>
      <w:r w:rsidR="002E7C3D" w:rsidRPr="002E7C3D">
        <w:rPr>
          <w:b/>
          <w:bCs/>
          <w:color w:val="82A0A0" w:themeColor="accent2"/>
          <w:lang w:val="en-001"/>
        </w:rPr>
        <w:t>name.jpg</w:t>
      </w:r>
      <w:r w:rsidR="002E7C3D">
        <w:rPr>
          <w:lang w:val="en-001"/>
        </w:rPr>
        <w:t xml:space="preserve">) in the </w:t>
      </w:r>
      <w:r w:rsidR="002E7C3D" w:rsidRPr="002E7C3D">
        <w:rPr>
          <w:b/>
          <w:bCs/>
          <w:color w:val="82A0A0" w:themeColor="accent2"/>
          <w:lang w:val="en-001"/>
        </w:rPr>
        <w:t>“media::image” column</w:t>
      </w:r>
      <w:r w:rsidR="002E7C3D" w:rsidRPr="002E7C3D">
        <w:rPr>
          <w:color w:val="82A0A0" w:themeColor="accent2"/>
          <w:lang w:val="en-001"/>
        </w:rPr>
        <w:t xml:space="preserve"> </w:t>
      </w:r>
      <w:r w:rsidR="002E7C3D">
        <w:rPr>
          <w:lang w:val="en-001"/>
        </w:rPr>
        <w:t>of the question</w:t>
      </w:r>
      <w:r w:rsidR="00222341">
        <w:rPr>
          <w:lang w:val="en-001"/>
        </w:rPr>
        <w:t>s</w:t>
      </w:r>
      <w:r w:rsidR="002E7C3D">
        <w:rPr>
          <w:lang w:val="en-001"/>
        </w:rPr>
        <w:t xml:space="preserve"> in the </w:t>
      </w:r>
      <w:r w:rsidR="002E7C3D" w:rsidRPr="002E7C3D">
        <w:rPr>
          <w:b/>
          <w:bCs/>
          <w:color w:val="82A0A0" w:themeColor="accent2"/>
          <w:lang w:val="en-001"/>
        </w:rPr>
        <w:t>“survey” tab</w:t>
      </w:r>
      <w:r w:rsidR="002E7C3D">
        <w:rPr>
          <w:lang w:val="en-001"/>
        </w:rPr>
        <w:t>.</w:t>
      </w:r>
    </w:p>
    <w:p w14:paraId="1E320E4D" w14:textId="77777777" w:rsidR="00222341" w:rsidRPr="000C5690" w:rsidRDefault="00222341" w:rsidP="00222341">
      <w:pPr>
        <w:pStyle w:val="ListParagraph"/>
        <w:numPr>
          <w:ilvl w:val="0"/>
          <w:numId w:val="0"/>
        </w:numPr>
        <w:ind w:left="720"/>
      </w:pPr>
    </w:p>
    <w:p w14:paraId="2D9D9799" w14:textId="18B1FDC3" w:rsidR="000C5690" w:rsidRDefault="008504EF" w:rsidP="008504EF">
      <w:pPr>
        <w:jc w:val="center"/>
      </w:pPr>
      <w:r>
        <w:rPr>
          <w:noProof/>
        </w:rPr>
        <w:drawing>
          <wp:inline distT="0" distB="0" distL="0" distR="0" wp14:anchorId="25D995A0" wp14:editId="413D7217">
            <wp:extent cx="5629275" cy="1910429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78" cy="194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35C41A82" w14:textId="16D5A930" w:rsidR="008504EF" w:rsidRPr="002E7C3D" w:rsidRDefault="008504EF" w:rsidP="008504EF">
      <w:pPr>
        <w:jc w:val="center"/>
        <w:rPr>
          <w:lang w:val="en-001"/>
        </w:rPr>
      </w:pPr>
      <w:r w:rsidRPr="00CB02DA">
        <w:rPr>
          <w:i/>
          <w:iCs/>
          <w:color w:val="648282" w:themeColor="text2"/>
          <w:sz w:val="18"/>
          <w:szCs w:val="18"/>
        </w:rPr>
        <w:t>Figure</w:t>
      </w:r>
      <w:r>
        <w:rPr>
          <w:i/>
          <w:iCs/>
          <w:color w:val="648282" w:themeColor="text2"/>
          <w:sz w:val="18"/>
          <w:szCs w:val="18"/>
          <w:lang w:val="en-001"/>
        </w:rPr>
        <w:t xml:space="preserve"> 3</w:t>
      </w:r>
      <w:r w:rsidRPr="00CB02DA">
        <w:rPr>
          <w:i/>
          <w:iCs/>
          <w:color w:val="648282" w:themeColor="text2"/>
          <w:sz w:val="18"/>
          <w:szCs w:val="18"/>
        </w:rPr>
        <w:t xml:space="preserve">: </w:t>
      </w:r>
      <w:r>
        <w:rPr>
          <w:i/>
          <w:iCs/>
          <w:color w:val="648282" w:themeColor="text2"/>
          <w:sz w:val="18"/>
          <w:szCs w:val="18"/>
          <w:lang w:val="en-001"/>
        </w:rPr>
        <w:t>How to adapt the XLS Form</w:t>
      </w:r>
    </w:p>
    <w:p w14:paraId="45AD6266" w14:textId="77777777" w:rsidR="0077387C" w:rsidRPr="008504EF" w:rsidRDefault="0077387C" w:rsidP="0077387C">
      <w:pPr>
        <w:pStyle w:val="ListParagraph"/>
        <w:numPr>
          <w:ilvl w:val="0"/>
          <w:numId w:val="0"/>
        </w:numPr>
        <w:ind w:left="720"/>
        <w:rPr>
          <w:lang w:val="en-001"/>
        </w:rPr>
      </w:pPr>
    </w:p>
    <w:p w14:paraId="78AC04BC" w14:textId="7AB6A932" w:rsidR="0077387C" w:rsidRDefault="0077387C" w:rsidP="00F02CDE">
      <w:pPr>
        <w:pStyle w:val="ListParagraph"/>
        <w:numPr>
          <w:ilvl w:val="0"/>
          <w:numId w:val="25"/>
        </w:numPr>
        <w:ind w:left="426"/>
        <w:rPr>
          <w:b/>
          <w:bCs/>
          <w:lang w:val="en-001"/>
        </w:rPr>
      </w:pPr>
      <w:r w:rsidRPr="000C5690">
        <w:rPr>
          <w:b/>
          <w:bCs/>
          <w:lang w:val="en-001"/>
        </w:rPr>
        <w:t xml:space="preserve">Upload and deploy the </w:t>
      </w:r>
      <w:r w:rsidR="003D62C3" w:rsidRPr="000C5690">
        <w:rPr>
          <w:b/>
          <w:bCs/>
          <w:lang w:val="en-001"/>
        </w:rPr>
        <w:t xml:space="preserve">adapted </w:t>
      </w:r>
      <w:r w:rsidRPr="000C5690">
        <w:rPr>
          <w:b/>
          <w:bCs/>
          <w:lang w:val="en-001"/>
        </w:rPr>
        <w:t>XLS Form</w:t>
      </w:r>
      <w:r w:rsidR="000C5690" w:rsidRPr="000C5690">
        <w:rPr>
          <w:b/>
          <w:bCs/>
          <w:lang w:val="en-001"/>
        </w:rPr>
        <w:t xml:space="preserve"> on the server:</w:t>
      </w:r>
    </w:p>
    <w:p w14:paraId="295ADA25" w14:textId="1D303E77" w:rsidR="002E7C3D" w:rsidRPr="000C5690" w:rsidRDefault="002E7C3D" w:rsidP="002E7C3D">
      <w:pPr>
        <w:pStyle w:val="ListParagraph"/>
        <w:numPr>
          <w:ilvl w:val="0"/>
          <w:numId w:val="0"/>
        </w:numPr>
        <w:ind w:left="426"/>
        <w:rPr>
          <w:b/>
          <w:bCs/>
          <w:lang w:val="en-001"/>
        </w:rPr>
      </w:pPr>
    </w:p>
    <w:p w14:paraId="76FA12DA" w14:textId="6F227290" w:rsidR="003D62C3" w:rsidRDefault="002E7C3D" w:rsidP="003D62C3">
      <w:pPr>
        <w:pStyle w:val="ListParagraph"/>
        <w:numPr>
          <w:ilvl w:val="0"/>
          <w:numId w:val="8"/>
        </w:numPr>
      </w:pPr>
      <w:r w:rsidRPr="008504EF">
        <w:rPr>
          <w:b/>
          <w:bCs/>
          <w:color w:val="82A0A0" w:themeColor="accent2"/>
          <w:lang w:val="en-001"/>
        </w:rPr>
        <w:t>Upload (and deploy)</w:t>
      </w:r>
      <w:r w:rsidRPr="008504EF">
        <w:rPr>
          <w:color w:val="82A0A0" w:themeColor="accent2"/>
          <w:lang w:val="en-001"/>
        </w:rPr>
        <w:t xml:space="preserve"> </w:t>
      </w:r>
      <w:r w:rsidR="008504EF">
        <w:rPr>
          <w:lang w:val="en-001"/>
        </w:rPr>
        <w:t>the adapted</w:t>
      </w:r>
      <w:r>
        <w:rPr>
          <w:lang w:val="en-001"/>
        </w:rPr>
        <w:t xml:space="preserve"> XLS form on ODK Aggregate/Kobo Toolbox server according to the regular procedure.</w:t>
      </w:r>
    </w:p>
    <w:p w14:paraId="2CBF415D" w14:textId="5A2D255A" w:rsidR="003D62C3" w:rsidRPr="003D62C3" w:rsidRDefault="003D62C3" w:rsidP="003D62C3">
      <w:pPr>
        <w:pStyle w:val="ListParagraph"/>
        <w:numPr>
          <w:ilvl w:val="0"/>
          <w:numId w:val="0"/>
        </w:numPr>
        <w:ind w:left="720"/>
      </w:pPr>
    </w:p>
    <w:p w14:paraId="03CF7FB6" w14:textId="50CBC008" w:rsidR="0077387C" w:rsidRDefault="0077387C" w:rsidP="00F02CDE">
      <w:pPr>
        <w:pStyle w:val="ListParagraph"/>
        <w:numPr>
          <w:ilvl w:val="0"/>
          <w:numId w:val="25"/>
        </w:numPr>
        <w:ind w:left="426"/>
        <w:rPr>
          <w:b/>
          <w:bCs/>
          <w:lang w:val="en-001"/>
        </w:rPr>
      </w:pPr>
      <w:r w:rsidRPr="000C5690">
        <w:rPr>
          <w:b/>
          <w:bCs/>
          <w:lang w:val="en-001"/>
        </w:rPr>
        <w:t>Upload the images to the deployed XLS form</w:t>
      </w:r>
      <w:r w:rsidR="002E7C3D">
        <w:rPr>
          <w:b/>
          <w:bCs/>
          <w:lang w:val="en-001"/>
        </w:rPr>
        <w:t xml:space="preserve"> on the server</w:t>
      </w:r>
      <w:r w:rsidRPr="000C5690">
        <w:rPr>
          <w:b/>
          <w:bCs/>
          <w:lang w:val="en-001"/>
        </w:rPr>
        <w:t>:</w:t>
      </w:r>
    </w:p>
    <w:p w14:paraId="775C6730" w14:textId="200D9AE9" w:rsidR="008504EF" w:rsidRPr="000C5690" w:rsidRDefault="008504EF" w:rsidP="008504EF">
      <w:pPr>
        <w:pStyle w:val="ListParagraph"/>
        <w:numPr>
          <w:ilvl w:val="0"/>
          <w:numId w:val="0"/>
        </w:numPr>
        <w:ind w:left="426"/>
        <w:rPr>
          <w:b/>
          <w:bCs/>
          <w:lang w:val="en-001"/>
        </w:rPr>
      </w:pPr>
    </w:p>
    <w:p w14:paraId="2E361919" w14:textId="392686E8" w:rsidR="008504EF" w:rsidRPr="00222341" w:rsidRDefault="00222341" w:rsidP="008504EF">
      <w:pPr>
        <w:pStyle w:val="ListParagraph"/>
        <w:numPr>
          <w:ilvl w:val="0"/>
          <w:numId w:val="8"/>
        </w:numPr>
      </w:pPr>
      <w:r>
        <w:rPr>
          <w:lang w:val="en-001"/>
        </w:rPr>
        <w:t xml:space="preserve">Once your adapted XLS form is uploaded and deployed on the server, add the </w:t>
      </w:r>
      <w:r w:rsidR="005216D5">
        <w:rPr>
          <w:lang w:val="en-001"/>
        </w:rPr>
        <w:t>images</w:t>
      </w:r>
      <w:r>
        <w:rPr>
          <w:lang w:val="en-001"/>
        </w:rPr>
        <w:t xml:space="preserve"> </w:t>
      </w:r>
      <w:r w:rsidR="00325678">
        <w:rPr>
          <w:lang w:val="en-001"/>
        </w:rPr>
        <w:t xml:space="preserve">in .jpg format </w:t>
      </w:r>
      <w:r>
        <w:rPr>
          <w:lang w:val="en-001"/>
        </w:rPr>
        <w:t xml:space="preserve">to the survey, </w:t>
      </w:r>
      <w:r w:rsidRPr="00222341">
        <w:rPr>
          <w:b/>
          <w:bCs/>
          <w:color w:val="82A0A0" w:themeColor="accent2"/>
          <w:lang w:val="en-001"/>
        </w:rPr>
        <w:t>one by one</w:t>
      </w:r>
      <w:r>
        <w:rPr>
          <w:lang w:val="en-001"/>
        </w:rPr>
        <w:t>.</w:t>
      </w:r>
    </w:p>
    <w:p w14:paraId="01D779DE" w14:textId="77777777" w:rsidR="00222341" w:rsidRDefault="00222341" w:rsidP="00222341">
      <w:pPr>
        <w:pStyle w:val="ListParagraph"/>
        <w:numPr>
          <w:ilvl w:val="0"/>
          <w:numId w:val="0"/>
        </w:numPr>
        <w:ind w:left="720"/>
      </w:pPr>
    </w:p>
    <w:p w14:paraId="46208F22" w14:textId="3A33EE0F" w:rsidR="008504EF" w:rsidRDefault="0006210F" w:rsidP="008504E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408518" wp14:editId="6C513A5A">
                <wp:simplePos x="0" y="0"/>
                <wp:positionH relativeFrom="margin">
                  <wp:align>left</wp:align>
                </wp:positionH>
                <wp:positionV relativeFrom="paragraph">
                  <wp:posOffset>783590</wp:posOffset>
                </wp:positionV>
                <wp:extent cx="866775" cy="323850"/>
                <wp:effectExtent l="0" t="0" r="28575" b="190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4CCEE" id="Rectangle 76" o:spid="_x0000_s1026" style="position:absolute;margin-left:0;margin-top:61.7pt;width:68.25pt;height:25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" filled="f" strokecolor="#648282 [3204]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4F507B" wp14:editId="6A5E4C50">
                <wp:simplePos x="0" y="0"/>
                <wp:positionH relativeFrom="column">
                  <wp:posOffset>3518535</wp:posOffset>
                </wp:positionH>
                <wp:positionV relativeFrom="paragraph">
                  <wp:posOffset>316865</wp:posOffset>
                </wp:positionV>
                <wp:extent cx="866775" cy="323850"/>
                <wp:effectExtent l="0" t="0" r="28575" b="1905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E2A6E" id="Rectangle 75" o:spid="_x0000_s1026" style="position:absolute;margin-left:277.05pt;margin-top:24.95pt;width:68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" filled="f" strokecolor="#648282 [32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66B8C" wp14:editId="22614A40">
                <wp:simplePos x="0" y="0"/>
                <wp:positionH relativeFrom="column">
                  <wp:posOffset>1022985</wp:posOffset>
                </wp:positionH>
                <wp:positionV relativeFrom="paragraph">
                  <wp:posOffset>1555115</wp:posOffset>
                </wp:positionV>
                <wp:extent cx="1200150" cy="323850"/>
                <wp:effectExtent l="0" t="0" r="19050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2D684" id="Rectangle 74" o:spid="_x0000_s1026" style="position:absolute;margin-left:80.55pt;margin-top:122.45pt;width:94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" filled="f" strokecolor="#648282 [3204]" strokeweight="2pt"/>
            </w:pict>
          </mc:Fallback>
        </mc:AlternateContent>
      </w:r>
      <w:r w:rsidR="008504EF">
        <w:rPr>
          <w:noProof/>
        </w:rPr>
        <w:drawing>
          <wp:inline distT="0" distB="0" distL="0" distR="0" wp14:anchorId="3EDA51C3" wp14:editId="552CCEEA">
            <wp:extent cx="6115050" cy="184785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F133B" w14:textId="6D447183" w:rsidR="008504EF" w:rsidRDefault="00222341" w:rsidP="00222341">
      <w:pPr>
        <w:jc w:val="center"/>
        <w:rPr>
          <w:i/>
          <w:iCs/>
          <w:color w:val="648282" w:themeColor="text2"/>
          <w:sz w:val="18"/>
          <w:szCs w:val="18"/>
          <w:lang w:val="en-001"/>
        </w:rPr>
      </w:pPr>
      <w:r w:rsidRPr="00CB02DA">
        <w:rPr>
          <w:i/>
          <w:iCs/>
          <w:color w:val="648282" w:themeColor="text2"/>
          <w:sz w:val="18"/>
          <w:szCs w:val="18"/>
        </w:rPr>
        <w:t>Figure</w:t>
      </w:r>
      <w:r>
        <w:rPr>
          <w:i/>
          <w:iCs/>
          <w:color w:val="648282" w:themeColor="text2"/>
          <w:sz w:val="18"/>
          <w:szCs w:val="18"/>
          <w:lang w:val="en-001"/>
        </w:rPr>
        <w:t xml:space="preserve"> 4</w:t>
      </w:r>
      <w:r w:rsidRPr="00CB02DA">
        <w:rPr>
          <w:i/>
          <w:iCs/>
          <w:color w:val="648282" w:themeColor="text2"/>
          <w:sz w:val="18"/>
          <w:szCs w:val="18"/>
        </w:rPr>
        <w:t xml:space="preserve">: </w:t>
      </w:r>
      <w:r>
        <w:rPr>
          <w:i/>
          <w:iCs/>
          <w:color w:val="648282" w:themeColor="text2"/>
          <w:sz w:val="18"/>
          <w:szCs w:val="18"/>
          <w:lang w:val="en-001"/>
        </w:rPr>
        <w:t>How to add the</w:t>
      </w:r>
      <w:r w:rsidR="005216D5">
        <w:rPr>
          <w:i/>
          <w:iCs/>
          <w:color w:val="648282" w:themeColor="text2"/>
          <w:sz w:val="18"/>
          <w:szCs w:val="18"/>
          <w:lang w:val="en-001"/>
        </w:rPr>
        <w:t xml:space="preserve"> images</w:t>
      </w:r>
      <w:r>
        <w:rPr>
          <w:i/>
          <w:iCs/>
          <w:color w:val="648282" w:themeColor="text2"/>
          <w:sz w:val="18"/>
          <w:szCs w:val="18"/>
          <w:lang w:val="en-001"/>
        </w:rPr>
        <w:t xml:space="preserve"> to a SENS survey on Kobo Toolbox</w:t>
      </w:r>
    </w:p>
    <w:p w14:paraId="426D5FB1" w14:textId="78FCF040" w:rsidR="00222341" w:rsidRDefault="00222341" w:rsidP="00222341">
      <w:pPr>
        <w:jc w:val="center"/>
        <w:rPr>
          <w:i/>
          <w:iCs/>
          <w:color w:val="648282" w:themeColor="text2"/>
          <w:sz w:val="18"/>
          <w:szCs w:val="18"/>
          <w:lang w:val="en-001"/>
        </w:rPr>
      </w:pPr>
    </w:p>
    <w:p w14:paraId="1A99B71F" w14:textId="1612DB15" w:rsidR="00222341" w:rsidRDefault="00222341" w:rsidP="00222341">
      <w:pPr>
        <w:jc w:val="center"/>
        <w:rPr>
          <w:i/>
          <w:iCs/>
          <w:color w:val="648282" w:themeColor="text2"/>
          <w:sz w:val="18"/>
          <w:szCs w:val="18"/>
          <w:lang w:val="en-001"/>
        </w:rPr>
      </w:pPr>
    </w:p>
    <w:p w14:paraId="6C6B7EA8" w14:textId="72E6DE8D" w:rsidR="00222341" w:rsidRDefault="00222341" w:rsidP="00222341">
      <w:pPr>
        <w:jc w:val="center"/>
        <w:rPr>
          <w:i/>
          <w:iCs/>
          <w:color w:val="648282" w:themeColor="text2"/>
          <w:sz w:val="18"/>
          <w:szCs w:val="18"/>
          <w:lang w:val="en-001"/>
        </w:rPr>
      </w:pPr>
    </w:p>
    <w:p w14:paraId="1DF4BA3D" w14:textId="77777777" w:rsidR="00222341" w:rsidRPr="003D62C3" w:rsidRDefault="00222341" w:rsidP="00222341">
      <w:pPr>
        <w:jc w:val="center"/>
      </w:pPr>
    </w:p>
    <w:p w14:paraId="695A4D64" w14:textId="550B68E0" w:rsidR="00897D0A" w:rsidRDefault="003D62C3" w:rsidP="00F555B2">
      <w:pPr>
        <w:pStyle w:val="ListParagraph"/>
        <w:numPr>
          <w:ilvl w:val="0"/>
          <w:numId w:val="25"/>
        </w:numPr>
        <w:ind w:left="426"/>
        <w:rPr>
          <w:b/>
          <w:bCs/>
          <w:lang w:val="en-001"/>
        </w:rPr>
      </w:pPr>
      <w:r w:rsidRPr="000C5690">
        <w:rPr>
          <w:b/>
          <w:bCs/>
          <w:lang w:val="en-001"/>
        </w:rPr>
        <w:lastRenderedPageBreak/>
        <w:t>Access the questions with images on ODK Collect:</w:t>
      </w:r>
    </w:p>
    <w:p w14:paraId="31C338E9" w14:textId="77777777" w:rsidR="00A94CDF" w:rsidRDefault="00A94CDF" w:rsidP="00A94CDF">
      <w:pPr>
        <w:pStyle w:val="ListParagraph"/>
        <w:numPr>
          <w:ilvl w:val="0"/>
          <w:numId w:val="0"/>
        </w:numPr>
        <w:ind w:left="426"/>
        <w:rPr>
          <w:b/>
          <w:bCs/>
          <w:lang w:val="en-001"/>
        </w:rPr>
      </w:pPr>
    </w:p>
    <w:p w14:paraId="7EBBBF05" w14:textId="761F0B62" w:rsidR="00222341" w:rsidRPr="002A073A" w:rsidRDefault="002A073A" w:rsidP="002A073A">
      <w:pPr>
        <w:pStyle w:val="ListParagraph"/>
        <w:numPr>
          <w:ilvl w:val="0"/>
          <w:numId w:val="8"/>
        </w:numPr>
      </w:pPr>
      <w:r>
        <w:rPr>
          <w:lang w:val="en-001"/>
        </w:rPr>
        <w:t>On ODK Collect the question will appear as follows: label, hint, media and then choices</w:t>
      </w:r>
      <w:r w:rsidR="00A94CDF">
        <w:rPr>
          <w:lang w:val="en-001"/>
        </w:rPr>
        <w:t>.</w:t>
      </w:r>
    </w:p>
    <w:p w14:paraId="2004B6F9" w14:textId="77777777" w:rsidR="002A073A" w:rsidRPr="002A073A" w:rsidRDefault="002A073A" w:rsidP="002A073A">
      <w:pPr>
        <w:pStyle w:val="ListParagraph"/>
        <w:numPr>
          <w:ilvl w:val="0"/>
          <w:numId w:val="0"/>
        </w:numPr>
        <w:ind w:left="720"/>
      </w:pPr>
    </w:p>
    <w:p w14:paraId="7192D2A7" w14:textId="36D56796" w:rsidR="00897D0A" w:rsidRPr="003D62C3" w:rsidRDefault="00897D0A" w:rsidP="002A073A">
      <w:pPr>
        <w:ind w:left="66"/>
        <w:jc w:val="center"/>
        <w:rPr>
          <w:lang w:val="en-001"/>
        </w:rPr>
      </w:pPr>
      <w:r>
        <w:rPr>
          <w:noProof/>
          <w:lang w:val="en-001"/>
        </w:rPr>
        <w:drawing>
          <wp:inline distT="0" distB="0" distL="0" distR="0" wp14:anchorId="75EF03E1" wp14:editId="566ECDD4">
            <wp:extent cx="1924050" cy="3440202"/>
            <wp:effectExtent l="0" t="0" r="0" b="825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229" cy="347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73A">
        <w:rPr>
          <w:lang w:val="en-001"/>
        </w:rPr>
        <w:tab/>
      </w:r>
      <w:r>
        <w:rPr>
          <w:noProof/>
          <w:lang w:val="en-001"/>
        </w:rPr>
        <w:drawing>
          <wp:inline distT="0" distB="0" distL="0" distR="0" wp14:anchorId="1A109D76" wp14:editId="31DA85C6">
            <wp:extent cx="1943100" cy="3450168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922" cy="351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4FC3A" w14:textId="01CB3277" w:rsidR="002A073A" w:rsidRPr="002A073A" w:rsidRDefault="002A073A" w:rsidP="002A073A">
      <w:pPr>
        <w:jc w:val="center"/>
        <w:rPr>
          <w:lang w:val="en-001"/>
        </w:rPr>
      </w:pPr>
      <w:r w:rsidRPr="00CB02DA">
        <w:rPr>
          <w:i/>
          <w:iCs/>
          <w:color w:val="648282" w:themeColor="text2"/>
          <w:sz w:val="18"/>
          <w:szCs w:val="18"/>
        </w:rPr>
        <w:t>Figure</w:t>
      </w:r>
      <w:r>
        <w:rPr>
          <w:i/>
          <w:iCs/>
          <w:color w:val="648282" w:themeColor="text2"/>
          <w:sz w:val="18"/>
          <w:szCs w:val="18"/>
          <w:lang w:val="en-001"/>
        </w:rPr>
        <w:t xml:space="preserve"> 5</w:t>
      </w:r>
      <w:r w:rsidRPr="00CB02DA">
        <w:rPr>
          <w:i/>
          <w:iCs/>
          <w:color w:val="648282" w:themeColor="text2"/>
          <w:sz w:val="18"/>
          <w:szCs w:val="18"/>
        </w:rPr>
        <w:t xml:space="preserve">: </w:t>
      </w:r>
      <w:r>
        <w:rPr>
          <w:i/>
          <w:iCs/>
          <w:color w:val="648282" w:themeColor="text2"/>
          <w:sz w:val="18"/>
          <w:szCs w:val="18"/>
          <w:lang w:val="en-001"/>
        </w:rPr>
        <w:t>Examples of questions with images on ODK Collect</w:t>
      </w:r>
    </w:p>
    <w:p w14:paraId="769B6D80" w14:textId="326C5007" w:rsidR="007472B5" w:rsidRPr="002A073A" w:rsidRDefault="007472B5" w:rsidP="00693DA1">
      <w:pPr>
        <w:pStyle w:val="Tip"/>
        <w:numPr>
          <w:ilvl w:val="0"/>
          <w:numId w:val="0"/>
        </w:numPr>
        <w:ind w:left="397" w:hanging="397"/>
        <w:rPr>
          <w:lang w:val="en-001"/>
        </w:rPr>
      </w:pPr>
    </w:p>
    <w:sectPr w:rsidR="007472B5" w:rsidRPr="002A073A" w:rsidSect="000865F0">
      <w:headerReference w:type="default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/>
      <w:pgMar w:top="1247" w:right="1134" w:bottom="964" w:left="1134" w:header="39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666CE" w14:textId="77777777" w:rsidR="00F40510" w:rsidRDefault="00F40510" w:rsidP="00612BFE">
      <w:pPr>
        <w:spacing w:after="0"/>
      </w:pPr>
      <w:r>
        <w:separator/>
      </w:r>
    </w:p>
  </w:endnote>
  <w:endnote w:type="continuationSeparator" w:id="0">
    <w:p w14:paraId="692B92BA" w14:textId="77777777" w:rsidR="00F40510" w:rsidRDefault="00F40510" w:rsidP="00612B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25905" w14:textId="058C9297" w:rsidR="00495EF3" w:rsidRPr="0068766E" w:rsidRDefault="00312C72" w:rsidP="00D2518C">
    <w:pPr>
      <w:pStyle w:val="Footer"/>
      <w:tabs>
        <w:tab w:val="clear" w:pos="4513"/>
        <w:tab w:val="clear" w:pos="9026"/>
        <w:tab w:val="left" w:pos="8505"/>
      </w:tabs>
      <w:jc w:val="left"/>
      <w:rPr>
        <w:color w:val="82A0A0" w:themeColor="accent2"/>
        <w:szCs w:val="18"/>
        <w:lang w:val="fr-FR"/>
      </w:rPr>
    </w:pPr>
    <w:hyperlink r:id="rId1" w:history="1">
      <w:r w:rsidR="00495EF3" w:rsidRPr="0068766E">
        <w:rPr>
          <w:rStyle w:val="Hyperlink"/>
          <w:rFonts w:ascii="Verdana" w:hAnsi="Verdana" w:cs="Verdana"/>
          <w:color w:val="648282" w:themeColor="text2"/>
          <w:sz w:val="16"/>
          <w:szCs w:val="18"/>
          <w:lang w:val="fr-FR"/>
        </w:rPr>
        <w:t>info@cartong.org</w:t>
      </w:r>
    </w:hyperlink>
    <w:r w:rsidR="00495EF3" w:rsidRPr="0068766E">
      <w:rPr>
        <w:sz w:val="16"/>
        <w:szCs w:val="18"/>
        <w:lang w:val="fr-FR"/>
      </w:rPr>
      <w:t xml:space="preserve"> | </w:t>
    </w:r>
    <w:hyperlink r:id="rId2" w:history="1">
      <w:r w:rsidR="00495EF3" w:rsidRPr="0068766E">
        <w:rPr>
          <w:rStyle w:val="Hyperlink"/>
          <w:rFonts w:ascii="Verdana" w:hAnsi="Verdana" w:cs="Verdana"/>
          <w:color w:val="648282" w:themeColor="text2"/>
          <w:sz w:val="16"/>
          <w:szCs w:val="18"/>
          <w:lang w:val="fr-FR"/>
        </w:rPr>
        <w:t>www.cartong.org</w:t>
      </w:r>
    </w:hyperlink>
    <w:r w:rsidR="00495EF3" w:rsidRPr="00D2518C">
      <w:rPr>
        <w:sz w:val="16"/>
        <w:szCs w:val="18"/>
        <w:lang w:val="fr-FR"/>
      </w:rPr>
      <w:tab/>
    </w:r>
    <w:r w:rsidR="00495EF3" w:rsidRPr="0068766E">
      <w:rPr>
        <w:color w:val="82A0A0" w:themeColor="accent2"/>
        <w:sz w:val="16"/>
        <w:szCs w:val="18"/>
        <w:lang w:val="fr-FR"/>
      </w:rPr>
      <w:t xml:space="preserve"> </w:t>
    </w:r>
    <w:r w:rsidR="00495EF3" w:rsidRPr="00551206">
      <w:rPr>
        <w:b/>
        <w:color w:val="82A0A0" w:themeColor="accent2"/>
        <w:szCs w:val="18"/>
        <w:lang w:val="fr-FR"/>
      </w:rPr>
      <w:t>Page</w:t>
    </w:r>
    <w:r w:rsidR="00495EF3">
      <w:rPr>
        <w:color w:val="82A0A0" w:themeColor="accent2"/>
        <w:szCs w:val="18"/>
        <w:lang w:val="fr-FR"/>
      </w:rPr>
      <w:t xml:space="preserve"> </w:t>
    </w:r>
    <w:r w:rsidR="00495EF3" w:rsidRPr="0068766E">
      <w:rPr>
        <w:b/>
        <w:color w:val="82A0A0" w:themeColor="accent2"/>
        <w:szCs w:val="18"/>
      </w:rPr>
      <w:fldChar w:fldCharType="begin"/>
    </w:r>
    <w:r w:rsidR="00495EF3" w:rsidRPr="0068766E">
      <w:rPr>
        <w:b/>
        <w:color w:val="82A0A0" w:themeColor="accent2"/>
        <w:szCs w:val="18"/>
        <w:lang w:val="fr-FR"/>
      </w:rPr>
      <w:instrText xml:space="preserve"> PAGE  \* Arabic  \* MERGEFORMAT </w:instrText>
    </w:r>
    <w:r w:rsidR="00495EF3" w:rsidRPr="0068766E">
      <w:rPr>
        <w:b/>
        <w:color w:val="82A0A0" w:themeColor="accent2"/>
        <w:szCs w:val="18"/>
      </w:rPr>
      <w:fldChar w:fldCharType="separate"/>
    </w:r>
    <w:r w:rsidR="009B5A82">
      <w:rPr>
        <w:b/>
        <w:noProof/>
        <w:color w:val="82A0A0" w:themeColor="accent2"/>
        <w:szCs w:val="18"/>
        <w:lang w:val="fr-FR"/>
      </w:rPr>
      <w:t>12</w:t>
    </w:r>
    <w:r w:rsidR="00495EF3" w:rsidRPr="0068766E">
      <w:rPr>
        <w:b/>
        <w:color w:val="82A0A0" w:themeColor="accent2"/>
        <w:szCs w:val="18"/>
      </w:rPr>
      <w:fldChar w:fldCharType="end"/>
    </w:r>
    <w:r w:rsidR="00495EF3">
      <w:rPr>
        <w:color w:val="82A0A0" w:themeColor="accent2"/>
        <w:szCs w:val="18"/>
        <w:lang w:val="fr-FR"/>
      </w:rPr>
      <w:t xml:space="preserve"> | </w:t>
    </w:r>
    <w:r w:rsidR="00495EF3">
      <w:rPr>
        <w:color w:val="82A0A0" w:themeColor="accent2"/>
        <w:szCs w:val="18"/>
        <w:lang w:val="fr-FR"/>
      </w:rPr>
      <w:fldChar w:fldCharType="begin"/>
    </w:r>
    <w:r w:rsidR="00495EF3">
      <w:rPr>
        <w:color w:val="82A0A0" w:themeColor="accent2"/>
        <w:szCs w:val="18"/>
        <w:lang w:val="fr-FR"/>
      </w:rPr>
      <w:instrText xml:space="preserve"> NUMPAGES   \* MERGEFORMAT </w:instrText>
    </w:r>
    <w:r w:rsidR="00495EF3">
      <w:rPr>
        <w:color w:val="82A0A0" w:themeColor="accent2"/>
        <w:szCs w:val="18"/>
        <w:lang w:val="fr-FR"/>
      </w:rPr>
      <w:fldChar w:fldCharType="separate"/>
    </w:r>
    <w:r w:rsidR="009B5A82">
      <w:rPr>
        <w:noProof/>
        <w:color w:val="82A0A0" w:themeColor="accent2"/>
        <w:szCs w:val="18"/>
        <w:lang w:val="fr-FR"/>
      </w:rPr>
      <w:t>12</w:t>
    </w:r>
    <w:r w:rsidR="00495EF3">
      <w:rPr>
        <w:color w:val="82A0A0" w:themeColor="accent2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6506C" w14:textId="1B641E40" w:rsidR="00495EF3" w:rsidRPr="00551206" w:rsidRDefault="00312C72" w:rsidP="00551206">
    <w:pPr>
      <w:pStyle w:val="Footer"/>
      <w:tabs>
        <w:tab w:val="clear" w:pos="4513"/>
        <w:tab w:val="clear" w:pos="9026"/>
        <w:tab w:val="left" w:pos="8505"/>
      </w:tabs>
      <w:jc w:val="left"/>
      <w:rPr>
        <w:color w:val="82A0A0" w:themeColor="accent2"/>
        <w:szCs w:val="18"/>
        <w:lang w:val="fr-FR"/>
      </w:rPr>
    </w:pPr>
    <w:hyperlink r:id="rId1" w:history="1">
      <w:r w:rsidR="00495EF3" w:rsidRPr="0068766E">
        <w:rPr>
          <w:rStyle w:val="Hyperlink"/>
          <w:rFonts w:ascii="Verdana" w:hAnsi="Verdana" w:cs="Verdana"/>
          <w:color w:val="648282" w:themeColor="text2"/>
          <w:sz w:val="16"/>
          <w:szCs w:val="18"/>
          <w:lang w:val="fr-FR"/>
        </w:rPr>
        <w:t>info@cartong.org</w:t>
      </w:r>
    </w:hyperlink>
    <w:r w:rsidR="00495EF3" w:rsidRPr="0068766E">
      <w:rPr>
        <w:sz w:val="16"/>
        <w:szCs w:val="18"/>
        <w:lang w:val="fr-FR"/>
      </w:rPr>
      <w:t xml:space="preserve"> | </w:t>
    </w:r>
    <w:hyperlink r:id="rId2" w:history="1">
      <w:r w:rsidR="00495EF3" w:rsidRPr="0068766E">
        <w:rPr>
          <w:rStyle w:val="Hyperlink"/>
          <w:rFonts w:ascii="Verdana" w:hAnsi="Verdana" w:cs="Verdana"/>
          <w:color w:val="648282" w:themeColor="text2"/>
          <w:sz w:val="16"/>
          <w:szCs w:val="18"/>
          <w:lang w:val="fr-FR"/>
        </w:rPr>
        <w:t>www.cartong.org</w:t>
      </w:r>
    </w:hyperlink>
    <w:r w:rsidR="00495EF3" w:rsidRPr="00D2518C">
      <w:rPr>
        <w:sz w:val="16"/>
        <w:szCs w:val="18"/>
        <w:lang w:val="fr-FR"/>
      </w:rPr>
      <w:tab/>
    </w:r>
    <w:r w:rsidR="00495EF3" w:rsidRPr="0068766E">
      <w:rPr>
        <w:color w:val="82A0A0" w:themeColor="accent2"/>
        <w:sz w:val="16"/>
        <w:szCs w:val="18"/>
        <w:lang w:val="fr-FR"/>
      </w:rPr>
      <w:t xml:space="preserve"> </w:t>
    </w:r>
    <w:r w:rsidR="00495EF3" w:rsidRPr="00551206">
      <w:rPr>
        <w:b/>
        <w:color w:val="82A0A0" w:themeColor="accent2"/>
        <w:szCs w:val="18"/>
        <w:lang w:val="fr-FR"/>
      </w:rPr>
      <w:t>Page</w:t>
    </w:r>
    <w:r w:rsidR="00495EF3">
      <w:rPr>
        <w:color w:val="82A0A0" w:themeColor="accent2"/>
        <w:szCs w:val="18"/>
        <w:lang w:val="fr-FR"/>
      </w:rPr>
      <w:t xml:space="preserve"> </w:t>
    </w:r>
    <w:r w:rsidR="00495EF3" w:rsidRPr="0068766E">
      <w:rPr>
        <w:b/>
        <w:color w:val="82A0A0" w:themeColor="accent2"/>
        <w:szCs w:val="18"/>
      </w:rPr>
      <w:fldChar w:fldCharType="begin"/>
    </w:r>
    <w:r w:rsidR="00495EF3" w:rsidRPr="0068766E">
      <w:rPr>
        <w:b/>
        <w:color w:val="82A0A0" w:themeColor="accent2"/>
        <w:szCs w:val="18"/>
        <w:lang w:val="fr-FR"/>
      </w:rPr>
      <w:instrText xml:space="preserve"> PAGE  \* Arabic  \* MERGEFORMAT </w:instrText>
    </w:r>
    <w:r w:rsidR="00495EF3" w:rsidRPr="0068766E">
      <w:rPr>
        <w:b/>
        <w:color w:val="82A0A0" w:themeColor="accent2"/>
        <w:szCs w:val="18"/>
      </w:rPr>
      <w:fldChar w:fldCharType="separate"/>
    </w:r>
    <w:r w:rsidR="00391222">
      <w:rPr>
        <w:b/>
        <w:noProof/>
        <w:color w:val="82A0A0" w:themeColor="accent2"/>
        <w:szCs w:val="18"/>
        <w:lang w:val="fr-FR"/>
      </w:rPr>
      <w:t>1</w:t>
    </w:r>
    <w:r w:rsidR="00495EF3" w:rsidRPr="0068766E">
      <w:rPr>
        <w:b/>
        <w:color w:val="82A0A0" w:themeColor="accent2"/>
        <w:szCs w:val="18"/>
      </w:rPr>
      <w:fldChar w:fldCharType="end"/>
    </w:r>
    <w:r w:rsidR="00495EF3">
      <w:rPr>
        <w:color w:val="82A0A0" w:themeColor="accent2"/>
        <w:szCs w:val="18"/>
        <w:lang w:val="fr-FR"/>
      </w:rPr>
      <w:t xml:space="preserve"> | </w:t>
    </w:r>
    <w:r w:rsidR="00495EF3">
      <w:rPr>
        <w:color w:val="82A0A0" w:themeColor="accent2"/>
        <w:szCs w:val="18"/>
        <w:lang w:val="fr-FR"/>
      </w:rPr>
      <w:fldChar w:fldCharType="begin"/>
    </w:r>
    <w:r w:rsidR="00495EF3">
      <w:rPr>
        <w:color w:val="82A0A0" w:themeColor="accent2"/>
        <w:szCs w:val="18"/>
        <w:lang w:val="fr-FR"/>
      </w:rPr>
      <w:instrText xml:space="preserve"> NUMPAGES   \* MERGEFORMAT </w:instrText>
    </w:r>
    <w:r w:rsidR="00495EF3">
      <w:rPr>
        <w:color w:val="82A0A0" w:themeColor="accent2"/>
        <w:szCs w:val="18"/>
        <w:lang w:val="fr-FR"/>
      </w:rPr>
      <w:fldChar w:fldCharType="separate"/>
    </w:r>
    <w:r w:rsidR="00391222">
      <w:rPr>
        <w:noProof/>
        <w:color w:val="82A0A0" w:themeColor="accent2"/>
        <w:szCs w:val="18"/>
        <w:lang w:val="fr-FR"/>
      </w:rPr>
      <w:t>12</w:t>
    </w:r>
    <w:r w:rsidR="00495EF3">
      <w:rPr>
        <w:color w:val="82A0A0" w:themeColor="accent2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79942" w14:textId="77777777" w:rsidR="00F40510" w:rsidRDefault="00F40510" w:rsidP="00612BFE">
      <w:pPr>
        <w:spacing w:after="0"/>
      </w:pPr>
      <w:r>
        <w:separator/>
      </w:r>
    </w:p>
  </w:footnote>
  <w:footnote w:type="continuationSeparator" w:id="0">
    <w:p w14:paraId="0FF09475" w14:textId="77777777" w:rsidR="00F40510" w:rsidRDefault="00F40510" w:rsidP="00612B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8EE68" w14:textId="48B71D31" w:rsidR="00495EF3" w:rsidRPr="0042327B" w:rsidRDefault="00495EF3" w:rsidP="00EB2A08">
    <w:pPr>
      <w:pStyle w:val="Header"/>
    </w:pPr>
    <w:r w:rsidRPr="00A058E0">
      <w:rPr>
        <w:noProof/>
        <w:lang w:val="en-GB" w:eastAsia="en-GB"/>
      </w:rPr>
      <w:drawing>
        <wp:anchor distT="0" distB="0" distL="114300" distR="114300" simplePos="0" relativeHeight="251785728" behindDoc="1" locked="0" layoutInCell="1" allowOverlap="1" wp14:anchorId="2C23EBB0" wp14:editId="61212F6A">
          <wp:simplePos x="0" y="0"/>
          <wp:positionH relativeFrom="margin">
            <wp:posOffset>23241</wp:posOffset>
          </wp:positionH>
          <wp:positionV relativeFrom="paragraph">
            <wp:posOffset>-54610</wp:posOffset>
          </wp:positionV>
          <wp:extent cx="371475" cy="397510"/>
          <wp:effectExtent l="0" t="0" r="0" b="0"/>
          <wp:wrapTight wrapText="bothSides">
            <wp:wrapPolygon edited="0">
              <wp:start x="0" y="0"/>
              <wp:lineTo x="0" y="20703"/>
              <wp:lineTo x="20677" y="20703"/>
              <wp:lineTo x="20677" y="0"/>
              <wp:lineTo x="0" y="0"/>
            </wp:wrapPolygon>
          </wp:wrapTight>
          <wp:docPr id="14" name="Picture 14" descr="http://www.ungeorgia.ge/images/4815unhc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ungeorgia.ge/images/4815unhcr_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1"/>
                  <a:stretch/>
                </pic:blipFill>
                <pic:spPr bwMode="auto">
                  <a:xfrm>
                    <a:off x="0" y="0"/>
                    <a:ext cx="37147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327B">
      <w:rPr>
        <w:noProof/>
        <w:lang w:val="en-GB" w:eastAsia="en-GB"/>
      </w:rPr>
      <w:drawing>
        <wp:anchor distT="0" distB="0" distL="114300" distR="114300" simplePos="0" relativeHeight="251787776" behindDoc="0" locked="0" layoutInCell="1" allowOverlap="1" wp14:anchorId="35645497" wp14:editId="33E7BED6">
          <wp:simplePos x="0" y="0"/>
          <wp:positionH relativeFrom="column">
            <wp:posOffset>5308854</wp:posOffset>
          </wp:positionH>
          <wp:positionV relativeFrom="paragraph">
            <wp:posOffset>11430</wp:posOffset>
          </wp:positionV>
          <wp:extent cx="805815" cy="248285"/>
          <wp:effectExtent l="0" t="0" r="0" b="5715"/>
          <wp:wrapTight wrapText="bothSides">
            <wp:wrapPolygon edited="0">
              <wp:start x="0" y="0"/>
              <wp:lineTo x="0" y="20992"/>
              <wp:lineTo x="8170" y="20992"/>
              <wp:lineTo x="20766" y="16573"/>
              <wp:lineTo x="20766" y="5524"/>
              <wp:lineTo x="8170" y="0"/>
              <wp:lineTo x="0" y="0"/>
            </wp:wrapPolygon>
          </wp:wrapTight>
          <wp:docPr id="2" name="Picture 2" descr="C:\Users\CartONG\Desktop\Communication\Templates &amp; graphisms\Logos\CartONG_logo_lo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tONG\Desktop\Communication\Templates &amp; graphisms\Logos\CartONG_logo_lo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0"/>
          <w:szCs w:val="20"/>
          <w:lang w:val="en-GB"/>
        </w:rPr>
        <w:alias w:val="Title"/>
        <w:tag w:val=""/>
        <w:id w:val="29587881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sz w:val="20"/>
            <w:szCs w:val="20"/>
            <w:lang w:val="en-GB"/>
          </w:rPr>
          <w:t>How to s</w:t>
        </w:r>
        <w:r w:rsidRPr="00AE270B">
          <w:rPr>
            <w:sz w:val="20"/>
            <w:szCs w:val="20"/>
            <w:lang w:val="en-GB"/>
          </w:rPr>
          <w:t>etup a phone for a SENS Survey</w:t>
        </w:r>
      </w:sdtContent>
    </w:sdt>
    <w:r w:rsidRPr="001F3404">
      <w:rPr>
        <w:noProof/>
        <w:lang w:val="en-GB" w:eastAsia="en-GB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86B64" w14:textId="262A14D7" w:rsidR="00495EF3" w:rsidRPr="00294F9C" w:rsidRDefault="00495EF3" w:rsidP="001E52FD">
    <w:pPr>
      <w:pStyle w:val="Header"/>
      <w:rPr>
        <w:lang w:val="fr-FR"/>
      </w:rPr>
    </w:pPr>
    <w:r>
      <w:rPr>
        <w:noProof/>
        <w:lang w:val="en-GB" w:eastAsia="en-GB"/>
      </w:rPr>
      <w:drawing>
        <wp:anchor distT="0" distB="0" distL="114300" distR="114300" simplePos="0" relativeHeight="251781632" behindDoc="1" locked="0" layoutInCell="1" allowOverlap="1" wp14:anchorId="0F8391FF" wp14:editId="741095AD">
          <wp:simplePos x="0" y="0"/>
          <wp:positionH relativeFrom="margin">
            <wp:posOffset>-7620</wp:posOffset>
          </wp:positionH>
          <wp:positionV relativeFrom="paragraph">
            <wp:posOffset>-45466</wp:posOffset>
          </wp:positionV>
          <wp:extent cx="533400" cy="571500"/>
          <wp:effectExtent l="0" t="0" r="0" b="0"/>
          <wp:wrapTight wrapText="bothSides">
            <wp:wrapPolygon edited="0">
              <wp:start x="0" y="0"/>
              <wp:lineTo x="0" y="21120"/>
              <wp:lineTo x="21086" y="21120"/>
              <wp:lineTo x="21086" y="0"/>
              <wp:lineTo x="0" y="0"/>
            </wp:wrapPolygon>
          </wp:wrapTight>
          <wp:docPr id="31" name="Picture 31" descr="http://www.ungeorgia.ge/images/4815unhc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ungeorgia.ge/images/4815unhcr_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1"/>
                  <a:stretch/>
                </pic:blipFill>
                <pic:spPr bwMode="auto">
                  <a:xfrm>
                    <a:off x="0" y="0"/>
                    <a:ext cx="533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C97">
      <w:rPr>
        <w:noProof/>
        <w:lang w:val="en-GB" w:eastAsia="en-GB"/>
      </w:rPr>
      <w:drawing>
        <wp:anchor distT="0" distB="0" distL="114300" distR="114300" simplePos="0" relativeHeight="251783680" behindDoc="1" locked="0" layoutInCell="1" allowOverlap="1" wp14:anchorId="48A66DDE" wp14:editId="4384898D">
          <wp:simplePos x="0" y="0"/>
          <wp:positionH relativeFrom="column">
            <wp:posOffset>5598160</wp:posOffset>
          </wp:positionH>
          <wp:positionV relativeFrom="paragraph">
            <wp:posOffset>-1016</wp:posOffset>
          </wp:positionV>
          <wp:extent cx="532800" cy="543600"/>
          <wp:effectExtent l="0" t="0" r="635" b="2540"/>
          <wp:wrapTight wrapText="bothSides">
            <wp:wrapPolygon edited="0">
              <wp:start x="0" y="0"/>
              <wp:lineTo x="0" y="21196"/>
              <wp:lineTo x="21111" y="21196"/>
              <wp:lineTo x="21111" y="0"/>
              <wp:lineTo x="0" y="0"/>
            </wp:wrapPolygon>
          </wp:wrapTight>
          <wp:docPr id="32" name="Picture 32" descr="C:\Users\Martin\Desktop\Communication\Templates &amp; graphisms\Logos\CartON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\Desktop\Communication\Templates &amp; graphisms\Logos\CartONG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4F9C">
      <w:rPr>
        <w:lang w:val="fr-FR"/>
      </w:rPr>
      <w:t xml:space="preserve">CartONG – </w:t>
    </w:r>
    <w:r w:rsidRPr="00D52423">
      <w:rPr>
        <w:lang w:val="fr-FR"/>
      </w:rPr>
      <w:t>23, Boulevard du Musée</w:t>
    </w:r>
    <w:r w:rsidRPr="00294F9C">
      <w:rPr>
        <w:lang w:val="fr-FR"/>
      </w:rPr>
      <w:t>, 73000 Chambéry – France</w:t>
    </w:r>
  </w:p>
  <w:p w14:paraId="1B8CBEE9" w14:textId="77777777" w:rsidR="00495EF3" w:rsidRPr="00294F9C" w:rsidRDefault="00F40510" w:rsidP="001E52FD">
    <w:pPr>
      <w:pStyle w:val="Header"/>
      <w:rPr>
        <w:rFonts w:asciiTheme="minorHAnsi" w:hAnsiTheme="minorHAnsi" w:cs="Times New Roman"/>
        <w:b/>
        <w:u w:val="single" w:color="82A0A0" w:themeColor="accent2"/>
        <w:lang w:val="fr-FR"/>
      </w:rPr>
    </w:pPr>
    <w:hyperlink r:id="rId3" w:history="1">
      <w:r w:rsidR="00495EF3" w:rsidRPr="00294F9C">
        <w:rPr>
          <w:rStyle w:val="Hyperlink"/>
          <w:b/>
          <w:color w:val="648282" w:themeColor="text2"/>
          <w:lang w:val="fr-FR"/>
        </w:rPr>
        <w:t>www.cartong.org</w:t>
      </w:r>
    </w:hyperlink>
    <w:r w:rsidR="00495EF3" w:rsidRPr="00294F9C">
      <w:rPr>
        <w:b/>
        <w:lang w:val="fr-FR"/>
      </w:rPr>
      <w:t xml:space="preserve"> | </w:t>
    </w:r>
    <w:hyperlink r:id="rId4" w:history="1">
      <w:r w:rsidR="00495EF3" w:rsidRPr="00294F9C">
        <w:rPr>
          <w:rStyle w:val="Hyperlink"/>
          <w:b/>
          <w:color w:val="648282" w:themeColor="text2"/>
          <w:lang w:val="fr-FR"/>
        </w:rPr>
        <w:t>info@cartong.org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255.75pt;height:255.75pt" o:bullet="t">
        <v:imagedata r:id="rId1" o:title="lamp_on-512"/>
      </v:shape>
    </w:pict>
  </w:numPicBullet>
  <w:numPicBullet w:numPicBulletId="1">
    <w:pict>
      <v:shape id="_x0000_i1105" type="#_x0000_t75" style="width:183pt;height:171pt" o:bullet="t">
        <v:imagedata r:id="rId2" o:title="bullet-careful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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  <w:b/>
        <w:i w:val="0"/>
        <w:color w:val="365F91"/>
        <w:sz w:val="22"/>
        <w:szCs w:val="24"/>
        <w:lang w:val="en-GB"/>
      </w:rPr>
    </w:lvl>
  </w:abstractNum>
  <w:abstractNum w:abstractNumId="1" w15:restartNumberingAfterBreak="0">
    <w:nsid w:val="058C7CD0"/>
    <w:multiLevelType w:val="multilevel"/>
    <w:tmpl w:val="44467C24"/>
    <w:styleLink w:val="Style2"/>
    <w:lvl w:ilvl="0">
      <w:start w:val="1"/>
      <w:numFmt w:val="decimal"/>
      <w:lvlText w:val="%1)"/>
      <w:lvlJc w:val="left"/>
      <w:pPr>
        <w:ind w:left="113" w:hanging="11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97" w:hanging="113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681" w:hanging="11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965" w:hanging="113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249" w:hanging="11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533" w:hanging="11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817" w:hanging="11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101" w:hanging="11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385" w:hanging="113"/>
      </w:pPr>
      <w:rPr>
        <w:rFonts w:cs="Times New Roman" w:hint="default"/>
      </w:rPr>
    </w:lvl>
  </w:abstractNum>
  <w:abstractNum w:abstractNumId="2" w15:restartNumberingAfterBreak="0">
    <w:nsid w:val="17467C69"/>
    <w:multiLevelType w:val="hybridMultilevel"/>
    <w:tmpl w:val="7E086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7E4D"/>
    <w:multiLevelType w:val="hybridMultilevel"/>
    <w:tmpl w:val="34A2841E"/>
    <w:lvl w:ilvl="0" w:tplc="F53CBEB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64828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65B83"/>
    <w:multiLevelType w:val="multilevel"/>
    <w:tmpl w:val="C2FAA110"/>
    <w:styleLink w:val="Style1"/>
    <w:lvl w:ilvl="0">
      <w:start w:val="1"/>
      <w:numFmt w:val="upperRoman"/>
      <w:lvlText w:val="%1."/>
      <w:lvlJc w:val="right"/>
      <w:pPr>
        <w:ind w:left="113" w:firstLine="17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97" w:hanging="11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681" w:hanging="11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965" w:hanging="11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249" w:hanging="11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533" w:hanging="11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817" w:hanging="11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101" w:hanging="11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385" w:hanging="113"/>
      </w:pPr>
      <w:rPr>
        <w:rFonts w:cs="Times New Roman" w:hint="default"/>
      </w:rPr>
    </w:lvl>
  </w:abstractNum>
  <w:abstractNum w:abstractNumId="5" w15:restartNumberingAfterBreak="0">
    <w:nsid w:val="20C8453D"/>
    <w:multiLevelType w:val="hybridMultilevel"/>
    <w:tmpl w:val="C6F090E4"/>
    <w:lvl w:ilvl="0" w:tplc="F53CBEB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64828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D620E"/>
    <w:multiLevelType w:val="multilevel"/>
    <w:tmpl w:val="5FE4488A"/>
    <w:styleLink w:val="CartONGbullet"/>
    <w:lvl w:ilvl="0">
      <w:start w:val="1"/>
      <w:numFmt w:val="bullet"/>
      <w:pStyle w:val="ListParagraph"/>
      <w:suff w:val="space"/>
      <w:lvlText w:val=""/>
      <w:lvlJc w:val="left"/>
      <w:pPr>
        <w:ind w:left="284" w:hanging="284"/>
      </w:pPr>
      <w:rPr>
        <w:rFonts w:ascii="Wingdings" w:hAnsi="Wingdings" w:hint="default"/>
        <w:color w:val="648282" w:themeColor="text2"/>
      </w:rPr>
    </w:lvl>
    <w:lvl w:ilvl="1">
      <w:start w:val="1"/>
      <w:numFmt w:val="bullet"/>
      <w:suff w:val="space"/>
      <w:lvlText w:val=""/>
      <w:lvlJc w:val="left"/>
      <w:pPr>
        <w:ind w:left="851" w:hanging="284"/>
      </w:pPr>
      <w:rPr>
        <w:rFonts w:ascii="Symbol" w:hAnsi="Symbol" w:hint="default"/>
        <w:color w:val="648282" w:themeColor="text2"/>
      </w:rPr>
    </w:lvl>
    <w:lvl w:ilvl="2">
      <w:start w:val="1"/>
      <w:numFmt w:val="bullet"/>
      <w:suff w:val="space"/>
      <w:lvlText w:val=""/>
      <w:lvlJc w:val="left"/>
      <w:pPr>
        <w:ind w:left="1418" w:hanging="284"/>
      </w:pPr>
      <w:rPr>
        <w:rFonts w:ascii="Symbol" w:hAnsi="Symbol" w:hint="default"/>
        <w:color w:val="648282" w:themeColor="text2"/>
      </w:rPr>
    </w:lvl>
    <w:lvl w:ilvl="3">
      <w:start w:val="1"/>
      <w:numFmt w:val="bullet"/>
      <w:suff w:val="space"/>
      <w:lvlText w:val=""/>
      <w:lvlJc w:val="left"/>
      <w:pPr>
        <w:ind w:left="1985" w:hanging="284"/>
      </w:pPr>
      <w:rPr>
        <w:rFonts w:ascii="Wingdings" w:hAnsi="Wingdings" w:hint="default"/>
        <w:color w:val="648282" w:themeColor="text2"/>
      </w:rPr>
    </w:lvl>
    <w:lvl w:ilvl="4">
      <w:start w:val="1"/>
      <w:numFmt w:val="bullet"/>
      <w:suff w:val="space"/>
      <w:lvlText w:val=""/>
      <w:lvlJc w:val="left"/>
      <w:pPr>
        <w:ind w:left="2552" w:hanging="284"/>
      </w:pPr>
      <w:rPr>
        <w:rFonts w:ascii="Symbol" w:hAnsi="Symbol" w:hint="default"/>
        <w:color w:val="82A0A0" w:themeColor="accent2"/>
      </w:rPr>
    </w:lvl>
    <w:lvl w:ilvl="5">
      <w:start w:val="1"/>
      <w:numFmt w:val="bullet"/>
      <w:suff w:val="space"/>
      <w:lvlText w:val="o"/>
      <w:lvlJc w:val="left"/>
      <w:pPr>
        <w:ind w:left="3119" w:hanging="284"/>
      </w:pPr>
      <w:rPr>
        <w:rFonts w:ascii="Courier New" w:hAnsi="Courier New" w:hint="default"/>
        <w:color w:val="648282" w:themeColor="text2"/>
      </w:rPr>
    </w:lvl>
    <w:lvl w:ilvl="6">
      <w:start w:val="1"/>
      <w:numFmt w:val="bullet"/>
      <w:suff w:val="space"/>
      <w:lvlText w:val=""/>
      <w:lvlJc w:val="left"/>
      <w:pPr>
        <w:ind w:left="3686" w:hanging="284"/>
      </w:pPr>
      <w:rPr>
        <w:rFonts w:ascii="Wingdings" w:hAnsi="Wingdings" w:hint="default"/>
        <w:color w:val="82A0A0" w:themeColor="accent2"/>
      </w:rPr>
    </w:lvl>
    <w:lvl w:ilvl="7">
      <w:start w:val="1"/>
      <w:numFmt w:val="bullet"/>
      <w:suff w:val="space"/>
      <w:lvlText w:val=""/>
      <w:lvlJc w:val="left"/>
      <w:pPr>
        <w:ind w:left="4253" w:hanging="284"/>
      </w:pPr>
      <w:rPr>
        <w:rFonts w:ascii="Symbol" w:hAnsi="Symbol" w:hint="default"/>
        <w:color w:val="82A0A0" w:themeColor="accent2"/>
      </w:rPr>
    </w:lvl>
    <w:lvl w:ilvl="8">
      <w:start w:val="1"/>
      <w:numFmt w:val="bullet"/>
      <w:suff w:val="space"/>
      <w:lvlText w:val="o"/>
      <w:lvlJc w:val="left"/>
      <w:pPr>
        <w:ind w:left="4820" w:hanging="284"/>
      </w:pPr>
      <w:rPr>
        <w:rFonts w:ascii="Courier New" w:hAnsi="Courier New" w:hint="default"/>
        <w:color w:val="82A0A0" w:themeColor="accent2"/>
      </w:rPr>
    </w:lvl>
  </w:abstractNum>
  <w:abstractNum w:abstractNumId="7" w15:restartNumberingAfterBreak="0">
    <w:nsid w:val="2C963D48"/>
    <w:multiLevelType w:val="hybridMultilevel"/>
    <w:tmpl w:val="9D74E324"/>
    <w:lvl w:ilvl="0" w:tplc="5A4C9FB6">
      <w:start w:val="1"/>
      <w:numFmt w:val="bullet"/>
      <w:pStyle w:val="Tip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56"/>
        <w:szCs w:val="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A19DC"/>
    <w:multiLevelType w:val="hybridMultilevel"/>
    <w:tmpl w:val="47AE6A8A"/>
    <w:lvl w:ilvl="0" w:tplc="BC5204BC">
      <w:start w:val="1"/>
      <w:numFmt w:val="bullet"/>
      <w:pStyle w:val="Careful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F6D03"/>
    <w:multiLevelType w:val="hybridMultilevel"/>
    <w:tmpl w:val="FAAE81E6"/>
    <w:lvl w:ilvl="0" w:tplc="F53CBEB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64828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D19EB"/>
    <w:multiLevelType w:val="hybridMultilevel"/>
    <w:tmpl w:val="EAFA04EC"/>
    <w:lvl w:ilvl="0" w:tplc="F53CBEB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64828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007A3"/>
    <w:multiLevelType w:val="hybridMultilevel"/>
    <w:tmpl w:val="40C41386"/>
    <w:lvl w:ilvl="0" w:tplc="F53CBEB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64828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02B70"/>
    <w:multiLevelType w:val="hybridMultilevel"/>
    <w:tmpl w:val="E1CE42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77F11"/>
    <w:multiLevelType w:val="hybridMultilevel"/>
    <w:tmpl w:val="E23843F0"/>
    <w:lvl w:ilvl="0" w:tplc="F53CBEB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64828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A0641"/>
    <w:multiLevelType w:val="multilevel"/>
    <w:tmpl w:val="719A96DA"/>
    <w:numStyleLink w:val="CartONG"/>
  </w:abstractNum>
  <w:abstractNum w:abstractNumId="15" w15:restartNumberingAfterBreak="0">
    <w:nsid w:val="62C31992"/>
    <w:multiLevelType w:val="multilevel"/>
    <w:tmpl w:val="719A96DA"/>
    <w:styleLink w:val="CartONG"/>
    <w:lvl w:ilvl="0">
      <w:start w:val="1"/>
      <w:numFmt w:val="upperRoman"/>
      <w:pStyle w:val="Heading1"/>
      <w:suff w:val="space"/>
      <w:lvlText w:val="%1. 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suff w:val="space"/>
      <w:lvlText w:val="%1.%2. "/>
      <w:lvlJc w:val="left"/>
      <w:pPr>
        <w:ind w:left="851" w:hanging="567"/>
      </w:pPr>
      <w:rPr>
        <w:rFonts w:cs="Times New Roman" w:hint="default"/>
      </w:rPr>
    </w:lvl>
    <w:lvl w:ilvl="2">
      <w:start w:val="1"/>
      <w:numFmt w:val="upperLetter"/>
      <w:pStyle w:val="Heading3"/>
      <w:suff w:val="space"/>
      <w:lvlText w:val="%1.%2.%3. "/>
      <w:lvlJc w:val="left"/>
      <w:pPr>
        <w:ind w:left="1135" w:hanging="567"/>
      </w:pPr>
      <w:rPr>
        <w:rFonts w:hint="default"/>
      </w:rPr>
    </w:lvl>
    <w:lvl w:ilvl="3">
      <w:start w:val="1"/>
      <w:numFmt w:val="lowerLetter"/>
      <w:pStyle w:val="Heading4"/>
      <w:suff w:val="space"/>
      <w:lvlText w:val="%4. "/>
      <w:lvlJc w:val="left"/>
      <w:pPr>
        <w:ind w:left="1419" w:hanging="567"/>
      </w:pPr>
      <w:rPr>
        <w:rFonts w:cs="Times New Roman" w:hint="default"/>
      </w:rPr>
    </w:lvl>
    <w:lvl w:ilvl="4">
      <w:start w:val="1"/>
      <w:numFmt w:val="bullet"/>
      <w:pStyle w:val="Heading5"/>
      <w:suff w:val="space"/>
      <w:lvlText w:val=""/>
      <w:lvlJc w:val="left"/>
      <w:pPr>
        <w:ind w:left="1703" w:hanging="567"/>
      </w:pPr>
      <w:rPr>
        <w:rFonts w:ascii="Wingdings" w:hAnsi="Wingdings" w:hint="default"/>
        <w:color w:val="648282" w:themeColor="text2"/>
      </w:rPr>
    </w:lvl>
    <w:lvl w:ilvl="5">
      <w:start w:val="1"/>
      <w:numFmt w:val="bullet"/>
      <w:pStyle w:val="Heading6"/>
      <w:suff w:val="space"/>
      <w:lvlText w:val=""/>
      <w:lvlJc w:val="left"/>
      <w:pPr>
        <w:ind w:left="1987" w:hanging="567"/>
      </w:pPr>
      <w:rPr>
        <w:rFonts w:ascii="Wingdings" w:hAnsi="Wingdings" w:hint="default"/>
        <w:color w:val="648282" w:themeColor="text2"/>
      </w:rPr>
    </w:lvl>
    <w:lvl w:ilvl="6">
      <w:start w:val="1"/>
      <w:numFmt w:val="bullet"/>
      <w:pStyle w:val="Heading7"/>
      <w:suff w:val="space"/>
      <w:lvlText w:val=""/>
      <w:lvlJc w:val="left"/>
      <w:pPr>
        <w:ind w:left="2271" w:hanging="567"/>
      </w:pPr>
      <w:rPr>
        <w:rFonts w:ascii="Symbol" w:hAnsi="Symbol" w:hint="default"/>
        <w:color w:val="648282" w:themeColor="text2"/>
      </w:rPr>
    </w:lvl>
    <w:lvl w:ilvl="7">
      <w:start w:val="1"/>
      <w:numFmt w:val="bullet"/>
      <w:pStyle w:val="Heading8"/>
      <w:suff w:val="space"/>
      <w:lvlText w:val=""/>
      <w:lvlJc w:val="left"/>
      <w:pPr>
        <w:ind w:left="2555" w:hanging="567"/>
      </w:pPr>
      <w:rPr>
        <w:rFonts w:ascii="Symbol" w:hAnsi="Symbol" w:hint="default"/>
        <w:color w:val="648282" w:themeColor="text2"/>
        <w:szCs w:val="28"/>
      </w:rPr>
    </w:lvl>
    <w:lvl w:ilvl="8">
      <w:start w:val="1"/>
      <w:numFmt w:val="bullet"/>
      <w:pStyle w:val="Heading9"/>
      <w:suff w:val="space"/>
      <w:lvlText w:val="-"/>
      <w:lvlJc w:val="left"/>
      <w:pPr>
        <w:ind w:left="2839" w:hanging="567"/>
      </w:pPr>
      <w:rPr>
        <w:rFonts w:ascii="Verdana" w:hAnsi="Verdana" w:hint="default"/>
        <w:color w:val="648282" w:themeColor="text2"/>
      </w:rPr>
    </w:lvl>
  </w:abstractNum>
  <w:abstractNum w:abstractNumId="16" w15:restartNumberingAfterBreak="0">
    <w:nsid w:val="643B0317"/>
    <w:multiLevelType w:val="hybridMultilevel"/>
    <w:tmpl w:val="A0E4C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27B1F"/>
    <w:multiLevelType w:val="hybridMultilevel"/>
    <w:tmpl w:val="BA12EF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D13AA"/>
    <w:multiLevelType w:val="hybridMultilevel"/>
    <w:tmpl w:val="48707978"/>
    <w:lvl w:ilvl="0" w:tplc="F53CBEB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64828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6"/>
  </w:num>
  <w:num w:numId="5">
    <w:abstractNumId w:val="14"/>
    <w:lvlOverride w:ilvl="0">
      <w:lvl w:ilvl="0">
        <w:start w:val="1"/>
        <w:numFmt w:val="upperRoman"/>
        <w:pStyle w:val="Heading1"/>
        <w:suff w:val="space"/>
        <w:lvlText w:val="%1. 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suff w:val="space"/>
        <w:lvlText w:val="%1.%2. "/>
        <w:lvlJc w:val="left"/>
        <w:pPr>
          <w:ind w:left="5245" w:hanging="567"/>
        </w:pPr>
        <w:rPr>
          <w:rFonts w:cs="Times New Roman" w:hint="default"/>
        </w:rPr>
      </w:lvl>
    </w:lvlOverride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16"/>
  </w:num>
  <w:num w:numId="17">
    <w:abstractNumId w:val="2"/>
  </w:num>
  <w:num w:numId="18">
    <w:abstractNumId w:val="3"/>
  </w:num>
  <w:num w:numId="19">
    <w:abstractNumId w:val="13"/>
  </w:num>
  <w:num w:numId="20">
    <w:abstractNumId w:val="18"/>
  </w:num>
  <w:num w:numId="21">
    <w:abstractNumId w:val="12"/>
  </w:num>
  <w:num w:numId="22">
    <w:abstractNumId w:val="5"/>
  </w:num>
  <w:num w:numId="23">
    <w:abstractNumId w:val="11"/>
  </w:num>
  <w:num w:numId="24">
    <w:abstractNumId w:val="10"/>
  </w:num>
  <w:num w:numId="25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NotTrackFormatting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086"/>
    <w:rsid w:val="00005FA1"/>
    <w:rsid w:val="00010B35"/>
    <w:rsid w:val="00016E01"/>
    <w:rsid w:val="00020EA7"/>
    <w:rsid w:val="000239DA"/>
    <w:rsid w:val="00032D0A"/>
    <w:rsid w:val="00033ED8"/>
    <w:rsid w:val="000417B3"/>
    <w:rsid w:val="00043B2E"/>
    <w:rsid w:val="00043FCE"/>
    <w:rsid w:val="00046E2B"/>
    <w:rsid w:val="00060C97"/>
    <w:rsid w:val="00061161"/>
    <w:rsid w:val="0006210F"/>
    <w:rsid w:val="000624D5"/>
    <w:rsid w:val="00066C1A"/>
    <w:rsid w:val="00067AE9"/>
    <w:rsid w:val="00083E54"/>
    <w:rsid w:val="000855F8"/>
    <w:rsid w:val="000865F0"/>
    <w:rsid w:val="0009044F"/>
    <w:rsid w:val="0009583F"/>
    <w:rsid w:val="000B3C25"/>
    <w:rsid w:val="000C00B2"/>
    <w:rsid w:val="000C485D"/>
    <w:rsid w:val="000C5690"/>
    <w:rsid w:val="000D4111"/>
    <w:rsid w:val="000E1BBE"/>
    <w:rsid w:val="000E3A09"/>
    <w:rsid w:val="000E6C6A"/>
    <w:rsid w:val="000F324C"/>
    <w:rsid w:val="000F463E"/>
    <w:rsid w:val="001061D3"/>
    <w:rsid w:val="00111B8D"/>
    <w:rsid w:val="00112C36"/>
    <w:rsid w:val="00113925"/>
    <w:rsid w:val="0011557D"/>
    <w:rsid w:val="001274B8"/>
    <w:rsid w:val="00131E81"/>
    <w:rsid w:val="001434DF"/>
    <w:rsid w:val="00145999"/>
    <w:rsid w:val="00154C99"/>
    <w:rsid w:val="0015776A"/>
    <w:rsid w:val="001608D0"/>
    <w:rsid w:val="001610A3"/>
    <w:rsid w:val="00164017"/>
    <w:rsid w:val="00173049"/>
    <w:rsid w:val="00174C4D"/>
    <w:rsid w:val="001765C2"/>
    <w:rsid w:val="0017669A"/>
    <w:rsid w:val="00191621"/>
    <w:rsid w:val="001933D8"/>
    <w:rsid w:val="0019421A"/>
    <w:rsid w:val="001950FF"/>
    <w:rsid w:val="001B0CFE"/>
    <w:rsid w:val="001B6BD1"/>
    <w:rsid w:val="001B7819"/>
    <w:rsid w:val="001C207F"/>
    <w:rsid w:val="001C4CD3"/>
    <w:rsid w:val="001D13D3"/>
    <w:rsid w:val="001D181D"/>
    <w:rsid w:val="001D37D6"/>
    <w:rsid w:val="001D4628"/>
    <w:rsid w:val="001D6481"/>
    <w:rsid w:val="001D78E3"/>
    <w:rsid w:val="001E2EA1"/>
    <w:rsid w:val="001E52FD"/>
    <w:rsid w:val="001F3404"/>
    <w:rsid w:val="001F6616"/>
    <w:rsid w:val="001F7739"/>
    <w:rsid w:val="001F7774"/>
    <w:rsid w:val="001F7C6E"/>
    <w:rsid w:val="00203885"/>
    <w:rsid w:val="00211233"/>
    <w:rsid w:val="00214260"/>
    <w:rsid w:val="0021498A"/>
    <w:rsid w:val="00222341"/>
    <w:rsid w:val="00222659"/>
    <w:rsid w:val="002233E9"/>
    <w:rsid w:val="002307FD"/>
    <w:rsid w:val="00230A8E"/>
    <w:rsid w:val="002339AB"/>
    <w:rsid w:val="00240C51"/>
    <w:rsid w:val="00241A5A"/>
    <w:rsid w:val="00247CC5"/>
    <w:rsid w:val="00250B2B"/>
    <w:rsid w:val="0025301B"/>
    <w:rsid w:val="002536BF"/>
    <w:rsid w:val="00253806"/>
    <w:rsid w:val="00262350"/>
    <w:rsid w:val="00265CF3"/>
    <w:rsid w:val="0026717F"/>
    <w:rsid w:val="00271C8B"/>
    <w:rsid w:val="00272655"/>
    <w:rsid w:val="00283F82"/>
    <w:rsid w:val="00284B8F"/>
    <w:rsid w:val="002859B8"/>
    <w:rsid w:val="00287874"/>
    <w:rsid w:val="0029171E"/>
    <w:rsid w:val="002924A2"/>
    <w:rsid w:val="00292D13"/>
    <w:rsid w:val="00294F9C"/>
    <w:rsid w:val="002A073A"/>
    <w:rsid w:val="002A216D"/>
    <w:rsid w:val="002A5212"/>
    <w:rsid w:val="002C02F8"/>
    <w:rsid w:val="002C0940"/>
    <w:rsid w:val="002C22DC"/>
    <w:rsid w:val="002C258B"/>
    <w:rsid w:val="002C4AC9"/>
    <w:rsid w:val="002C661B"/>
    <w:rsid w:val="002D1001"/>
    <w:rsid w:val="002D5337"/>
    <w:rsid w:val="002D73C6"/>
    <w:rsid w:val="002E292B"/>
    <w:rsid w:val="002E3494"/>
    <w:rsid w:val="002E410B"/>
    <w:rsid w:val="002E5B64"/>
    <w:rsid w:val="002E7C3D"/>
    <w:rsid w:val="002F5223"/>
    <w:rsid w:val="003053B0"/>
    <w:rsid w:val="00306C63"/>
    <w:rsid w:val="00312C72"/>
    <w:rsid w:val="0031578C"/>
    <w:rsid w:val="003202FA"/>
    <w:rsid w:val="00321288"/>
    <w:rsid w:val="00325678"/>
    <w:rsid w:val="00326054"/>
    <w:rsid w:val="00347107"/>
    <w:rsid w:val="003776DA"/>
    <w:rsid w:val="00380F8C"/>
    <w:rsid w:val="00390C97"/>
    <w:rsid w:val="00391222"/>
    <w:rsid w:val="00393084"/>
    <w:rsid w:val="00393344"/>
    <w:rsid w:val="003A259D"/>
    <w:rsid w:val="003B5400"/>
    <w:rsid w:val="003B7AF6"/>
    <w:rsid w:val="003C1CB8"/>
    <w:rsid w:val="003C4031"/>
    <w:rsid w:val="003D3E5B"/>
    <w:rsid w:val="003D62C3"/>
    <w:rsid w:val="003E0FFA"/>
    <w:rsid w:val="003F1D43"/>
    <w:rsid w:val="003F203F"/>
    <w:rsid w:val="003F38E9"/>
    <w:rsid w:val="004002C9"/>
    <w:rsid w:val="00407119"/>
    <w:rsid w:val="004103F3"/>
    <w:rsid w:val="00415923"/>
    <w:rsid w:val="0042327B"/>
    <w:rsid w:val="00425D0F"/>
    <w:rsid w:val="00432660"/>
    <w:rsid w:val="00432BC2"/>
    <w:rsid w:val="00453301"/>
    <w:rsid w:val="00453986"/>
    <w:rsid w:val="00453E40"/>
    <w:rsid w:val="00460898"/>
    <w:rsid w:val="00462E26"/>
    <w:rsid w:val="004636DF"/>
    <w:rsid w:val="0046751F"/>
    <w:rsid w:val="004679E6"/>
    <w:rsid w:val="004769D9"/>
    <w:rsid w:val="004851B8"/>
    <w:rsid w:val="00487FA7"/>
    <w:rsid w:val="004953ED"/>
    <w:rsid w:val="00495EF3"/>
    <w:rsid w:val="004A2D8B"/>
    <w:rsid w:val="004A3A54"/>
    <w:rsid w:val="004A6B77"/>
    <w:rsid w:val="004B0771"/>
    <w:rsid w:val="004B093A"/>
    <w:rsid w:val="004C0BDE"/>
    <w:rsid w:val="004C40E9"/>
    <w:rsid w:val="004C43A6"/>
    <w:rsid w:val="004D15DE"/>
    <w:rsid w:val="004D29C7"/>
    <w:rsid w:val="004D31B9"/>
    <w:rsid w:val="004D562D"/>
    <w:rsid w:val="004D76B9"/>
    <w:rsid w:val="004E3B0C"/>
    <w:rsid w:val="004E40A5"/>
    <w:rsid w:val="004F0D4D"/>
    <w:rsid w:val="004F26A3"/>
    <w:rsid w:val="004F6A9A"/>
    <w:rsid w:val="004F7B5F"/>
    <w:rsid w:val="00503078"/>
    <w:rsid w:val="005051D3"/>
    <w:rsid w:val="00511FE6"/>
    <w:rsid w:val="005126AB"/>
    <w:rsid w:val="005129B1"/>
    <w:rsid w:val="00521253"/>
    <w:rsid w:val="005216D5"/>
    <w:rsid w:val="00525376"/>
    <w:rsid w:val="00527A03"/>
    <w:rsid w:val="005407DE"/>
    <w:rsid w:val="00540E54"/>
    <w:rsid w:val="00541A8A"/>
    <w:rsid w:val="00551206"/>
    <w:rsid w:val="00555A73"/>
    <w:rsid w:val="00564291"/>
    <w:rsid w:val="005745AF"/>
    <w:rsid w:val="00577DEB"/>
    <w:rsid w:val="0058059D"/>
    <w:rsid w:val="005814AA"/>
    <w:rsid w:val="00583A58"/>
    <w:rsid w:val="00583B2B"/>
    <w:rsid w:val="00586487"/>
    <w:rsid w:val="00586E1D"/>
    <w:rsid w:val="005970F2"/>
    <w:rsid w:val="005A4828"/>
    <w:rsid w:val="005A604B"/>
    <w:rsid w:val="005A7586"/>
    <w:rsid w:val="005C212A"/>
    <w:rsid w:val="005C59F2"/>
    <w:rsid w:val="005D1F85"/>
    <w:rsid w:val="005F3640"/>
    <w:rsid w:val="006009A6"/>
    <w:rsid w:val="00603257"/>
    <w:rsid w:val="00605E45"/>
    <w:rsid w:val="00611318"/>
    <w:rsid w:val="00612BFE"/>
    <w:rsid w:val="00615632"/>
    <w:rsid w:val="0061573E"/>
    <w:rsid w:val="006213E9"/>
    <w:rsid w:val="00630259"/>
    <w:rsid w:val="00641714"/>
    <w:rsid w:val="0064431A"/>
    <w:rsid w:val="00646662"/>
    <w:rsid w:val="00651975"/>
    <w:rsid w:val="0065393F"/>
    <w:rsid w:val="00672F79"/>
    <w:rsid w:val="00674E3F"/>
    <w:rsid w:val="00676768"/>
    <w:rsid w:val="00677330"/>
    <w:rsid w:val="00681AFD"/>
    <w:rsid w:val="00681E4A"/>
    <w:rsid w:val="0068766E"/>
    <w:rsid w:val="00693DA1"/>
    <w:rsid w:val="006A3E96"/>
    <w:rsid w:val="006A622C"/>
    <w:rsid w:val="006B12AB"/>
    <w:rsid w:val="006C453E"/>
    <w:rsid w:val="006C6872"/>
    <w:rsid w:val="006F281C"/>
    <w:rsid w:val="006F3126"/>
    <w:rsid w:val="006F5CBF"/>
    <w:rsid w:val="006F61C2"/>
    <w:rsid w:val="006F6C31"/>
    <w:rsid w:val="007037E6"/>
    <w:rsid w:val="0071221F"/>
    <w:rsid w:val="0071357E"/>
    <w:rsid w:val="00720FF5"/>
    <w:rsid w:val="00727516"/>
    <w:rsid w:val="00735959"/>
    <w:rsid w:val="00741E88"/>
    <w:rsid w:val="007431E3"/>
    <w:rsid w:val="00743934"/>
    <w:rsid w:val="00744486"/>
    <w:rsid w:val="007472B5"/>
    <w:rsid w:val="00747596"/>
    <w:rsid w:val="007513B7"/>
    <w:rsid w:val="007546E3"/>
    <w:rsid w:val="00754B91"/>
    <w:rsid w:val="00755A6F"/>
    <w:rsid w:val="007666C7"/>
    <w:rsid w:val="0077387C"/>
    <w:rsid w:val="007752DE"/>
    <w:rsid w:val="00780837"/>
    <w:rsid w:val="0078456C"/>
    <w:rsid w:val="007A1DC1"/>
    <w:rsid w:val="007A38F3"/>
    <w:rsid w:val="007B3288"/>
    <w:rsid w:val="007B3D04"/>
    <w:rsid w:val="007B78CB"/>
    <w:rsid w:val="007B7AF4"/>
    <w:rsid w:val="007C2373"/>
    <w:rsid w:val="007C25E7"/>
    <w:rsid w:val="007C5664"/>
    <w:rsid w:val="007D4334"/>
    <w:rsid w:val="007D4E11"/>
    <w:rsid w:val="007F27AA"/>
    <w:rsid w:val="007F2D0C"/>
    <w:rsid w:val="007F3D52"/>
    <w:rsid w:val="00811CB3"/>
    <w:rsid w:val="008132B9"/>
    <w:rsid w:val="008236AD"/>
    <w:rsid w:val="0082653A"/>
    <w:rsid w:val="00826724"/>
    <w:rsid w:val="0082759D"/>
    <w:rsid w:val="0083637E"/>
    <w:rsid w:val="00843897"/>
    <w:rsid w:val="008448DE"/>
    <w:rsid w:val="00845168"/>
    <w:rsid w:val="008504EF"/>
    <w:rsid w:val="00854E6B"/>
    <w:rsid w:val="00855553"/>
    <w:rsid w:val="00862BDC"/>
    <w:rsid w:val="00862E42"/>
    <w:rsid w:val="0087067B"/>
    <w:rsid w:val="00874FF7"/>
    <w:rsid w:val="00887D68"/>
    <w:rsid w:val="0089037A"/>
    <w:rsid w:val="00890D2F"/>
    <w:rsid w:val="00895FE0"/>
    <w:rsid w:val="0089792C"/>
    <w:rsid w:val="00897D0A"/>
    <w:rsid w:val="008A58B2"/>
    <w:rsid w:val="008C1EEC"/>
    <w:rsid w:val="008C2BEE"/>
    <w:rsid w:val="008C34A1"/>
    <w:rsid w:val="008D1538"/>
    <w:rsid w:val="008D7C2D"/>
    <w:rsid w:val="008E04BE"/>
    <w:rsid w:val="008F3412"/>
    <w:rsid w:val="008F377E"/>
    <w:rsid w:val="008F5AE8"/>
    <w:rsid w:val="008F6A06"/>
    <w:rsid w:val="008F743D"/>
    <w:rsid w:val="0090108D"/>
    <w:rsid w:val="00901A55"/>
    <w:rsid w:val="009107E8"/>
    <w:rsid w:val="0091101A"/>
    <w:rsid w:val="00924FFE"/>
    <w:rsid w:val="00926725"/>
    <w:rsid w:val="009309F3"/>
    <w:rsid w:val="00930ABD"/>
    <w:rsid w:val="00931339"/>
    <w:rsid w:val="009358A9"/>
    <w:rsid w:val="00936DB9"/>
    <w:rsid w:val="00940D34"/>
    <w:rsid w:val="00941B05"/>
    <w:rsid w:val="009470C3"/>
    <w:rsid w:val="0095243D"/>
    <w:rsid w:val="0095545B"/>
    <w:rsid w:val="0096006D"/>
    <w:rsid w:val="009744E0"/>
    <w:rsid w:val="00982A92"/>
    <w:rsid w:val="00987213"/>
    <w:rsid w:val="0098762E"/>
    <w:rsid w:val="009920B4"/>
    <w:rsid w:val="00996B40"/>
    <w:rsid w:val="009A3D04"/>
    <w:rsid w:val="009A4191"/>
    <w:rsid w:val="009A7697"/>
    <w:rsid w:val="009B5A82"/>
    <w:rsid w:val="009B7F75"/>
    <w:rsid w:val="009C3754"/>
    <w:rsid w:val="009C5EF7"/>
    <w:rsid w:val="009D3CAC"/>
    <w:rsid w:val="009D673C"/>
    <w:rsid w:val="009D6CEB"/>
    <w:rsid w:val="009D6E98"/>
    <w:rsid w:val="009E1169"/>
    <w:rsid w:val="009E45E9"/>
    <w:rsid w:val="009E7596"/>
    <w:rsid w:val="009F57A4"/>
    <w:rsid w:val="00A00005"/>
    <w:rsid w:val="00A029D6"/>
    <w:rsid w:val="00A037AC"/>
    <w:rsid w:val="00A05259"/>
    <w:rsid w:val="00A12BD9"/>
    <w:rsid w:val="00A14743"/>
    <w:rsid w:val="00A150A8"/>
    <w:rsid w:val="00A22DA5"/>
    <w:rsid w:val="00A243D7"/>
    <w:rsid w:val="00A27BDF"/>
    <w:rsid w:val="00A3169D"/>
    <w:rsid w:val="00A33C54"/>
    <w:rsid w:val="00A34360"/>
    <w:rsid w:val="00A434D2"/>
    <w:rsid w:val="00A47641"/>
    <w:rsid w:val="00A6707B"/>
    <w:rsid w:val="00A70375"/>
    <w:rsid w:val="00A74A3B"/>
    <w:rsid w:val="00A85840"/>
    <w:rsid w:val="00A90A0A"/>
    <w:rsid w:val="00A94CDF"/>
    <w:rsid w:val="00A952B7"/>
    <w:rsid w:val="00A96B39"/>
    <w:rsid w:val="00AA27DC"/>
    <w:rsid w:val="00AA53B3"/>
    <w:rsid w:val="00AB5828"/>
    <w:rsid w:val="00AC04CC"/>
    <w:rsid w:val="00AC1FF1"/>
    <w:rsid w:val="00AC26CA"/>
    <w:rsid w:val="00AD3876"/>
    <w:rsid w:val="00AD73D9"/>
    <w:rsid w:val="00AE1F93"/>
    <w:rsid w:val="00AE270B"/>
    <w:rsid w:val="00AE37C3"/>
    <w:rsid w:val="00AE5654"/>
    <w:rsid w:val="00AE758D"/>
    <w:rsid w:val="00B01695"/>
    <w:rsid w:val="00B043C9"/>
    <w:rsid w:val="00B13A5D"/>
    <w:rsid w:val="00B16063"/>
    <w:rsid w:val="00B16086"/>
    <w:rsid w:val="00B17A84"/>
    <w:rsid w:val="00B20415"/>
    <w:rsid w:val="00B218BE"/>
    <w:rsid w:val="00B25E42"/>
    <w:rsid w:val="00B262F3"/>
    <w:rsid w:val="00B34E31"/>
    <w:rsid w:val="00B36F17"/>
    <w:rsid w:val="00B36FB8"/>
    <w:rsid w:val="00B37E8B"/>
    <w:rsid w:val="00B37F05"/>
    <w:rsid w:val="00B4108E"/>
    <w:rsid w:val="00B41DFC"/>
    <w:rsid w:val="00B432EA"/>
    <w:rsid w:val="00B527C5"/>
    <w:rsid w:val="00B54A2F"/>
    <w:rsid w:val="00B55028"/>
    <w:rsid w:val="00B65C6D"/>
    <w:rsid w:val="00B679AB"/>
    <w:rsid w:val="00B73DB8"/>
    <w:rsid w:val="00B74696"/>
    <w:rsid w:val="00B80E66"/>
    <w:rsid w:val="00B82FAA"/>
    <w:rsid w:val="00B84652"/>
    <w:rsid w:val="00B900C8"/>
    <w:rsid w:val="00B908D8"/>
    <w:rsid w:val="00B90972"/>
    <w:rsid w:val="00B926D0"/>
    <w:rsid w:val="00B94E74"/>
    <w:rsid w:val="00B96EF0"/>
    <w:rsid w:val="00BA0C9A"/>
    <w:rsid w:val="00BB4C46"/>
    <w:rsid w:val="00BC002D"/>
    <w:rsid w:val="00BC3315"/>
    <w:rsid w:val="00BC3476"/>
    <w:rsid w:val="00BC68AE"/>
    <w:rsid w:val="00BD57B8"/>
    <w:rsid w:val="00BE44E1"/>
    <w:rsid w:val="00BE50D3"/>
    <w:rsid w:val="00BF1B76"/>
    <w:rsid w:val="00BF6B78"/>
    <w:rsid w:val="00BF73B7"/>
    <w:rsid w:val="00C07265"/>
    <w:rsid w:val="00C1563A"/>
    <w:rsid w:val="00C16BBF"/>
    <w:rsid w:val="00C23963"/>
    <w:rsid w:val="00C23EBF"/>
    <w:rsid w:val="00C24297"/>
    <w:rsid w:val="00C279E5"/>
    <w:rsid w:val="00C3161A"/>
    <w:rsid w:val="00C32B08"/>
    <w:rsid w:val="00C34F8E"/>
    <w:rsid w:val="00C441E9"/>
    <w:rsid w:val="00C560B1"/>
    <w:rsid w:val="00C57038"/>
    <w:rsid w:val="00C706C2"/>
    <w:rsid w:val="00C70FBF"/>
    <w:rsid w:val="00C76603"/>
    <w:rsid w:val="00C80AF8"/>
    <w:rsid w:val="00C83ECD"/>
    <w:rsid w:val="00C8622D"/>
    <w:rsid w:val="00C90A63"/>
    <w:rsid w:val="00C91913"/>
    <w:rsid w:val="00CB02DA"/>
    <w:rsid w:val="00CC0B88"/>
    <w:rsid w:val="00CC508A"/>
    <w:rsid w:val="00CD1786"/>
    <w:rsid w:val="00CD2BBC"/>
    <w:rsid w:val="00CD4AB9"/>
    <w:rsid w:val="00CF50C5"/>
    <w:rsid w:val="00D058BB"/>
    <w:rsid w:val="00D065CF"/>
    <w:rsid w:val="00D1039E"/>
    <w:rsid w:val="00D13C48"/>
    <w:rsid w:val="00D141A6"/>
    <w:rsid w:val="00D16381"/>
    <w:rsid w:val="00D16A03"/>
    <w:rsid w:val="00D210B6"/>
    <w:rsid w:val="00D2518C"/>
    <w:rsid w:val="00D25BEA"/>
    <w:rsid w:val="00D25E75"/>
    <w:rsid w:val="00D332E9"/>
    <w:rsid w:val="00D334BE"/>
    <w:rsid w:val="00D34E46"/>
    <w:rsid w:val="00D42780"/>
    <w:rsid w:val="00D4303A"/>
    <w:rsid w:val="00D50C1C"/>
    <w:rsid w:val="00D52423"/>
    <w:rsid w:val="00D567D9"/>
    <w:rsid w:val="00D572F0"/>
    <w:rsid w:val="00D86259"/>
    <w:rsid w:val="00D876B8"/>
    <w:rsid w:val="00D9653C"/>
    <w:rsid w:val="00DA3816"/>
    <w:rsid w:val="00DA4E9F"/>
    <w:rsid w:val="00DA720C"/>
    <w:rsid w:val="00DB3401"/>
    <w:rsid w:val="00DB3F0C"/>
    <w:rsid w:val="00DB55C7"/>
    <w:rsid w:val="00DD25F9"/>
    <w:rsid w:val="00DD40E0"/>
    <w:rsid w:val="00DE0EC1"/>
    <w:rsid w:val="00DE218C"/>
    <w:rsid w:val="00DE2AD7"/>
    <w:rsid w:val="00DE2B8B"/>
    <w:rsid w:val="00DE2BEF"/>
    <w:rsid w:val="00DE3511"/>
    <w:rsid w:val="00DE4EFB"/>
    <w:rsid w:val="00DE673E"/>
    <w:rsid w:val="00E05188"/>
    <w:rsid w:val="00E12731"/>
    <w:rsid w:val="00E13D49"/>
    <w:rsid w:val="00E161FE"/>
    <w:rsid w:val="00E254D5"/>
    <w:rsid w:val="00E302BD"/>
    <w:rsid w:val="00E456FF"/>
    <w:rsid w:val="00E61DC5"/>
    <w:rsid w:val="00E66AE9"/>
    <w:rsid w:val="00E66FF7"/>
    <w:rsid w:val="00E712BB"/>
    <w:rsid w:val="00E774F2"/>
    <w:rsid w:val="00E81C99"/>
    <w:rsid w:val="00E906B5"/>
    <w:rsid w:val="00E9124E"/>
    <w:rsid w:val="00EA2605"/>
    <w:rsid w:val="00EA4CB6"/>
    <w:rsid w:val="00EA5DD9"/>
    <w:rsid w:val="00EB244F"/>
    <w:rsid w:val="00EB2A08"/>
    <w:rsid w:val="00EB316A"/>
    <w:rsid w:val="00EB4B3F"/>
    <w:rsid w:val="00EB7179"/>
    <w:rsid w:val="00EC715A"/>
    <w:rsid w:val="00EC7F24"/>
    <w:rsid w:val="00ED12BD"/>
    <w:rsid w:val="00ED2B0B"/>
    <w:rsid w:val="00ED402C"/>
    <w:rsid w:val="00ED5B95"/>
    <w:rsid w:val="00EF1459"/>
    <w:rsid w:val="00EF6B5C"/>
    <w:rsid w:val="00F0107C"/>
    <w:rsid w:val="00F01BF3"/>
    <w:rsid w:val="00F02CDE"/>
    <w:rsid w:val="00F11E81"/>
    <w:rsid w:val="00F1425C"/>
    <w:rsid w:val="00F175BF"/>
    <w:rsid w:val="00F20F90"/>
    <w:rsid w:val="00F25804"/>
    <w:rsid w:val="00F270A3"/>
    <w:rsid w:val="00F362F7"/>
    <w:rsid w:val="00F3732D"/>
    <w:rsid w:val="00F37F99"/>
    <w:rsid w:val="00F40329"/>
    <w:rsid w:val="00F40510"/>
    <w:rsid w:val="00F40F80"/>
    <w:rsid w:val="00F432D2"/>
    <w:rsid w:val="00F45111"/>
    <w:rsid w:val="00F468F5"/>
    <w:rsid w:val="00F46BF8"/>
    <w:rsid w:val="00F555B2"/>
    <w:rsid w:val="00F62B71"/>
    <w:rsid w:val="00F659AF"/>
    <w:rsid w:val="00F67512"/>
    <w:rsid w:val="00F70D0B"/>
    <w:rsid w:val="00F73483"/>
    <w:rsid w:val="00F94B61"/>
    <w:rsid w:val="00F95495"/>
    <w:rsid w:val="00FA07FE"/>
    <w:rsid w:val="00FA4782"/>
    <w:rsid w:val="00FA585B"/>
    <w:rsid w:val="00FA7E49"/>
    <w:rsid w:val="00FC6AC3"/>
    <w:rsid w:val="00FD0020"/>
    <w:rsid w:val="00FD1DB2"/>
    <w:rsid w:val="00FD4010"/>
    <w:rsid w:val="00FE3A63"/>
    <w:rsid w:val="00FE42FD"/>
    <w:rsid w:val="00FE68A0"/>
    <w:rsid w:val="00FF05DF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291C0D"/>
  <w15:docId w15:val="{8BF6F124-F95D-46EA-B8D8-83FE5378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/>
    <w:lsdException w:name="heading 5" w:locked="1"/>
    <w:lsdException w:name="heading 6" w:locked="1"/>
    <w:lsdException w:name="heading 7" w:locked="1" w:unhideWhenUsed="1"/>
    <w:lsdException w:name="heading 8" w:locked="1" w:unhideWhenUsed="1"/>
    <w:lsdException w:name="heading 9" w:locked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086"/>
    <w:pPr>
      <w:suppressAutoHyphens/>
      <w:spacing w:after="200" w:line="276" w:lineRule="auto"/>
      <w:jc w:val="both"/>
    </w:pPr>
    <w:rPr>
      <w:rFonts w:ascii="Verdana" w:eastAsia="Times New Roman" w:hAnsi="Verdana" w:cs="Verdana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393344"/>
    <w:pPr>
      <w:keepNext/>
      <w:keepLines/>
      <w:numPr>
        <w:numId w:val="5"/>
      </w:numPr>
      <w:spacing w:before="120"/>
      <w:jc w:val="left"/>
      <w:outlineLvl w:val="0"/>
    </w:pPr>
    <w:rPr>
      <w:rFonts w:asciiTheme="majorHAnsi" w:hAnsiTheme="majorHAnsi"/>
      <w:b/>
      <w:bCs/>
      <w:color w:val="648282" w:themeColor="accent1"/>
      <w:szCs w:val="28"/>
    </w:rPr>
  </w:style>
  <w:style w:type="paragraph" w:styleId="Heading2">
    <w:name w:val="heading 2"/>
    <w:basedOn w:val="Normal"/>
    <w:next w:val="Normal"/>
    <w:link w:val="Heading2Char"/>
    <w:qFormat/>
    <w:rsid w:val="00393344"/>
    <w:pPr>
      <w:keepNext/>
      <w:keepLines/>
      <w:numPr>
        <w:ilvl w:val="1"/>
        <w:numId w:val="5"/>
      </w:numPr>
      <w:spacing w:before="120"/>
      <w:ind w:left="851"/>
      <w:outlineLvl w:val="1"/>
    </w:pPr>
    <w:rPr>
      <w:rFonts w:asciiTheme="majorHAnsi" w:hAnsiTheme="majorHAnsi"/>
      <w:b/>
      <w:bCs/>
      <w:color w:val="82A0A0" w:themeColor="accent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3344"/>
    <w:pPr>
      <w:keepNext/>
      <w:keepLines/>
      <w:numPr>
        <w:ilvl w:val="2"/>
        <w:numId w:val="5"/>
      </w:numPr>
      <w:spacing w:before="120"/>
      <w:ind w:left="1134"/>
      <w:outlineLvl w:val="2"/>
    </w:pPr>
    <w:rPr>
      <w:bCs/>
      <w:color w:val="82A0A0" w:themeColor="accent2"/>
    </w:rPr>
  </w:style>
  <w:style w:type="paragraph" w:styleId="Heading4">
    <w:name w:val="heading 4"/>
    <w:basedOn w:val="Normal"/>
    <w:next w:val="Normal"/>
    <w:link w:val="Heading4Char"/>
    <w:uiPriority w:val="99"/>
    <w:rsid w:val="00F468F5"/>
    <w:pPr>
      <w:keepNext/>
      <w:keepLines/>
      <w:numPr>
        <w:ilvl w:val="3"/>
        <w:numId w:val="5"/>
      </w:numPr>
      <w:spacing w:before="120" w:after="60"/>
      <w:outlineLvl w:val="3"/>
    </w:pPr>
    <w:rPr>
      <w:bCs/>
      <w:i/>
      <w:iCs/>
      <w:color w:val="308686" w:themeColor="accent3" w:themeShade="BF"/>
    </w:rPr>
  </w:style>
  <w:style w:type="paragraph" w:styleId="Heading5">
    <w:name w:val="heading 5"/>
    <w:basedOn w:val="Normal"/>
    <w:next w:val="Normal"/>
    <w:link w:val="Heading5Char"/>
    <w:uiPriority w:val="99"/>
    <w:rsid w:val="00F468F5"/>
    <w:pPr>
      <w:keepNext/>
      <w:keepLines/>
      <w:numPr>
        <w:ilvl w:val="4"/>
        <w:numId w:val="5"/>
      </w:numPr>
      <w:spacing w:before="120" w:after="60"/>
      <w:outlineLvl w:val="4"/>
    </w:pPr>
    <w:rPr>
      <w:i/>
      <w:color w:val="308686" w:themeColor="accent3" w:themeShade="BF"/>
    </w:rPr>
  </w:style>
  <w:style w:type="paragraph" w:styleId="Heading6">
    <w:name w:val="heading 6"/>
    <w:basedOn w:val="Normal"/>
    <w:next w:val="Normal"/>
    <w:link w:val="Heading6Char"/>
    <w:uiPriority w:val="99"/>
    <w:rsid w:val="00F468F5"/>
    <w:pPr>
      <w:keepNext/>
      <w:keepLines/>
      <w:numPr>
        <w:ilvl w:val="5"/>
        <w:numId w:val="5"/>
      </w:numPr>
      <w:spacing w:before="200" w:after="0"/>
      <w:outlineLvl w:val="5"/>
    </w:pPr>
    <w:rPr>
      <w:iCs/>
      <w:color w:val="308686" w:themeColor="accent3" w:themeShade="BF"/>
    </w:rPr>
  </w:style>
  <w:style w:type="paragraph" w:styleId="Heading7">
    <w:name w:val="heading 7"/>
    <w:basedOn w:val="Normal"/>
    <w:next w:val="Normal"/>
    <w:link w:val="Heading7Char"/>
    <w:uiPriority w:val="99"/>
    <w:rsid w:val="00F468F5"/>
    <w:pPr>
      <w:keepNext/>
      <w:keepLines/>
      <w:numPr>
        <w:ilvl w:val="6"/>
        <w:numId w:val="5"/>
      </w:numPr>
      <w:spacing w:before="200" w:after="0"/>
      <w:outlineLvl w:val="6"/>
    </w:pPr>
    <w:rPr>
      <w:iCs/>
      <w:color w:val="7F7F7F" w:themeColor="text1" w:themeTint="80"/>
    </w:rPr>
  </w:style>
  <w:style w:type="paragraph" w:styleId="Heading8">
    <w:name w:val="heading 8"/>
    <w:basedOn w:val="Normal"/>
    <w:next w:val="Normal"/>
    <w:link w:val="Heading8Char"/>
    <w:uiPriority w:val="99"/>
    <w:rsid w:val="00F468F5"/>
    <w:pPr>
      <w:keepNext/>
      <w:keepLines/>
      <w:numPr>
        <w:ilvl w:val="7"/>
        <w:numId w:val="5"/>
      </w:numPr>
      <w:spacing w:before="200" w:after="0"/>
      <w:outlineLvl w:val="7"/>
    </w:pPr>
    <w:rPr>
      <w:i/>
      <w:color w:val="7F7F7F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F468F5"/>
    <w:pPr>
      <w:keepNext/>
      <w:keepLines/>
      <w:numPr>
        <w:ilvl w:val="8"/>
        <w:numId w:val="5"/>
      </w:numPr>
      <w:spacing w:before="200" w:after="0"/>
      <w:outlineLvl w:val="8"/>
    </w:pPr>
    <w:rPr>
      <w:iCs/>
      <w:color w:val="7F7F7F" w:themeColor="text1" w:themeTint="8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93344"/>
    <w:rPr>
      <w:rFonts w:asciiTheme="majorHAnsi" w:eastAsia="Times New Roman" w:hAnsiTheme="majorHAnsi" w:cs="Verdana"/>
      <w:b/>
      <w:bCs/>
      <w:color w:val="648282" w:themeColor="accent1"/>
      <w:szCs w:val="28"/>
      <w:lang w:val="en-US" w:eastAsia="ar-SA"/>
    </w:rPr>
  </w:style>
  <w:style w:type="character" w:customStyle="1" w:styleId="Heading2Char">
    <w:name w:val="Heading 2 Char"/>
    <w:basedOn w:val="DefaultParagraphFont"/>
    <w:link w:val="Heading2"/>
    <w:locked/>
    <w:rsid w:val="00393344"/>
    <w:rPr>
      <w:rFonts w:asciiTheme="majorHAnsi" w:eastAsia="Times New Roman" w:hAnsiTheme="majorHAnsi" w:cs="Verdana"/>
      <w:b/>
      <w:bCs/>
      <w:color w:val="82A0A0" w:themeColor="accent2"/>
      <w:szCs w:val="26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432D2"/>
    <w:rPr>
      <w:rFonts w:ascii="Verdana" w:eastAsia="Times New Roman" w:hAnsi="Verdana" w:cs="Verdana"/>
      <w:bCs/>
      <w:color w:val="82A0A0" w:themeColor="accent2"/>
      <w:lang w:val="en-US" w:eastAsia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432D2"/>
    <w:rPr>
      <w:rFonts w:ascii="Verdana" w:eastAsia="Times New Roman" w:hAnsi="Verdana" w:cs="Verdana"/>
      <w:bCs/>
      <w:i/>
      <w:iCs/>
      <w:color w:val="308686" w:themeColor="accent3" w:themeShade="BF"/>
      <w:lang w:val="en-US" w:eastAsia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432D2"/>
    <w:rPr>
      <w:rFonts w:ascii="Verdana" w:eastAsia="Times New Roman" w:hAnsi="Verdana" w:cs="Verdana"/>
      <w:i/>
      <w:color w:val="308686" w:themeColor="accent3" w:themeShade="BF"/>
      <w:lang w:val="en-US" w:eastAsia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468F5"/>
    <w:rPr>
      <w:rFonts w:ascii="Verdana" w:eastAsia="Times New Roman" w:hAnsi="Verdana" w:cs="Verdana"/>
      <w:iCs/>
      <w:color w:val="308686" w:themeColor="accent3" w:themeShade="BF"/>
      <w:lang w:val="en-US" w:eastAsia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468F5"/>
    <w:rPr>
      <w:rFonts w:ascii="Verdana" w:eastAsia="Times New Roman" w:hAnsi="Verdana" w:cs="Verdana"/>
      <w:iCs/>
      <w:color w:val="7F7F7F" w:themeColor="text1" w:themeTint="80"/>
      <w:lang w:val="en-US" w:eastAsia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468F5"/>
    <w:rPr>
      <w:rFonts w:ascii="Verdana" w:eastAsia="Times New Roman" w:hAnsi="Verdana" w:cs="Verdana"/>
      <w:i/>
      <w:color w:val="7F7F7F" w:themeColor="text1" w:themeTint="80"/>
      <w:szCs w:val="20"/>
      <w:lang w:val="en-US" w:eastAsia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468F5"/>
    <w:rPr>
      <w:rFonts w:ascii="Verdana" w:eastAsia="Times New Roman" w:hAnsi="Verdana" w:cs="Verdana"/>
      <w:iCs/>
      <w:color w:val="7F7F7F" w:themeColor="text1" w:themeTint="80"/>
      <w:sz w:val="18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612B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2B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D1538"/>
    <w:pPr>
      <w:tabs>
        <w:tab w:val="center" w:pos="4513"/>
        <w:tab w:val="right" w:pos="9026"/>
      </w:tabs>
      <w:spacing w:after="0" w:line="240" w:lineRule="auto"/>
      <w:jc w:val="center"/>
    </w:pPr>
    <w:rPr>
      <w:color w:val="648282" w:themeColor="text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D1538"/>
    <w:rPr>
      <w:rFonts w:ascii="Verdana" w:eastAsia="Times New Roman" w:hAnsi="Verdana" w:cs="Verdana"/>
      <w:color w:val="648282" w:themeColor="text2"/>
      <w:sz w:val="20"/>
      <w:lang w:val="en-US" w:eastAsia="ar-SA"/>
    </w:rPr>
  </w:style>
  <w:style w:type="paragraph" w:styleId="Footer">
    <w:name w:val="footer"/>
    <w:basedOn w:val="Normal"/>
    <w:link w:val="FooterChar"/>
    <w:uiPriority w:val="99"/>
    <w:rsid w:val="008D1538"/>
    <w:pPr>
      <w:tabs>
        <w:tab w:val="center" w:pos="4513"/>
        <w:tab w:val="right" w:pos="9026"/>
      </w:tabs>
      <w:spacing w:after="0"/>
      <w:contextualSpacing/>
    </w:pPr>
    <w:rPr>
      <w:color w:val="648282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1538"/>
    <w:rPr>
      <w:rFonts w:ascii="Verdana" w:eastAsia="Times New Roman" w:hAnsi="Verdana" w:cs="Verdana"/>
      <w:color w:val="648282" w:themeColor="text2"/>
      <w:sz w:val="18"/>
      <w:lang w:val="en-US" w:eastAsia="ar-SA"/>
    </w:rPr>
  </w:style>
  <w:style w:type="character" w:styleId="Hyperlink">
    <w:name w:val="Hyperlink"/>
    <w:basedOn w:val="DefaultParagraphFont"/>
    <w:uiPriority w:val="99"/>
    <w:rsid w:val="005745AF"/>
    <w:rPr>
      <w:rFonts w:asciiTheme="minorHAnsi" w:hAnsiTheme="minorHAnsi" w:cs="Times New Roman"/>
      <w:color w:val="auto"/>
      <w:u w:val="single" w:color="82A0A0" w:themeColor="accent2"/>
    </w:rPr>
  </w:style>
  <w:style w:type="paragraph" w:customStyle="1" w:styleId="Border-orange">
    <w:name w:val="Border-orange"/>
    <w:basedOn w:val="Normal"/>
    <w:uiPriority w:val="1"/>
    <w:qFormat/>
    <w:rsid w:val="008D1538"/>
    <w:pPr>
      <w:pBdr>
        <w:top w:val="single" w:sz="4" w:space="5" w:color="E6640A" w:themeColor="accent5"/>
        <w:left w:val="single" w:sz="4" w:space="5" w:color="E6640A" w:themeColor="accent5"/>
        <w:bottom w:val="single" w:sz="4" w:space="5" w:color="E6640A" w:themeColor="accent5"/>
        <w:right w:val="single" w:sz="4" w:space="5" w:color="E6640A" w:themeColor="accent5"/>
      </w:pBdr>
      <w:contextualSpacing/>
    </w:pPr>
  </w:style>
  <w:style w:type="paragraph" w:customStyle="1" w:styleId="Border-blue">
    <w:name w:val="Border-blue"/>
    <w:basedOn w:val="Border-orange"/>
    <w:uiPriority w:val="1"/>
    <w:qFormat/>
    <w:rsid w:val="008D1538"/>
    <w:pPr>
      <w:pBdr>
        <w:top w:val="single" w:sz="4" w:space="5" w:color="41B4B4" w:themeColor="accent3"/>
        <w:left w:val="single" w:sz="4" w:space="5" w:color="41B4B4" w:themeColor="accent3"/>
        <w:bottom w:val="single" w:sz="4" w:space="5" w:color="41B4B4" w:themeColor="accent3"/>
        <w:right w:val="single" w:sz="4" w:space="5" w:color="41B4B4" w:themeColor="accent3"/>
      </w:pBdr>
    </w:pPr>
  </w:style>
  <w:style w:type="table" w:customStyle="1" w:styleId="LightShading-Accent11">
    <w:name w:val="Light Shading - Accent 11"/>
    <w:basedOn w:val="TableNormal"/>
    <w:uiPriority w:val="60"/>
    <w:rsid w:val="00DE0EC1"/>
    <w:rPr>
      <w:color w:val="4A6161" w:themeColor="accent1" w:themeShade="BF"/>
    </w:rPr>
    <w:tblPr>
      <w:tblStyleRowBandSize w:val="1"/>
      <w:tblStyleColBandSize w:val="1"/>
      <w:tblBorders>
        <w:top w:val="single" w:sz="8" w:space="0" w:color="648282" w:themeColor="accent1"/>
        <w:bottom w:val="single" w:sz="8" w:space="0" w:color="64828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82" w:themeColor="accent1"/>
          <w:left w:val="nil"/>
          <w:bottom w:val="single" w:sz="8" w:space="0" w:color="64828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82" w:themeColor="accent1"/>
          <w:left w:val="nil"/>
          <w:bottom w:val="single" w:sz="8" w:space="0" w:color="64828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1E1" w:themeFill="accent1" w:themeFillTint="3F"/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755A6F"/>
    <w:pPr>
      <w:spacing w:before="120" w:after="240"/>
      <w:contextualSpacing/>
      <w:jc w:val="center"/>
    </w:pPr>
    <w:rPr>
      <w:rFonts w:asciiTheme="majorHAnsi" w:hAnsiTheme="majorHAnsi"/>
      <w:b/>
      <w:caps/>
      <w:color w:val="648282" w:themeColor="text2"/>
      <w:spacing w:val="3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locked/>
    <w:rsid w:val="00F432D2"/>
    <w:rPr>
      <w:rFonts w:asciiTheme="majorHAnsi" w:eastAsia="Times New Roman" w:hAnsiTheme="majorHAnsi" w:cs="Verdana"/>
      <w:b/>
      <w:caps/>
      <w:color w:val="648282" w:themeColor="text2"/>
      <w:spacing w:val="30"/>
      <w:kern w:val="28"/>
      <w:sz w:val="28"/>
      <w:szCs w:val="52"/>
      <w:lang w:val="en-US" w:eastAsia="ar-SA"/>
    </w:rPr>
  </w:style>
  <w:style w:type="character" w:styleId="BookTitle">
    <w:name w:val="Book Title"/>
    <w:basedOn w:val="DefaultParagraphFont"/>
    <w:uiPriority w:val="99"/>
    <w:rsid w:val="00390C97"/>
    <w:rPr>
      <w:rFonts w:ascii="Verdana" w:hAnsi="Verdana" w:cs="Times New Roman"/>
      <w:b/>
      <w:bCs/>
      <w:smallCaps/>
      <w:color w:val="648282" w:themeColor="text2"/>
      <w:spacing w:val="20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42327B"/>
    <w:pPr>
      <w:numPr>
        <w:numId w:val="4"/>
      </w:numPr>
      <w:spacing w:after="60"/>
      <w:contextualSpacing/>
    </w:pPr>
  </w:style>
  <w:style w:type="paragraph" w:styleId="NoSpacing">
    <w:name w:val="No Spacing"/>
    <w:uiPriority w:val="1"/>
    <w:qFormat/>
    <w:rsid w:val="00755A6F"/>
    <w:pPr>
      <w:jc w:val="both"/>
    </w:pPr>
    <w:rPr>
      <w:rFonts w:ascii="Verdana" w:eastAsia="Times New Roman" w:hAnsi="Verdana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uiPriority w:val="2"/>
    <w:qFormat/>
    <w:rsid w:val="00A33C54"/>
    <w:pPr>
      <w:numPr>
        <w:ilvl w:val="1"/>
      </w:numPr>
      <w:jc w:val="center"/>
    </w:pPr>
    <w:rPr>
      <w:rFonts w:asciiTheme="majorHAnsi" w:hAnsiTheme="majorHAnsi"/>
      <w:b/>
      <w:iCs/>
      <w:smallCaps/>
      <w:color w:val="82A0A0" w:themeColor="accent2"/>
      <w:spacing w:val="10"/>
    </w:rPr>
  </w:style>
  <w:style w:type="character" w:customStyle="1" w:styleId="SubtitleChar">
    <w:name w:val="Subtitle Char"/>
    <w:basedOn w:val="DefaultParagraphFont"/>
    <w:link w:val="Subtitle"/>
    <w:uiPriority w:val="2"/>
    <w:locked/>
    <w:rsid w:val="00F432D2"/>
    <w:rPr>
      <w:rFonts w:asciiTheme="majorHAnsi" w:eastAsia="Times New Roman" w:hAnsiTheme="majorHAnsi" w:cs="Verdana"/>
      <w:b/>
      <w:iCs/>
      <w:smallCaps/>
      <w:color w:val="82A0A0" w:themeColor="accent2"/>
      <w:spacing w:val="10"/>
      <w:sz w:val="20"/>
      <w:lang w:val="en-US" w:eastAsia="ar-SA"/>
    </w:rPr>
  </w:style>
  <w:style w:type="character" w:styleId="Emphasis">
    <w:name w:val="Emphasis"/>
    <w:basedOn w:val="DefaultParagraphFont"/>
    <w:uiPriority w:val="99"/>
    <w:qFormat/>
    <w:rsid w:val="009D6CEB"/>
    <w:rPr>
      <w:rFonts w:cs="Times New Roman"/>
      <w:b/>
      <w:iCs/>
      <w:color w:val="41B4B4" w:themeColor="accent3"/>
    </w:rPr>
  </w:style>
  <w:style w:type="character" w:styleId="IntenseEmphasis">
    <w:name w:val="Intense Emphasis"/>
    <w:basedOn w:val="DefaultParagraphFont"/>
    <w:uiPriority w:val="99"/>
    <w:rsid w:val="00390C97"/>
    <w:rPr>
      <w:rFonts w:ascii="Verdana" w:hAnsi="Verdana" w:cs="Times New Roman"/>
      <w:b/>
      <w:bCs/>
      <w:iCs/>
      <w:color w:val="E6640A" w:themeColor="accent5"/>
      <w:u w:val="none"/>
    </w:rPr>
  </w:style>
  <w:style w:type="character" w:styleId="Strong">
    <w:name w:val="Strong"/>
    <w:basedOn w:val="DefaultParagraphFont"/>
    <w:uiPriority w:val="99"/>
    <w:rsid w:val="00B55028"/>
    <w:rPr>
      <w:rFonts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rsid w:val="00EC715A"/>
    <w:pPr>
      <w:spacing w:before="200" w:after="280"/>
      <w:ind w:left="1134" w:right="1134"/>
    </w:pPr>
    <w:rPr>
      <w:bCs/>
      <w:i/>
      <w:iCs/>
      <w:color w:val="41B4B4" w:themeColor="accent3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C715A"/>
    <w:rPr>
      <w:rFonts w:ascii="Verdana" w:eastAsia="Times New Roman" w:hAnsi="Verdana" w:cs="Times New Roman"/>
      <w:bCs/>
      <w:i/>
      <w:iCs/>
      <w:color w:val="41B4B4" w:themeColor="accent3"/>
      <w:sz w:val="20"/>
      <w:szCs w:val="24"/>
    </w:rPr>
  </w:style>
  <w:style w:type="paragraph" w:styleId="Quote">
    <w:name w:val="Quote"/>
    <w:basedOn w:val="Normal"/>
    <w:next w:val="Normal"/>
    <w:link w:val="QuoteChar"/>
    <w:uiPriority w:val="2"/>
    <w:qFormat/>
    <w:rsid w:val="00BB4C46"/>
    <w:pPr>
      <w:ind w:left="1134" w:right="1134"/>
    </w:pPr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"/>
    <w:locked/>
    <w:rsid w:val="00F432D2"/>
    <w:rPr>
      <w:rFonts w:ascii="Verdana" w:eastAsia="Times New Roman" w:hAnsi="Verdana" w:cs="Verdana"/>
      <w:i/>
      <w:iCs/>
      <w:color w:val="000000"/>
      <w:sz w:val="20"/>
      <w:lang w:val="en-US" w:eastAsia="ar-SA"/>
    </w:rPr>
  </w:style>
  <w:style w:type="character" w:styleId="IntenseReference">
    <w:name w:val="Intense Reference"/>
    <w:basedOn w:val="DefaultParagraphFont"/>
    <w:uiPriority w:val="99"/>
    <w:rsid w:val="00145999"/>
    <w:rPr>
      <w:rFonts w:cs="Times New Roman"/>
      <w:b/>
      <w:bCs/>
      <w:smallCaps/>
      <w:color w:val="A0C8C8" w:themeColor="accent4"/>
      <w:spacing w:val="5"/>
      <w:u w:val="none"/>
    </w:rPr>
  </w:style>
  <w:style w:type="character" w:styleId="SubtleReference">
    <w:name w:val="Subtle Reference"/>
    <w:basedOn w:val="DefaultParagraphFont"/>
    <w:uiPriority w:val="99"/>
    <w:rsid w:val="00145999"/>
    <w:rPr>
      <w:rFonts w:cs="Times New Roman"/>
      <w:smallCaps/>
      <w:color w:val="A0C8C8" w:themeColor="accent4"/>
      <w:u w:val="none"/>
    </w:rPr>
  </w:style>
  <w:style w:type="paragraph" w:styleId="FootnoteText">
    <w:name w:val="footnote text"/>
    <w:basedOn w:val="Normal"/>
    <w:link w:val="FootnoteTextChar"/>
    <w:semiHidden/>
    <w:rsid w:val="00996B40"/>
    <w:pPr>
      <w:spacing w:after="0" w:line="240" w:lineRule="auto"/>
    </w:pPr>
    <w:rPr>
      <w:color w:val="648282" w:themeColor="text2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96B40"/>
    <w:rPr>
      <w:rFonts w:ascii="Verdana" w:eastAsia="Times New Roman" w:hAnsi="Verdana" w:cs="Times New Roman"/>
      <w:color w:val="648282" w:themeColor="text2"/>
      <w:sz w:val="16"/>
      <w:szCs w:val="20"/>
    </w:rPr>
  </w:style>
  <w:style w:type="character" w:styleId="FootnoteReference">
    <w:name w:val="footnote reference"/>
    <w:basedOn w:val="DefaultParagraphFont"/>
    <w:semiHidden/>
    <w:rsid w:val="004769D9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80AF8"/>
    <w:rPr>
      <w:rFonts w:cs="Times New Roman"/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B17A8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17A84"/>
    <w:pPr>
      <w:spacing w:line="240" w:lineRule="auto"/>
      <w:jc w:val="left"/>
    </w:pPr>
    <w:rPr>
      <w:rFonts w:ascii="Calibri" w:hAnsi="Calibri" w:cs="Arial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17A84"/>
    <w:rPr>
      <w:rFonts w:ascii="Calibri" w:hAnsi="Calibri" w:cs="Arial"/>
      <w:sz w:val="20"/>
      <w:szCs w:val="20"/>
      <w:lang w:val="en-GB" w:eastAsia="en-GB"/>
    </w:rPr>
  </w:style>
  <w:style w:type="paragraph" w:customStyle="1" w:styleId="Default">
    <w:name w:val="Default"/>
    <w:rsid w:val="00A33C54"/>
    <w:pPr>
      <w:autoSpaceDE w:val="0"/>
      <w:autoSpaceDN w:val="0"/>
      <w:adjustRightInd w:val="0"/>
    </w:pPr>
    <w:rPr>
      <w:rFonts w:ascii="Verdana" w:eastAsia="Times New Roman" w:hAnsi="Verdana"/>
      <w:color w:val="000000"/>
      <w:szCs w:val="24"/>
      <w:lang w:val="en-GB" w:eastAsia="en-GB"/>
    </w:rPr>
  </w:style>
  <w:style w:type="paragraph" w:styleId="TOCHeading">
    <w:name w:val="TOC Heading"/>
    <w:basedOn w:val="Heading1"/>
    <w:next w:val="Normal"/>
    <w:uiPriority w:val="39"/>
    <w:qFormat/>
    <w:rsid w:val="00EC715A"/>
    <w:pPr>
      <w:numPr>
        <w:numId w:val="0"/>
      </w:numPr>
      <w:spacing w:before="480" w:after="0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rsid w:val="00B13A5D"/>
    <w:pPr>
      <w:tabs>
        <w:tab w:val="left" w:pos="660"/>
        <w:tab w:val="right" w:leader="dot" w:pos="9628"/>
      </w:tabs>
      <w:spacing w:after="100"/>
    </w:pPr>
    <w:rPr>
      <w:b/>
      <w:color w:val="648282" w:themeColor="text2"/>
    </w:rPr>
  </w:style>
  <w:style w:type="paragraph" w:styleId="TOC2">
    <w:name w:val="toc 2"/>
    <w:basedOn w:val="Normal"/>
    <w:next w:val="Normal"/>
    <w:autoRedefine/>
    <w:uiPriority w:val="39"/>
    <w:rsid w:val="009C5EF7"/>
    <w:pPr>
      <w:spacing w:after="100"/>
      <w:ind w:left="220"/>
    </w:pPr>
    <w:rPr>
      <w:color w:val="648282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31E3"/>
    <w:pPr>
      <w:spacing w:before="60"/>
      <w:jc w:val="both"/>
    </w:pPr>
    <w:rPr>
      <w:rFonts w:ascii="Verdana" w:hAnsi="Verdana" w:cs="Times New Roman"/>
      <w:b/>
      <w:bCs/>
      <w:lang w:val="fr-FR" w:eastAsia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431E3"/>
    <w:rPr>
      <w:rFonts w:ascii="Verdana" w:hAnsi="Verdana" w:cs="Times New Roman"/>
      <w:b/>
      <w:bCs/>
      <w:sz w:val="20"/>
      <w:szCs w:val="20"/>
      <w:lang w:val="en-GB" w:eastAsia="fr-FR"/>
    </w:rPr>
  </w:style>
  <w:style w:type="numbering" w:customStyle="1" w:styleId="Style2">
    <w:name w:val="Style2"/>
    <w:rsid w:val="00130FFE"/>
    <w:pPr>
      <w:numPr>
        <w:numId w:val="2"/>
      </w:numPr>
    </w:pPr>
  </w:style>
  <w:style w:type="numbering" w:customStyle="1" w:styleId="Style1">
    <w:name w:val="Style1"/>
    <w:rsid w:val="00130FFE"/>
    <w:pPr>
      <w:numPr>
        <w:numId w:val="1"/>
      </w:numPr>
    </w:pPr>
  </w:style>
  <w:style w:type="table" w:styleId="TableGrid">
    <w:name w:val="Table Grid"/>
    <w:basedOn w:val="TableNormal"/>
    <w:locked/>
    <w:rsid w:val="002C2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artONG">
    <w:name w:val="CartONG"/>
    <w:uiPriority w:val="99"/>
    <w:rsid w:val="00F468F5"/>
    <w:pPr>
      <w:numPr>
        <w:numId w:val="3"/>
      </w:numPr>
    </w:pPr>
  </w:style>
  <w:style w:type="paragraph" w:styleId="TOC3">
    <w:name w:val="toc 3"/>
    <w:basedOn w:val="Normal"/>
    <w:next w:val="Normal"/>
    <w:autoRedefine/>
    <w:uiPriority w:val="39"/>
    <w:locked/>
    <w:rsid w:val="000865F0"/>
    <w:pPr>
      <w:spacing w:after="100"/>
      <w:ind w:left="440"/>
    </w:pPr>
    <w:rPr>
      <w:color w:val="82A0A0" w:themeColor="accent2"/>
    </w:rPr>
  </w:style>
  <w:style w:type="character" w:styleId="SubtleEmphasis">
    <w:name w:val="Subtle Emphasis"/>
    <w:basedOn w:val="DefaultParagraphFont"/>
    <w:uiPriority w:val="2"/>
    <w:rsid w:val="00145999"/>
    <w:rPr>
      <w:iCs/>
      <w:color w:val="A0C8C8" w:themeColor="accent4"/>
    </w:rPr>
  </w:style>
  <w:style w:type="paragraph" w:styleId="TOC4">
    <w:name w:val="toc 4"/>
    <w:basedOn w:val="Normal"/>
    <w:next w:val="Normal"/>
    <w:autoRedefine/>
    <w:locked/>
    <w:rsid w:val="008A58B2"/>
    <w:pPr>
      <w:spacing w:after="100"/>
      <w:ind w:left="660"/>
    </w:pPr>
    <w:rPr>
      <w:sz w:val="18"/>
    </w:rPr>
  </w:style>
  <w:style w:type="table" w:customStyle="1" w:styleId="LightShading1">
    <w:name w:val="Light Shading1"/>
    <w:basedOn w:val="TableNormal"/>
    <w:uiPriority w:val="60"/>
    <w:rsid w:val="00DE0EC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DE0EC1"/>
    <w:rPr>
      <w:color w:val="66A6A6" w:themeColor="accent4" w:themeShade="BF"/>
    </w:rPr>
    <w:tblPr>
      <w:tblStyleRowBandSize w:val="1"/>
      <w:tblStyleColBandSize w:val="1"/>
      <w:tblBorders>
        <w:top w:val="single" w:sz="8" w:space="0" w:color="A0C8C8" w:themeColor="accent4"/>
        <w:bottom w:val="single" w:sz="8" w:space="0" w:color="A0C8C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8C8" w:themeColor="accent4"/>
          <w:left w:val="nil"/>
          <w:bottom w:val="single" w:sz="8" w:space="0" w:color="A0C8C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8C8" w:themeColor="accent4"/>
          <w:left w:val="nil"/>
          <w:bottom w:val="single" w:sz="8" w:space="0" w:color="A0C8C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1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1F1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E0EC1"/>
    <w:rPr>
      <w:color w:val="AC4A07" w:themeColor="accent5" w:themeShade="BF"/>
    </w:rPr>
    <w:tblPr>
      <w:tblStyleRowBandSize w:val="1"/>
      <w:tblStyleColBandSize w:val="1"/>
      <w:tblBorders>
        <w:top w:val="single" w:sz="8" w:space="0" w:color="E6640A" w:themeColor="accent5"/>
        <w:bottom w:val="single" w:sz="8" w:space="0" w:color="E6640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40A" w:themeColor="accent5"/>
          <w:left w:val="nil"/>
          <w:bottom w:val="single" w:sz="8" w:space="0" w:color="E6640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40A" w:themeColor="accent5"/>
          <w:left w:val="nil"/>
          <w:bottom w:val="single" w:sz="8" w:space="0" w:color="E6640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7B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7BE" w:themeFill="accent5" w:themeFillTint="3F"/>
      </w:tcPr>
    </w:tblStylePr>
  </w:style>
  <w:style w:type="table" w:customStyle="1" w:styleId="MediumShading1-Accent11">
    <w:name w:val="Medium Shading 1 - Accent 11"/>
    <w:basedOn w:val="TableNormal"/>
    <w:uiPriority w:val="63"/>
    <w:rsid w:val="00DE0EC1"/>
    <w:tblPr>
      <w:tblStyleRowBandSize w:val="1"/>
      <w:tblStyleColBandSize w:val="1"/>
      <w:tblBorders>
        <w:top w:val="single" w:sz="8" w:space="0" w:color="88A3A3" w:themeColor="accent1" w:themeTint="BF"/>
        <w:left w:val="single" w:sz="8" w:space="0" w:color="88A3A3" w:themeColor="accent1" w:themeTint="BF"/>
        <w:bottom w:val="single" w:sz="8" w:space="0" w:color="88A3A3" w:themeColor="accent1" w:themeTint="BF"/>
        <w:right w:val="single" w:sz="8" w:space="0" w:color="88A3A3" w:themeColor="accent1" w:themeTint="BF"/>
        <w:insideH w:val="single" w:sz="8" w:space="0" w:color="88A3A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A3A3" w:themeColor="accent1" w:themeTint="BF"/>
          <w:left w:val="single" w:sz="8" w:space="0" w:color="88A3A3" w:themeColor="accent1" w:themeTint="BF"/>
          <w:bottom w:val="single" w:sz="8" w:space="0" w:color="88A3A3" w:themeColor="accent1" w:themeTint="BF"/>
          <w:right w:val="single" w:sz="8" w:space="0" w:color="88A3A3" w:themeColor="accent1" w:themeTint="BF"/>
          <w:insideH w:val="nil"/>
          <w:insideV w:val="nil"/>
        </w:tcBorders>
        <w:shd w:val="clear" w:color="auto" w:fill="64828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A3" w:themeColor="accent1" w:themeTint="BF"/>
          <w:left w:val="single" w:sz="8" w:space="0" w:color="88A3A3" w:themeColor="accent1" w:themeTint="BF"/>
          <w:bottom w:val="single" w:sz="8" w:space="0" w:color="88A3A3" w:themeColor="accent1" w:themeTint="BF"/>
          <w:right w:val="single" w:sz="8" w:space="0" w:color="88A3A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DE0E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8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8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28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E0EC1"/>
    <w:tblPr>
      <w:tblStyleRowBandSize w:val="1"/>
      <w:tblStyleColBandSize w:val="1"/>
      <w:tblBorders>
        <w:top w:val="single" w:sz="8" w:space="0" w:color="A1B7B7" w:themeColor="accent2" w:themeTint="BF"/>
        <w:left w:val="single" w:sz="8" w:space="0" w:color="A1B7B7" w:themeColor="accent2" w:themeTint="BF"/>
        <w:bottom w:val="single" w:sz="8" w:space="0" w:color="A1B7B7" w:themeColor="accent2" w:themeTint="BF"/>
        <w:right w:val="single" w:sz="8" w:space="0" w:color="A1B7B7" w:themeColor="accent2" w:themeTint="BF"/>
        <w:insideH w:val="single" w:sz="8" w:space="0" w:color="A1B7B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7B7" w:themeColor="accent2" w:themeTint="BF"/>
          <w:left w:val="single" w:sz="8" w:space="0" w:color="A1B7B7" w:themeColor="accent2" w:themeTint="BF"/>
          <w:bottom w:val="single" w:sz="8" w:space="0" w:color="A1B7B7" w:themeColor="accent2" w:themeTint="BF"/>
          <w:right w:val="single" w:sz="8" w:space="0" w:color="A1B7B7" w:themeColor="accent2" w:themeTint="BF"/>
          <w:insideH w:val="nil"/>
          <w:insideV w:val="nil"/>
        </w:tcBorders>
        <w:shd w:val="clear" w:color="auto" w:fill="82A0A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7B7" w:themeColor="accent2" w:themeTint="BF"/>
          <w:left w:val="single" w:sz="8" w:space="0" w:color="A1B7B7" w:themeColor="accent2" w:themeTint="BF"/>
          <w:bottom w:val="single" w:sz="8" w:space="0" w:color="A1B7B7" w:themeColor="accent2" w:themeTint="BF"/>
          <w:right w:val="single" w:sz="8" w:space="0" w:color="A1B7B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7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DE0EC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E0EC1"/>
    <w:tblPr>
      <w:tblStyleRowBandSize w:val="1"/>
      <w:tblStyleColBandSize w:val="1"/>
      <w:tblBorders>
        <w:top w:val="single" w:sz="8" w:space="0" w:color="B7D5D5" w:themeColor="accent4" w:themeTint="BF"/>
        <w:left w:val="single" w:sz="8" w:space="0" w:color="B7D5D5" w:themeColor="accent4" w:themeTint="BF"/>
        <w:bottom w:val="single" w:sz="8" w:space="0" w:color="B7D5D5" w:themeColor="accent4" w:themeTint="BF"/>
        <w:right w:val="single" w:sz="8" w:space="0" w:color="B7D5D5" w:themeColor="accent4" w:themeTint="BF"/>
        <w:insideH w:val="single" w:sz="8" w:space="0" w:color="B7D5D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5D5" w:themeColor="accent4" w:themeTint="BF"/>
          <w:left w:val="single" w:sz="8" w:space="0" w:color="B7D5D5" w:themeColor="accent4" w:themeTint="BF"/>
          <w:bottom w:val="single" w:sz="8" w:space="0" w:color="B7D5D5" w:themeColor="accent4" w:themeTint="BF"/>
          <w:right w:val="single" w:sz="8" w:space="0" w:color="B7D5D5" w:themeColor="accent4" w:themeTint="BF"/>
          <w:insideH w:val="nil"/>
          <w:insideV w:val="nil"/>
        </w:tcBorders>
        <w:shd w:val="clear" w:color="auto" w:fill="A0C8C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5D5" w:themeColor="accent4" w:themeTint="BF"/>
          <w:left w:val="single" w:sz="8" w:space="0" w:color="B7D5D5" w:themeColor="accent4" w:themeTint="BF"/>
          <w:bottom w:val="single" w:sz="8" w:space="0" w:color="B7D5D5" w:themeColor="accent4" w:themeTint="BF"/>
          <w:right w:val="single" w:sz="8" w:space="0" w:color="B7D5D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1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E0E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A0A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A0A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A0A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DE0EC1"/>
    <w:rPr>
      <w:color w:val="000000" w:themeColor="text1"/>
    </w:rPr>
    <w:tblPr>
      <w:tblStyleRowBandSize w:val="1"/>
      <w:tblStyleColBandSize w:val="1"/>
      <w:tblBorders>
        <w:top w:val="single" w:sz="8" w:space="0" w:color="648282" w:themeColor="accent1"/>
        <w:bottom w:val="single" w:sz="8" w:space="0" w:color="64828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8282" w:themeColor="accent1"/>
        </w:tcBorders>
      </w:tcPr>
    </w:tblStylePr>
    <w:tblStylePr w:type="lastRow">
      <w:rPr>
        <w:b/>
        <w:bCs/>
        <w:color w:val="648282" w:themeColor="text2"/>
      </w:rPr>
      <w:tblPr/>
      <w:tcPr>
        <w:tcBorders>
          <w:top w:val="single" w:sz="8" w:space="0" w:color="648282" w:themeColor="accent1"/>
          <w:bottom w:val="single" w:sz="8" w:space="0" w:color="6482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282" w:themeColor="accent1"/>
          <w:bottom w:val="single" w:sz="8" w:space="0" w:color="648282" w:themeColor="accent1"/>
        </w:tcBorders>
      </w:tcPr>
    </w:tblStylePr>
    <w:tblStylePr w:type="band1Vert">
      <w:tblPr/>
      <w:tcPr>
        <w:shd w:val="clear" w:color="auto" w:fill="D7E1E1" w:themeFill="accent1" w:themeFillTint="3F"/>
      </w:tcPr>
    </w:tblStylePr>
    <w:tblStylePr w:type="band1Horz">
      <w:tblPr/>
      <w:tcPr>
        <w:shd w:val="clear" w:color="auto" w:fill="D7E1E1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DE0E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1E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8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828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828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828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2C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2C2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DE0E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8282" w:themeColor="accent1"/>
        <w:left w:val="single" w:sz="8" w:space="0" w:color="648282" w:themeColor="accent1"/>
        <w:bottom w:val="single" w:sz="8" w:space="0" w:color="648282" w:themeColor="accent1"/>
        <w:right w:val="single" w:sz="8" w:space="0" w:color="648282" w:themeColor="accent1"/>
        <w:insideH w:val="single" w:sz="8" w:space="0" w:color="648282" w:themeColor="accent1"/>
        <w:insideV w:val="single" w:sz="8" w:space="0" w:color="648282" w:themeColor="accent1"/>
      </w:tblBorders>
    </w:tblPr>
    <w:tcPr>
      <w:shd w:val="clear" w:color="auto" w:fill="D7E1E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3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E6" w:themeFill="accent1" w:themeFillTint="33"/>
      </w:tcPr>
    </w:tblStylePr>
    <w:tblStylePr w:type="band1Vert">
      <w:tblPr/>
      <w:tcPr>
        <w:shd w:val="clear" w:color="auto" w:fill="B0C2C2" w:themeFill="accent1" w:themeFillTint="7F"/>
      </w:tcPr>
    </w:tblStylePr>
    <w:tblStylePr w:type="band1Horz">
      <w:tblPr/>
      <w:tcPr>
        <w:tcBorders>
          <w:insideH w:val="single" w:sz="6" w:space="0" w:color="648282" w:themeColor="accent1"/>
          <w:insideV w:val="single" w:sz="6" w:space="0" w:color="648282" w:themeColor="accent1"/>
        </w:tcBorders>
        <w:shd w:val="clear" w:color="auto" w:fill="B0C2C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1">
    <w:name w:val="Colorful Shading Accent 1"/>
    <w:basedOn w:val="TableNormal"/>
    <w:uiPriority w:val="71"/>
    <w:rsid w:val="00DE0EC1"/>
    <w:rPr>
      <w:color w:val="000000" w:themeColor="text1"/>
    </w:rPr>
    <w:tblPr>
      <w:tblStyleRowBandSize w:val="1"/>
      <w:tblStyleColBandSize w:val="1"/>
      <w:tblBorders>
        <w:top w:val="single" w:sz="24" w:space="0" w:color="82A0A0" w:themeColor="accent2"/>
        <w:left w:val="single" w:sz="4" w:space="0" w:color="648282" w:themeColor="accent1"/>
        <w:bottom w:val="single" w:sz="4" w:space="0" w:color="648282" w:themeColor="accent1"/>
        <w:right w:val="single" w:sz="4" w:space="0" w:color="64828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A0A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4D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4D4D" w:themeColor="accent1" w:themeShade="99"/>
          <w:insideV w:val="nil"/>
        </w:tcBorders>
        <w:shd w:val="clear" w:color="auto" w:fill="3C4D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4D" w:themeFill="accent1" w:themeFillShade="99"/>
      </w:tcPr>
    </w:tblStylePr>
    <w:tblStylePr w:type="band1Vert">
      <w:tblPr/>
      <w:tcPr>
        <w:shd w:val="clear" w:color="auto" w:fill="BFCECE" w:themeFill="accent1" w:themeFillTint="66"/>
      </w:tcPr>
    </w:tblStylePr>
    <w:tblStylePr w:type="band1Horz">
      <w:tblPr/>
      <w:tcPr>
        <w:shd w:val="clear" w:color="auto" w:fill="B0C2C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uiPriority w:val="73"/>
    <w:rsid w:val="00DE0EC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E6" w:themeFill="accent1" w:themeFillTint="33"/>
    </w:tcPr>
    <w:tblStylePr w:type="firstRow">
      <w:rPr>
        <w:b/>
        <w:bCs/>
      </w:rPr>
      <w:tblPr/>
      <w:tcPr>
        <w:shd w:val="clear" w:color="auto" w:fill="BFCEC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EC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A616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A6161" w:themeFill="accent1" w:themeFillShade="BF"/>
      </w:tcPr>
    </w:tblStylePr>
    <w:tblStylePr w:type="band1Vert">
      <w:tblPr/>
      <w:tcPr>
        <w:shd w:val="clear" w:color="auto" w:fill="B0C2C2" w:themeFill="accent1" w:themeFillTint="7F"/>
      </w:tcPr>
    </w:tblStylePr>
    <w:tblStylePr w:type="band1Horz">
      <w:tblPr/>
      <w:tcPr>
        <w:shd w:val="clear" w:color="auto" w:fill="B0C2C2" w:themeFill="accent1" w:themeFillTint="7F"/>
      </w:tcPr>
    </w:tblStylePr>
  </w:style>
  <w:style w:type="table" w:styleId="DarkList-Accent1">
    <w:name w:val="Dark List Accent 1"/>
    <w:basedOn w:val="TableNormal"/>
    <w:uiPriority w:val="70"/>
    <w:rsid w:val="00DE0EC1"/>
    <w:rPr>
      <w:color w:val="FFFFFF" w:themeColor="background1"/>
    </w:rPr>
    <w:tblPr>
      <w:tblStyleRowBandSize w:val="1"/>
      <w:tblStyleColBandSize w:val="1"/>
    </w:tblPr>
    <w:tcPr>
      <w:shd w:val="clear" w:color="auto" w:fill="64828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0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16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16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6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61" w:themeFill="accent1" w:themeFillShade="BF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996B40"/>
    <w:pPr>
      <w:spacing w:after="0" w:line="240" w:lineRule="auto"/>
      <w:jc w:val="left"/>
    </w:pPr>
    <w:rPr>
      <w:rFonts w:asciiTheme="minorHAnsi" w:eastAsiaTheme="minorHAnsi" w:hAnsiTheme="minorHAnsi" w:cstheme="minorBidi"/>
      <w:color w:val="648282" w:themeColor="text2"/>
      <w:sz w:val="16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6B40"/>
    <w:rPr>
      <w:rFonts w:asciiTheme="minorHAnsi" w:eastAsiaTheme="minorHAnsi" w:hAnsiTheme="minorHAnsi" w:cstheme="minorBidi"/>
      <w:color w:val="648282" w:themeColor="text2"/>
      <w:sz w:val="16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C3754"/>
    <w:rPr>
      <w:vertAlign w:val="superscript"/>
    </w:rPr>
  </w:style>
  <w:style w:type="numbering" w:customStyle="1" w:styleId="CartONGbullet">
    <w:name w:val="CartONG bullet"/>
    <w:uiPriority w:val="99"/>
    <w:rsid w:val="005745AF"/>
    <w:pPr>
      <w:numPr>
        <w:numId w:val="4"/>
      </w:numPr>
    </w:pPr>
  </w:style>
  <w:style w:type="paragraph" w:styleId="ListBullet">
    <w:name w:val="List Bullet"/>
    <w:basedOn w:val="Normal"/>
    <w:uiPriority w:val="99"/>
    <w:unhideWhenUsed/>
    <w:rsid w:val="00FD4010"/>
    <w:pPr>
      <w:contextualSpacing/>
    </w:pPr>
  </w:style>
  <w:style w:type="paragraph" w:styleId="ListBullet2">
    <w:name w:val="List Bullet 2"/>
    <w:basedOn w:val="Normal"/>
    <w:uiPriority w:val="99"/>
    <w:semiHidden/>
    <w:unhideWhenUsed/>
    <w:rsid w:val="00FD4010"/>
    <w:pPr>
      <w:contextualSpacing/>
    </w:pPr>
  </w:style>
  <w:style w:type="table" w:styleId="MediumShading1-Accent3">
    <w:name w:val="Medium Shading 1 Accent 3"/>
    <w:basedOn w:val="TableNormal"/>
    <w:uiPriority w:val="63"/>
    <w:rsid w:val="00154C99"/>
    <w:tblPr>
      <w:tblStyleRowBandSize w:val="1"/>
      <w:tblStyleColBandSize w:val="1"/>
      <w:tblBorders>
        <w:top w:val="single" w:sz="8" w:space="0" w:color="6DCACA" w:themeColor="accent3" w:themeTint="BF"/>
        <w:left w:val="single" w:sz="8" w:space="0" w:color="6DCACA" w:themeColor="accent3" w:themeTint="BF"/>
        <w:bottom w:val="single" w:sz="8" w:space="0" w:color="6DCACA" w:themeColor="accent3" w:themeTint="BF"/>
        <w:right w:val="single" w:sz="8" w:space="0" w:color="6DCACA" w:themeColor="accent3" w:themeTint="BF"/>
        <w:insideH w:val="single" w:sz="8" w:space="0" w:color="6DCA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CACA" w:themeColor="accent3" w:themeTint="BF"/>
          <w:left w:val="single" w:sz="8" w:space="0" w:color="6DCACA" w:themeColor="accent3" w:themeTint="BF"/>
          <w:bottom w:val="single" w:sz="8" w:space="0" w:color="6DCACA" w:themeColor="accent3" w:themeTint="BF"/>
          <w:right w:val="single" w:sz="8" w:space="0" w:color="6DCACA" w:themeColor="accent3" w:themeTint="BF"/>
          <w:insideH w:val="nil"/>
          <w:insideV w:val="nil"/>
        </w:tcBorders>
        <w:shd w:val="clear" w:color="auto" w:fill="41B4B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CACA" w:themeColor="accent3" w:themeTint="BF"/>
          <w:left w:val="single" w:sz="8" w:space="0" w:color="6DCACA" w:themeColor="accent3" w:themeTint="BF"/>
          <w:bottom w:val="single" w:sz="8" w:space="0" w:color="6DCACA" w:themeColor="accent3" w:themeTint="BF"/>
          <w:right w:val="single" w:sz="8" w:space="0" w:color="6DCA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D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D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4C99"/>
    <w:tblPr>
      <w:tblStyleRowBandSize w:val="1"/>
      <w:tblStyleColBandSize w:val="1"/>
      <w:tblBorders>
        <w:top w:val="single" w:sz="8" w:space="0" w:color="88A3A3" w:themeColor="accent1" w:themeTint="BF"/>
        <w:left w:val="single" w:sz="8" w:space="0" w:color="88A3A3" w:themeColor="accent1" w:themeTint="BF"/>
        <w:bottom w:val="single" w:sz="8" w:space="0" w:color="88A3A3" w:themeColor="accent1" w:themeTint="BF"/>
        <w:right w:val="single" w:sz="8" w:space="0" w:color="88A3A3" w:themeColor="accent1" w:themeTint="BF"/>
        <w:insideH w:val="single" w:sz="8" w:space="0" w:color="88A3A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A3A3" w:themeColor="accent1" w:themeTint="BF"/>
          <w:left w:val="single" w:sz="8" w:space="0" w:color="88A3A3" w:themeColor="accent1" w:themeTint="BF"/>
          <w:bottom w:val="single" w:sz="8" w:space="0" w:color="88A3A3" w:themeColor="accent1" w:themeTint="BF"/>
          <w:right w:val="single" w:sz="8" w:space="0" w:color="88A3A3" w:themeColor="accent1" w:themeTint="BF"/>
          <w:insideH w:val="nil"/>
          <w:insideV w:val="nil"/>
        </w:tcBorders>
        <w:shd w:val="clear" w:color="auto" w:fill="64828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A3" w:themeColor="accent1" w:themeTint="BF"/>
          <w:left w:val="single" w:sz="8" w:space="0" w:color="88A3A3" w:themeColor="accent1" w:themeTint="BF"/>
          <w:bottom w:val="single" w:sz="8" w:space="0" w:color="88A3A3" w:themeColor="accent1" w:themeTint="BF"/>
          <w:right w:val="single" w:sz="8" w:space="0" w:color="88A3A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54C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4C99"/>
    <w:tblPr>
      <w:tblStyleRowBandSize w:val="1"/>
      <w:tblStyleColBandSize w:val="1"/>
      <w:tblBorders>
        <w:top w:val="single" w:sz="8" w:space="0" w:color="F6883D" w:themeColor="accent5" w:themeTint="BF"/>
        <w:left w:val="single" w:sz="8" w:space="0" w:color="F6883D" w:themeColor="accent5" w:themeTint="BF"/>
        <w:bottom w:val="single" w:sz="8" w:space="0" w:color="F6883D" w:themeColor="accent5" w:themeTint="BF"/>
        <w:right w:val="single" w:sz="8" w:space="0" w:color="F6883D" w:themeColor="accent5" w:themeTint="BF"/>
        <w:insideH w:val="single" w:sz="8" w:space="0" w:color="F6883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883D" w:themeColor="accent5" w:themeTint="BF"/>
          <w:left w:val="single" w:sz="8" w:space="0" w:color="F6883D" w:themeColor="accent5" w:themeTint="BF"/>
          <w:bottom w:val="single" w:sz="8" w:space="0" w:color="F6883D" w:themeColor="accent5" w:themeTint="BF"/>
          <w:right w:val="single" w:sz="8" w:space="0" w:color="F6883D" w:themeColor="accent5" w:themeTint="BF"/>
          <w:insideH w:val="nil"/>
          <w:insideV w:val="nil"/>
        </w:tcBorders>
        <w:shd w:val="clear" w:color="auto" w:fill="E664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83D" w:themeColor="accent5" w:themeTint="BF"/>
          <w:left w:val="single" w:sz="8" w:space="0" w:color="F6883D" w:themeColor="accent5" w:themeTint="BF"/>
          <w:bottom w:val="single" w:sz="8" w:space="0" w:color="F6883D" w:themeColor="accent5" w:themeTint="BF"/>
          <w:right w:val="single" w:sz="8" w:space="0" w:color="F6883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B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7B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154C99"/>
    <w:tblPr>
      <w:tblStyleRowBandSize w:val="1"/>
      <w:tblStyleColBandSize w:val="1"/>
      <w:tblBorders>
        <w:top w:val="single" w:sz="8" w:space="0" w:color="41B4B4" w:themeColor="accent3"/>
        <w:left w:val="single" w:sz="8" w:space="0" w:color="41B4B4" w:themeColor="accent3"/>
        <w:bottom w:val="single" w:sz="8" w:space="0" w:color="41B4B4" w:themeColor="accent3"/>
        <w:right w:val="single" w:sz="8" w:space="0" w:color="41B4B4" w:themeColor="accent3"/>
        <w:insideH w:val="single" w:sz="8" w:space="0" w:color="41B4B4" w:themeColor="accent3"/>
        <w:insideV w:val="single" w:sz="8" w:space="0" w:color="41B4B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B4B4" w:themeColor="accent3"/>
          <w:left w:val="single" w:sz="8" w:space="0" w:color="41B4B4" w:themeColor="accent3"/>
          <w:bottom w:val="single" w:sz="18" w:space="0" w:color="41B4B4" w:themeColor="accent3"/>
          <w:right w:val="single" w:sz="8" w:space="0" w:color="41B4B4" w:themeColor="accent3"/>
          <w:insideH w:val="nil"/>
          <w:insideV w:val="single" w:sz="8" w:space="0" w:color="41B4B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B4B4" w:themeColor="accent3"/>
          <w:left w:val="single" w:sz="8" w:space="0" w:color="41B4B4" w:themeColor="accent3"/>
          <w:bottom w:val="single" w:sz="8" w:space="0" w:color="41B4B4" w:themeColor="accent3"/>
          <w:right w:val="single" w:sz="8" w:space="0" w:color="41B4B4" w:themeColor="accent3"/>
          <w:insideH w:val="nil"/>
          <w:insideV w:val="single" w:sz="8" w:space="0" w:color="41B4B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B4B4" w:themeColor="accent3"/>
          <w:left w:val="single" w:sz="8" w:space="0" w:color="41B4B4" w:themeColor="accent3"/>
          <w:bottom w:val="single" w:sz="8" w:space="0" w:color="41B4B4" w:themeColor="accent3"/>
          <w:right w:val="single" w:sz="8" w:space="0" w:color="41B4B4" w:themeColor="accent3"/>
        </w:tcBorders>
      </w:tcPr>
    </w:tblStylePr>
    <w:tblStylePr w:type="band1Vert">
      <w:tblPr/>
      <w:tcPr>
        <w:tcBorders>
          <w:top w:val="single" w:sz="8" w:space="0" w:color="41B4B4" w:themeColor="accent3"/>
          <w:left w:val="single" w:sz="8" w:space="0" w:color="41B4B4" w:themeColor="accent3"/>
          <w:bottom w:val="single" w:sz="8" w:space="0" w:color="41B4B4" w:themeColor="accent3"/>
          <w:right w:val="single" w:sz="8" w:space="0" w:color="41B4B4" w:themeColor="accent3"/>
        </w:tcBorders>
        <w:shd w:val="clear" w:color="auto" w:fill="CEEDED" w:themeFill="accent3" w:themeFillTint="3F"/>
      </w:tcPr>
    </w:tblStylePr>
    <w:tblStylePr w:type="band1Horz">
      <w:tblPr/>
      <w:tcPr>
        <w:tcBorders>
          <w:top w:val="single" w:sz="8" w:space="0" w:color="41B4B4" w:themeColor="accent3"/>
          <w:left w:val="single" w:sz="8" w:space="0" w:color="41B4B4" w:themeColor="accent3"/>
          <w:bottom w:val="single" w:sz="8" w:space="0" w:color="41B4B4" w:themeColor="accent3"/>
          <w:right w:val="single" w:sz="8" w:space="0" w:color="41B4B4" w:themeColor="accent3"/>
          <w:insideV w:val="single" w:sz="8" w:space="0" w:color="41B4B4" w:themeColor="accent3"/>
        </w:tcBorders>
        <w:shd w:val="clear" w:color="auto" w:fill="CEEDED" w:themeFill="accent3" w:themeFillTint="3F"/>
      </w:tcPr>
    </w:tblStylePr>
    <w:tblStylePr w:type="band2Horz">
      <w:tblPr/>
      <w:tcPr>
        <w:tcBorders>
          <w:top w:val="single" w:sz="8" w:space="0" w:color="41B4B4" w:themeColor="accent3"/>
          <w:left w:val="single" w:sz="8" w:space="0" w:color="41B4B4" w:themeColor="accent3"/>
          <w:bottom w:val="single" w:sz="8" w:space="0" w:color="41B4B4" w:themeColor="accent3"/>
          <w:right w:val="single" w:sz="8" w:space="0" w:color="41B4B4" w:themeColor="accent3"/>
          <w:insideV w:val="single" w:sz="8" w:space="0" w:color="41B4B4" w:themeColor="accent3"/>
        </w:tcBorders>
      </w:tcPr>
    </w:tblStylePr>
  </w:style>
  <w:style w:type="table" w:styleId="LightGrid-Accent1">
    <w:name w:val="Light Grid Accent 1"/>
    <w:aliases w:val="Table CartONG"/>
    <w:basedOn w:val="TableNormal"/>
    <w:uiPriority w:val="62"/>
    <w:rsid w:val="00154C99"/>
    <w:rPr>
      <w:rFonts w:asciiTheme="minorHAnsi" w:hAnsiTheme="minorHAnsi"/>
    </w:rPr>
    <w:tblPr>
      <w:tblStyleRowBandSize w:val="1"/>
      <w:tblStyleColBandSize w:val="1"/>
      <w:tblBorders>
        <w:top w:val="single" w:sz="8" w:space="0" w:color="648282" w:themeColor="accent1"/>
        <w:left w:val="single" w:sz="8" w:space="0" w:color="648282" w:themeColor="accent1"/>
        <w:bottom w:val="single" w:sz="8" w:space="0" w:color="648282" w:themeColor="accent1"/>
        <w:right w:val="single" w:sz="8" w:space="0" w:color="648282" w:themeColor="accent1"/>
        <w:insideH w:val="single" w:sz="8" w:space="0" w:color="648282" w:themeColor="accent1"/>
        <w:insideV w:val="single" w:sz="8" w:space="0" w:color="648282" w:themeColor="accent1"/>
      </w:tblBorders>
    </w:tblPr>
    <w:tblStylePr w:type="firstRow">
      <w:pPr>
        <w:wordWrap/>
        <w:spacing w:before="0" w:beforeAutospacing="0" w:after="0" w:afterAutospacing="0" w:line="240" w:lineRule="auto"/>
        <w:jc w:val="center"/>
      </w:pPr>
      <w:rPr>
        <w:rFonts w:asciiTheme="majorHAnsi" w:eastAsiaTheme="majorEastAsia" w:hAnsiTheme="majorHAnsi" w:cstheme="majorBidi"/>
        <w:b/>
        <w:bCs/>
        <w:color w:val="FFFFFF" w:themeColor="background1"/>
      </w:rPr>
      <w:tblPr/>
      <w:tcPr>
        <w:shd w:val="clear" w:color="auto" w:fill="648282" w:themeFill="text2"/>
        <w:vAlign w:val="center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color w:val="FFFFFF" w:themeColor="background1"/>
      </w:rPr>
      <w:tblPr/>
      <w:tcPr>
        <w:shd w:val="clear" w:color="auto" w:fill="82A0A0" w:themeFill="accent2"/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82" w:themeColor="accent1"/>
          <w:left w:val="single" w:sz="8" w:space="0" w:color="648282" w:themeColor="accent1"/>
          <w:bottom w:val="single" w:sz="8" w:space="0" w:color="648282" w:themeColor="accent1"/>
          <w:right w:val="single" w:sz="8" w:space="0" w:color="648282" w:themeColor="accent1"/>
        </w:tcBorders>
      </w:tcPr>
    </w:tblStylePr>
    <w:tblStylePr w:type="band1Horz">
      <w:tblPr/>
      <w:tcPr>
        <w:tcBorders>
          <w:top w:val="single" w:sz="8" w:space="0" w:color="648282" w:themeColor="accent1"/>
          <w:left w:val="single" w:sz="8" w:space="0" w:color="648282" w:themeColor="accent1"/>
          <w:bottom w:val="single" w:sz="8" w:space="0" w:color="648282" w:themeColor="accent1"/>
          <w:right w:val="single" w:sz="8" w:space="0" w:color="648282" w:themeColor="accent1"/>
          <w:insideV w:val="single" w:sz="8" w:space="0" w:color="648282" w:themeColor="accent1"/>
        </w:tcBorders>
        <w:shd w:val="clear" w:color="auto" w:fill="D7E1E1" w:themeFill="accent1" w:themeFillTint="3F"/>
      </w:tcPr>
    </w:tblStylePr>
    <w:tblStylePr w:type="band2Horz">
      <w:tblPr/>
      <w:tcPr>
        <w:tcBorders>
          <w:top w:val="single" w:sz="8" w:space="0" w:color="648282" w:themeColor="accent1"/>
          <w:left w:val="single" w:sz="8" w:space="0" w:color="648282" w:themeColor="accent1"/>
          <w:bottom w:val="single" w:sz="8" w:space="0" w:color="648282" w:themeColor="accent1"/>
          <w:right w:val="single" w:sz="8" w:space="0" w:color="648282" w:themeColor="accent1"/>
          <w:insideV w:val="single" w:sz="8" w:space="0" w:color="648282" w:themeColor="accent1"/>
        </w:tcBorders>
      </w:tcPr>
    </w:tblStylePr>
  </w:style>
  <w:style w:type="character" w:styleId="HTMLCode">
    <w:name w:val="HTML Code"/>
    <w:rsid w:val="00283F82"/>
    <w:rPr>
      <w:rFonts w:ascii="Courier New" w:hAnsi="Courier New" w:cs="Courier New"/>
      <w:sz w:val="22"/>
      <w:szCs w:val="20"/>
    </w:rPr>
  </w:style>
  <w:style w:type="paragraph" w:customStyle="1" w:styleId="Tip">
    <w:name w:val="Tip"/>
    <w:basedOn w:val="ListParagraph"/>
    <w:link w:val="TipChar"/>
    <w:uiPriority w:val="1"/>
    <w:qFormat/>
    <w:rsid w:val="002924A2"/>
    <w:pPr>
      <w:numPr>
        <w:numId w:val="6"/>
      </w:numPr>
      <w:spacing w:after="120"/>
      <w:ind w:left="397" w:hanging="397"/>
    </w:pPr>
    <w:rPr>
      <w:color w:val="4A6161" w:themeColor="text2" w:themeShade="BF"/>
    </w:rPr>
  </w:style>
  <w:style w:type="paragraph" w:customStyle="1" w:styleId="Careful">
    <w:name w:val="Careful"/>
    <w:basedOn w:val="ListParagraph"/>
    <w:link w:val="CarefulChar"/>
    <w:uiPriority w:val="1"/>
    <w:qFormat/>
    <w:rsid w:val="002924A2"/>
    <w:pPr>
      <w:numPr>
        <w:numId w:val="7"/>
      </w:numPr>
      <w:ind w:left="454" w:hanging="454"/>
    </w:pPr>
    <w:rPr>
      <w:color w:val="E6640A" w:themeColor="accent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86487"/>
    <w:rPr>
      <w:rFonts w:ascii="Verdana" w:eastAsia="Times New Roman" w:hAnsi="Verdana" w:cs="Verdana"/>
      <w:lang w:val="en-US" w:eastAsia="ar-SA"/>
    </w:rPr>
  </w:style>
  <w:style w:type="character" w:customStyle="1" w:styleId="TipChar">
    <w:name w:val="Tip Char"/>
    <w:basedOn w:val="ListParagraphChar"/>
    <w:link w:val="Tip"/>
    <w:uiPriority w:val="1"/>
    <w:rsid w:val="00F432D2"/>
    <w:rPr>
      <w:rFonts w:ascii="Verdana" w:eastAsia="Times New Roman" w:hAnsi="Verdana" w:cs="Verdana"/>
      <w:color w:val="4A6161" w:themeColor="text2" w:themeShade="BF"/>
      <w:lang w:val="en-US" w:eastAsia="ar-SA"/>
    </w:rPr>
  </w:style>
  <w:style w:type="paragraph" w:styleId="NormalIndent">
    <w:name w:val="Normal Indent"/>
    <w:basedOn w:val="Normal"/>
    <w:uiPriority w:val="99"/>
    <w:semiHidden/>
    <w:unhideWhenUsed/>
    <w:rsid w:val="00586487"/>
    <w:pPr>
      <w:ind w:left="720"/>
    </w:pPr>
  </w:style>
  <w:style w:type="character" w:customStyle="1" w:styleId="CarefulChar">
    <w:name w:val="Careful Char"/>
    <w:basedOn w:val="TipChar"/>
    <w:link w:val="Careful"/>
    <w:uiPriority w:val="1"/>
    <w:rsid w:val="00F432D2"/>
    <w:rPr>
      <w:rFonts w:ascii="Verdana" w:eastAsia="Times New Roman" w:hAnsi="Verdana" w:cs="Verdana"/>
      <w:color w:val="E6640A" w:themeColor="accent5"/>
      <w:lang w:val="en-US" w:eastAsia="ar-SA"/>
    </w:rPr>
  </w:style>
  <w:style w:type="paragraph" w:styleId="Revision">
    <w:name w:val="Revision"/>
    <w:hidden/>
    <w:uiPriority w:val="99"/>
    <w:semiHidden/>
    <w:rsid w:val="005970F2"/>
    <w:rPr>
      <w:rFonts w:ascii="Verdana" w:eastAsia="Times New Roman" w:hAnsi="Verdana" w:cs="Verdana"/>
      <w:lang w:val="en-US" w:eastAsia="ar-SA"/>
    </w:rPr>
  </w:style>
  <w:style w:type="paragraph" w:styleId="Caption">
    <w:name w:val="caption"/>
    <w:basedOn w:val="Normal"/>
    <w:next w:val="Normal"/>
    <w:unhideWhenUsed/>
    <w:qFormat/>
    <w:locked/>
    <w:rsid w:val="00ED5B95"/>
    <w:pPr>
      <w:spacing w:line="240" w:lineRule="auto"/>
    </w:pPr>
    <w:rPr>
      <w:i/>
      <w:iCs/>
      <w:color w:val="648282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F2D0C"/>
    <w:rPr>
      <w:color w:val="A0C8C8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0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19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tong.org" TargetMode="External"/><Relationship Id="rId1" Type="http://schemas.openxmlformats.org/officeDocument/2006/relationships/hyperlink" Target="mailto:info@cartong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tong.org" TargetMode="External"/><Relationship Id="rId1" Type="http://schemas.openxmlformats.org/officeDocument/2006/relationships/hyperlink" Target="mailto:info@cartong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rtong.org" TargetMode="External"/><Relationship Id="rId2" Type="http://schemas.openxmlformats.org/officeDocument/2006/relationships/image" Target="media/image12.jpeg"/><Relationship Id="rId1" Type="http://schemas.openxmlformats.org/officeDocument/2006/relationships/image" Target="media/image10.jpeg"/><Relationship Id="rId4" Type="http://schemas.openxmlformats.org/officeDocument/2006/relationships/hyperlink" Target="mailto:info@cartong.org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AppData\Roaming\Microsoft\Templates\CartONG.dotx" TargetMode="External"/></Relationships>
</file>

<file path=word/theme/theme1.xml><?xml version="1.0" encoding="utf-8"?>
<a:theme xmlns:a="http://schemas.openxmlformats.org/drawingml/2006/main" name="Office Theme">
  <a:themeElements>
    <a:clrScheme name="CartONG">
      <a:dk1>
        <a:sysClr val="windowText" lastClr="000000"/>
      </a:dk1>
      <a:lt1>
        <a:sysClr val="window" lastClr="FFFFFF"/>
      </a:lt1>
      <a:dk2>
        <a:srgbClr val="648282"/>
      </a:dk2>
      <a:lt2>
        <a:srgbClr val="A0C8C8"/>
      </a:lt2>
      <a:accent1>
        <a:srgbClr val="648282"/>
      </a:accent1>
      <a:accent2>
        <a:srgbClr val="82A0A0"/>
      </a:accent2>
      <a:accent3>
        <a:srgbClr val="41B4B4"/>
      </a:accent3>
      <a:accent4>
        <a:srgbClr val="A0C8C8"/>
      </a:accent4>
      <a:accent5>
        <a:srgbClr val="E6640A"/>
      </a:accent5>
      <a:accent6>
        <a:srgbClr val="F0821E"/>
      </a:accent6>
      <a:hlink>
        <a:srgbClr val="648282"/>
      </a:hlink>
      <a:folHlink>
        <a:srgbClr val="A0C8C8"/>
      </a:folHlink>
    </a:clrScheme>
    <a:fontScheme name="CartONG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D7069-22CB-9E43-8D3D-0C463161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CartONG</Template>
  <TotalTime>429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How to setup a phone for a SENS Survey</vt:lpstr>
      <vt:lpstr>How to Setup a phone for a SENS Survey</vt:lpstr>
    </vt:vector>
  </TitlesOfParts>
  <Company>Microsoft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setup a phone for a SENS Survey</dc:title>
  <dc:creator>Sandra Sudhoff</dc:creator>
  <cp:lastModifiedBy>Claudia</cp:lastModifiedBy>
  <cp:revision>19</cp:revision>
  <cp:lastPrinted>2014-10-29T15:01:00Z</cp:lastPrinted>
  <dcterms:created xsi:type="dcterms:W3CDTF">2019-11-04T16:12:00Z</dcterms:created>
  <dcterms:modified xsi:type="dcterms:W3CDTF">2021-02-09T11:20:00Z</dcterms:modified>
</cp:coreProperties>
</file>