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74351" w14:textId="66DE886D" w:rsidR="00EB2A08" w:rsidRPr="002A744A" w:rsidRDefault="00293C72" w:rsidP="00EB2A08">
      <w:pPr>
        <w:pStyle w:val="Title"/>
        <w:rPr>
          <w:lang w:val="fr-FR" w:eastAsia="en-US"/>
        </w:rPr>
      </w:pPr>
      <w:bookmarkStart w:id="0" w:name="_Toc405196767"/>
      <w:r w:rsidRPr="002A744A">
        <w:rPr>
          <w:lang w:val="fr-FR" w:eastAsia="en-US"/>
        </w:rPr>
        <w:t>AJOUTER DES IMAGES AUX QUESTIONS DANS VOTRE ENQUETE SENS</w:t>
      </w:r>
    </w:p>
    <w:p w14:paraId="3441AE0C" w14:textId="77777777" w:rsidR="00325678" w:rsidRPr="002A744A" w:rsidRDefault="00325678" w:rsidP="00325678">
      <w:pPr>
        <w:rPr>
          <w:lang w:val="fr-FR" w:eastAsia="en-US"/>
        </w:rPr>
      </w:pPr>
    </w:p>
    <w:p w14:paraId="3D4553D2" w14:textId="682DD3E5" w:rsidR="004C43A6" w:rsidRPr="002A744A" w:rsidRDefault="00293C72" w:rsidP="004C43A6">
      <w:pPr>
        <w:pStyle w:val="Heading1"/>
        <w:rPr>
          <w:lang w:val="fr-FR"/>
        </w:rPr>
      </w:pPr>
      <w:r w:rsidRPr="002A744A">
        <w:rPr>
          <w:lang w:val="fr-FR"/>
        </w:rPr>
        <w:t>Contenu de ce guide</w:t>
      </w:r>
      <w:r w:rsidR="00F45111" w:rsidRPr="002A744A">
        <w:rPr>
          <w:lang w:val="fr-FR"/>
        </w:rPr>
        <w:t xml:space="preserve"> </w:t>
      </w:r>
    </w:p>
    <w:p w14:paraId="43047011" w14:textId="6E8005C8" w:rsidR="004C43A6" w:rsidRPr="002A744A" w:rsidRDefault="00293C72" w:rsidP="004C43A6">
      <w:pPr>
        <w:rPr>
          <w:lang w:val="fr-FR"/>
        </w:rPr>
      </w:pPr>
      <w:r w:rsidRPr="002A744A">
        <w:rPr>
          <w:lang w:val="fr-FR"/>
        </w:rPr>
        <w:t xml:space="preserve">Ceci est un court tutoriel </w:t>
      </w:r>
      <w:r w:rsidRPr="002A744A">
        <w:rPr>
          <w:lang w:val="fr-FR"/>
        </w:rPr>
        <w:t xml:space="preserve">qui </w:t>
      </w:r>
      <w:r w:rsidR="00FE0D1A" w:rsidRPr="002A744A">
        <w:rPr>
          <w:lang w:val="fr-FR"/>
        </w:rPr>
        <w:t xml:space="preserve">vous </w:t>
      </w:r>
      <w:r w:rsidRPr="002A744A">
        <w:rPr>
          <w:lang w:val="fr-FR"/>
        </w:rPr>
        <w:t xml:space="preserve">guide </w:t>
      </w:r>
      <w:r w:rsidRPr="002A744A">
        <w:rPr>
          <w:lang w:val="fr-FR"/>
        </w:rPr>
        <w:t xml:space="preserve">étape par étape sur la façon d'ajouter des images à l'une </w:t>
      </w:r>
      <w:r w:rsidR="00FE0D1A" w:rsidRPr="002A744A">
        <w:rPr>
          <w:lang w:val="fr-FR"/>
        </w:rPr>
        <w:t xml:space="preserve">ou plusieurs </w:t>
      </w:r>
      <w:r w:rsidRPr="002A744A">
        <w:rPr>
          <w:lang w:val="fr-FR"/>
        </w:rPr>
        <w:t>des questions de vos questionnaires d'enquête SENS.</w:t>
      </w:r>
    </w:p>
    <w:p w14:paraId="3EBFBAE9" w14:textId="660D6198" w:rsidR="00F555B2" w:rsidRPr="002A744A" w:rsidRDefault="00293C72" w:rsidP="00F555B2">
      <w:pPr>
        <w:pStyle w:val="Tip"/>
        <w:rPr>
          <w:lang w:val="fr-FR"/>
        </w:rPr>
      </w:pPr>
      <w:r w:rsidRPr="002A744A">
        <w:rPr>
          <w:lang w:val="fr-FR"/>
        </w:rPr>
        <w:t>Ce</w:t>
      </w:r>
      <w:r w:rsidRPr="002A744A">
        <w:rPr>
          <w:lang w:val="fr-FR"/>
        </w:rPr>
        <w:t>ci</w:t>
      </w:r>
      <w:r w:rsidRPr="002A744A">
        <w:rPr>
          <w:lang w:val="fr-FR"/>
        </w:rPr>
        <w:t xml:space="preserve"> peut être particulièrement utile pour les questions 7A-7H du questionnaire Enfant, surtout si vous ne disposez d'aucun échantillon </w:t>
      </w:r>
      <w:r w:rsidRPr="002A744A">
        <w:rPr>
          <w:lang w:val="fr-FR"/>
        </w:rPr>
        <w:t xml:space="preserve">du produit </w:t>
      </w:r>
      <w:r w:rsidRPr="002A744A">
        <w:rPr>
          <w:lang w:val="fr-FR"/>
        </w:rPr>
        <w:t>lié à la question à montrer au répondant pendant l'entretien.</w:t>
      </w:r>
    </w:p>
    <w:p w14:paraId="3070AC8C" w14:textId="77777777" w:rsidR="00D25E75" w:rsidRPr="002A744A" w:rsidRDefault="00D25E75" w:rsidP="00F555B2">
      <w:pPr>
        <w:pStyle w:val="Careful"/>
        <w:numPr>
          <w:ilvl w:val="0"/>
          <w:numId w:val="0"/>
        </w:numPr>
        <w:rPr>
          <w:lang w:val="fr-FR"/>
        </w:rPr>
      </w:pPr>
    </w:p>
    <w:bookmarkEnd w:id="0"/>
    <w:p w14:paraId="6D9833D9" w14:textId="77C5BF6B" w:rsidR="00EB316A" w:rsidRPr="002A744A" w:rsidRDefault="00E779F5" w:rsidP="00EB316A">
      <w:pPr>
        <w:pStyle w:val="Heading1"/>
        <w:rPr>
          <w:lang w:val="fr-FR"/>
        </w:rPr>
      </w:pPr>
      <w:r w:rsidRPr="002A744A">
        <w:rPr>
          <w:lang w:val="fr-FR"/>
        </w:rPr>
        <w:t>Comment ajouter une image à une question dans le questionnaire SENS</w:t>
      </w:r>
    </w:p>
    <w:p w14:paraId="02551F5C" w14:textId="7E625354" w:rsidR="002E7C3D" w:rsidRPr="002A744A" w:rsidRDefault="00E779F5" w:rsidP="009A4191">
      <w:pPr>
        <w:rPr>
          <w:lang w:val="fr-FR"/>
        </w:rPr>
      </w:pPr>
      <w:r w:rsidRPr="002A744A">
        <w:rPr>
          <w:lang w:val="fr-FR"/>
        </w:rPr>
        <w:t>Afin d’ajouter une image à une question dans votre enquête SENS, vous devrez suivre les étape</w:t>
      </w:r>
      <w:r w:rsidR="00FE0D1A" w:rsidRPr="002A744A">
        <w:rPr>
          <w:lang w:val="fr-FR"/>
        </w:rPr>
        <w:t>s</w:t>
      </w:r>
      <w:r w:rsidRPr="002A744A">
        <w:rPr>
          <w:lang w:val="fr-FR"/>
        </w:rPr>
        <w:t xml:space="preserve"> suivantes</w:t>
      </w:r>
      <w:r w:rsidR="00FE0D1A" w:rsidRPr="002A744A">
        <w:rPr>
          <w:lang w:val="fr-FR"/>
        </w:rPr>
        <w:t xml:space="preserve"> </w:t>
      </w:r>
      <w:r w:rsidRPr="002A744A">
        <w:rPr>
          <w:lang w:val="fr-FR"/>
        </w:rPr>
        <w:t>:</w:t>
      </w:r>
    </w:p>
    <w:p w14:paraId="19D437B9" w14:textId="6602396F" w:rsidR="00CF50C5" w:rsidRPr="002A744A" w:rsidRDefault="00E779F5" w:rsidP="00F02CDE">
      <w:pPr>
        <w:pStyle w:val="ListParagraph"/>
        <w:numPr>
          <w:ilvl w:val="0"/>
          <w:numId w:val="25"/>
        </w:numPr>
        <w:ind w:left="426"/>
        <w:rPr>
          <w:lang w:val="fr-FR"/>
        </w:rPr>
      </w:pPr>
      <w:r w:rsidRPr="002A744A">
        <w:rPr>
          <w:b/>
          <w:bCs/>
          <w:lang w:val="fr-FR"/>
        </w:rPr>
        <w:t>Préparer la/les image(s)</w:t>
      </w:r>
      <w:r w:rsidR="00FE0D1A" w:rsidRPr="002A744A">
        <w:rPr>
          <w:b/>
          <w:bCs/>
          <w:lang w:val="fr-FR"/>
        </w:rPr>
        <w:t xml:space="preserve"> </w:t>
      </w:r>
      <w:r w:rsidR="00CF50C5" w:rsidRPr="002A744A">
        <w:rPr>
          <w:b/>
          <w:bCs/>
          <w:lang w:val="fr-FR"/>
        </w:rPr>
        <w:t>:</w:t>
      </w:r>
    </w:p>
    <w:p w14:paraId="03287C03" w14:textId="77777777" w:rsidR="002E7C3D" w:rsidRPr="002A744A" w:rsidRDefault="002E7C3D" w:rsidP="002E7C3D">
      <w:pPr>
        <w:pStyle w:val="ListParagraph"/>
        <w:numPr>
          <w:ilvl w:val="0"/>
          <w:numId w:val="0"/>
        </w:numPr>
        <w:ind w:left="426"/>
        <w:rPr>
          <w:sz w:val="16"/>
          <w:szCs w:val="16"/>
          <w:lang w:val="fr-FR"/>
        </w:rPr>
      </w:pPr>
    </w:p>
    <w:p w14:paraId="6A4287FB" w14:textId="5C4C8736" w:rsidR="00CB02DA" w:rsidRPr="002A744A" w:rsidRDefault="00E779F5" w:rsidP="003D62C3">
      <w:pPr>
        <w:pStyle w:val="ListParagraph"/>
        <w:numPr>
          <w:ilvl w:val="0"/>
          <w:numId w:val="8"/>
        </w:numPr>
        <w:rPr>
          <w:lang w:val="fr-FR"/>
        </w:rPr>
      </w:pPr>
      <w:r w:rsidRPr="002A744A">
        <w:rPr>
          <w:lang w:val="fr-FR"/>
        </w:rPr>
        <w:t>V</w:t>
      </w:r>
      <w:r w:rsidRPr="002A744A">
        <w:rPr>
          <w:lang w:val="fr-FR"/>
        </w:rPr>
        <w:t xml:space="preserve">ous devrez d'abord préparer les images à ajouter à votre enquête et les enregistrer </w:t>
      </w:r>
      <w:r w:rsidRPr="002A744A">
        <w:rPr>
          <w:lang w:val="fr-FR"/>
        </w:rPr>
        <w:t>toutes ensemble</w:t>
      </w:r>
      <w:r w:rsidRPr="002A744A">
        <w:rPr>
          <w:lang w:val="fr-FR"/>
        </w:rPr>
        <w:t xml:space="preserve"> dans un dossier. Les images doivent être enregistrées </w:t>
      </w:r>
      <w:r w:rsidRPr="002A744A">
        <w:rPr>
          <w:b/>
          <w:bCs/>
          <w:color w:val="82A0A0" w:themeColor="accent2"/>
          <w:lang w:val="fr-FR"/>
        </w:rPr>
        <w:t>en</w:t>
      </w:r>
      <w:r w:rsidRPr="002A744A">
        <w:rPr>
          <w:b/>
          <w:bCs/>
          <w:color w:val="82A0A0" w:themeColor="accent2"/>
          <w:lang w:val="fr-FR"/>
        </w:rPr>
        <w:t xml:space="preserve"> format .jpg</w:t>
      </w:r>
      <w:r w:rsidRPr="002A744A">
        <w:rPr>
          <w:lang w:val="fr-FR"/>
        </w:rPr>
        <w:t>.</w:t>
      </w:r>
    </w:p>
    <w:p w14:paraId="47340859" w14:textId="6DA6ADF5" w:rsidR="00CB02DA" w:rsidRPr="002A744A" w:rsidRDefault="00CB02DA" w:rsidP="00CB02DA">
      <w:pPr>
        <w:jc w:val="center"/>
        <w:rPr>
          <w:lang w:val="fr-FR"/>
        </w:rPr>
      </w:pPr>
      <w:r w:rsidRPr="002A744A">
        <w:rPr>
          <w:noProof/>
          <w:lang w:val="fr-FR"/>
        </w:rPr>
        <w:drawing>
          <wp:inline distT="0" distB="0" distL="0" distR="0" wp14:anchorId="1C95D5ED" wp14:editId="113948CE">
            <wp:extent cx="2838450" cy="107555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127" cy="110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89D9E" w14:textId="25CB04CA" w:rsidR="00CB02DA" w:rsidRPr="002A744A" w:rsidRDefault="00FE0D1A" w:rsidP="00CB02DA">
      <w:pPr>
        <w:jc w:val="center"/>
        <w:rPr>
          <w:lang w:val="fr-FR"/>
        </w:rPr>
      </w:pPr>
      <w:bookmarkStart w:id="1" w:name="_Hlk63702778"/>
      <w:r w:rsidRPr="002A744A">
        <w:rPr>
          <w:i/>
          <w:iCs/>
          <w:color w:val="648282" w:themeColor="text2"/>
          <w:sz w:val="18"/>
          <w:szCs w:val="18"/>
          <w:lang w:val="fr-FR"/>
        </w:rPr>
        <w:t>Figure 1</w:t>
      </w:r>
      <w:r w:rsidRPr="002A744A">
        <w:rPr>
          <w:i/>
          <w:iCs/>
          <w:color w:val="648282" w:themeColor="text2"/>
          <w:sz w:val="18"/>
          <w:szCs w:val="18"/>
          <w:lang w:val="fr-FR"/>
        </w:rPr>
        <w:t xml:space="preserve"> </w:t>
      </w:r>
      <w:r w:rsidRPr="002A744A">
        <w:rPr>
          <w:i/>
          <w:iCs/>
          <w:color w:val="648282" w:themeColor="text2"/>
          <w:sz w:val="18"/>
          <w:szCs w:val="18"/>
          <w:lang w:val="fr-FR"/>
        </w:rPr>
        <w:t>: Dossier contenant toutes les images à ajouter à l'enquête</w:t>
      </w:r>
    </w:p>
    <w:bookmarkEnd w:id="1"/>
    <w:p w14:paraId="79861AF5" w14:textId="04691254" w:rsidR="003D62C3" w:rsidRPr="002A744A" w:rsidRDefault="00FE0D1A" w:rsidP="003D62C3">
      <w:pPr>
        <w:pStyle w:val="ListParagraph"/>
        <w:numPr>
          <w:ilvl w:val="0"/>
          <w:numId w:val="8"/>
        </w:numPr>
        <w:rPr>
          <w:lang w:val="fr-FR"/>
        </w:rPr>
      </w:pPr>
      <w:r w:rsidRPr="002A744A">
        <w:rPr>
          <w:lang w:val="fr-FR"/>
        </w:rPr>
        <w:t xml:space="preserve">Vous pouvez </w:t>
      </w:r>
      <w:r w:rsidRPr="002A744A">
        <w:rPr>
          <w:b/>
          <w:bCs/>
          <w:color w:val="82A0A0" w:themeColor="accent2"/>
          <w:lang w:val="fr-FR"/>
        </w:rPr>
        <w:t xml:space="preserve">ajouter </w:t>
      </w:r>
      <w:r w:rsidR="002A744A" w:rsidRPr="002A744A">
        <w:rPr>
          <w:b/>
          <w:bCs/>
          <w:color w:val="82A0A0" w:themeColor="accent2"/>
          <w:lang w:val="fr-FR"/>
        </w:rPr>
        <w:t>un média</w:t>
      </w:r>
      <w:r w:rsidRPr="002A744A">
        <w:rPr>
          <w:b/>
          <w:bCs/>
          <w:color w:val="82A0A0" w:themeColor="accent2"/>
          <w:lang w:val="fr-FR"/>
        </w:rPr>
        <w:t xml:space="preserve"> à la fois par question</w:t>
      </w:r>
      <w:r w:rsidRPr="002A744A">
        <w:rPr>
          <w:lang w:val="fr-FR"/>
        </w:rPr>
        <w:t xml:space="preserve"> dans votre XLS</w:t>
      </w:r>
      <w:r w:rsidRPr="002A744A">
        <w:rPr>
          <w:lang w:val="fr-FR"/>
        </w:rPr>
        <w:t xml:space="preserve"> </w:t>
      </w:r>
      <w:proofErr w:type="spellStart"/>
      <w:r w:rsidRPr="002A744A">
        <w:rPr>
          <w:lang w:val="fr-FR"/>
        </w:rPr>
        <w:t>form</w:t>
      </w:r>
      <w:proofErr w:type="spellEnd"/>
      <w:r w:rsidR="002A744A">
        <w:rPr>
          <w:lang w:val="en-001"/>
        </w:rPr>
        <w:t xml:space="preserve"> </w:t>
      </w:r>
      <w:r w:rsidRPr="002A744A">
        <w:rPr>
          <w:lang w:val="fr-FR"/>
        </w:rPr>
        <w:t xml:space="preserve">: ainsi, si vous avez besoin d'ajouter plusieurs images à une seule question, regroupez-les dans un document Word par exemple, prenez une capture d'écran du groupe d'images </w:t>
      </w:r>
      <w:proofErr w:type="spellStart"/>
      <w:r w:rsidRPr="002A744A">
        <w:rPr>
          <w:lang w:val="fr-FR"/>
        </w:rPr>
        <w:t>nécessair</w:t>
      </w:r>
      <w:proofErr w:type="spellEnd"/>
      <w:r w:rsidR="009039AD">
        <w:rPr>
          <w:lang w:val="en-001"/>
        </w:rPr>
        <w:t>e</w:t>
      </w:r>
      <w:r w:rsidRPr="002A744A">
        <w:rPr>
          <w:lang w:val="fr-FR"/>
        </w:rPr>
        <w:t xml:space="preserve"> et enregistrez-la en tant qu'image .jpg dans le dossier contenant </w:t>
      </w:r>
      <w:r w:rsidR="002A744A" w:rsidRPr="002A744A">
        <w:rPr>
          <w:lang w:val="fr-FR"/>
        </w:rPr>
        <w:t>tous les autres médias</w:t>
      </w:r>
      <w:r w:rsidRPr="002A744A">
        <w:rPr>
          <w:lang w:val="fr-FR"/>
        </w:rPr>
        <w:t>.</w:t>
      </w:r>
    </w:p>
    <w:p w14:paraId="1154C721" w14:textId="0B1F5E0C" w:rsidR="00CB02DA" w:rsidRPr="002A744A" w:rsidRDefault="00325678" w:rsidP="00CB02DA">
      <w:pPr>
        <w:jc w:val="center"/>
        <w:rPr>
          <w:lang w:val="fr-FR"/>
        </w:rPr>
      </w:pPr>
      <w:r w:rsidRPr="002A744A">
        <w:rPr>
          <w:noProof/>
          <w:lang w:val="fr-FR"/>
        </w:rPr>
        <w:drawing>
          <wp:anchor distT="0" distB="0" distL="114300" distR="114300" simplePos="0" relativeHeight="251659264" behindDoc="0" locked="0" layoutInCell="1" allowOverlap="1" wp14:anchorId="20612FE1" wp14:editId="5897F35A">
            <wp:simplePos x="0" y="0"/>
            <wp:positionH relativeFrom="column">
              <wp:posOffset>1479550</wp:posOffset>
            </wp:positionH>
            <wp:positionV relativeFrom="paragraph">
              <wp:posOffset>90805</wp:posOffset>
            </wp:positionV>
            <wp:extent cx="2328545" cy="1552575"/>
            <wp:effectExtent l="0" t="0" r="0" b="9525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744A"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174302DA" wp14:editId="1E55C68D">
            <wp:simplePos x="0" y="0"/>
            <wp:positionH relativeFrom="column">
              <wp:posOffset>3832860</wp:posOffset>
            </wp:positionH>
            <wp:positionV relativeFrom="paragraph">
              <wp:posOffset>62865</wp:posOffset>
            </wp:positionV>
            <wp:extent cx="1187450" cy="1771650"/>
            <wp:effectExtent l="0" t="0" r="0" b="0"/>
            <wp:wrapSquare wrapText="bothSides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2DA" w:rsidRPr="002A744A">
        <w:rPr>
          <w:lang w:val="fr-FR"/>
        </w:rPr>
        <w:tab/>
      </w:r>
      <w:r w:rsidR="00CB02DA" w:rsidRPr="002A744A">
        <w:rPr>
          <w:lang w:val="fr-FR"/>
        </w:rPr>
        <w:tab/>
      </w:r>
      <w:r w:rsidR="00CB02DA" w:rsidRPr="002A744A">
        <w:rPr>
          <w:lang w:val="fr-FR"/>
        </w:rPr>
        <w:tab/>
      </w:r>
    </w:p>
    <w:p w14:paraId="3BBFE88C" w14:textId="29B6CBAF" w:rsidR="00CB02DA" w:rsidRPr="002A744A" w:rsidRDefault="00CB02DA" w:rsidP="00CB02DA">
      <w:pPr>
        <w:jc w:val="center"/>
        <w:rPr>
          <w:lang w:val="fr-FR"/>
        </w:rPr>
      </w:pPr>
    </w:p>
    <w:p w14:paraId="2C408C4E" w14:textId="77777777" w:rsidR="00CB02DA" w:rsidRPr="002A744A" w:rsidRDefault="00CB02DA" w:rsidP="00CB02DA">
      <w:pPr>
        <w:jc w:val="center"/>
        <w:rPr>
          <w:lang w:val="fr-FR"/>
        </w:rPr>
      </w:pPr>
    </w:p>
    <w:p w14:paraId="6DB249FD" w14:textId="77777777" w:rsidR="00CB02DA" w:rsidRPr="002A744A" w:rsidRDefault="00CB02DA" w:rsidP="00CB02DA">
      <w:pPr>
        <w:jc w:val="center"/>
        <w:rPr>
          <w:lang w:val="fr-FR"/>
        </w:rPr>
      </w:pPr>
    </w:p>
    <w:p w14:paraId="405DDD9D" w14:textId="77777777" w:rsidR="00CB02DA" w:rsidRPr="002A744A" w:rsidRDefault="00CB02DA" w:rsidP="00CB02DA">
      <w:pPr>
        <w:jc w:val="center"/>
        <w:rPr>
          <w:lang w:val="fr-FR"/>
        </w:rPr>
      </w:pPr>
    </w:p>
    <w:p w14:paraId="2E18CDF6" w14:textId="77777777" w:rsidR="00325678" w:rsidRPr="002A744A" w:rsidRDefault="00325678" w:rsidP="002E7C3D">
      <w:pPr>
        <w:jc w:val="center"/>
        <w:rPr>
          <w:i/>
          <w:iCs/>
          <w:color w:val="648282" w:themeColor="text2"/>
          <w:sz w:val="18"/>
          <w:szCs w:val="18"/>
          <w:lang w:val="fr-FR"/>
        </w:rPr>
      </w:pPr>
    </w:p>
    <w:p w14:paraId="3A14DBB2" w14:textId="4DF0D8C9" w:rsidR="00325678" w:rsidRPr="002A744A" w:rsidRDefault="00CB02DA" w:rsidP="00325678">
      <w:pPr>
        <w:jc w:val="center"/>
        <w:rPr>
          <w:i/>
          <w:iCs/>
          <w:color w:val="648282" w:themeColor="text2"/>
          <w:sz w:val="18"/>
          <w:szCs w:val="18"/>
          <w:lang w:val="fr-FR"/>
        </w:rPr>
      </w:pPr>
      <w:r w:rsidRPr="002A744A">
        <w:rPr>
          <w:i/>
          <w:iCs/>
          <w:color w:val="648282" w:themeColor="text2"/>
          <w:sz w:val="18"/>
          <w:szCs w:val="18"/>
          <w:lang w:val="fr-FR"/>
        </w:rPr>
        <w:t>Figure 2</w:t>
      </w:r>
      <w:r w:rsidR="009039AD">
        <w:rPr>
          <w:i/>
          <w:iCs/>
          <w:color w:val="648282" w:themeColor="text2"/>
          <w:sz w:val="18"/>
          <w:szCs w:val="18"/>
          <w:lang w:val="en-001"/>
        </w:rPr>
        <w:t xml:space="preserve"> </w:t>
      </w:r>
      <w:r w:rsidRPr="002A744A">
        <w:rPr>
          <w:i/>
          <w:iCs/>
          <w:color w:val="648282" w:themeColor="text2"/>
          <w:sz w:val="18"/>
          <w:szCs w:val="18"/>
          <w:lang w:val="fr-FR"/>
        </w:rPr>
        <w:t xml:space="preserve">: </w:t>
      </w:r>
      <w:r w:rsidR="00FE0D1A" w:rsidRPr="002A744A">
        <w:rPr>
          <w:i/>
          <w:iCs/>
          <w:color w:val="648282" w:themeColor="text2"/>
          <w:sz w:val="18"/>
          <w:szCs w:val="18"/>
          <w:lang w:val="fr-FR"/>
        </w:rPr>
        <w:t>Exemples d'images ou groupe d'images</w:t>
      </w:r>
    </w:p>
    <w:p w14:paraId="5374BD04" w14:textId="77777777" w:rsidR="00325678" w:rsidRPr="002A744A" w:rsidRDefault="00325678" w:rsidP="00325678">
      <w:pPr>
        <w:ind w:left="284" w:hanging="284"/>
        <w:rPr>
          <w:b/>
          <w:bCs/>
          <w:lang w:val="fr-FR"/>
        </w:rPr>
      </w:pPr>
    </w:p>
    <w:p w14:paraId="2C9E782E" w14:textId="2BB980AC" w:rsidR="0077387C" w:rsidRPr="002A744A" w:rsidRDefault="003D62C3" w:rsidP="00F02CDE">
      <w:pPr>
        <w:pStyle w:val="ListParagraph"/>
        <w:numPr>
          <w:ilvl w:val="0"/>
          <w:numId w:val="25"/>
        </w:numPr>
        <w:ind w:left="426"/>
        <w:rPr>
          <w:b/>
          <w:bCs/>
          <w:lang w:val="fr-FR"/>
        </w:rPr>
      </w:pPr>
      <w:r w:rsidRPr="002A744A">
        <w:rPr>
          <w:b/>
          <w:bCs/>
          <w:lang w:val="fr-FR"/>
        </w:rPr>
        <w:t>Adapt</w:t>
      </w:r>
      <w:r w:rsidR="00FE0D1A" w:rsidRPr="002A744A">
        <w:rPr>
          <w:b/>
          <w:bCs/>
          <w:lang w:val="fr-FR"/>
        </w:rPr>
        <w:t>er</w:t>
      </w:r>
      <w:r w:rsidR="0077387C" w:rsidRPr="002A744A">
        <w:rPr>
          <w:b/>
          <w:bCs/>
          <w:lang w:val="fr-FR"/>
        </w:rPr>
        <w:t xml:space="preserve"> </w:t>
      </w:r>
      <w:r w:rsidR="00FE0D1A" w:rsidRPr="002A744A">
        <w:rPr>
          <w:b/>
          <w:bCs/>
          <w:lang w:val="fr-FR"/>
        </w:rPr>
        <w:t>votre</w:t>
      </w:r>
      <w:r w:rsidR="0077387C" w:rsidRPr="002A744A">
        <w:rPr>
          <w:b/>
          <w:bCs/>
          <w:lang w:val="fr-FR"/>
        </w:rPr>
        <w:t xml:space="preserve"> XLS </w:t>
      </w:r>
      <w:proofErr w:type="spellStart"/>
      <w:r w:rsidR="0077387C" w:rsidRPr="002A744A">
        <w:rPr>
          <w:b/>
          <w:bCs/>
          <w:lang w:val="fr-FR"/>
        </w:rPr>
        <w:t>form</w:t>
      </w:r>
      <w:proofErr w:type="spellEnd"/>
      <w:r w:rsidR="009039AD">
        <w:rPr>
          <w:b/>
          <w:bCs/>
          <w:lang w:val="en-001"/>
        </w:rPr>
        <w:t xml:space="preserve"> </w:t>
      </w:r>
      <w:r w:rsidRPr="002A744A">
        <w:rPr>
          <w:b/>
          <w:bCs/>
          <w:lang w:val="fr-FR"/>
        </w:rPr>
        <w:t>:</w:t>
      </w:r>
    </w:p>
    <w:p w14:paraId="28F7F8D6" w14:textId="77777777" w:rsidR="002E7C3D" w:rsidRPr="002A744A" w:rsidRDefault="002E7C3D" w:rsidP="002E7C3D">
      <w:pPr>
        <w:pStyle w:val="ListParagraph"/>
        <w:numPr>
          <w:ilvl w:val="0"/>
          <w:numId w:val="0"/>
        </w:numPr>
        <w:ind w:left="426"/>
        <w:rPr>
          <w:b/>
          <w:bCs/>
          <w:lang w:val="fr-FR"/>
        </w:rPr>
      </w:pPr>
    </w:p>
    <w:p w14:paraId="1E320E4D" w14:textId="0689FE4F" w:rsidR="00222341" w:rsidRPr="002A744A" w:rsidRDefault="00FE0D1A" w:rsidP="005C42F4">
      <w:pPr>
        <w:pStyle w:val="ListParagraph"/>
        <w:numPr>
          <w:ilvl w:val="0"/>
          <w:numId w:val="8"/>
        </w:numPr>
        <w:rPr>
          <w:lang w:val="fr-FR"/>
        </w:rPr>
      </w:pPr>
      <w:bookmarkStart w:id="2" w:name="_Hlk63701284"/>
      <w:r w:rsidRPr="002A744A">
        <w:rPr>
          <w:lang w:val="fr-FR"/>
        </w:rPr>
        <w:t>Ensuite, vous devrez ajouter ces images à votre XLS</w:t>
      </w:r>
      <w:r w:rsidR="005C42F4" w:rsidRPr="002A744A">
        <w:rPr>
          <w:lang w:val="fr-FR"/>
        </w:rPr>
        <w:t xml:space="preserve"> </w:t>
      </w:r>
      <w:proofErr w:type="spellStart"/>
      <w:r w:rsidR="005C42F4" w:rsidRPr="002A744A">
        <w:rPr>
          <w:lang w:val="fr-FR"/>
        </w:rPr>
        <w:t>form</w:t>
      </w:r>
      <w:proofErr w:type="spellEnd"/>
      <w:r w:rsidR="009039AD">
        <w:rPr>
          <w:lang w:val="en-001"/>
        </w:rPr>
        <w:t xml:space="preserve"> </w:t>
      </w:r>
      <w:r w:rsidRPr="002A744A">
        <w:rPr>
          <w:lang w:val="fr-FR"/>
        </w:rPr>
        <w:t xml:space="preserve">: insérez le nom complet de votre média (c'est-à-dire </w:t>
      </w:r>
      <w:r w:rsidRPr="002A744A">
        <w:rPr>
          <w:b/>
          <w:bCs/>
          <w:color w:val="82A0A0" w:themeColor="accent2"/>
          <w:lang w:val="fr-FR"/>
        </w:rPr>
        <w:t>nom.jpg</w:t>
      </w:r>
      <w:r w:rsidRPr="002A744A">
        <w:rPr>
          <w:lang w:val="fr-FR"/>
        </w:rPr>
        <w:t xml:space="preserve">) dans la </w:t>
      </w:r>
      <w:r w:rsidRPr="002A744A">
        <w:rPr>
          <w:b/>
          <w:bCs/>
          <w:color w:val="82A0A0" w:themeColor="accent2"/>
          <w:lang w:val="fr-FR"/>
        </w:rPr>
        <w:t>colonne</w:t>
      </w:r>
      <w:proofErr w:type="gramStart"/>
      <w:r w:rsidRPr="002A744A">
        <w:rPr>
          <w:b/>
          <w:bCs/>
          <w:color w:val="82A0A0" w:themeColor="accent2"/>
          <w:lang w:val="fr-FR"/>
        </w:rPr>
        <w:t xml:space="preserve"> «media::</w:t>
      </w:r>
      <w:proofErr w:type="gramEnd"/>
      <w:r w:rsidRPr="002A744A">
        <w:rPr>
          <w:b/>
          <w:bCs/>
          <w:color w:val="82A0A0" w:themeColor="accent2"/>
          <w:lang w:val="fr-FR"/>
        </w:rPr>
        <w:t>image»</w:t>
      </w:r>
      <w:r w:rsidRPr="002A744A">
        <w:rPr>
          <w:lang w:val="fr-FR"/>
        </w:rPr>
        <w:t xml:space="preserve"> des questions de </w:t>
      </w:r>
      <w:r w:rsidRPr="002A744A">
        <w:rPr>
          <w:b/>
          <w:bCs/>
          <w:color w:val="82A0A0" w:themeColor="accent2"/>
          <w:lang w:val="fr-FR"/>
        </w:rPr>
        <w:t>l'onglet «</w:t>
      </w:r>
      <w:proofErr w:type="spellStart"/>
      <w:r w:rsidR="005C42F4" w:rsidRPr="002A744A">
        <w:rPr>
          <w:b/>
          <w:bCs/>
          <w:color w:val="82A0A0" w:themeColor="accent2"/>
          <w:lang w:val="fr-FR"/>
        </w:rPr>
        <w:t>survey</w:t>
      </w:r>
      <w:proofErr w:type="spellEnd"/>
      <w:r w:rsidRPr="002A744A">
        <w:rPr>
          <w:b/>
          <w:bCs/>
          <w:color w:val="82A0A0" w:themeColor="accent2"/>
          <w:lang w:val="fr-FR"/>
        </w:rPr>
        <w:t>»</w:t>
      </w:r>
      <w:r w:rsidRPr="002A744A">
        <w:rPr>
          <w:lang w:val="fr-FR"/>
        </w:rPr>
        <w:t>.</w:t>
      </w:r>
      <w:r w:rsidR="008504EF" w:rsidRPr="002A744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1FC8A" wp14:editId="66F87E69">
                <wp:simplePos x="0" y="0"/>
                <wp:positionH relativeFrom="column">
                  <wp:posOffset>4652009</wp:posOffset>
                </wp:positionH>
                <wp:positionV relativeFrom="paragraph">
                  <wp:posOffset>513080</wp:posOffset>
                </wp:positionV>
                <wp:extent cx="1266825" cy="2114550"/>
                <wp:effectExtent l="0" t="0" r="28575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114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CF975" id="Rectangle 69" o:spid="_x0000_s1026" style="position:absolute;margin-left:366.3pt;margin-top:40.4pt;width:99.75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" filled="f" strokecolor="#648282 [3204]" strokeweight="2pt"/>
            </w:pict>
          </mc:Fallback>
        </mc:AlternateContent>
      </w:r>
    </w:p>
    <w:p w14:paraId="2D9D9799" w14:textId="18B1FDC3" w:rsidR="000C5690" w:rsidRPr="002A744A" w:rsidRDefault="008504EF" w:rsidP="008504EF">
      <w:pPr>
        <w:jc w:val="center"/>
        <w:rPr>
          <w:lang w:val="fr-FR"/>
        </w:rPr>
      </w:pPr>
      <w:r w:rsidRPr="002A744A">
        <w:rPr>
          <w:noProof/>
          <w:lang w:val="fr-FR"/>
        </w:rPr>
        <w:drawing>
          <wp:inline distT="0" distB="0" distL="0" distR="0" wp14:anchorId="25D995A0" wp14:editId="413D7217">
            <wp:extent cx="5629275" cy="1910429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78" cy="194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35C41A82" w14:textId="76EDDC89" w:rsidR="008504EF" w:rsidRPr="002A744A" w:rsidRDefault="008504EF" w:rsidP="008504EF">
      <w:pPr>
        <w:jc w:val="center"/>
        <w:rPr>
          <w:lang w:val="fr-FR"/>
        </w:rPr>
      </w:pPr>
      <w:r w:rsidRPr="002A744A">
        <w:rPr>
          <w:i/>
          <w:iCs/>
          <w:color w:val="648282" w:themeColor="text2"/>
          <w:sz w:val="18"/>
          <w:szCs w:val="18"/>
          <w:lang w:val="fr-FR"/>
        </w:rPr>
        <w:t>Figure 3</w:t>
      </w:r>
      <w:r w:rsidR="009039AD">
        <w:rPr>
          <w:i/>
          <w:iCs/>
          <w:color w:val="648282" w:themeColor="text2"/>
          <w:sz w:val="18"/>
          <w:szCs w:val="18"/>
          <w:lang w:val="en-001"/>
        </w:rPr>
        <w:t xml:space="preserve"> </w:t>
      </w:r>
      <w:r w:rsidRPr="002A744A">
        <w:rPr>
          <w:i/>
          <w:iCs/>
          <w:color w:val="648282" w:themeColor="text2"/>
          <w:sz w:val="18"/>
          <w:szCs w:val="18"/>
          <w:lang w:val="fr-FR"/>
        </w:rPr>
        <w:t xml:space="preserve">: </w:t>
      </w:r>
      <w:r w:rsidR="005C42F4" w:rsidRPr="002A744A">
        <w:rPr>
          <w:i/>
          <w:iCs/>
          <w:color w:val="648282" w:themeColor="text2"/>
          <w:sz w:val="18"/>
          <w:szCs w:val="18"/>
          <w:lang w:val="fr-FR"/>
        </w:rPr>
        <w:t xml:space="preserve">Adapter son XLS </w:t>
      </w:r>
      <w:proofErr w:type="spellStart"/>
      <w:r w:rsidR="005C42F4" w:rsidRPr="002A744A">
        <w:rPr>
          <w:i/>
          <w:iCs/>
          <w:color w:val="648282" w:themeColor="text2"/>
          <w:sz w:val="18"/>
          <w:szCs w:val="18"/>
          <w:lang w:val="fr-FR"/>
        </w:rPr>
        <w:t>form</w:t>
      </w:r>
      <w:proofErr w:type="spellEnd"/>
    </w:p>
    <w:p w14:paraId="45AD6266" w14:textId="77777777" w:rsidR="0077387C" w:rsidRPr="002A744A" w:rsidRDefault="0077387C" w:rsidP="0077387C">
      <w:pPr>
        <w:pStyle w:val="ListParagraph"/>
        <w:numPr>
          <w:ilvl w:val="0"/>
          <w:numId w:val="0"/>
        </w:numPr>
        <w:ind w:left="720"/>
        <w:rPr>
          <w:lang w:val="fr-FR"/>
        </w:rPr>
      </w:pPr>
    </w:p>
    <w:p w14:paraId="78AC04BC" w14:textId="44BF05CE" w:rsidR="0077387C" w:rsidRPr="002A744A" w:rsidRDefault="0077387C" w:rsidP="00F02CDE">
      <w:pPr>
        <w:pStyle w:val="ListParagraph"/>
        <w:numPr>
          <w:ilvl w:val="0"/>
          <w:numId w:val="25"/>
        </w:numPr>
        <w:ind w:left="426"/>
        <w:rPr>
          <w:b/>
          <w:bCs/>
          <w:lang w:val="fr-FR"/>
        </w:rPr>
      </w:pPr>
      <w:r w:rsidRPr="002A744A">
        <w:rPr>
          <w:b/>
          <w:bCs/>
          <w:lang w:val="fr-FR"/>
        </w:rPr>
        <w:t>Upload</w:t>
      </w:r>
      <w:r w:rsidR="006404EC" w:rsidRPr="002A744A">
        <w:rPr>
          <w:b/>
          <w:bCs/>
          <w:lang w:val="fr-FR"/>
        </w:rPr>
        <w:t>ez et déployez</w:t>
      </w:r>
      <w:r w:rsidRPr="002A744A">
        <w:rPr>
          <w:b/>
          <w:bCs/>
          <w:lang w:val="fr-FR"/>
        </w:rPr>
        <w:t xml:space="preserve"> </w:t>
      </w:r>
      <w:r w:rsidR="006404EC" w:rsidRPr="002A744A">
        <w:rPr>
          <w:b/>
          <w:bCs/>
          <w:lang w:val="fr-FR"/>
        </w:rPr>
        <w:t xml:space="preserve">votre XLS </w:t>
      </w:r>
      <w:proofErr w:type="spellStart"/>
      <w:r w:rsidR="006404EC" w:rsidRPr="002A744A">
        <w:rPr>
          <w:b/>
          <w:bCs/>
          <w:lang w:val="fr-FR"/>
        </w:rPr>
        <w:t>form</w:t>
      </w:r>
      <w:proofErr w:type="spellEnd"/>
      <w:r w:rsidR="006404EC" w:rsidRPr="002A744A">
        <w:rPr>
          <w:b/>
          <w:bCs/>
          <w:lang w:val="fr-FR"/>
        </w:rPr>
        <w:t xml:space="preserve"> adapté sur le serveur</w:t>
      </w:r>
      <w:r w:rsidR="009039AD">
        <w:rPr>
          <w:b/>
          <w:bCs/>
          <w:lang w:val="en-001"/>
        </w:rPr>
        <w:t xml:space="preserve"> </w:t>
      </w:r>
      <w:r w:rsidR="006404EC" w:rsidRPr="002A744A">
        <w:rPr>
          <w:b/>
          <w:bCs/>
          <w:lang w:val="fr-FR"/>
        </w:rPr>
        <w:t>:</w:t>
      </w:r>
    </w:p>
    <w:p w14:paraId="295ADA25" w14:textId="1D303E77" w:rsidR="002E7C3D" w:rsidRPr="002A744A" w:rsidRDefault="002E7C3D" w:rsidP="002E7C3D">
      <w:pPr>
        <w:pStyle w:val="ListParagraph"/>
        <w:numPr>
          <w:ilvl w:val="0"/>
          <w:numId w:val="0"/>
        </w:numPr>
        <w:ind w:left="426"/>
        <w:rPr>
          <w:b/>
          <w:bCs/>
          <w:lang w:val="fr-FR"/>
        </w:rPr>
      </w:pPr>
    </w:p>
    <w:p w14:paraId="76FA12DA" w14:textId="35322A6E" w:rsidR="003D62C3" w:rsidRPr="002A744A" w:rsidRDefault="002E7C3D" w:rsidP="003D62C3">
      <w:pPr>
        <w:pStyle w:val="ListParagraph"/>
        <w:numPr>
          <w:ilvl w:val="0"/>
          <w:numId w:val="8"/>
        </w:numPr>
        <w:rPr>
          <w:lang w:val="fr-FR"/>
        </w:rPr>
      </w:pPr>
      <w:r w:rsidRPr="002A744A">
        <w:rPr>
          <w:b/>
          <w:bCs/>
          <w:color w:val="82A0A0" w:themeColor="accent2"/>
          <w:lang w:val="fr-FR"/>
        </w:rPr>
        <w:t>Upload</w:t>
      </w:r>
      <w:r w:rsidR="00CB0703" w:rsidRPr="002A744A">
        <w:rPr>
          <w:b/>
          <w:bCs/>
          <w:color w:val="82A0A0" w:themeColor="accent2"/>
          <w:lang w:val="fr-FR"/>
        </w:rPr>
        <w:t>ez</w:t>
      </w:r>
      <w:r w:rsidRPr="002A744A">
        <w:rPr>
          <w:b/>
          <w:bCs/>
          <w:color w:val="82A0A0" w:themeColor="accent2"/>
          <w:lang w:val="fr-FR"/>
        </w:rPr>
        <w:t xml:space="preserve"> (</w:t>
      </w:r>
      <w:r w:rsidR="00CB0703" w:rsidRPr="002A744A">
        <w:rPr>
          <w:b/>
          <w:bCs/>
          <w:color w:val="82A0A0" w:themeColor="accent2"/>
          <w:lang w:val="fr-FR"/>
        </w:rPr>
        <w:t>et</w:t>
      </w:r>
      <w:r w:rsidRPr="002A744A">
        <w:rPr>
          <w:b/>
          <w:bCs/>
          <w:color w:val="82A0A0" w:themeColor="accent2"/>
          <w:lang w:val="fr-FR"/>
        </w:rPr>
        <w:t xml:space="preserve"> d</w:t>
      </w:r>
      <w:r w:rsidR="00CB0703" w:rsidRPr="002A744A">
        <w:rPr>
          <w:b/>
          <w:bCs/>
          <w:color w:val="82A0A0" w:themeColor="accent2"/>
          <w:lang w:val="fr-FR"/>
        </w:rPr>
        <w:t>éployez</w:t>
      </w:r>
      <w:r w:rsidRPr="002A744A">
        <w:rPr>
          <w:b/>
          <w:bCs/>
          <w:color w:val="82A0A0" w:themeColor="accent2"/>
          <w:lang w:val="fr-FR"/>
        </w:rPr>
        <w:t>)</w:t>
      </w:r>
      <w:r w:rsidRPr="002A744A">
        <w:rPr>
          <w:color w:val="82A0A0" w:themeColor="accent2"/>
          <w:lang w:val="fr-FR"/>
        </w:rPr>
        <w:t xml:space="preserve"> </w:t>
      </w:r>
      <w:r w:rsidR="00CB0703" w:rsidRPr="002A744A">
        <w:rPr>
          <w:lang w:val="fr-FR"/>
        </w:rPr>
        <w:t xml:space="preserve">le XLS </w:t>
      </w:r>
      <w:proofErr w:type="spellStart"/>
      <w:r w:rsidR="00CB0703" w:rsidRPr="002A744A">
        <w:rPr>
          <w:lang w:val="fr-FR"/>
        </w:rPr>
        <w:t>form</w:t>
      </w:r>
      <w:proofErr w:type="spellEnd"/>
      <w:r w:rsidR="00CB0703" w:rsidRPr="002A744A">
        <w:rPr>
          <w:lang w:val="fr-FR"/>
        </w:rPr>
        <w:t xml:space="preserve"> adapté</w:t>
      </w:r>
      <w:r w:rsidR="008504EF" w:rsidRPr="002A744A">
        <w:rPr>
          <w:lang w:val="fr-FR"/>
        </w:rPr>
        <w:t xml:space="preserve"> </w:t>
      </w:r>
      <w:r w:rsidR="00CB0703" w:rsidRPr="002A744A">
        <w:rPr>
          <w:lang w:val="fr-FR"/>
        </w:rPr>
        <w:t xml:space="preserve">sur le serveur </w:t>
      </w:r>
      <w:r w:rsidRPr="002A744A">
        <w:rPr>
          <w:lang w:val="fr-FR"/>
        </w:rPr>
        <w:t xml:space="preserve">ODK </w:t>
      </w:r>
      <w:proofErr w:type="spellStart"/>
      <w:r w:rsidRPr="002A744A">
        <w:rPr>
          <w:lang w:val="fr-FR"/>
        </w:rPr>
        <w:t>Aggregate</w:t>
      </w:r>
      <w:proofErr w:type="spellEnd"/>
      <w:r w:rsidRPr="002A744A">
        <w:rPr>
          <w:lang w:val="fr-FR"/>
        </w:rPr>
        <w:t>/</w:t>
      </w:r>
      <w:proofErr w:type="spellStart"/>
      <w:r w:rsidRPr="002A744A">
        <w:rPr>
          <w:lang w:val="fr-FR"/>
        </w:rPr>
        <w:t>Kobo</w:t>
      </w:r>
      <w:proofErr w:type="spellEnd"/>
      <w:r w:rsidRPr="002A744A">
        <w:rPr>
          <w:lang w:val="fr-FR"/>
        </w:rPr>
        <w:t xml:space="preserve"> Toolbox </w:t>
      </w:r>
      <w:r w:rsidR="00CB0703" w:rsidRPr="002A744A">
        <w:rPr>
          <w:lang w:val="fr-FR"/>
        </w:rPr>
        <w:t xml:space="preserve">selon les </w:t>
      </w:r>
      <w:r w:rsidR="009039AD" w:rsidRPr="002A744A">
        <w:rPr>
          <w:lang w:val="fr-FR"/>
        </w:rPr>
        <w:t>procédures</w:t>
      </w:r>
      <w:r w:rsidR="00CB0703" w:rsidRPr="002A744A">
        <w:rPr>
          <w:lang w:val="fr-FR"/>
        </w:rPr>
        <w:t xml:space="preserve"> usuelles.</w:t>
      </w:r>
    </w:p>
    <w:p w14:paraId="2CBF415D" w14:textId="5A2D255A" w:rsidR="003D62C3" w:rsidRPr="002A744A" w:rsidRDefault="003D62C3" w:rsidP="003D62C3">
      <w:pPr>
        <w:pStyle w:val="ListParagraph"/>
        <w:numPr>
          <w:ilvl w:val="0"/>
          <w:numId w:val="0"/>
        </w:numPr>
        <w:ind w:left="720"/>
        <w:rPr>
          <w:lang w:val="fr-FR"/>
        </w:rPr>
      </w:pPr>
    </w:p>
    <w:p w14:paraId="03CF7FB6" w14:textId="60929D7E" w:rsidR="0077387C" w:rsidRPr="002A744A" w:rsidRDefault="0077387C" w:rsidP="00F02CDE">
      <w:pPr>
        <w:pStyle w:val="ListParagraph"/>
        <w:numPr>
          <w:ilvl w:val="0"/>
          <w:numId w:val="25"/>
        </w:numPr>
        <w:ind w:left="426"/>
        <w:rPr>
          <w:b/>
          <w:bCs/>
          <w:lang w:val="fr-FR"/>
        </w:rPr>
      </w:pPr>
      <w:r w:rsidRPr="002A744A">
        <w:rPr>
          <w:b/>
          <w:bCs/>
          <w:lang w:val="fr-FR"/>
        </w:rPr>
        <w:t>Upload</w:t>
      </w:r>
      <w:r w:rsidR="00CB0703" w:rsidRPr="002A744A">
        <w:rPr>
          <w:b/>
          <w:bCs/>
          <w:lang w:val="fr-FR"/>
        </w:rPr>
        <w:t xml:space="preserve">ez les images sur le serveur pour le XLS </w:t>
      </w:r>
      <w:proofErr w:type="spellStart"/>
      <w:r w:rsidR="00CB0703" w:rsidRPr="002A744A">
        <w:rPr>
          <w:b/>
          <w:bCs/>
          <w:lang w:val="fr-FR"/>
        </w:rPr>
        <w:t>form</w:t>
      </w:r>
      <w:proofErr w:type="spellEnd"/>
      <w:r w:rsidR="00CB0703" w:rsidRPr="002A744A">
        <w:rPr>
          <w:b/>
          <w:bCs/>
          <w:lang w:val="fr-FR"/>
        </w:rPr>
        <w:t xml:space="preserve"> adapté et déployé</w:t>
      </w:r>
      <w:r w:rsidR="009039AD">
        <w:rPr>
          <w:b/>
          <w:bCs/>
          <w:lang w:val="en-001"/>
        </w:rPr>
        <w:t xml:space="preserve"> </w:t>
      </w:r>
      <w:r w:rsidRPr="002A744A">
        <w:rPr>
          <w:b/>
          <w:bCs/>
          <w:lang w:val="fr-FR"/>
        </w:rPr>
        <w:t>:</w:t>
      </w:r>
    </w:p>
    <w:p w14:paraId="775C6730" w14:textId="200D9AE9" w:rsidR="008504EF" w:rsidRPr="002A744A" w:rsidRDefault="008504EF" w:rsidP="008504EF">
      <w:pPr>
        <w:pStyle w:val="ListParagraph"/>
        <w:numPr>
          <w:ilvl w:val="0"/>
          <w:numId w:val="0"/>
        </w:numPr>
        <w:ind w:left="426"/>
        <w:rPr>
          <w:b/>
          <w:bCs/>
          <w:lang w:val="fr-FR"/>
        </w:rPr>
      </w:pPr>
    </w:p>
    <w:p w14:paraId="2E361919" w14:textId="768CD33C" w:rsidR="008504EF" w:rsidRPr="002A744A" w:rsidRDefault="00E960D9" w:rsidP="008504EF">
      <w:pPr>
        <w:pStyle w:val="ListParagraph"/>
        <w:numPr>
          <w:ilvl w:val="0"/>
          <w:numId w:val="8"/>
        </w:numPr>
        <w:rPr>
          <w:lang w:val="fr-FR"/>
        </w:rPr>
      </w:pPr>
      <w:r w:rsidRPr="002A744A">
        <w:rPr>
          <w:lang w:val="fr-FR"/>
        </w:rPr>
        <w:t>Une fois votre XLS</w:t>
      </w:r>
      <w:r w:rsidRPr="002A744A">
        <w:rPr>
          <w:lang w:val="fr-FR"/>
        </w:rPr>
        <w:t xml:space="preserve"> </w:t>
      </w:r>
      <w:proofErr w:type="spellStart"/>
      <w:r w:rsidRPr="002A744A">
        <w:rPr>
          <w:lang w:val="fr-FR"/>
        </w:rPr>
        <w:t>form</w:t>
      </w:r>
      <w:proofErr w:type="spellEnd"/>
      <w:r w:rsidRPr="002A744A">
        <w:rPr>
          <w:lang w:val="fr-FR"/>
        </w:rPr>
        <w:t xml:space="preserve"> adapté</w:t>
      </w:r>
      <w:r w:rsidRPr="002A744A">
        <w:rPr>
          <w:lang w:val="fr-FR"/>
        </w:rPr>
        <w:t>,</w:t>
      </w:r>
      <w:r w:rsidRPr="002A744A">
        <w:rPr>
          <w:lang w:val="fr-FR"/>
        </w:rPr>
        <w:t xml:space="preserve"> </w:t>
      </w:r>
      <w:r w:rsidRPr="002A744A">
        <w:rPr>
          <w:lang w:val="fr-FR"/>
        </w:rPr>
        <w:t>upload</w:t>
      </w:r>
      <w:r w:rsidRPr="002A744A">
        <w:rPr>
          <w:lang w:val="fr-FR"/>
        </w:rPr>
        <w:t>é et déployé sur le serveur, ajoutez</w:t>
      </w:r>
      <w:r w:rsidRPr="002A744A">
        <w:rPr>
          <w:lang w:val="fr-FR"/>
        </w:rPr>
        <w:t>-y</w:t>
      </w:r>
      <w:r w:rsidRPr="002A744A">
        <w:rPr>
          <w:lang w:val="fr-FR"/>
        </w:rPr>
        <w:t xml:space="preserve"> les images au format .jpg, </w:t>
      </w:r>
      <w:r w:rsidRPr="002A744A">
        <w:rPr>
          <w:b/>
          <w:bCs/>
          <w:color w:val="82A0A0" w:themeColor="accent2"/>
          <w:lang w:val="fr-FR"/>
        </w:rPr>
        <w:t>une par une</w:t>
      </w:r>
      <w:r w:rsidRPr="002A744A">
        <w:rPr>
          <w:lang w:val="fr-FR"/>
        </w:rPr>
        <w:t>.</w:t>
      </w:r>
    </w:p>
    <w:p w14:paraId="01D779DE" w14:textId="77777777" w:rsidR="00222341" w:rsidRPr="002A744A" w:rsidRDefault="00222341" w:rsidP="00222341">
      <w:pPr>
        <w:pStyle w:val="ListParagraph"/>
        <w:numPr>
          <w:ilvl w:val="0"/>
          <w:numId w:val="0"/>
        </w:numPr>
        <w:ind w:left="720"/>
        <w:rPr>
          <w:lang w:val="fr-FR"/>
        </w:rPr>
      </w:pPr>
    </w:p>
    <w:p w14:paraId="46208F22" w14:textId="7D1B04A9" w:rsidR="008504EF" w:rsidRPr="002A744A" w:rsidRDefault="00E960D9" w:rsidP="008504EF">
      <w:pPr>
        <w:rPr>
          <w:lang w:val="fr-FR"/>
        </w:rPr>
      </w:pPr>
      <w:r w:rsidRPr="002A744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4F507B" wp14:editId="126A8F74">
                <wp:simplePos x="0" y="0"/>
                <wp:positionH relativeFrom="column">
                  <wp:posOffset>3689985</wp:posOffset>
                </wp:positionH>
                <wp:positionV relativeFrom="paragraph">
                  <wp:posOffset>297815</wp:posOffset>
                </wp:positionV>
                <wp:extent cx="866775" cy="323850"/>
                <wp:effectExtent l="0" t="0" r="28575" b="190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038D0" id="Rectangle 75" o:spid="_x0000_s1026" style="position:absolute;margin-left:290.55pt;margin-top:23.45pt;width:68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" filled="f" strokecolor="#648282 [3204]" strokeweight="2pt"/>
            </w:pict>
          </mc:Fallback>
        </mc:AlternateContent>
      </w:r>
      <w:r w:rsidRPr="002A744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66B8C" wp14:editId="438CF6A5">
                <wp:simplePos x="0" y="0"/>
                <wp:positionH relativeFrom="column">
                  <wp:posOffset>965835</wp:posOffset>
                </wp:positionH>
                <wp:positionV relativeFrom="paragraph">
                  <wp:posOffset>1545590</wp:posOffset>
                </wp:positionV>
                <wp:extent cx="1200150" cy="323850"/>
                <wp:effectExtent l="0" t="0" r="19050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45E81" id="Rectangle 74" o:spid="_x0000_s1026" style="position:absolute;margin-left:76.05pt;margin-top:121.7pt;width:94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" filled="f" strokecolor="#648282 [3204]" strokeweight="2pt"/>
            </w:pict>
          </mc:Fallback>
        </mc:AlternateContent>
      </w:r>
      <w:r w:rsidR="0006210F" w:rsidRPr="002A744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408518" wp14:editId="108EBE03">
                <wp:simplePos x="0" y="0"/>
                <wp:positionH relativeFrom="margin">
                  <wp:align>left</wp:align>
                </wp:positionH>
                <wp:positionV relativeFrom="paragraph">
                  <wp:posOffset>783590</wp:posOffset>
                </wp:positionV>
                <wp:extent cx="866775" cy="323850"/>
                <wp:effectExtent l="0" t="0" r="28575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57843" id="Rectangle 76" o:spid="_x0000_s1026" style="position:absolute;margin-left:0;margin-top:61.7pt;width:68.25pt;height:25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" filled="f" strokecolor="#648282 [3204]" strokeweight="2pt">
                <w10:wrap anchorx="margin"/>
              </v:rect>
            </w:pict>
          </mc:Fallback>
        </mc:AlternateContent>
      </w:r>
      <w:r w:rsidRPr="002A744A">
        <w:rPr>
          <w:noProof/>
          <w:lang w:val="fr-FR"/>
        </w:rPr>
        <w:drawing>
          <wp:inline distT="0" distB="0" distL="0" distR="0" wp14:anchorId="420FE4E7" wp14:editId="672F8742">
            <wp:extent cx="6234742" cy="1838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072" cy="18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F133B" w14:textId="73B0DB50" w:rsidR="008504EF" w:rsidRPr="002A744A" w:rsidRDefault="00222341" w:rsidP="00222341">
      <w:pPr>
        <w:jc w:val="center"/>
        <w:rPr>
          <w:i/>
          <w:iCs/>
          <w:color w:val="648282" w:themeColor="text2"/>
          <w:sz w:val="18"/>
          <w:szCs w:val="18"/>
          <w:lang w:val="fr-FR"/>
        </w:rPr>
      </w:pPr>
      <w:r w:rsidRPr="002A744A">
        <w:rPr>
          <w:i/>
          <w:iCs/>
          <w:color w:val="648282" w:themeColor="text2"/>
          <w:sz w:val="18"/>
          <w:szCs w:val="18"/>
          <w:lang w:val="fr-FR"/>
        </w:rPr>
        <w:t>Figure 4</w:t>
      </w:r>
      <w:r w:rsidR="009039AD">
        <w:rPr>
          <w:i/>
          <w:iCs/>
          <w:color w:val="648282" w:themeColor="text2"/>
          <w:sz w:val="18"/>
          <w:szCs w:val="18"/>
          <w:lang w:val="en-001"/>
        </w:rPr>
        <w:t xml:space="preserve"> </w:t>
      </w:r>
      <w:r w:rsidRPr="002A744A">
        <w:rPr>
          <w:i/>
          <w:iCs/>
          <w:color w:val="648282" w:themeColor="text2"/>
          <w:sz w:val="18"/>
          <w:szCs w:val="18"/>
          <w:lang w:val="fr-FR"/>
        </w:rPr>
        <w:t xml:space="preserve">: </w:t>
      </w:r>
      <w:r w:rsidR="00E960D9" w:rsidRPr="002A744A">
        <w:rPr>
          <w:i/>
          <w:iCs/>
          <w:color w:val="648282" w:themeColor="text2"/>
          <w:sz w:val="18"/>
          <w:szCs w:val="18"/>
          <w:lang w:val="fr-FR"/>
        </w:rPr>
        <w:t xml:space="preserve">Comment ajouter les images à une enquête SENS sur </w:t>
      </w:r>
      <w:proofErr w:type="spellStart"/>
      <w:r w:rsidR="00E960D9" w:rsidRPr="002A744A">
        <w:rPr>
          <w:i/>
          <w:iCs/>
          <w:color w:val="648282" w:themeColor="text2"/>
          <w:sz w:val="18"/>
          <w:szCs w:val="18"/>
          <w:lang w:val="fr-FR"/>
        </w:rPr>
        <w:t>Kobo</w:t>
      </w:r>
      <w:proofErr w:type="spellEnd"/>
      <w:r w:rsidR="00E960D9" w:rsidRPr="002A744A">
        <w:rPr>
          <w:i/>
          <w:iCs/>
          <w:color w:val="648282" w:themeColor="text2"/>
          <w:sz w:val="18"/>
          <w:szCs w:val="18"/>
          <w:lang w:val="fr-FR"/>
        </w:rPr>
        <w:t xml:space="preserve"> Toolbox</w:t>
      </w:r>
    </w:p>
    <w:p w14:paraId="426D5FB1" w14:textId="78FCF040" w:rsidR="00222341" w:rsidRPr="002A744A" w:rsidRDefault="00222341" w:rsidP="00222341">
      <w:pPr>
        <w:jc w:val="center"/>
        <w:rPr>
          <w:i/>
          <w:iCs/>
          <w:color w:val="648282" w:themeColor="text2"/>
          <w:sz w:val="18"/>
          <w:szCs w:val="18"/>
          <w:lang w:val="fr-FR"/>
        </w:rPr>
      </w:pPr>
    </w:p>
    <w:p w14:paraId="1A99B71F" w14:textId="1612DB15" w:rsidR="00222341" w:rsidRPr="002A744A" w:rsidRDefault="00222341" w:rsidP="00222341">
      <w:pPr>
        <w:jc w:val="center"/>
        <w:rPr>
          <w:i/>
          <w:iCs/>
          <w:color w:val="648282" w:themeColor="text2"/>
          <w:sz w:val="18"/>
          <w:szCs w:val="18"/>
          <w:lang w:val="fr-FR"/>
        </w:rPr>
      </w:pPr>
    </w:p>
    <w:p w14:paraId="6C6B7EA8" w14:textId="72E6DE8D" w:rsidR="00222341" w:rsidRPr="002A744A" w:rsidRDefault="00222341" w:rsidP="00222341">
      <w:pPr>
        <w:jc w:val="center"/>
        <w:rPr>
          <w:i/>
          <w:iCs/>
          <w:color w:val="648282" w:themeColor="text2"/>
          <w:sz w:val="18"/>
          <w:szCs w:val="18"/>
          <w:lang w:val="fr-FR"/>
        </w:rPr>
      </w:pPr>
    </w:p>
    <w:p w14:paraId="1DF4BA3D" w14:textId="77777777" w:rsidR="00222341" w:rsidRPr="002A744A" w:rsidRDefault="00222341" w:rsidP="00222341">
      <w:pPr>
        <w:jc w:val="center"/>
        <w:rPr>
          <w:lang w:val="fr-FR"/>
        </w:rPr>
      </w:pPr>
    </w:p>
    <w:p w14:paraId="695A4D64" w14:textId="62DA8585" w:rsidR="00897D0A" w:rsidRPr="002A744A" w:rsidRDefault="002A744A" w:rsidP="00F555B2">
      <w:pPr>
        <w:pStyle w:val="ListParagraph"/>
        <w:numPr>
          <w:ilvl w:val="0"/>
          <w:numId w:val="25"/>
        </w:numPr>
        <w:ind w:left="426"/>
        <w:rPr>
          <w:b/>
          <w:bCs/>
          <w:lang w:val="fr-FR"/>
        </w:rPr>
      </w:pPr>
      <w:r w:rsidRPr="002A744A">
        <w:rPr>
          <w:b/>
          <w:bCs/>
          <w:lang w:val="fr-FR"/>
        </w:rPr>
        <w:lastRenderedPageBreak/>
        <w:t xml:space="preserve">Accéder les questions avec images sur ODK </w:t>
      </w:r>
      <w:proofErr w:type="spellStart"/>
      <w:r w:rsidRPr="002A744A">
        <w:rPr>
          <w:b/>
          <w:bCs/>
          <w:lang w:val="fr-FR"/>
        </w:rPr>
        <w:t>Collect</w:t>
      </w:r>
      <w:proofErr w:type="spellEnd"/>
      <w:r w:rsidR="009039AD">
        <w:rPr>
          <w:b/>
          <w:bCs/>
          <w:lang w:val="en-001"/>
        </w:rPr>
        <w:t xml:space="preserve"> </w:t>
      </w:r>
      <w:r w:rsidR="003D62C3" w:rsidRPr="002A744A">
        <w:rPr>
          <w:b/>
          <w:bCs/>
          <w:lang w:val="fr-FR"/>
        </w:rPr>
        <w:t>:</w:t>
      </w:r>
    </w:p>
    <w:p w14:paraId="31C338E9" w14:textId="77777777" w:rsidR="00A94CDF" w:rsidRPr="002A744A" w:rsidRDefault="00A94CDF" w:rsidP="00A94CDF">
      <w:pPr>
        <w:pStyle w:val="ListParagraph"/>
        <w:numPr>
          <w:ilvl w:val="0"/>
          <w:numId w:val="0"/>
        </w:numPr>
        <w:ind w:left="426"/>
        <w:rPr>
          <w:b/>
          <w:bCs/>
          <w:lang w:val="fr-FR"/>
        </w:rPr>
      </w:pPr>
    </w:p>
    <w:p w14:paraId="7EBBBF05" w14:textId="74412A16" w:rsidR="00222341" w:rsidRPr="002A744A" w:rsidRDefault="002A744A" w:rsidP="002A073A">
      <w:pPr>
        <w:pStyle w:val="ListParagraph"/>
        <w:numPr>
          <w:ilvl w:val="0"/>
          <w:numId w:val="8"/>
        </w:numPr>
        <w:rPr>
          <w:lang w:val="fr-FR"/>
        </w:rPr>
      </w:pPr>
      <w:r w:rsidRPr="002A744A">
        <w:rPr>
          <w:lang w:val="fr-FR"/>
        </w:rPr>
        <w:t>Sur</w:t>
      </w:r>
      <w:r w:rsidR="002A073A" w:rsidRPr="002A744A">
        <w:rPr>
          <w:lang w:val="fr-FR"/>
        </w:rPr>
        <w:t xml:space="preserve"> ODK </w:t>
      </w:r>
      <w:proofErr w:type="spellStart"/>
      <w:r w:rsidR="002A073A" w:rsidRPr="002A744A">
        <w:rPr>
          <w:lang w:val="fr-FR"/>
        </w:rPr>
        <w:t>Collect</w:t>
      </w:r>
      <w:proofErr w:type="spellEnd"/>
      <w:r w:rsidR="002A073A" w:rsidRPr="002A744A">
        <w:rPr>
          <w:lang w:val="fr-FR"/>
        </w:rPr>
        <w:t xml:space="preserve"> </w:t>
      </w:r>
      <w:r w:rsidRPr="002A744A">
        <w:rPr>
          <w:lang w:val="fr-FR"/>
        </w:rPr>
        <w:t>la question va s’afficher comme suit</w:t>
      </w:r>
      <w:r w:rsidR="009039AD">
        <w:rPr>
          <w:lang w:val="en-001"/>
        </w:rPr>
        <w:t xml:space="preserve"> </w:t>
      </w:r>
      <w:r w:rsidRPr="002A744A">
        <w:rPr>
          <w:lang w:val="fr-FR"/>
        </w:rPr>
        <w:t xml:space="preserve">: </w:t>
      </w:r>
      <w:r w:rsidR="002A073A" w:rsidRPr="002A744A">
        <w:rPr>
          <w:lang w:val="fr-FR"/>
        </w:rPr>
        <w:t xml:space="preserve">label, </w:t>
      </w:r>
      <w:proofErr w:type="spellStart"/>
      <w:r w:rsidR="002A073A" w:rsidRPr="002A744A">
        <w:rPr>
          <w:lang w:val="fr-FR"/>
        </w:rPr>
        <w:t>hint</w:t>
      </w:r>
      <w:proofErr w:type="spellEnd"/>
      <w:r w:rsidR="002A073A" w:rsidRPr="002A744A">
        <w:rPr>
          <w:lang w:val="fr-FR"/>
        </w:rPr>
        <w:t xml:space="preserve">, media </w:t>
      </w:r>
      <w:r w:rsidRPr="002A744A">
        <w:rPr>
          <w:lang w:val="fr-FR"/>
        </w:rPr>
        <w:t>et ensuite</w:t>
      </w:r>
      <w:r w:rsidR="002A073A" w:rsidRPr="002A744A">
        <w:rPr>
          <w:lang w:val="fr-FR"/>
        </w:rPr>
        <w:t xml:space="preserve"> </w:t>
      </w:r>
      <w:proofErr w:type="spellStart"/>
      <w:r w:rsidR="002A073A" w:rsidRPr="002A744A">
        <w:rPr>
          <w:lang w:val="fr-FR"/>
        </w:rPr>
        <w:t>choices</w:t>
      </w:r>
      <w:proofErr w:type="spellEnd"/>
      <w:r w:rsidR="00A94CDF" w:rsidRPr="002A744A">
        <w:rPr>
          <w:lang w:val="fr-FR"/>
        </w:rPr>
        <w:t>.</w:t>
      </w:r>
    </w:p>
    <w:p w14:paraId="2004B6F9" w14:textId="77777777" w:rsidR="002A073A" w:rsidRPr="002A744A" w:rsidRDefault="002A073A" w:rsidP="002A073A">
      <w:pPr>
        <w:pStyle w:val="ListParagraph"/>
        <w:numPr>
          <w:ilvl w:val="0"/>
          <w:numId w:val="0"/>
        </w:numPr>
        <w:ind w:left="720"/>
        <w:rPr>
          <w:lang w:val="fr-FR"/>
        </w:rPr>
      </w:pPr>
    </w:p>
    <w:p w14:paraId="7192D2A7" w14:textId="36D56796" w:rsidR="00897D0A" w:rsidRPr="002A744A" w:rsidRDefault="00897D0A" w:rsidP="002A073A">
      <w:pPr>
        <w:ind w:left="66"/>
        <w:jc w:val="center"/>
        <w:rPr>
          <w:lang w:val="fr-FR"/>
        </w:rPr>
      </w:pPr>
      <w:r w:rsidRPr="002A744A">
        <w:rPr>
          <w:noProof/>
          <w:lang w:val="fr-FR"/>
        </w:rPr>
        <w:drawing>
          <wp:inline distT="0" distB="0" distL="0" distR="0" wp14:anchorId="75EF03E1" wp14:editId="566ECDD4">
            <wp:extent cx="1924050" cy="3440202"/>
            <wp:effectExtent l="0" t="0" r="0" b="825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229" cy="347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73A" w:rsidRPr="002A744A">
        <w:rPr>
          <w:lang w:val="fr-FR"/>
        </w:rPr>
        <w:tab/>
      </w:r>
      <w:r w:rsidRPr="002A744A">
        <w:rPr>
          <w:noProof/>
          <w:lang w:val="fr-FR"/>
        </w:rPr>
        <w:drawing>
          <wp:inline distT="0" distB="0" distL="0" distR="0" wp14:anchorId="1A109D76" wp14:editId="31DA85C6">
            <wp:extent cx="1943100" cy="3450168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922" cy="351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4FC3A" w14:textId="02F887FB" w:rsidR="002A073A" w:rsidRPr="002A744A" w:rsidRDefault="002A073A" w:rsidP="002A073A">
      <w:pPr>
        <w:jc w:val="center"/>
        <w:rPr>
          <w:lang w:val="fr-FR"/>
        </w:rPr>
      </w:pPr>
      <w:r w:rsidRPr="002A744A">
        <w:rPr>
          <w:i/>
          <w:iCs/>
          <w:color w:val="648282" w:themeColor="text2"/>
          <w:sz w:val="18"/>
          <w:szCs w:val="18"/>
          <w:lang w:val="fr-FR"/>
        </w:rPr>
        <w:t>Figure 5</w:t>
      </w:r>
      <w:r w:rsidR="009039AD">
        <w:rPr>
          <w:i/>
          <w:iCs/>
          <w:color w:val="648282" w:themeColor="text2"/>
          <w:sz w:val="18"/>
          <w:szCs w:val="18"/>
          <w:lang w:val="en-001"/>
        </w:rPr>
        <w:t xml:space="preserve"> </w:t>
      </w:r>
      <w:r w:rsidRPr="002A744A">
        <w:rPr>
          <w:i/>
          <w:iCs/>
          <w:color w:val="648282" w:themeColor="text2"/>
          <w:sz w:val="18"/>
          <w:szCs w:val="18"/>
          <w:lang w:val="fr-FR"/>
        </w:rPr>
        <w:t xml:space="preserve">: </w:t>
      </w:r>
      <w:r w:rsidR="002A744A" w:rsidRPr="002A744A">
        <w:rPr>
          <w:i/>
          <w:iCs/>
          <w:color w:val="648282" w:themeColor="text2"/>
          <w:sz w:val="18"/>
          <w:szCs w:val="18"/>
          <w:lang w:val="fr-FR"/>
        </w:rPr>
        <w:t xml:space="preserve">Exemples de questions avec des images sur ODK </w:t>
      </w:r>
      <w:proofErr w:type="spellStart"/>
      <w:r w:rsidR="002A744A" w:rsidRPr="002A744A">
        <w:rPr>
          <w:i/>
          <w:iCs/>
          <w:color w:val="648282" w:themeColor="text2"/>
          <w:sz w:val="18"/>
          <w:szCs w:val="18"/>
          <w:lang w:val="fr-FR"/>
        </w:rPr>
        <w:t>Collec</w:t>
      </w:r>
      <w:r w:rsidR="002A744A" w:rsidRPr="002A744A">
        <w:rPr>
          <w:i/>
          <w:iCs/>
          <w:color w:val="648282" w:themeColor="text2"/>
          <w:sz w:val="18"/>
          <w:szCs w:val="18"/>
          <w:lang w:val="fr-FR"/>
        </w:rPr>
        <w:t>t</w:t>
      </w:r>
      <w:proofErr w:type="spellEnd"/>
    </w:p>
    <w:p w14:paraId="769B6D80" w14:textId="326C5007" w:rsidR="007472B5" w:rsidRPr="002A073A" w:rsidRDefault="007472B5" w:rsidP="00693DA1">
      <w:pPr>
        <w:pStyle w:val="Tip"/>
        <w:numPr>
          <w:ilvl w:val="0"/>
          <w:numId w:val="0"/>
        </w:numPr>
        <w:ind w:left="397" w:hanging="397"/>
        <w:rPr>
          <w:lang w:val="en-001"/>
        </w:rPr>
      </w:pPr>
    </w:p>
    <w:sectPr w:rsidR="007472B5" w:rsidRPr="002A073A" w:rsidSect="000865F0"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/>
      <w:pgMar w:top="1247" w:right="1134" w:bottom="964" w:left="1134" w:header="39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50F0E" w14:textId="77777777" w:rsidR="00084AC8" w:rsidRDefault="00084AC8" w:rsidP="00612BFE">
      <w:pPr>
        <w:spacing w:after="0"/>
      </w:pPr>
      <w:r>
        <w:separator/>
      </w:r>
    </w:p>
  </w:endnote>
  <w:endnote w:type="continuationSeparator" w:id="0">
    <w:p w14:paraId="300874AA" w14:textId="77777777" w:rsidR="00084AC8" w:rsidRDefault="00084AC8" w:rsidP="00612B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25905" w14:textId="058C9297" w:rsidR="00495EF3" w:rsidRPr="0068766E" w:rsidRDefault="00084AC8" w:rsidP="00D2518C">
    <w:pPr>
      <w:pStyle w:val="Footer"/>
      <w:tabs>
        <w:tab w:val="clear" w:pos="4513"/>
        <w:tab w:val="clear" w:pos="9026"/>
        <w:tab w:val="left" w:pos="8505"/>
      </w:tabs>
      <w:jc w:val="left"/>
      <w:rPr>
        <w:color w:val="82A0A0" w:themeColor="accent2"/>
        <w:szCs w:val="18"/>
        <w:lang w:val="fr-FR"/>
      </w:rPr>
    </w:pPr>
    <w:r>
      <w:fldChar w:fldCharType="begin"/>
    </w:r>
    <w:r w:rsidRPr="00293C72">
      <w:rPr>
        <w:lang w:val="fr-FR"/>
      </w:rPr>
      <w:instrText xml:space="preserve"> HYPERLINK "mailto:info@cartong.org" </w:instrText>
    </w:r>
    <w:r>
      <w:fldChar w:fldCharType="separate"/>
    </w:r>
    <w:r w:rsidR="00495EF3" w:rsidRPr="0068766E">
      <w:rPr>
        <w:rStyle w:val="Hyperlink"/>
        <w:rFonts w:ascii="Verdana" w:hAnsi="Verdana" w:cs="Verdana"/>
        <w:color w:val="648282" w:themeColor="text2"/>
        <w:sz w:val="16"/>
        <w:szCs w:val="18"/>
        <w:lang w:val="fr-FR"/>
      </w:rPr>
      <w:t>info@cartong.org</w:t>
    </w:r>
    <w:r>
      <w:rPr>
        <w:rStyle w:val="Hyperlink"/>
        <w:rFonts w:ascii="Verdana" w:hAnsi="Verdana" w:cs="Verdana"/>
        <w:color w:val="648282" w:themeColor="text2"/>
        <w:sz w:val="16"/>
        <w:szCs w:val="18"/>
        <w:lang w:val="fr-FR"/>
      </w:rPr>
      <w:fldChar w:fldCharType="end"/>
    </w:r>
    <w:r w:rsidR="00495EF3" w:rsidRPr="0068766E">
      <w:rPr>
        <w:sz w:val="16"/>
        <w:szCs w:val="18"/>
        <w:lang w:val="fr-FR"/>
      </w:rPr>
      <w:t xml:space="preserve"> | </w:t>
    </w:r>
    <w:r>
      <w:fldChar w:fldCharType="begin"/>
    </w:r>
    <w:r w:rsidRPr="00293C72">
      <w:rPr>
        <w:lang w:val="fr-FR"/>
      </w:rPr>
      <w:instrText xml:space="preserve"> HYPERLINK "http://www.cartong.org" </w:instrText>
    </w:r>
    <w:r>
      <w:fldChar w:fldCharType="separate"/>
    </w:r>
    <w:r w:rsidR="00495EF3" w:rsidRPr="0068766E">
      <w:rPr>
        <w:rStyle w:val="Hyperlink"/>
        <w:rFonts w:ascii="Verdana" w:hAnsi="Verdana" w:cs="Verdana"/>
        <w:color w:val="648282" w:themeColor="text2"/>
        <w:sz w:val="16"/>
        <w:szCs w:val="18"/>
        <w:lang w:val="fr-FR"/>
      </w:rPr>
      <w:t>www.cartong.org</w:t>
    </w:r>
    <w:r>
      <w:rPr>
        <w:rStyle w:val="Hyperlink"/>
        <w:rFonts w:ascii="Verdana" w:hAnsi="Verdana" w:cs="Verdana"/>
        <w:color w:val="648282" w:themeColor="text2"/>
        <w:sz w:val="16"/>
        <w:szCs w:val="18"/>
        <w:lang w:val="fr-FR"/>
      </w:rPr>
      <w:fldChar w:fldCharType="end"/>
    </w:r>
    <w:r w:rsidR="00495EF3" w:rsidRPr="00D2518C">
      <w:rPr>
        <w:sz w:val="16"/>
        <w:szCs w:val="18"/>
        <w:lang w:val="fr-FR"/>
      </w:rPr>
      <w:tab/>
    </w:r>
    <w:r w:rsidR="00495EF3" w:rsidRPr="0068766E">
      <w:rPr>
        <w:color w:val="82A0A0" w:themeColor="accent2"/>
        <w:sz w:val="16"/>
        <w:szCs w:val="18"/>
        <w:lang w:val="fr-FR"/>
      </w:rPr>
      <w:t xml:space="preserve"> </w:t>
    </w:r>
    <w:r w:rsidR="00495EF3" w:rsidRPr="00551206">
      <w:rPr>
        <w:b/>
        <w:color w:val="82A0A0" w:themeColor="accent2"/>
        <w:szCs w:val="18"/>
        <w:lang w:val="fr-FR"/>
      </w:rPr>
      <w:t>Page</w:t>
    </w:r>
    <w:r w:rsidR="00495EF3">
      <w:rPr>
        <w:color w:val="82A0A0" w:themeColor="accent2"/>
        <w:szCs w:val="18"/>
        <w:lang w:val="fr-FR"/>
      </w:rPr>
      <w:t xml:space="preserve"> </w:t>
    </w:r>
    <w:r w:rsidR="00495EF3" w:rsidRPr="0068766E">
      <w:rPr>
        <w:b/>
        <w:color w:val="82A0A0" w:themeColor="accent2"/>
        <w:szCs w:val="18"/>
      </w:rPr>
      <w:fldChar w:fldCharType="begin"/>
    </w:r>
    <w:r w:rsidR="00495EF3" w:rsidRPr="0068766E">
      <w:rPr>
        <w:b/>
        <w:color w:val="82A0A0" w:themeColor="accent2"/>
        <w:szCs w:val="18"/>
        <w:lang w:val="fr-FR"/>
      </w:rPr>
      <w:instrText xml:space="preserve"> PAGE  \* Arabic  \* MERGEFORMAT </w:instrText>
    </w:r>
    <w:r w:rsidR="00495EF3" w:rsidRPr="0068766E">
      <w:rPr>
        <w:b/>
        <w:color w:val="82A0A0" w:themeColor="accent2"/>
        <w:szCs w:val="18"/>
      </w:rPr>
      <w:fldChar w:fldCharType="separate"/>
    </w:r>
    <w:r w:rsidR="009B5A82">
      <w:rPr>
        <w:b/>
        <w:noProof/>
        <w:color w:val="82A0A0" w:themeColor="accent2"/>
        <w:szCs w:val="18"/>
        <w:lang w:val="fr-FR"/>
      </w:rPr>
      <w:t>12</w:t>
    </w:r>
    <w:r w:rsidR="00495EF3" w:rsidRPr="0068766E">
      <w:rPr>
        <w:b/>
        <w:color w:val="82A0A0" w:themeColor="accent2"/>
        <w:szCs w:val="18"/>
      </w:rPr>
      <w:fldChar w:fldCharType="end"/>
    </w:r>
    <w:r w:rsidR="00495EF3">
      <w:rPr>
        <w:color w:val="82A0A0" w:themeColor="accent2"/>
        <w:szCs w:val="18"/>
        <w:lang w:val="fr-FR"/>
      </w:rPr>
      <w:t xml:space="preserve"> | </w:t>
    </w:r>
    <w:r w:rsidR="00495EF3">
      <w:rPr>
        <w:color w:val="82A0A0" w:themeColor="accent2"/>
        <w:szCs w:val="18"/>
        <w:lang w:val="fr-FR"/>
      </w:rPr>
      <w:fldChar w:fldCharType="begin"/>
    </w:r>
    <w:r w:rsidR="00495EF3">
      <w:rPr>
        <w:color w:val="82A0A0" w:themeColor="accent2"/>
        <w:szCs w:val="18"/>
        <w:lang w:val="fr-FR"/>
      </w:rPr>
      <w:instrText xml:space="preserve"> NUMPAGES   \* MERGEFORMAT </w:instrText>
    </w:r>
    <w:r w:rsidR="00495EF3">
      <w:rPr>
        <w:color w:val="82A0A0" w:themeColor="accent2"/>
        <w:szCs w:val="18"/>
        <w:lang w:val="fr-FR"/>
      </w:rPr>
      <w:fldChar w:fldCharType="separate"/>
    </w:r>
    <w:r w:rsidR="009B5A82">
      <w:rPr>
        <w:noProof/>
        <w:color w:val="82A0A0" w:themeColor="accent2"/>
        <w:szCs w:val="18"/>
        <w:lang w:val="fr-FR"/>
      </w:rPr>
      <w:t>12</w:t>
    </w:r>
    <w:r w:rsidR="00495EF3">
      <w:rPr>
        <w:color w:val="82A0A0" w:themeColor="accent2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6506C" w14:textId="1B641E40" w:rsidR="00495EF3" w:rsidRPr="00551206" w:rsidRDefault="00084AC8" w:rsidP="00551206">
    <w:pPr>
      <w:pStyle w:val="Footer"/>
      <w:tabs>
        <w:tab w:val="clear" w:pos="4513"/>
        <w:tab w:val="clear" w:pos="9026"/>
        <w:tab w:val="left" w:pos="8505"/>
      </w:tabs>
      <w:jc w:val="left"/>
      <w:rPr>
        <w:color w:val="82A0A0" w:themeColor="accent2"/>
        <w:szCs w:val="18"/>
        <w:lang w:val="fr-FR"/>
      </w:rPr>
    </w:pPr>
    <w:r>
      <w:fldChar w:fldCharType="begin"/>
    </w:r>
    <w:r w:rsidRPr="00293C72">
      <w:rPr>
        <w:lang w:val="fr-FR"/>
      </w:rPr>
      <w:instrText xml:space="preserve"> HYPERLINK "mailto:info@cartong.org" </w:instrText>
    </w:r>
    <w:r>
      <w:fldChar w:fldCharType="separate"/>
    </w:r>
    <w:r w:rsidR="00495EF3" w:rsidRPr="0068766E">
      <w:rPr>
        <w:rStyle w:val="Hyperlink"/>
        <w:rFonts w:ascii="Verdana" w:hAnsi="Verdana" w:cs="Verdana"/>
        <w:color w:val="648282" w:themeColor="text2"/>
        <w:sz w:val="16"/>
        <w:szCs w:val="18"/>
        <w:lang w:val="fr-FR"/>
      </w:rPr>
      <w:t>info@cartong.org</w:t>
    </w:r>
    <w:r>
      <w:rPr>
        <w:rStyle w:val="Hyperlink"/>
        <w:rFonts w:ascii="Verdana" w:hAnsi="Verdana" w:cs="Verdana"/>
        <w:color w:val="648282" w:themeColor="text2"/>
        <w:sz w:val="16"/>
        <w:szCs w:val="18"/>
        <w:lang w:val="fr-FR"/>
      </w:rPr>
      <w:fldChar w:fldCharType="end"/>
    </w:r>
    <w:r w:rsidR="00495EF3" w:rsidRPr="0068766E">
      <w:rPr>
        <w:sz w:val="16"/>
        <w:szCs w:val="18"/>
        <w:lang w:val="fr-FR"/>
      </w:rPr>
      <w:t xml:space="preserve"> | </w:t>
    </w:r>
    <w:hyperlink r:id="rId1" w:history="1">
      <w:r w:rsidR="00495EF3" w:rsidRPr="0068766E">
        <w:rPr>
          <w:rStyle w:val="Hyperlink"/>
          <w:rFonts w:ascii="Verdana" w:hAnsi="Verdana" w:cs="Verdana"/>
          <w:color w:val="648282" w:themeColor="text2"/>
          <w:sz w:val="16"/>
          <w:szCs w:val="18"/>
          <w:lang w:val="fr-FR"/>
        </w:rPr>
        <w:t>www.cartong.org</w:t>
      </w:r>
    </w:hyperlink>
    <w:r w:rsidR="00495EF3" w:rsidRPr="00D2518C">
      <w:rPr>
        <w:sz w:val="16"/>
        <w:szCs w:val="18"/>
        <w:lang w:val="fr-FR"/>
      </w:rPr>
      <w:tab/>
    </w:r>
    <w:r w:rsidR="00495EF3" w:rsidRPr="0068766E">
      <w:rPr>
        <w:color w:val="82A0A0" w:themeColor="accent2"/>
        <w:sz w:val="16"/>
        <w:szCs w:val="18"/>
        <w:lang w:val="fr-FR"/>
      </w:rPr>
      <w:t xml:space="preserve"> </w:t>
    </w:r>
    <w:r w:rsidR="00495EF3" w:rsidRPr="00551206">
      <w:rPr>
        <w:b/>
        <w:color w:val="82A0A0" w:themeColor="accent2"/>
        <w:szCs w:val="18"/>
        <w:lang w:val="fr-FR"/>
      </w:rPr>
      <w:t>Page</w:t>
    </w:r>
    <w:r w:rsidR="00495EF3">
      <w:rPr>
        <w:color w:val="82A0A0" w:themeColor="accent2"/>
        <w:szCs w:val="18"/>
        <w:lang w:val="fr-FR"/>
      </w:rPr>
      <w:t xml:space="preserve"> </w:t>
    </w:r>
    <w:r w:rsidR="00495EF3" w:rsidRPr="0068766E">
      <w:rPr>
        <w:b/>
        <w:color w:val="82A0A0" w:themeColor="accent2"/>
        <w:szCs w:val="18"/>
      </w:rPr>
      <w:fldChar w:fldCharType="begin"/>
    </w:r>
    <w:r w:rsidR="00495EF3" w:rsidRPr="0068766E">
      <w:rPr>
        <w:b/>
        <w:color w:val="82A0A0" w:themeColor="accent2"/>
        <w:szCs w:val="18"/>
        <w:lang w:val="fr-FR"/>
      </w:rPr>
      <w:instrText xml:space="preserve"> PAGE  \* Arabic  \* MERGEFORMAT </w:instrText>
    </w:r>
    <w:r w:rsidR="00495EF3" w:rsidRPr="0068766E">
      <w:rPr>
        <w:b/>
        <w:color w:val="82A0A0" w:themeColor="accent2"/>
        <w:szCs w:val="18"/>
      </w:rPr>
      <w:fldChar w:fldCharType="separate"/>
    </w:r>
    <w:r w:rsidR="00391222">
      <w:rPr>
        <w:b/>
        <w:noProof/>
        <w:color w:val="82A0A0" w:themeColor="accent2"/>
        <w:szCs w:val="18"/>
        <w:lang w:val="fr-FR"/>
      </w:rPr>
      <w:t>1</w:t>
    </w:r>
    <w:r w:rsidR="00495EF3" w:rsidRPr="0068766E">
      <w:rPr>
        <w:b/>
        <w:color w:val="82A0A0" w:themeColor="accent2"/>
        <w:szCs w:val="18"/>
      </w:rPr>
      <w:fldChar w:fldCharType="end"/>
    </w:r>
    <w:r w:rsidR="00495EF3">
      <w:rPr>
        <w:color w:val="82A0A0" w:themeColor="accent2"/>
        <w:szCs w:val="18"/>
        <w:lang w:val="fr-FR"/>
      </w:rPr>
      <w:t xml:space="preserve"> | </w:t>
    </w:r>
    <w:r w:rsidR="00495EF3">
      <w:rPr>
        <w:color w:val="82A0A0" w:themeColor="accent2"/>
        <w:szCs w:val="18"/>
        <w:lang w:val="fr-FR"/>
      </w:rPr>
      <w:fldChar w:fldCharType="begin"/>
    </w:r>
    <w:r w:rsidR="00495EF3">
      <w:rPr>
        <w:color w:val="82A0A0" w:themeColor="accent2"/>
        <w:szCs w:val="18"/>
        <w:lang w:val="fr-FR"/>
      </w:rPr>
      <w:instrText xml:space="preserve"> NUMPAGES   \* MERGEFORMAT </w:instrText>
    </w:r>
    <w:r w:rsidR="00495EF3">
      <w:rPr>
        <w:color w:val="82A0A0" w:themeColor="accent2"/>
        <w:szCs w:val="18"/>
        <w:lang w:val="fr-FR"/>
      </w:rPr>
      <w:fldChar w:fldCharType="separate"/>
    </w:r>
    <w:r w:rsidR="00391222">
      <w:rPr>
        <w:noProof/>
        <w:color w:val="82A0A0" w:themeColor="accent2"/>
        <w:szCs w:val="18"/>
        <w:lang w:val="fr-FR"/>
      </w:rPr>
      <w:t>12</w:t>
    </w:r>
    <w:r w:rsidR="00495EF3">
      <w:rPr>
        <w:color w:val="82A0A0" w:themeColor="accent2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73775" w14:textId="77777777" w:rsidR="00084AC8" w:rsidRDefault="00084AC8" w:rsidP="00612BFE">
      <w:pPr>
        <w:spacing w:after="0"/>
      </w:pPr>
      <w:r>
        <w:separator/>
      </w:r>
    </w:p>
  </w:footnote>
  <w:footnote w:type="continuationSeparator" w:id="0">
    <w:p w14:paraId="4E33F2FD" w14:textId="77777777" w:rsidR="00084AC8" w:rsidRDefault="00084AC8" w:rsidP="00612B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8EE68" w14:textId="48B71D31" w:rsidR="00495EF3" w:rsidRPr="0042327B" w:rsidRDefault="00495EF3" w:rsidP="00EB2A08">
    <w:pPr>
      <w:pStyle w:val="Header"/>
    </w:pPr>
    <w:r w:rsidRPr="00A058E0">
      <w:rPr>
        <w:noProof/>
        <w:lang w:val="en-GB" w:eastAsia="en-GB"/>
      </w:rPr>
      <w:drawing>
        <wp:anchor distT="0" distB="0" distL="114300" distR="114300" simplePos="0" relativeHeight="251785728" behindDoc="1" locked="0" layoutInCell="1" allowOverlap="1" wp14:anchorId="2C23EBB0" wp14:editId="61212F6A">
          <wp:simplePos x="0" y="0"/>
          <wp:positionH relativeFrom="margin">
            <wp:posOffset>23241</wp:posOffset>
          </wp:positionH>
          <wp:positionV relativeFrom="paragraph">
            <wp:posOffset>-54610</wp:posOffset>
          </wp:positionV>
          <wp:extent cx="371475" cy="397510"/>
          <wp:effectExtent l="0" t="0" r="0" b="0"/>
          <wp:wrapTight wrapText="bothSides">
            <wp:wrapPolygon edited="0">
              <wp:start x="0" y="0"/>
              <wp:lineTo x="0" y="20703"/>
              <wp:lineTo x="20677" y="20703"/>
              <wp:lineTo x="20677" y="0"/>
              <wp:lineTo x="0" y="0"/>
            </wp:wrapPolygon>
          </wp:wrapTight>
          <wp:docPr id="14" name="Picture 14" descr="http://www.ungeorgia.ge/images/4815unhc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ungeorgia.ge/images/4815unhcr_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1"/>
                  <a:stretch/>
                </pic:blipFill>
                <pic:spPr bwMode="auto">
                  <a:xfrm>
                    <a:off x="0" y="0"/>
                    <a:ext cx="37147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327B">
      <w:rPr>
        <w:noProof/>
        <w:lang w:val="en-GB" w:eastAsia="en-GB"/>
      </w:rPr>
      <w:drawing>
        <wp:anchor distT="0" distB="0" distL="114300" distR="114300" simplePos="0" relativeHeight="251787776" behindDoc="0" locked="0" layoutInCell="1" allowOverlap="1" wp14:anchorId="35645497" wp14:editId="33E7BED6">
          <wp:simplePos x="0" y="0"/>
          <wp:positionH relativeFrom="column">
            <wp:posOffset>5308854</wp:posOffset>
          </wp:positionH>
          <wp:positionV relativeFrom="paragraph">
            <wp:posOffset>11430</wp:posOffset>
          </wp:positionV>
          <wp:extent cx="805815" cy="248285"/>
          <wp:effectExtent l="0" t="0" r="0" b="5715"/>
          <wp:wrapTight wrapText="bothSides">
            <wp:wrapPolygon edited="0">
              <wp:start x="0" y="0"/>
              <wp:lineTo x="0" y="20992"/>
              <wp:lineTo x="8170" y="20992"/>
              <wp:lineTo x="20766" y="16573"/>
              <wp:lineTo x="20766" y="5524"/>
              <wp:lineTo x="8170" y="0"/>
              <wp:lineTo x="0" y="0"/>
            </wp:wrapPolygon>
          </wp:wrapTight>
          <wp:docPr id="2" name="Picture 2" descr="C:\Users\CartONG\Desktop\Communication\Templates &amp; graphisms\Logos\CartONG_logo_lo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tONG\Desktop\Communication\Templates &amp; graphisms\Logos\CartONG_logo_lo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0"/>
          <w:szCs w:val="20"/>
          <w:lang w:val="en-GB"/>
        </w:rPr>
        <w:alias w:val="Title"/>
        <w:tag w:val=""/>
        <w:id w:val="29587881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sz w:val="20"/>
            <w:szCs w:val="20"/>
            <w:lang w:val="en-GB"/>
          </w:rPr>
          <w:t>How to s</w:t>
        </w:r>
        <w:r w:rsidRPr="00AE270B">
          <w:rPr>
            <w:sz w:val="20"/>
            <w:szCs w:val="20"/>
            <w:lang w:val="en-GB"/>
          </w:rPr>
          <w:t>etup a phone for a SENS Survey</w:t>
        </w:r>
      </w:sdtContent>
    </w:sdt>
    <w:r w:rsidRPr="001F3404">
      <w:rPr>
        <w:noProof/>
        <w:lang w:val="en-GB" w:eastAsia="en-GB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86B64" w14:textId="262A14D7" w:rsidR="00495EF3" w:rsidRPr="00294F9C" w:rsidRDefault="00495EF3" w:rsidP="001E52FD">
    <w:pPr>
      <w:pStyle w:val="Header"/>
      <w:rPr>
        <w:lang w:val="fr-FR"/>
      </w:rPr>
    </w:pPr>
    <w:r>
      <w:rPr>
        <w:noProof/>
        <w:lang w:val="en-GB" w:eastAsia="en-GB"/>
      </w:rPr>
      <w:drawing>
        <wp:anchor distT="0" distB="0" distL="114300" distR="114300" simplePos="0" relativeHeight="251781632" behindDoc="1" locked="0" layoutInCell="1" allowOverlap="1" wp14:anchorId="0F8391FF" wp14:editId="741095AD">
          <wp:simplePos x="0" y="0"/>
          <wp:positionH relativeFrom="margin">
            <wp:posOffset>-7620</wp:posOffset>
          </wp:positionH>
          <wp:positionV relativeFrom="paragraph">
            <wp:posOffset>-45466</wp:posOffset>
          </wp:positionV>
          <wp:extent cx="533400" cy="571500"/>
          <wp:effectExtent l="0" t="0" r="0" b="0"/>
          <wp:wrapTight wrapText="bothSides">
            <wp:wrapPolygon edited="0">
              <wp:start x="0" y="0"/>
              <wp:lineTo x="0" y="21120"/>
              <wp:lineTo x="21086" y="21120"/>
              <wp:lineTo x="21086" y="0"/>
              <wp:lineTo x="0" y="0"/>
            </wp:wrapPolygon>
          </wp:wrapTight>
          <wp:docPr id="31" name="Picture 31" descr="http://www.ungeorgia.ge/images/4815unhc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ungeorgia.ge/images/4815unhcr_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1"/>
                  <a:stretch/>
                </pic:blipFill>
                <pic:spPr bwMode="auto">
                  <a:xfrm>
                    <a:off x="0" y="0"/>
                    <a:ext cx="533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C97">
      <w:rPr>
        <w:noProof/>
        <w:lang w:val="en-GB" w:eastAsia="en-GB"/>
      </w:rPr>
      <w:drawing>
        <wp:anchor distT="0" distB="0" distL="114300" distR="114300" simplePos="0" relativeHeight="251783680" behindDoc="1" locked="0" layoutInCell="1" allowOverlap="1" wp14:anchorId="48A66DDE" wp14:editId="4384898D">
          <wp:simplePos x="0" y="0"/>
          <wp:positionH relativeFrom="column">
            <wp:posOffset>5598160</wp:posOffset>
          </wp:positionH>
          <wp:positionV relativeFrom="paragraph">
            <wp:posOffset>-1016</wp:posOffset>
          </wp:positionV>
          <wp:extent cx="532800" cy="543600"/>
          <wp:effectExtent l="0" t="0" r="635" b="2540"/>
          <wp:wrapTight wrapText="bothSides">
            <wp:wrapPolygon edited="0">
              <wp:start x="0" y="0"/>
              <wp:lineTo x="0" y="21196"/>
              <wp:lineTo x="21111" y="21196"/>
              <wp:lineTo x="21111" y="0"/>
              <wp:lineTo x="0" y="0"/>
            </wp:wrapPolygon>
          </wp:wrapTight>
          <wp:docPr id="32" name="Picture 32" descr="C:\Users\Martin\Desktop\Communication\Templates &amp; graphisms\Logos\CartON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\Desktop\Communication\Templates &amp; graphisms\Logos\CartONG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294F9C">
      <w:rPr>
        <w:lang w:val="fr-FR"/>
      </w:rPr>
      <w:t>CartONG</w:t>
    </w:r>
    <w:proofErr w:type="spellEnd"/>
    <w:r w:rsidRPr="00294F9C">
      <w:rPr>
        <w:lang w:val="fr-FR"/>
      </w:rPr>
      <w:t xml:space="preserve"> – </w:t>
    </w:r>
    <w:r w:rsidRPr="00D52423">
      <w:rPr>
        <w:lang w:val="fr-FR"/>
      </w:rPr>
      <w:t>23, Boulevard du Musée</w:t>
    </w:r>
    <w:r w:rsidRPr="00294F9C">
      <w:rPr>
        <w:lang w:val="fr-FR"/>
      </w:rPr>
      <w:t>, 73000 Chambéry – France</w:t>
    </w:r>
  </w:p>
  <w:p w14:paraId="1B8CBEE9" w14:textId="77777777" w:rsidR="00495EF3" w:rsidRPr="00294F9C" w:rsidRDefault="00084AC8" w:rsidP="001E52FD">
    <w:pPr>
      <w:pStyle w:val="Header"/>
      <w:rPr>
        <w:rFonts w:asciiTheme="minorHAnsi" w:hAnsiTheme="minorHAnsi" w:cs="Times New Roman"/>
        <w:b/>
        <w:u w:val="single" w:color="82A0A0" w:themeColor="accent2"/>
        <w:lang w:val="fr-FR"/>
      </w:rPr>
    </w:pPr>
    <w:hyperlink r:id="rId3" w:history="1">
      <w:r w:rsidR="00495EF3" w:rsidRPr="00294F9C">
        <w:rPr>
          <w:rStyle w:val="Hyperlink"/>
          <w:b/>
          <w:color w:val="648282" w:themeColor="text2"/>
          <w:lang w:val="fr-FR"/>
        </w:rPr>
        <w:t>www.cartong.org</w:t>
      </w:r>
    </w:hyperlink>
    <w:r w:rsidR="00495EF3" w:rsidRPr="00294F9C">
      <w:rPr>
        <w:b/>
        <w:lang w:val="fr-FR"/>
      </w:rPr>
      <w:t xml:space="preserve"> | </w:t>
    </w:r>
    <w:hyperlink r:id="rId4" w:history="1">
      <w:r w:rsidR="00495EF3" w:rsidRPr="00294F9C">
        <w:rPr>
          <w:rStyle w:val="Hyperlink"/>
          <w:b/>
          <w:color w:val="648282" w:themeColor="text2"/>
          <w:lang w:val="fr-FR"/>
        </w:rPr>
        <w:t>info@cartong.org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8" type="#_x0000_t75" style="width:255.75pt;height:255.75pt" o:bullet="t">
        <v:imagedata r:id="rId1" o:title="lamp_on-512"/>
      </v:shape>
    </w:pict>
  </w:numPicBullet>
  <w:numPicBullet w:numPicBulletId="1">
    <w:pict>
      <v:shape id="_x0000_i1199" type="#_x0000_t75" style="width:183pt;height:171pt" o:bullet="t">
        <v:imagedata r:id="rId2" o:title="bullet-careful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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  <w:b/>
        <w:i w:val="0"/>
        <w:color w:val="365F91"/>
        <w:sz w:val="22"/>
        <w:szCs w:val="24"/>
        <w:lang w:val="en-GB"/>
      </w:rPr>
    </w:lvl>
  </w:abstractNum>
  <w:abstractNum w:abstractNumId="1" w15:restartNumberingAfterBreak="0">
    <w:nsid w:val="058C7CD0"/>
    <w:multiLevelType w:val="multilevel"/>
    <w:tmpl w:val="44467C24"/>
    <w:styleLink w:val="Style2"/>
    <w:lvl w:ilvl="0">
      <w:start w:val="1"/>
      <w:numFmt w:val="decimal"/>
      <w:lvlText w:val="%1)"/>
      <w:lvlJc w:val="left"/>
      <w:pPr>
        <w:ind w:left="113" w:hanging="11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97" w:hanging="11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681" w:hanging="11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965" w:hanging="113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249" w:hanging="11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533" w:hanging="11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817" w:hanging="11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101" w:hanging="11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385" w:hanging="113"/>
      </w:pPr>
      <w:rPr>
        <w:rFonts w:cs="Times New Roman" w:hint="default"/>
      </w:rPr>
    </w:lvl>
  </w:abstractNum>
  <w:abstractNum w:abstractNumId="2" w15:restartNumberingAfterBreak="0">
    <w:nsid w:val="17467C69"/>
    <w:multiLevelType w:val="hybridMultilevel"/>
    <w:tmpl w:val="7E086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7E4D"/>
    <w:multiLevelType w:val="hybridMultilevel"/>
    <w:tmpl w:val="34A2841E"/>
    <w:lvl w:ilvl="0" w:tplc="F53CBEB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64828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65B83"/>
    <w:multiLevelType w:val="multilevel"/>
    <w:tmpl w:val="C2FAA110"/>
    <w:styleLink w:val="Style1"/>
    <w:lvl w:ilvl="0">
      <w:start w:val="1"/>
      <w:numFmt w:val="upperRoman"/>
      <w:lvlText w:val="%1."/>
      <w:lvlJc w:val="right"/>
      <w:pPr>
        <w:ind w:left="113" w:firstLine="17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97" w:hanging="11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681" w:hanging="11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965" w:hanging="11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249" w:hanging="11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533" w:hanging="11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817" w:hanging="11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101" w:hanging="11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385" w:hanging="113"/>
      </w:pPr>
      <w:rPr>
        <w:rFonts w:cs="Times New Roman" w:hint="default"/>
      </w:rPr>
    </w:lvl>
  </w:abstractNum>
  <w:abstractNum w:abstractNumId="5" w15:restartNumberingAfterBreak="0">
    <w:nsid w:val="20C8453D"/>
    <w:multiLevelType w:val="hybridMultilevel"/>
    <w:tmpl w:val="C6F090E4"/>
    <w:lvl w:ilvl="0" w:tplc="F53CBEB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64828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D620E"/>
    <w:multiLevelType w:val="multilevel"/>
    <w:tmpl w:val="5FE4488A"/>
    <w:styleLink w:val="CartONGbullet"/>
    <w:lvl w:ilvl="0">
      <w:start w:val="1"/>
      <w:numFmt w:val="bullet"/>
      <w:pStyle w:val="ListParagraph"/>
      <w:suff w:val="space"/>
      <w:lvlText w:val=""/>
      <w:lvlJc w:val="left"/>
      <w:pPr>
        <w:ind w:left="284" w:hanging="284"/>
      </w:pPr>
      <w:rPr>
        <w:rFonts w:ascii="Wingdings" w:hAnsi="Wingdings" w:hint="default"/>
        <w:color w:val="648282" w:themeColor="text2"/>
      </w:rPr>
    </w:lvl>
    <w:lvl w:ilvl="1">
      <w:start w:val="1"/>
      <w:numFmt w:val="bullet"/>
      <w:suff w:val="space"/>
      <w:lvlText w:val=""/>
      <w:lvlJc w:val="left"/>
      <w:pPr>
        <w:ind w:left="851" w:hanging="284"/>
      </w:pPr>
      <w:rPr>
        <w:rFonts w:ascii="Symbol" w:hAnsi="Symbol" w:hint="default"/>
        <w:color w:val="648282" w:themeColor="text2"/>
      </w:rPr>
    </w:lvl>
    <w:lvl w:ilvl="2">
      <w:start w:val="1"/>
      <w:numFmt w:val="bullet"/>
      <w:suff w:val="space"/>
      <w:lvlText w:val=""/>
      <w:lvlJc w:val="left"/>
      <w:pPr>
        <w:ind w:left="1418" w:hanging="284"/>
      </w:pPr>
      <w:rPr>
        <w:rFonts w:ascii="Symbol" w:hAnsi="Symbol" w:hint="default"/>
        <w:color w:val="648282" w:themeColor="text2"/>
      </w:rPr>
    </w:lvl>
    <w:lvl w:ilvl="3">
      <w:start w:val="1"/>
      <w:numFmt w:val="bullet"/>
      <w:suff w:val="space"/>
      <w:lvlText w:val=""/>
      <w:lvlJc w:val="left"/>
      <w:pPr>
        <w:ind w:left="1985" w:hanging="284"/>
      </w:pPr>
      <w:rPr>
        <w:rFonts w:ascii="Wingdings" w:hAnsi="Wingdings" w:hint="default"/>
        <w:color w:val="648282" w:themeColor="text2"/>
      </w:rPr>
    </w:lvl>
    <w:lvl w:ilvl="4">
      <w:start w:val="1"/>
      <w:numFmt w:val="bullet"/>
      <w:suff w:val="space"/>
      <w:lvlText w:val=""/>
      <w:lvlJc w:val="left"/>
      <w:pPr>
        <w:ind w:left="2552" w:hanging="284"/>
      </w:pPr>
      <w:rPr>
        <w:rFonts w:ascii="Symbol" w:hAnsi="Symbol" w:hint="default"/>
        <w:color w:val="82A0A0" w:themeColor="accent2"/>
      </w:rPr>
    </w:lvl>
    <w:lvl w:ilvl="5">
      <w:start w:val="1"/>
      <w:numFmt w:val="bullet"/>
      <w:suff w:val="space"/>
      <w:lvlText w:val="o"/>
      <w:lvlJc w:val="left"/>
      <w:pPr>
        <w:ind w:left="3119" w:hanging="284"/>
      </w:pPr>
      <w:rPr>
        <w:rFonts w:ascii="Courier New" w:hAnsi="Courier New" w:hint="default"/>
        <w:color w:val="648282" w:themeColor="text2"/>
      </w:rPr>
    </w:lvl>
    <w:lvl w:ilvl="6">
      <w:start w:val="1"/>
      <w:numFmt w:val="bullet"/>
      <w:suff w:val="space"/>
      <w:lvlText w:val=""/>
      <w:lvlJc w:val="left"/>
      <w:pPr>
        <w:ind w:left="3686" w:hanging="284"/>
      </w:pPr>
      <w:rPr>
        <w:rFonts w:ascii="Wingdings" w:hAnsi="Wingdings" w:hint="default"/>
        <w:color w:val="82A0A0" w:themeColor="accent2"/>
      </w:rPr>
    </w:lvl>
    <w:lvl w:ilvl="7">
      <w:start w:val="1"/>
      <w:numFmt w:val="bullet"/>
      <w:suff w:val="space"/>
      <w:lvlText w:val=""/>
      <w:lvlJc w:val="left"/>
      <w:pPr>
        <w:ind w:left="4253" w:hanging="284"/>
      </w:pPr>
      <w:rPr>
        <w:rFonts w:ascii="Symbol" w:hAnsi="Symbol" w:hint="default"/>
        <w:color w:val="82A0A0" w:themeColor="accent2"/>
      </w:rPr>
    </w:lvl>
    <w:lvl w:ilvl="8">
      <w:start w:val="1"/>
      <w:numFmt w:val="bullet"/>
      <w:suff w:val="space"/>
      <w:lvlText w:val="o"/>
      <w:lvlJc w:val="left"/>
      <w:pPr>
        <w:ind w:left="4820" w:hanging="284"/>
      </w:pPr>
      <w:rPr>
        <w:rFonts w:ascii="Courier New" w:hAnsi="Courier New" w:hint="default"/>
        <w:color w:val="82A0A0" w:themeColor="accent2"/>
      </w:rPr>
    </w:lvl>
  </w:abstractNum>
  <w:abstractNum w:abstractNumId="7" w15:restartNumberingAfterBreak="0">
    <w:nsid w:val="2C963D48"/>
    <w:multiLevelType w:val="hybridMultilevel"/>
    <w:tmpl w:val="9D74E324"/>
    <w:lvl w:ilvl="0" w:tplc="5A4C9FB6">
      <w:start w:val="1"/>
      <w:numFmt w:val="bullet"/>
      <w:pStyle w:val="Tip"/>
      <w:lvlText w:val=""/>
      <w:lvlPicBulletId w:val="0"/>
      <w:lvlJc w:val="left"/>
      <w:pPr>
        <w:ind w:left="10218" w:hanging="360"/>
      </w:pPr>
      <w:rPr>
        <w:rFonts w:ascii="Symbol" w:hAnsi="Symbol" w:hint="default"/>
        <w:color w:val="auto"/>
        <w:sz w:val="56"/>
        <w:szCs w:val="56"/>
      </w:rPr>
    </w:lvl>
    <w:lvl w:ilvl="1" w:tplc="08090003" w:tentative="1">
      <w:start w:val="1"/>
      <w:numFmt w:val="bullet"/>
      <w:lvlText w:val="o"/>
      <w:lvlJc w:val="left"/>
      <w:pPr>
        <w:ind w:left="10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978" w:hanging="360"/>
      </w:pPr>
      <w:rPr>
        <w:rFonts w:ascii="Wingdings" w:hAnsi="Wingdings" w:hint="default"/>
      </w:rPr>
    </w:lvl>
  </w:abstractNum>
  <w:abstractNum w:abstractNumId="8" w15:restartNumberingAfterBreak="0">
    <w:nsid w:val="328A19DC"/>
    <w:multiLevelType w:val="hybridMultilevel"/>
    <w:tmpl w:val="47AE6A8A"/>
    <w:lvl w:ilvl="0" w:tplc="BC5204BC">
      <w:start w:val="1"/>
      <w:numFmt w:val="bullet"/>
      <w:pStyle w:val="Careful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F6D03"/>
    <w:multiLevelType w:val="hybridMultilevel"/>
    <w:tmpl w:val="FAAE81E6"/>
    <w:lvl w:ilvl="0" w:tplc="F53CBEB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64828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D19EB"/>
    <w:multiLevelType w:val="hybridMultilevel"/>
    <w:tmpl w:val="EAFA04EC"/>
    <w:lvl w:ilvl="0" w:tplc="F53CBEB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64828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007A3"/>
    <w:multiLevelType w:val="hybridMultilevel"/>
    <w:tmpl w:val="40C41386"/>
    <w:lvl w:ilvl="0" w:tplc="F53CBEB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64828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02B70"/>
    <w:multiLevelType w:val="hybridMultilevel"/>
    <w:tmpl w:val="E1CE42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77F11"/>
    <w:multiLevelType w:val="hybridMultilevel"/>
    <w:tmpl w:val="E23843F0"/>
    <w:lvl w:ilvl="0" w:tplc="F53CBEB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64828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A0641"/>
    <w:multiLevelType w:val="multilevel"/>
    <w:tmpl w:val="719A96DA"/>
    <w:numStyleLink w:val="CartONG"/>
  </w:abstractNum>
  <w:abstractNum w:abstractNumId="15" w15:restartNumberingAfterBreak="0">
    <w:nsid w:val="62C31992"/>
    <w:multiLevelType w:val="multilevel"/>
    <w:tmpl w:val="719A96DA"/>
    <w:styleLink w:val="CartONG"/>
    <w:lvl w:ilvl="0">
      <w:start w:val="1"/>
      <w:numFmt w:val="upperRoman"/>
      <w:pStyle w:val="Heading1"/>
      <w:suff w:val="space"/>
      <w:lvlText w:val="%1. 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suff w:val="space"/>
      <w:lvlText w:val="%1.%2. "/>
      <w:lvlJc w:val="left"/>
      <w:pPr>
        <w:ind w:left="851" w:hanging="567"/>
      </w:pPr>
      <w:rPr>
        <w:rFonts w:cs="Times New Roman" w:hint="default"/>
      </w:rPr>
    </w:lvl>
    <w:lvl w:ilvl="2">
      <w:start w:val="1"/>
      <w:numFmt w:val="upperLetter"/>
      <w:pStyle w:val="Heading3"/>
      <w:suff w:val="space"/>
      <w:lvlText w:val="%1.%2.%3. "/>
      <w:lvlJc w:val="left"/>
      <w:pPr>
        <w:ind w:left="1135" w:hanging="567"/>
      </w:pPr>
      <w:rPr>
        <w:rFonts w:hint="default"/>
      </w:rPr>
    </w:lvl>
    <w:lvl w:ilvl="3">
      <w:start w:val="1"/>
      <w:numFmt w:val="lowerLetter"/>
      <w:pStyle w:val="Heading4"/>
      <w:suff w:val="space"/>
      <w:lvlText w:val="%4. "/>
      <w:lvlJc w:val="left"/>
      <w:pPr>
        <w:ind w:left="1419" w:hanging="567"/>
      </w:pPr>
      <w:rPr>
        <w:rFonts w:cs="Times New Roman" w:hint="default"/>
      </w:rPr>
    </w:lvl>
    <w:lvl w:ilvl="4">
      <w:start w:val="1"/>
      <w:numFmt w:val="bullet"/>
      <w:pStyle w:val="Heading5"/>
      <w:suff w:val="space"/>
      <w:lvlText w:val=""/>
      <w:lvlJc w:val="left"/>
      <w:pPr>
        <w:ind w:left="1703" w:hanging="567"/>
      </w:pPr>
      <w:rPr>
        <w:rFonts w:ascii="Wingdings" w:hAnsi="Wingdings" w:hint="default"/>
        <w:color w:val="648282" w:themeColor="text2"/>
      </w:rPr>
    </w:lvl>
    <w:lvl w:ilvl="5">
      <w:start w:val="1"/>
      <w:numFmt w:val="bullet"/>
      <w:pStyle w:val="Heading6"/>
      <w:suff w:val="space"/>
      <w:lvlText w:val=""/>
      <w:lvlJc w:val="left"/>
      <w:pPr>
        <w:ind w:left="1987" w:hanging="567"/>
      </w:pPr>
      <w:rPr>
        <w:rFonts w:ascii="Wingdings" w:hAnsi="Wingdings" w:hint="default"/>
        <w:color w:val="648282" w:themeColor="text2"/>
      </w:rPr>
    </w:lvl>
    <w:lvl w:ilvl="6">
      <w:start w:val="1"/>
      <w:numFmt w:val="bullet"/>
      <w:pStyle w:val="Heading7"/>
      <w:suff w:val="space"/>
      <w:lvlText w:val=""/>
      <w:lvlJc w:val="left"/>
      <w:pPr>
        <w:ind w:left="2271" w:hanging="567"/>
      </w:pPr>
      <w:rPr>
        <w:rFonts w:ascii="Symbol" w:hAnsi="Symbol" w:hint="default"/>
        <w:color w:val="648282" w:themeColor="text2"/>
      </w:rPr>
    </w:lvl>
    <w:lvl w:ilvl="7">
      <w:start w:val="1"/>
      <w:numFmt w:val="bullet"/>
      <w:pStyle w:val="Heading8"/>
      <w:suff w:val="space"/>
      <w:lvlText w:val=""/>
      <w:lvlJc w:val="left"/>
      <w:pPr>
        <w:ind w:left="2555" w:hanging="567"/>
      </w:pPr>
      <w:rPr>
        <w:rFonts w:ascii="Symbol" w:hAnsi="Symbol" w:hint="default"/>
        <w:color w:val="648282" w:themeColor="text2"/>
        <w:szCs w:val="28"/>
      </w:rPr>
    </w:lvl>
    <w:lvl w:ilvl="8">
      <w:start w:val="1"/>
      <w:numFmt w:val="bullet"/>
      <w:pStyle w:val="Heading9"/>
      <w:suff w:val="space"/>
      <w:lvlText w:val="-"/>
      <w:lvlJc w:val="left"/>
      <w:pPr>
        <w:ind w:left="2839" w:hanging="567"/>
      </w:pPr>
      <w:rPr>
        <w:rFonts w:ascii="Verdana" w:hAnsi="Verdana" w:hint="default"/>
        <w:color w:val="648282" w:themeColor="text2"/>
      </w:rPr>
    </w:lvl>
  </w:abstractNum>
  <w:abstractNum w:abstractNumId="16" w15:restartNumberingAfterBreak="0">
    <w:nsid w:val="643B0317"/>
    <w:multiLevelType w:val="hybridMultilevel"/>
    <w:tmpl w:val="A0E4C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27B1F"/>
    <w:multiLevelType w:val="hybridMultilevel"/>
    <w:tmpl w:val="BA12EF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D13AA"/>
    <w:multiLevelType w:val="hybridMultilevel"/>
    <w:tmpl w:val="48707978"/>
    <w:lvl w:ilvl="0" w:tplc="F53CBEB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64828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6"/>
  </w:num>
  <w:num w:numId="5">
    <w:abstractNumId w:val="14"/>
    <w:lvlOverride w:ilvl="0">
      <w:lvl w:ilvl="0">
        <w:start w:val="1"/>
        <w:numFmt w:val="upperRoman"/>
        <w:pStyle w:val="Heading1"/>
        <w:suff w:val="space"/>
        <w:lvlText w:val="%1. 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suff w:val="space"/>
        <w:lvlText w:val="%1.%2. "/>
        <w:lvlJc w:val="left"/>
        <w:pPr>
          <w:ind w:left="5245" w:hanging="567"/>
        </w:pPr>
        <w:rPr>
          <w:rFonts w:cs="Times New Roman" w:hint="default"/>
        </w:rPr>
      </w:lvl>
    </w:lvlOverride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16"/>
  </w:num>
  <w:num w:numId="17">
    <w:abstractNumId w:val="2"/>
  </w:num>
  <w:num w:numId="18">
    <w:abstractNumId w:val="3"/>
  </w:num>
  <w:num w:numId="19">
    <w:abstractNumId w:val="13"/>
  </w:num>
  <w:num w:numId="20">
    <w:abstractNumId w:val="18"/>
  </w:num>
  <w:num w:numId="21">
    <w:abstractNumId w:val="12"/>
  </w:num>
  <w:num w:numId="22">
    <w:abstractNumId w:val="5"/>
  </w:num>
  <w:num w:numId="23">
    <w:abstractNumId w:val="11"/>
  </w:num>
  <w:num w:numId="24">
    <w:abstractNumId w:val="10"/>
  </w:num>
  <w:num w:numId="25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Formatting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086"/>
    <w:rsid w:val="00005FA1"/>
    <w:rsid w:val="00010B35"/>
    <w:rsid w:val="00016E01"/>
    <w:rsid w:val="00020EA7"/>
    <w:rsid w:val="000239DA"/>
    <w:rsid w:val="00032D0A"/>
    <w:rsid w:val="00033ED8"/>
    <w:rsid w:val="000417B3"/>
    <w:rsid w:val="00043B2E"/>
    <w:rsid w:val="00043FCE"/>
    <w:rsid w:val="00046E2B"/>
    <w:rsid w:val="00060C97"/>
    <w:rsid w:val="00061161"/>
    <w:rsid w:val="0006210F"/>
    <w:rsid w:val="000624D5"/>
    <w:rsid w:val="00066C1A"/>
    <w:rsid w:val="00067AE9"/>
    <w:rsid w:val="00083E54"/>
    <w:rsid w:val="00084AC8"/>
    <w:rsid w:val="000855F8"/>
    <w:rsid w:val="000865F0"/>
    <w:rsid w:val="0009044F"/>
    <w:rsid w:val="0009583F"/>
    <w:rsid w:val="000B3C25"/>
    <w:rsid w:val="000C00B2"/>
    <w:rsid w:val="000C485D"/>
    <w:rsid w:val="000C5690"/>
    <w:rsid w:val="000D4111"/>
    <w:rsid w:val="000E1BBE"/>
    <w:rsid w:val="000E3A09"/>
    <w:rsid w:val="000E6C6A"/>
    <w:rsid w:val="000F324C"/>
    <w:rsid w:val="000F463E"/>
    <w:rsid w:val="001061D3"/>
    <w:rsid w:val="00111B8D"/>
    <w:rsid w:val="00112C36"/>
    <w:rsid w:val="00113925"/>
    <w:rsid w:val="0011557D"/>
    <w:rsid w:val="001274B8"/>
    <w:rsid w:val="00131E81"/>
    <w:rsid w:val="001434DF"/>
    <w:rsid w:val="00145999"/>
    <w:rsid w:val="00154C99"/>
    <w:rsid w:val="0015776A"/>
    <w:rsid w:val="001608D0"/>
    <w:rsid w:val="001610A3"/>
    <w:rsid w:val="00164017"/>
    <w:rsid w:val="00173049"/>
    <w:rsid w:val="00174C4D"/>
    <w:rsid w:val="001765C2"/>
    <w:rsid w:val="0017669A"/>
    <w:rsid w:val="00191621"/>
    <w:rsid w:val="001933D8"/>
    <w:rsid w:val="0019421A"/>
    <w:rsid w:val="001950FF"/>
    <w:rsid w:val="001B0CFE"/>
    <w:rsid w:val="001B6BD1"/>
    <w:rsid w:val="001B7819"/>
    <w:rsid w:val="001C207F"/>
    <w:rsid w:val="001C4CD3"/>
    <w:rsid w:val="001D13D3"/>
    <w:rsid w:val="001D181D"/>
    <w:rsid w:val="001D37D6"/>
    <w:rsid w:val="001D4628"/>
    <w:rsid w:val="001D6481"/>
    <w:rsid w:val="001D78E3"/>
    <w:rsid w:val="001E2EA1"/>
    <w:rsid w:val="001E52FD"/>
    <w:rsid w:val="001F3404"/>
    <w:rsid w:val="001F6616"/>
    <w:rsid w:val="001F7739"/>
    <w:rsid w:val="001F7774"/>
    <w:rsid w:val="001F7C6E"/>
    <w:rsid w:val="00203885"/>
    <w:rsid w:val="00211233"/>
    <w:rsid w:val="00214260"/>
    <w:rsid w:val="0021498A"/>
    <w:rsid w:val="00222341"/>
    <w:rsid w:val="00222659"/>
    <w:rsid w:val="002233E9"/>
    <w:rsid w:val="002307FD"/>
    <w:rsid w:val="00230A8E"/>
    <w:rsid w:val="002339AB"/>
    <w:rsid w:val="00240C51"/>
    <w:rsid w:val="00241A5A"/>
    <w:rsid w:val="00247CC5"/>
    <w:rsid w:val="00250B2B"/>
    <w:rsid w:val="0025301B"/>
    <w:rsid w:val="002536BF"/>
    <w:rsid w:val="00253806"/>
    <w:rsid w:val="00262350"/>
    <w:rsid w:val="00265CF3"/>
    <w:rsid w:val="0026717F"/>
    <w:rsid w:val="00271C8B"/>
    <w:rsid w:val="00272655"/>
    <w:rsid w:val="00283F82"/>
    <w:rsid w:val="00284B8F"/>
    <w:rsid w:val="002859B8"/>
    <w:rsid w:val="00287874"/>
    <w:rsid w:val="0029171E"/>
    <w:rsid w:val="002924A2"/>
    <w:rsid w:val="00292D13"/>
    <w:rsid w:val="00293C72"/>
    <w:rsid w:val="00294F9C"/>
    <w:rsid w:val="002A073A"/>
    <w:rsid w:val="002A216D"/>
    <w:rsid w:val="002A5212"/>
    <w:rsid w:val="002A744A"/>
    <w:rsid w:val="002C02F8"/>
    <w:rsid w:val="002C0940"/>
    <w:rsid w:val="002C22DC"/>
    <w:rsid w:val="002C258B"/>
    <w:rsid w:val="002C4AC9"/>
    <w:rsid w:val="002C661B"/>
    <w:rsid w:val="002D1001"/>
    <w:rsid w:val="002D5337"/>
    <w:rsid w:val="002D73C6"/>
    <w:rsid w:val="002E292B"/>
    <w:rsid w:val="002E3494"/>
    <w:rsid w:val="002E410B"/>
    <w:rsid w:val="002E5B64"/>
    <w:rsid w:val="002E7C3D"/>
    <w:rsid w:val="002F5223"/>
    <w:rsid w:val="003053B0"/>
    <w:rsid w:val="00306C63"/>
    <w:rsid w:val="00312C72"/>
    <w:rsid w:val="0031578C"/>
    <w:rsid w:val="003202FA"/>
    <w:rsid w:val="00321288"/>
    <w:rsid w:val="00325678"/>
    <w:rsid w:val="00326054"/>
    <w:rsid w:val="00347107"/>
    <w:rsid w:val="003776DA"/>
    <w:rsid w:val="00380F8C"/>
    <w:rsid w:val="00390C97"/>
    <w:rsid w:val="00391222"/>
    <w:rsid w:val="00393084"/>
    <w:rsid w:val="00393344"/>
    <w:rsid w:val="003A259D"/>
    <w:rsid w:val="003B5400"/>
    <w:rsid w:val="003B7AF6"/>
    <w:rsid w:val="003C1CB8"/>
    <w:rsid w:val="003C4031"/>
    <w:rsid w:val="003D3E5B"/>
    <w:rsid w:val="003D62C3"/>
    <w:rsid w:val="003E0FFA"/>
    <w:rsid w:val="003F1D43"/>
    <w:rsid w:val="003F203F"/>
    <w:rsid w:val="003F38E9"/>
    <w:rsid w:val="004002C9"/>
    <w:rsid w:val="00407119"/>
    <w:rsid w:val="004103F3"/>
    <w:rsid w:val="00415923"/>
    <w:rsid w:val="0042327B"/>
    <w:rsid w:val="00425D0F"/>
    <w:rsid w:val="00432660"/>
    <w:rsid w:val="00432BC2"/>
    <w:rsid w:val="00453301"/>
    <w:rsid w:val="00453986"/>
    <w:rsid w:val="00453E40"/>
    <w:rsid w:val="00460898"/>
    <w:rsid w:val="00462E26"/>
    <w:rsid w:val="004636DF"/>
    <w:rsid w:val="0046751F"/>
    <w:rsid w:val="004679E6"/>
    <w:rsid w:val="004769D9"/>
    <w:rsid w:val="004851B8"/>
    <w:rsid w:val="00487FA7"/>
    <w:rsid w:val="004953ED"/>
    <w:rsid w:val="00495EF3"/>
    <w:rsid w:val="004A2D8B"/>
    <w:rsid w:val="004A3A54"/>
    <w:rsid w:val="004A6B77"/>
    <w:rsid w:val="004B0771"/>
    <w:rsid w:val="004B093A"/>
    <w:rsid w:val="004C0BDE"/>
    <w:rsid w:val="004C40E9"/>
    <w:rsid w:val="004C43A6"/>
    <w:rsid w:val="004D15DE"/>
    <w:rsid w:val="004D29C7"/>
    <w:rsid w:val="004D31B9"/>
    <w:rsid w:val="004D562D"/>
    <w:rsid w:val="004D76B9"/>
    <w:rsid w:val="004E3B0C"/>
    <w:rsid w:val="004E40A5"/>
    <w:rsid w:val="004F0D4D"/>
    <w:rsid w:val="004F26A3"/>
    <w:rsid w:val="004F6A9A"/>
    <w:rsid w:val="004F7B5F"/>
    <w:rsid w:val="00503078"/>
    <w:rsid w:val="005051D3"/>
    <w:rsid w:val="00511FE6"/>
    <w:rsid w:val="005126AB"/>
    <w:rsid w:val="005129B1"/>
    <w:rsid w:val="00521253"/>
    <w:rsid w:val="005216D5"/>
    <w:rsid w:val="00525376"/>
    <w:rsid w:val="00527A03"/>
    <w:rsid w:val="005407DE"/>
    <w:rsid w:val="00540E54"/>
    <w:rsid w:val="00541A8A"/>
    <w:rsid w:val="00551206"/>
    <w:rsid w:val="00555A73"/>
    <w:rsid w:val="00564291"/>
    <w:rsid w:val="005745AF"/>
    <w:rsid w:val="00577DEB"/>
    <w:rsid w:val="0058059D"/>
    <w:rsid w:val="005814AA"/>
    <w:rsid w:val="00583A58"/>
    <w:rsid w:val="00583B2B"/>
    <w:rsid w:val="00586487"/>
    <w:rsid w:val="00586E1D"/>
    <w:rsid w:val="005970F2"/>
    <w:rsid w:val="005A4828"/>
    <w:rsid w:val="005A604B"/>
    <w:rsid w:val="005A7586"/>
    <w:rsid w:val="005C212A"/>
    <w:rsid w:val="005C42F4"/>
    <w:rsid w:val="005C59F2"/>
    <w:rsid w:val="005D1F85"/>
    <w:rsid w:val="005F3640"/>
    <w:rsid w:val="006009A6"/>
    <w:rsid w:val="00603257"/>
    <w:rsid w:val="00605E45"/>
    <w:rsid w:val="00611318"/>
    <w:rsid w:val="00612BFE"/>
    <w:rsid w:val="00615632"/>
    <w:rsid w:val="0061573E"/>
    <w:rsid w:val="006213E9"/>
    <w:rsid w:val="00630259"/>
    <w:rsid w:val="006404EC"/>
    <w:rsid w:val="00641714"/>
    <w:rsid w:val="0064431A"/>
    <w:rsid w:val="00646662"/>
    <w:rsid w:val="00651975"/>
    <w:rsid w:val="0065393F"/>
    <w:rsid w:val="00672F79"/>
    <w:rsid w:val="00674E3F"/>
    <w:rsid w:val="00676768"/>
    <w:rsid w:val="00677330"/>
    <w:rsid w:val="00681AFD"/>
    <w:rsid w:val="00681E4A"/>
    <w:rsid w:val="0068766E"/>
    <w:rsid w:val="006902CC"/>
    <w:rsid w:val="00693DA1"/>
    <w:rsid w:val="006A3E96"/>
    <w:rsid w:val="006A622C"/>
    <w:rsid w:val="006B12AB"/>
    <w:rsid w:val="006C453E"/>
    <w:rsid w:val="006C6872"/>
    <w:rsid w:val="006F281C"/>
    <w:rsid w:val="006F3126"/>
    <w:rsid w:val="006F5CBF"/>
    <w:rsid w:val="006F61C2"/>
    <w:rsid w:val="006F6C31"/>
    <w:rsid w:val="007037E6"/>
    <w:rsid w:val="0071221F"/>
    <w:rsid w:val="0071357E"/>
    <w:rsid w:val="00720FF5"/>
    <w:rsid w:val="00727516"/>
    <w:rsid w:val="00735959"/>
    <w:rsid w:val="00741E88"/>
    <w:rsid w:val="007431E3"/>
    <w:rsid w:val="00743934"/>
    <w:rsid w:val="00744486"/>
    <w:rsid w:val="007472B5"/>
    <w:rsid w:val="00747596"/>
    <w:rsid w:val="007513B7"/>
    <w:rsid w:val="007546E3"/>
    <w:rsid w:val="00754B91"/>
    <w:rsid w:val="00755A6F"/>
    <w:rsid w:val="007666C7"/>
    <w:rsid w:val="0077387C"/>
    <w:rsid w:val="007752DE"/>
    <w:rsid w:val="00780837"/>
    <w:rsid w:val="0078456C"/>
    <w:rsid w:val="007A1DC1"/>
    <w:rsid w:val="007A38F3"/>
    <w:rsid w:val="007B3288"/>
    <w:rsid w:val="007B3D04"/>
    <w:rsid w:val="007B78CB"/>
    <w:rsid w:val="007B7AF4"/>
    <w:rsid w:val="007C2373"/>
    <w:rsid w:val="007C25E7"/>
    <w:rsid w:val="007C5664"/>
    <w:rsid w:val="007D4334"/>
    <w:rsid w:val="007D4E11"/>
    <w:rsid w:val="007F27AA"/>
    <w:rsid w:val="007F2D0C"/>
    <w:rsid w:val="007F3D52"/>
    <w:rsid w:val="00811CB3"/>
    <w:rsid w:val="008132B9"/>
    <w:rsid w:val="008236AD"/>
    <w:rsid w:val="0082653A"/>
    <w:rsid w:val="00826724"/>
    <w:rsid w:val="0082759D"/>
    <w:rsid w:val="0083637E"/>
    <w:rsid w:val="00843897"/>
    <w:rsid w:val="008448DE"/>
    <w:rsid w:val="00845168"/>
    <w:rsid w:val="008504EF"/>
    <w:rsid w:val="00854E6B"/>
    <w:rsid w:val="00855553"/>
    <w:rsid w:val="00862BDC"/>
    <w:rsid w:val="00862E42"/>
    <w:rsid w:val="0087067B"/>
    <w:rsid w:val="00874FF7"/>
    <w:rsid w:val="00887D68"/>
    <w:rsid w:val="0089037A"/>
    <w:rsid w:val="00890D2F"/>
    <w:rsid w:val="00895FE0"/>
    <w:rsid w:val="0089792C"/>
    <w:rsid w:val="00897D0A"/>
    <w:rsid w:val="008A58B2"/>
    <w:rsid w:val="008C1EEC"/>
    <w:rsid w:val="008C2BEE"/>
    <w:rsid w:val="008C34A1"/>
    <w:rsid w:val="008D1538"/>
    <w:rsid w:val="008D7C2D"/>
    <w:rsid w:val="008E04BE"/>
    <w:rsid w:val="008F3412"/>
    <w:rsid w:val="008F377E"/>
    <w:rsid w:val="008F5AE8"/>
    <w:rsid w:val="008F6A06"/>
    <w:rsid w:val="008F743D"/>
    <w:rsid w:val="0090108D"/>
    <w:rsid w:val="00901A55"/>
    <w:rsid w:val="009039AD"/>
    <w:rsid w:val="009107E8"/>
    <w:rsid w:val="0091101A"/>
    <w:rsid w:val="00924FFE"/>
    <w:rsid w:val="00926725"/>
    <w:rsid w:val="009309F3"/>
    <w:rsid w:val="00930ABD"/>
    <w:rsid w:val="00931339"/>
    <w:rsid w:val="009358A9"/>
    <w:rsid w:val="00936DB9"/>
    <w:rsid w:val="00940D34"/>
    <w:rsid w:val="00941B05"/>
    <w:rsid w:val="009470C3"/>
    <w:rsid w:val="0095243D"/>
    <w:rsid w:val="0095545B"/>
    <w:rsid w:val="0096006D"/>
    <w:rsid w:val="009744E0"/>
    <w:rsid w:val="00982A92"/>
    <w:rsid w:val="00987213"/>
    <w:rsid w:val="0098762E"/>
    <w:rsid w:val="009920B4"/>
    <w:rsid w:val="00996B40"/>
    <w:rsid w:val="009A3D04"/>
    <w:rsid w:val="009A4191"/>
    <w:rsid w:val="009A7697"/>
    <w:rsid w:val="009B5A82"/>
    <w:rsid w:val="009B7F75"/>
    <w:rsid w:val="009C3754"/>
    <w:rsid w:val="009C5EF7"/>
    <w:rsid w:val="009D3CAC"/>
    <w:rsid w:val="009D673C"/>
    <w:rsid w:val="009D6CEB"/>
    <w:rsid w:val="009D6E98"/>
    <w:rsid w:val="009E1169"/>
    <w:rsid w:val="009E45E9"/>
    <w:rsid w:val="009E7596"/>
    <w:rsid w:val="009F57A4"/>
    <w:rsid w:val="00A00005"/>
    <w:rsid w:val="00A029D6"/>
    <w:rsid w:val="00A037AC"/>
    <w:rsid w:val="00A05259"/>
    <w:rsid w:val="00A12BD9"/>
    <w:rsid w:val="00A14743"/>
    <w:rsid w:val="00A150A8"/>
    <w:rsid w:val="00A22DA5"/>
    <w:rsid w:val="00A243D7"/>
    <w:rsid w:val="00A27BDF"/>
    <w:rsid w:val="00A3169D"/>
    <w:rsid w:val="00A33C54"/>
    <w:rsid w:val="00A34360"/>
    <w:rsid w:val="00A434D2"/>
    <w:rsid w:val="00A47641"/>
    <w:rsid w:val="00A6707B"/>
    <w:rsid w:val="00A70375"/>
    <w:rsid w:val="00A74A3B"/>
    <w:rsid w:val="00A85840"/>
    <w:rsid w:val="00A90A0A"/>
    <w:rsid w:val="00A94CDF"/>
    <w:rsid w:val="00A952B7"/>
    <w:rsid w:val="00A96B39"/>
    <w:rsid w:val="00AA27DC"/>
    <w:rsid w:val="00AA53B3"/>
    <w:rsid w:val="00AB5828"/>
    <w:rsid w:val="00AC04CC"/>
    <w:rsid w:val="00AC1FF1"/>
    <w:rsid w:val="00AC26CA"/>
    <w:rsid w:val="00AD3876"/>
    <w:rsid w:val="00AD73D9"/>
    <w:rsid w:val="00AE1F93"/>
    <w:rsid w:val="00AE270B"/>
    <w:rsid w:val="00AE37C3"/>
    <w:rsid w:val="00AE5654"/>
    <w:rsid w:val="00AE758D"/>
    <w:rsid w:val="00B01695"/>
    <w:rsid w:val="00B043C9"/>
    <w:rsid w:val="00B13A5D"/>
    <w:rsid w:val="00B16063"/>
    <w:rsid w:val="00B16086"/>
    <w:rsid w:val="00B17A84"/>
    <w:rsid w:val="00B20415"/>
    <w:rsid w:val="00B218BE"/>
    <w:rsid w:val="00B25E42"/>
    <w:rsid w:val="00B262F3"/>
    <w:rsid w:val="00B34E31"/>
    <w:rsid w:val="00B36F17"/>
    <w:rsid w:val="00B36FB8"/>
    <w:rsid w:val="00B37E8B"/>
    <w:rsid w:val="00B37F05"/>
    <w:rsid w:val="00B4108E"/>
    <w:rsid w:val="00B41DFC"/>
    <w:rsid w:val="00B432EA"/>
    <w:rsid w:val="00B527C5"/>
    <w:rsid w:val="00B54A2F"/>
    <w:rsid w:val="00B55028"/>
    <w:rsid w:val="00B65C6D"/>
    <w:rsid w:val="00B679AB"/>
    <w:rsid w:val="00B73DB8"/>
    <w:rsid w:val="00B74696"/>
    <w:rsid w:val="00B80E66"/>
    <w:rsid w:val="00B82FAA"/>
    <w:rsid w:val="00B84652"/>
    <w:rsid w:val="00B900C8"/>
    <w:rsid w:val="00B908D8"/>
    <w:rsid w:val="00B90972"/>
    <w:rsid w:val="00B926D0"/>
    <w:rsid w:val="00B94E74"/>
    <w:rsid w:val="00B96EF0"/>
    <w:rsid w:val="00BA0C9A"/>
    <w:rsid w:val="00BB4C46"/>
    <w:rsid w:val="00BC002D"/>
    <w:rsid w:val="00BC3315"/>
    <w:rsid w:val="00BC3476"/>
    <w:rsid w:val="00BC68AE"/>
    <w:rsid w:val="00BD57B8"/>
    <w:rsid w:val="00BE44E1"/>
    <w:rsid w:val="00BE50D3"/>
    <w:rsid w:val="00BF1B76"/>
    <w:rsid w:val="00BF6B78"/>
    <w:rsid w:val="00BF73B7"/>
    <w:rsid w:val="00C07265"/>
    <w:rsid w:val="00C1563A"/>
    <w:rsid w:val="00C16BBF"/>
    <w:rsid w:val="00C23963"/>
    <w:rsid w:val="00C23EBF"/>
    <w:rsid w:val="00C24297"/>
    <w:rsid w:val="00C279E5"/>
    <w:rsid w:val="00C3161A"/>
    <w:rsid w:val="00C32B08"/>
    <w:rsid w:val="00C34F8E"/>
    <w:rsid w:val="00C441E9"/>
    <w:rsid w:val="00C560B1"/>
    <w:rsid w:val="00C57038"/>
    <w:rsid w:val="00C706C2"/>
    <w:rsid w:val="00C70FBF"/>
    <w:rsid w:val="00C76603"/>
    <w:rsid w:val="00C80AF8"/>
    <w:rsid w:val="00C83ECD"/>
    <w:rsid w:val="00C8622D"/>
    <w:rsid w:val="00C90A63"/>
    <w:rsid w:val="00C91913"/>
    <w:rsid w:val="00CB02DA"/>
    <w:rsid w:val="00CB0703"/>
    <w:rsid w:val="00CC0B88"/>
    <w:rsid w:val="00CC508A"/>
    <w:rsid w:val="00CD1786"/>
    <w:rsid w:val="00CD2BBC"/>
    <w:rsid w:val="00CD4AB9"/>
    <w:rsid w:val="00CF50C5"/>
    <w:rsid w:val="00D058BB"/>
    <w:rsid w:val="00D065CF"/>
    <w:rsid w:val="00D1039E"/>
    <w:rsid w:val="00D13C48"/>
    <w:rsid w:val="00D141A6"/>
    <w:rsid w:val="00D16381"/>
    <w:rsid w:val="00D16A03"/>
    <w:rsid w:val="00D210B6"/>
    <w:rsid w:val="00D2518C"/>
    <w:rsid w:val="00D25BEA"/>
    <w:rsid w:val="00D25E75"/>
    <w:rsid w:val="00D332E9"/>
    <w:rsid w:val="00D334BE"/>
    <w:rsid w:val="00D34E46"/>
    <w:rsid w:val="00D42780"/>
    <w:rsid w:val="00D4303A"/>
    <w:rsid w:val="00D50C1C"/>
    <w:rsid w:val="00D52423"/>
    <w:rsid w:val="00D567D9"/>
    <w:rsid w:val="00D572F0"/>
    <w:rsid w:val="00D86259"/>
    <w:rsid w:val="00D876B8"/>
    <w:rsid w:val="00D9653C"/>
    <w:rsid w:val="00DA3816"/>
    <w:rsid w:val="00DA4E9F"/>
    <w:rsid w:val="00DA720C"/>
    <w:rsid w:val="00DB3401"/>
    <w:rsid w:val="00DB3F0C"/>
    <w:rsid w:val="00DB55C7"/>
    <w:rsid w:val="00DD25F9"/>
    <w:rsid w:val="00DD40E0"/>
    <w:rsid w:val="00DE0EC1"/>
    <w:rsid w:val="00DE218C"/>
    <w:rsid w:val="00DE2AD7"/>
    <w:rsid w:val="00DE2B8B"/>
    <w:rsid w:val="00DE2BEF"/>
    <w:rsid w:val="00DE3511"/>
    <w:rsid w:val="00DE4EFB"/>
    <w:rsid w:val="00DE673E"/>
    <w:rsid w:val="00E05188"/>
    <w:rsid w:val="00E12731"/>
    <w:rsid w:val="00E13D49"/>
    <w:rsid w:val="00E161FE"/>
    <w:rsid w:val="00E254D5"/>
    <w:rsid w:val="00E302BD"/>
    <w:rsid w:val="00E456FF"/>
    <w:rsid w:val="00E61DC5"/>
    <w:rsid w:val="00E66AE9"/>
    <w:rsid w:val="00E66FF7"/>
    <w:rsid w:val="00E712BB"/>
    <w:rsid w:val="00E774F2"/>
    <w:rsid w:val="00E779F5"/>
    <w:rsid w:val="00E81C99"/>
    <w:rsid w:val="00E906B5"/>
    <w:rsid w:val="00E9124E"/>
    <w:rsid w:val="00E960D9"/>
    <w:rsid w:val="00EA2605"/>
    <w:rsid w:val="00EA4CB6"/>
    <w:rsid w:val="00EA5DD9"/>
    <w:rsid w:val="00EB244F"/>
    <w:rsid w:val="00EB2A08"/>
    <w:rsid w:val="00EB316A"/>
    <w:rsid w:val="00EB4B3F"/>
    <w:rsid w:val="00EB7179"/>
    <w:rsid w:val="00EC715A"/>
    <w:rsid w:val="00EC7F24"/>
    <w:rsid w:val="00ED12BD"/>
    <w:rsid w:val="00ED2B0B"/>
    <w:rsid w:val="00ED402C"/>
    <w:rsid w:val="00ED5B95"/>
    <w:rsid w:val="00EF1459"/>
    <w:rsid w:val="00EF6B5C"/>
    <w:rsid w:val="00F0107C"/>
    <w:rsid w:val="00F01BF3"/>
    <w:rsid w:val="00F02CDE"/>
    <w:rsid w:val="00F11E81"/>
    <w:rsid w:val="00F1425C"/>
    <w:rsid w:val="00F175BF"/>
    <w:rsid w:val="00F20F90"/>
    <w:rsid w:val="00F25804"/>
    <w:rsid w:val="00F270A3"/>
    <w:rsid w:val="00F362F7"/>
    <w:rsid w:val="00F3732D"/>
    <w:rsid w:val="00F37F99"/>
    <w:rsid w:val="00F40329"/>
    <w:rsid w:val="00F40510"/>
    <w:rsid w:val="00F40F80"/>
    <w:rsid w:val="00F432D2"/>
    <w:rsid w:val="00F45111"/>
    <w:rsid w:val="00F468F5"/>
    <w:rsid w:val="00F46BF8"/>
    <w:rsid w:val="00F555B2"/>
    <w:rsid w:val="00F62B71"/>
    <w:rsid w:val="00F659AF"/>
    <w:rsid w:val="00F67512"/>
    <w:rsid w:val="00F70D0B"/>
    <w:rsid w:val="00F73483"/>
    <w:rsid w:val="00F94B61"/>
    <w:rsid w:val="00F95495"/>
    <w:rsid w:val="00FA07FE"/>
    <w:rsid w:val="00FA4782"/>
    <w:rsid w:val="00FA585B"/>
    <w:rsid w:val="00FA7E49"/>
    <w:rsid w:val="00FC6AC3"/>
    <w:rsid w:val="00FD0020"/>
    <w:rsid w:val="00FD1DB2"/>
    <w:rsid w:val="00FD4010"/>
    <w:rsid w:val="00FE0D1A"/>
    <w:rsid w:val="00FE3A63"/>
    <w:rsid w:val="00FE42FD"/>
    <w:rsid w:val="00FE68A0"/>
    <w:rsid w:val="00FF05DF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291C0D"/>
  <w15:docId w15:val="{8BF6F124-F95D-46EA-B8D8-83FE5378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/>
    <w:lsdException w:name="heading 5" w:locked="1"/>
    <w:lsdException w:name="heading 6" w:locked="1"/>
    <w:lsdException w:name="heading 7" w:locked="1" w:unhideWhenUsed="1"/>
    <w:lsdException w:name="heading 8" w:locked="1" w:unhideWhenUsed="1"/>
    <w:lsdException w:name="heading 9" w:locked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086"/>
    <w:pPr>
      <w:suppressAutoHyphens/>
      <w:spacing w:after="200" w:line="276" w:lineRule="auto"/>
      <w:jc w:val="both"/>
    </w:pPr>
    <w:rPr>
      <w:rFonts w:ascii="Verdana" w:eastAsia="Times New Roman" w:hAnsi="Verdana" w:cs="Verdana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393344"/>
    <w:pPr>
      <w:keepNext/>
      <w:keepLines/>
      <w:numPr>
        <w:numId w:val="5"/>
      </w:numPr>
      <w:spacing w:before="120"/>
      <w:jc w:val="left"/>
      <w:outlineLvl w:val="0"/>
    </w:pPr>
    <w:rPr>
      <w:rFonts w:asciiTheme="majorHAnsi" w:hAnsiTheme="majorHAnsi"/>
      <w:b/>
      <w:bCs/>
      <w:color w:val="648282" w:themeColor="accent1"/>
      <w:szCs w:val="28"/>
    </w:rPr>
  </w:style>
  <w:style w:type="paragraph" w:styleId="Heading2">
    <w:name w:val="heading 2"/>
    <w:basedOn w:val="Normal"/>
    <w:next w:val="Normal"/>
    <w:link w:val="Heading2Char"/>
    <w:qFormat/>
    <w:rsid w:val="00393344"/>
    <w:pPr>
      <w:keepNext/>
      <w:keepLines/>
      <w:numPr>
        <w:ilvl w:val="1"/>
        <w:numId w:val="5"/>
      </w:numPr>
      <w:spacing w:before="120"/>
      <w:ind w:left="851"/>
      <w:outlineLvl w:val="1"/>
    </w:pPr>
    <w:rPr>
      <w:rFonts w:asciiTheme="majorHAnsi" w:hAnsiTheme="majorHAnsi"/>
      <w:b/>
      <w:bCs/>
      <w:color w:val="82A0A0" w:themeColor="accent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3344"/>
    <w:pPr>
      <w:keepNext/>
      <w:keepLines/>
      <w:numPr>
        <w:ilvl w:val="2"/>
        <w:numId w:val="5"/>
      </w:numPr>
      <w:spacing w:before="120"/>
      <w:ind w:left="1134"/>
      <w:outlineLvl w:val="2"/>
    </w:pPr>
    <w:rPr>
      <w:bCs/>
      <w:color w:val="82A0A0" w:themeColor="accent2"/>
    </w:rPr>
  </w:style>
  <w:style w:type="paragraph" w:styleId="Heading4">
    <w:name w:val="heading 4"/>
    <w:basedOn w:val="Normal"/>
    <w:next w:val="Normal"/>
    <w:link w:val="Heading4Char"/>
    <w:uiPriority w:val="99"/>
    <w:rsid w:val="00F468F5"/>
    <w:pPr>
      <w:keepNext/>
      <w:keepLines/>
      <w:numPr>
        <w:ilvl w:val="3"/>
        <w:numId w:val="5"/>
      </w:numPr>
      <w:spacing w:before="120" w:after="60"/>
      <w:outlineLvl w:val="3"/>
    </w:pPr>
    <w:rPr>
      <w:bCs/>
      <w:i/>
      <w:iCs/>
      <w:color w:val="308686" w:themeColor="accent3" w:themeShade="BF"/>
    </w:rPr>
  </w:style>
  <w:style w:type="paragraph" w:styleId="Heading5">
    <w:name w:val="heading 5"/>
    <w:basedOn w:val="Normal"/>
    <w:next w:val="Normal"/>
    <w:link w:val="Heading5Char"/>
    <w:uiPriority w:val="99"/>
    <w:rsid w:val="00F468F5"/>
    <w:pPr>
      <w:keepNext/>
      <w:keepLines/>
      <w:numPr>
        <w:ilvl w:val="4"/>
        <w:numId w:val="5"/>
      </w:numPr>
      <w:spacing w:before="120" w:after="60"/>
      <w:outlineLvl w:val="4"/>
    </w:pPr>
    <w:rPr>
      <w:i/>
      <w:color w:val="308686" w:themeColor="accent3" w:themeShade="BF"/>
    </w:rPr>
  </w:style>
  <w:style w:type="paragraph" w:styleId="Heading6">
    <w:name w:val="heading 6"/>
    <w:basedOn w:val="Normal"/>
    <w:next w:val="Normal"/>
    <w:link w:val="Heading6Char"/>
    <w:uiPriority w:val="99"/>
    <w:rsid w:val="00F468F5"/>
    <w:pPr>
      <w:keepNext/>
      <w:keepLines/>
      <w:numPr>
        <w:ilvl w:val="5"/>
        <w:numId w:val="5"/>
      </w:numPr>
      <w:spacing w:before="200" w:after="0"/>
      <w:outlineLvl w:val="5"/>
    </w:pPr>
    <w:rPr>
      <w:iCs/>
      <w:color w:val="308686" w:themeColor="accent3" w:themeShade="BF"/>
    </w:rPr>
  </w:style>
  <w:style w:type="paragraph" w:styleId="Heading7">
    <w:name w:val="heading 7"/>
    <w:basedOn w:val="Normal"/>
    <w:next w:val="Normal"/>
    <w:link w:val="Heading7Char"/>
    <w:uiPriority w:val="99"/>
    <w:rsid w:val="00F468F5"/>
    <w:pPr>
      <w:keepNext/>
      <w:keepLines/>
      <w:numPr>
        <w:ilvl w:val="6"/>
        <w:numId w:val="5"/>
      </w:numPr>
      <w:spacing w:before="200" w:after="0"/>
      <w:outlineLvl w:val="6"/>
    </w:pPr>
    <w:rPr>
      <w:iCs/>
      <w:color w:val="7F7F7F" w:themeColor="text1" w:themeTint="80"/>
    </w:rPr>
  </w:style>
  <w:style w:type="paragraph" w:styleId="Heading8">
    <w:name w:val="heading 8"/>
    <w:basedOn w:val="Normal"/>
    <w:next w:val="Normal"/>
    <w:link w:val="Heading8Char"/>
    <w:uiPriority w:val="99"/>
    <w:rsid w:val="00F468F5"/>
    <w:pPr>
      <w:keepNext/>
      <w:keepLines/>
      <w:numPr>
        <w:ilvl w:val="7"/>
        <w:numId w:val="5"/>
      </w:numPr>
      <w:spacing w:before="200" w:after="0"/>
      <w:outlineLvl w:val="7"/>
    </w:pPr>
    <w:rPr>
      <w:i/>
      <w:color w:val="7F7F7F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F468F5"/>
    <w:pPr>
      <w:keepNext/>
      <w:keepLines/>
      <w:numPr>
        <w:ilvl w:val="8"/>
        <w:numId w:val="5"/>
      </w:numPr>
      <w:spacing w:before="200" w:after="0"/>
      <w:outlineLvl w:val="8"/>
    </w:pPr>
    <w:rPr>
      <w:iCs/>
      <w:color w:val="7F7F7F" w:themeColor="text1" w:themeTint="8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93344"/>
    <w:rPr>
      <w:rFonts w:asciiTheme="majorHAnsi" w:eastAsia="Times New Roman" w:hAnsiTheme="majorHAnsi" w:cs="Verdana"/>
      <w:b/>
      <w:bCs/>
      <w:color w:val="648282" w:themeColor="accent1"/>
      <w:szCs w:val="28"/>
      <w:lang w:val="en-US" w:eastAsia="ar-SA"/>
    </w:rPr>
  </w:style>
  <w:style w:type="character" w:customStyle="1" w:styleId="Heading2Char">
    <w:name w:val="Heading 2 Char"/>
    <w:basedOn w:val="DefaultParagraphFont"/>
    <w:link w:val="Heading2"/>
    <w:locked/>
    <w:rsid w:val="00393344"/>
    <w:rPr>
      <w:rFonts w:asciiTheme="majorHAnsi" w:eastAsia="Times New Roman" w:hAnsiTheme="majorHAnsi" w:cs="Verdana"/>
      <w:b/>
      <w:bCs/>
      <w:color w:val="82A0A0" w:themeColor="accent2"/>
      <w:szCs w:val="26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432D2"/>
    <w:rPr>
      <w:rFonts w:ascii="Verdana" w:eastAsia="Times New Roman" w:hAnsi="Verdana" w:cs="Verdana"/>
      <w:bCs/>
      <w:color w:val="82A0A0" w:themeColor="accent2"/>
      <w:lang w:val="en-US" w:eastAsia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432D2"/>
    <w:rPr>
      <w:rFonts w:ascii="Verdana" w:eastAsia="Times New Roman" w:hAnsi="Verdana" w:cs="Verdana"/>
      <w:bCs/>
      <w:i/>
      <w:iCs/>
      <w:color w:val="308686" w:themeColor="accent3" w:themeShade="BF"/>
      <w:lang w:val="en-US" w:eastAsia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432D2"/>
    <w:rPr>
      <w:rFonts w:ascii="Verdana" w:eastAsia="Times New Roman" w:hAnsi="Verdana" w:cs="Verdana"/>
      <w:i/>
      <w:color w:val="308686" w:themeColor="accent3" w:themeShade="BF"/>
      <w:lang w:val="en-US" w:eastAsia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468F5"/>
    <w:rPr>
      <w:rFonts w:ascii="Verdana" w:eastAsia="Times New Roman" w:hAnsi="Verdana" w:cs="Verdana"/>
      <w:iCs/>
      <w:color w:val="308686" w:themeColor="accent3" w:themeShade="BF"/>
      <w:lang w:val="en-US" w:eastAsia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468F5"/>
    <w:rPr>
      <w:rFonts w:ascii="Verdana" w:eastAsia="Times New Roman" w:hAnsi="Verdana" w:cs="Verdana"/>
      <w:iCs/>
      <w:color w:val="7F7F7F" w:themeColor="text1" w:themeTint="80"/>
      <w:lang w:val="en-US" w:eastAsia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468F5"/>
    <w:rPr>
      <w:rFonts w:ascii="Verdana" w:eastAsia="Times New Roman" w:hAnsi="Verdana" w:cs="Verdana"/>
      <w:i/>
      <w:color w:val="7F7F7F" w:themeColor="text1" w:themeTint="80"/>
      <w:szCs w:val="20"/>
      <w:lang w:val="en-US" w:eastAsia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468F5"/>
    <w:rPr>
      <w:rFonts w:ascii="Verdana" w:eastAsia="Times New Roman" w:hAnsi="Verdana" w:cs="Verdana"/>
      <w:iCs/>
      <w:color w:val="7F7F7F" w:themeColor="text1" w:themeTint="80"/>
      <w:sz w:val="18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612B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2B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D1538"/>
    <w:pPr>
      <w:tabs>
        <w:tab w:val="center" w:pos="4513"/>
        <w:tab w:val="right" w:pos="9026"/>
      </w:tabs>
      <w:spacing w:after="0" w:line="240" w:lineRule="auto"/>
      <w:jc w:val="center"/>
    </w:pPr>
    <w:rPr>
      <w:color w:val="648282" w:themeColor="text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D1538"/>
    <w:rPr>
      <w:rFonts w:ascii="Verdana" w:eastAsia="Times New Roman" w:hAnsi="Verdana" w:cs="Verdana"/>
      <w:color w:val="648282" w:themeColor="text2"/>
      <w:sz w:val="20"/>
      <w:lang w:val="en-US" w:eastAsia="ar-SA"/>
    </w:rPr>
  </w:style>
  <w:style w:type="paragraph" w:styleId="Footer">
    <w:name w:val="footer"/>
    <w:basedOn w:val="Normal"/>
    <w:link w:val="FooterChar"/>
    <w:uiPriority w:val="99"/>
    <w:rsid w:val="008D1538"/>
    <w:pPr>
      <w:tabs>
        <w:tab w:val="center" w:pos="4513"/>
        <w:tab w:val="right" w:pos="9026"/>
      </w:tabs>
      <w:spacing w:after="0"/>
      <w:contextualSpacing/>
    </w:pPr>
    <w:rPr>
      <w:color w:val="648282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1538"/>
    <w:rPr>
      <w:rFonts w:ascii="Verdana" w:eastAsia="Times New Roman" w:hAnsi="Verdana" w:cs="Verdana"/>
      <w:color w:val="648282" w:themeColor="text2"/>
      <w:sz w:val="18"/>
      <w:lang w:val="en-US" w:eastAsia="ar-SA"/>
    </w:rPr>
  </w:style>
  <w:style w:type="character" w:styleId="Hyperlink">
    <w:name w:val="Hyperlink"/>
    <w:basedOn w:val="DefaultParagraphFont"/>
    <w:uiPriority w:val="99"/>
    <w:rsid w:val="005745AF"/>
    <w:rPr>
      <w:rFonts w:asciiTheme="minorHAnsi" w:hAnsiTheme="minorHAnsi" w:cs="Times New Roman"/>
      <w:color w:val="auto"/>
      <w:u w:val="single" w:color="82A0A0" w:themeColor="accent2"/>
    </w:rPr>
  </w:style>
  <w:style w:type="paragraph" w:customStyle="1" w:styleId="Border-orange">
    <w:name w:val="Border-orange"/>
    <w:basedOn w:val="Normal"/>
    <w:uiPriority w:val="1"/>
    <w:qFormat/>
    <w:rsid w:val="008D1538"/>
    <w:pPr>
      <w:pBdr>
        <w:top w:val="single" w:sz="4" w:space="5" w:color="E6640A" w:themeColor="accent5"/>
        <w:left w:val="single" w:sz="4" w:space="5" w:color="E6640A" w:themeColor="accent5"/>
        <w:bottom w:val="single" w:sz="4" w:space="5" w:color="E6640A" w:themeColor="accent5"/>
        <w:right w:val="single" w:sz="4" w:space="5" w:color="E6640A" w:themeColor="accent5"/>
      </w:pBdr>
      <w:contextualSpacing/>
    </w:pPr>
  </w:style>
  <w:style w:type="paragraph" w:customStyle="1" w:styleId="Border-blue">
    <w:name w:val="Border-blue"/>
    <w:basedOn w:val="Border-orange"/>
    <w:uiPriority w:val="1"/>
    <w:qFormat/>
    <w:rsid w:val="008D1538"/>
    <w:pPr>
      <w:pBdr>
        <w:top w:val="single" w:sz="4" w:space="5" w:color="41B4B4" w:themeColor="accent3"/>
        <w:left w:val="single" w:sz="4" w:space="5" w:color="41B4B4" w:themeColor="accent3"/>
        <w:bottom w:val="single" w:sz="4" w:space="5" w:color="41B4B4" w:themeColor="accent3"/>
        <w:right w:val="single" w:sz="4" w:space="5" w:color="41B4B4" w:themeColor="accent3"/>
      </w:pBdr>
    </w:pPr>
  </w:style>
  <w:style w:type="table" w:customStyle="1" w:styleId="LightShading-Accent11">
    <w:name w:val="Light Shading - Accent 11"/>
    <w:basedOn w:val="TableNormal"/>
    <w:uiPriority w:val="60"/>
    <w:rsid w:val="00DE0EC1"/>
    <w:rPr>
      <w:color w:val="4A6161" w:themeColor="accent1" w:themeShade="BF"/>
    </w:rPr>
    <w:tblPr>
      <w:tblStyleRowBandSize w:val="1"/>
      <w:tblStyleColBandSize w:val="1"/>
      <w:tblBorders>
        <w:top w:val="single" w:sz="8" w:space="0" w:color="648282" w:themeColor="accent1"/>
        <w:bottom w:val="single" w:sz="8" w:space="0" w:color="64828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82" w:themeColor="accent1"/>
          <w:left w:val="nil"/>
          <w:bottom w:val="single" w:sz="8" w:space="0" w:color="64828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82" w:themeColor="accent1"/>
          <w:left w:val="nil"/>
          <w:bottom w:val="single" w:sz="8" w:space="0" w:color="64828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1E1" w:themeFill="accent1" w:themeFillTint="3F"/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755A6F"/>
    <w:pPr>
      <w:spacing w:before="120" w:after="240"/>
      <w:contextualSpacing/>
      <w:jc w:val="center"/>
    </w:pPr>
    <w:rPr>
      <w:rFonts w:asciiTheme="majorHAnsi" w:hAnsiTheme="majorHAnsi"/>
      <w:b/>
      <w:caps/>
      <w:color w:val="648282" w:themeColor="text2"/>
      <w:spacing w:val="3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locked/>
    <w:rsid w:val="00F432D2"/>
    <w:rPr>
      <w:rFonts w:asciiTheme="majorHAnsi" w:eastAsia="Times New Roman" w:hAnsiTheme="majorHAnsi" w:cs="Verdana"/>
      <w:b/>
      <w:caps/>
      <w:color w:val="648282" w:themeColor="text2"/>
      <w:spacing w:val="30"/>
      <w:kern w:val="28"/>
      <w:sz w:val="28"/>
      <w:szCs w:val="52"/>
      <w:lang w:val="en-US" w:eastAsia="ar-SA"/>
    </w:rPr>
  </w:style>
  <w:style w:type="character" w:styleId="BookTitle">
    <w:name w:val="Book Title"/>
    <w:basedOn w:val="DefaultParagraphFont"/>
    <w:uiPriority w:val="99"/>
    <w:rsid w:val="00390C97"/>
    <w:rPr>
      <w:rFonts w:ascii="Verdana" w:hAnsi="Verdana" w:cs="Times New Roman"/>
      <w:b/>
      <w:bCs/>
      <w:smallCaps/>
      <w:color w:val="648282" w:themeColor="text2"/>
      <w:spacing w:val="20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42327B"/>
    <w:pPr>
      <w:numPr>
        <w:numId w:val="4"/>
      </w:numPr>
      <w:spacing w:after="60"/>
      <w:contextualSpacing/>
    </w:pPr>
  </w:style>
  <w:style w:type="paragraph" w:styleId="NoSpacing">
    <w:name w:val="No Spacing"/>
    <w:uiPriority w:val="1"/>
    <w:qFormat/>
    <w:rsid w:val="00755A6F"/>
    <w:pPr>
      <w:jc w:val="both"/>
    </w:pPr>
    <w:rPr>
      <w:rFonts w:ascii="Verdana" w:eastAsia="Times New Roman" w:hAnsi="Verdana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uiPriority w:val="2"/>
    <w:qFormat/>
    <w:rsid w:val="00A33C54"/>
    <w:pPr>
      <w:numPr>
        <w:ilvl w:val="1"/>
      </w:numPr>
      <w:jc w:val="center"/>
    </w:pPr>
    <w:rPr>
      <w:rFonts w:asciiTheme="majorHAnsi" w:hAnsiTheme="majorHAnsi"/>
      <w:b/>
      <w:iCs/>
      <w:smallCaps/>
      <w:color w:val="82A0A0" w:themeColor="accent2"/>
      <w:spacing w:val="10"/>
    </w:rPr>
  </w:style>
  <w:style w:type="character" w:customStyle="1" w:styleId="SubtitleChar">
    <w:name w:val="Subtitle Char"/>
    <w:basedOn w:val="DefaultParagraphFont"/>
    <w:link w:val="Subtitle"/>
    <w:uiPriority w:val="2"/>
    <w:locked/>
    <w:rsid w:val="00F432D2"/>
    <w:rPr>
      <w:rFonts w:asciiTheme="majorHAnsi" w:eastAsia="Times New Roman" w:hAnsiTheme="majorHAnsi" w:cs="Verdana"/>
      <w:b/>
      <w:iCs/>
      <w:smallCaps/>
      <w:color w:val="82A0A0" w:themeColor="accent2"/>
      <w:spacing w:val="10"/>
      <w:sz w:val="20"/>
      <w:lang w:val="en-US" w:eastAsia="ar-SA"/>
    </w:rPr>
  </w:style>
  <w:style w:type="character" w:styleId="Emphasis">
    <w:name w:val="Emphasis"/>
    <w:basedOn w:val="DefaultParagraphFont"/>
    <w:uiPriority w:val="99"/>
    <w:qFormat/>
    <w:rsid w:val="009D6CEB"/>
    <w:rPr>
      <w:rFonts w:cs="Times New Roman"/>
      <w:b/>
      <w:iCs/>
      <w:color w:val="41B4B4" w:themeColor="accent3"/>
    </w:rPr>
  </w:style>
  <w:style w:type="character" w:styleId="IntenseEmphasis">
    <w:name w:val="Intense Emphasis"/>
    <w:basedOn w:val="DefaultParagraphFont"/>
    <w:uiPriority w:val="99"/>
    <w:rsid w:val="00390C97"/>
    <w:rPr>
      <w:rFonts w:ascii="Verdana" w:hAnsi="Verdana" w:cs="Times New Roman"/>
      <w:b/>
      <w:bCs/>
      <w:iCs/>
      <w:color w:val="E6640A" w:themeColor="accent5"/>
      <w:u w:val="none"/>
    </w:rPr>
  </w:style>
  <w:style w:type="character" w:styleId="Strong">
    <w:name w:val="Strong"/>
    <w:basedOn w:val="DefaultParagraphFont"/>
    <w:uiPriority w:val="99"/>
    <w:rsid w:val="00B55028"/>
    <w:rPr>
      <w:rFonts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rsid w:val="00EC715A"/>
    <w:pPr>
      <w:spacing w:before="200" w:after="280"/>
      <w:ind w:left="1134" w:right="1134"/>
    </w:pPr>
    <w:rPr>
      <w:bCs/>
      <w:i/>
      <w:iCs/>
      <w:color w:val="41B4B4" w:themeColor="accent3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C715A"/>
    <w:rPr>
      <w:rFonts w:ascii="Verdana" w:eastAsia="Times New Roman" w:hAnsi="Verdana" w:cs="Times New Roman"/>
      <w:bCs/>
      <w:i/>
      <w:iCs/>
      <w:color w:val="41B4B4" w:themeColor="accent3"/>
      <w:sz w:val="20"/>
      <w:szCs w:val="24"/>
    </w:rPr>
  </w:style>
  <w:style w:type="paragraph" w:styleId="Quote">
    <w:name w:val="Quote"/>
    <w:basedOn w:val="Normal"/>
    <w:next w:val="Normal"/>
    <w:link w:val="QuoteChar"/>
    <w:uiPriority w:val="2"/>
    <w:qFormat/>
    <w:rsid w:val="00BB4C46"/>
    <w:pPr>
      <w:ind w:left="1134" w:right="1134"/>
    </w:pPr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"/>
    <w:locked/>
    <w:rsid w:val="00F432D2"/>
    <w:rPr>
      <w:rFonts w:ascii="Verdana" w:eastAsia="Times New Roman" w:hAnsi="Verdana" w:cs="Verdana"/>
      <w:i/>
      <w:iCs/>
      <w:color w:val="000000"/>
      <w:sz w:val="20"/>
      <w:lang w:val="en-US" w:eastAsia="ar-SA"/>
    </w:rPr>
  </w:style>
  <w:style w:type="character" w:styleId="IntenseReference">
    <w:name w:val="Intense Reference"/>
    <w:basedOn w:val="DefaultParagraphFont"/>
    <w:uiPriority w:val="99"/>
    <w:rsid w:val="00145999"/>
    <w:rPr>
      <w:rFonts w:cs="Times New Roman"/>
      <w:b/>
      <w:bCs/>
      <w:smallCaps/>
      <w:color w:val="A0C8C8" w:themeColor="accent4"/>
      <w:spacing w:val="5"/>
      <w:u w:val="none"/>
    </w:rPr>
  </w:style>
  <w:style w:type="character" w:styleId="SubtleReference">
    <w:name w:val="Subtle Reference"/>
    <w:basedOn w:val="DefaultParagraphFont"/>
    <w:uiPriority w:val="99"/>
    <w:rsid w:val="00145999"/>
    <w:rPr>
      <w:rFonts w:cs="Times New Roman"/>
      <w:smallCaps/>
      <w:color w:val="A0C8C8" w:themeColor="accent4"/>
      <w:u w:val="none"/>
    </w:rPr>
  </w:style>
  <w:style w:type="paragraph" w:styleId="FootnoteText">
    <w:name w:val="footnote text"/>
    <w:basedOn w:val="Normal"/>
    <w:link w:val="FootnoteTextChar"/>
    <w:semiHidden/>
    <w:rsid w:val="00996B40"/>
    <w:pPr>
      <w:spacing w:after="0" w:line="240" w:lineRule="auto"/>
    </w:pPr>
    <w:rPr>
      <w:color w:val="648282" w:themeColor="text2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96B40"/>
    <w:rPr>
      <w:rFonts w:ascii="Verdana" w:eastAsia="Times New Roman" w:hAnsi="Verdana" w:cs="Times New Roman"/>
      <w:color w:val="648282" w:themeColor="text2"/>
      <w:sz w:val="16"/>
      <w:szCs w:val="20"/>
    </w:rPr>
  </w:style>
  <w:style w:type="character" w:styleId="FootnoteReference">
    <w:name w:val="footnote reference"/>
    <w:basedOn w:val="DefaultParagraphFont"/>
    <w:semiHidden/>
    <w:rsid w:val="004769D9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80AF8"/>
    <w:rPr>
      <w:rFonts w:cs="Times New Roman"/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B17A8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17A84"/>
    <w:pPr>
      <w:spacing w:line="240" w:lineRule="auto"/>
      <w:jc w:val="left"/>
    </w:pPr>
    <w:rPr>
      <w:rFonts w:ascii="Calibri" w:hAnsi="Calibri" w:cs="Arial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17A84"/>
    <w:rPr>
      <w:rFonts w:ascii="Calibri" w:hAnsi="Calibri" w:cs="Arial"/>
      <w:sz w:val="20"/>
      <w:szCs w:val="20"/>
      <w:lang w:val="en-GB" w:eastAsia="en-GB"/>
    </w:rPr>
  </w:style>
  <w:style w:type="paragraph" w:customStyle="1" w:styleId="Default">
    <w:name w:val="Default"/>
    <w:rsid w:val="00A33C54"/>
    <w:pPr>
      <w:autoSpaceDE w:val="0"/>
      <w:autoSpaceDN w:val="0"/>
      <w:adjustRightInd w:val="0"/>
    </w:pPr>
    <w:rPr>
      <w:rFonts w:ascii="Verdana" w:eastAsia="Times New Roman" w:hAnsi="Verdana"/>
      <w:color w:val="000000"/>
      <w:szCs w:val="24"/>
      <w:lang w:val="en-GB" w:eastAsia="en-GB"/>
    </w:rPr>
  </w:style>
  <w:style w:type="paragraph" w:styleId="TOCHeading">
    <w:name w:val="TOC Heading"/>
    <w:basedOn w:val="Heading1"/>
    <w:next w:val="Normal"/>
    <w:uiPriority w:val="39"/>
    <w:qFormat/>
    <w:rsid w:val="00EC715A"/>
    <w:pPr>
      <w:numPr>
        <w:numId w:val="0"/>
      </w:numPr>
      <w:spacing w:before="480" w:after="0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rsid w:val="00B13A5D"/>
    <w:pPr>
      <w:tabs>
        <w:tab w:val="left" w:pos="660"/>
        <w:tab w:val="right" w:leader="dot" w:pos="9628"/>
      </w:tabs>
      <w:spacing w:after="100"/>
    </w:pPr>
    <w:rPr>
      <w:b/>
      <w:color w:val="648282" w:themeColor="text2"/>
    </w:rPr>
  </w:style>
  <w:style w:type="paragraph" w:styleId="TOC2">
    <w:name w:val="toc 2"/>
    <w:basedOn w:val="Normal"/>
    <w:next w:val="Normal"/>
    <w:autoRedefine/>
    <w:uiPriority w:val="39"/>
    <w:rsid w:val="009C5EF7"/>
    <w:pPr>
      <w:spacing w:after="100"/>
      <w:ind w:left="220"/>
    </w:pPr>
    <w:rPr>
      <w:color w:val="648282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31E3"/>
    <w:pPr>
      <w:spacing w:before="60"/>
      <w:jc w:val="both"/>
    </w:pPr>
    <w:rPr>
      <w:rFonts w:ascii="Verdana" w:hAnsi="Verdana" w:cs="Times New Roman"/>
      <w:b/>
      <w:bCs/>
      <w:lang w:val="fr-FR" w:eastAsia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431E3"/>
    <w:rPr>
      <w:rFonts w:ascii="Verdana" w:hAnsi="Verdana" w:cs="Times New Roman"/>
      <w:b/>
      <w:bCs/>
      <w:sz w:val="20"/>
      <w:szCs w:val="20"/>
      <w:lang w:val="en-GB" w:eastAsia="fr-FR"/>
    </w:rPr>
  </w:style>
  <w:style w:type="numbering" w:customStyle="1" w:styleId="Style2">
    <w:name w:val="Style2"/>
    <w:rsid w:val="00130FFE"/>
    <w:pPr>
      <w:numPr>
        <w:numId w:val="2"/>
      </w:numPr>
    </w:pPr>
  </w:style>
  <w:style w:type="numbering" w:customStyle="1" w:styleId="Style1">
    <w:name w:val="Style1"/>
    <w:rsid w:val="00130FFE"/>
    <w:pPr>
      <w:numPr>
        <w:numId w:val="1"/>
      </w:numPr>
    </w:pPr>
  </w:style>
  <w:style w:type="table" w:styleId="TableGrid">
    <w:name w:val="Table Grid"/>
    <w:basedOn w:val="TableNormal"/>
    <w:locked/>
    <w:rsid w:val="002C2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artONG">
    <w:name w:val="CartONG"/>
    <w:uiPriority w:val="99"/>
    <w:rsid w:val="00F468F5"/>
    <w:pPr>
      <w:numPr>
        <w:numId w:val="3"/>
      </w:numPr>
    </w:pPr>
  </w:style>
  <w:style w:type="paragraph" w:styleId="TOC3">
    <w:name w:val="toc 3"/>
    <w:basedOn w:val="Normal"/>
    <w:next w:val="Normal"/>
    <w:autoRedefine/>
    <w:uiPriority w:val="39"/>
    <w:locked/>
    <w:rsid w:val="000865F0"/>
    <w:pPr>
      <w:spacing w:after="100"/>
      <w:ind w:left="440"/>
    </w:pPr>
    <w:rPr>
      <w:color w:val="82A0A0" w:themeColor="accent2"/>
    </w:rPr>
  </w:style>
  <w:style w:type="character" w:styleId="SubtleEmphasis">
    <w:name w:val="Subtle Emphasis"/>
    <w:basedOn w:val="DefaultParagraphFont"/>
    <w:uiPriority w:val="2"/>
    <w:rsid w:val="00145999"/>
    <w:rPr>
      <w:iCs/>
      <w:color w:val="A0C8C8" w:themeColor="accent4"/>
    </w:rPr>
  </w:style>
  <w:style w:type="paragraph" w:styleId="TOC4">
    <w:name w:val="toc 4"/>
    <w:basedOn w:val="Normal"/>
    <w:next w:val="Normal"/>
    <w:autoRedefine/>
    <w:locked/>
    <w:rsid w:val="008A58B2"/>
    <w:pPr>
      <w:spacing w:after="100"/>
      <w:ind w:left="660"/>
    </w:pPr>
    <w:rPr>
      <w:sz w:val="18"/>
    </w:rPr>
  </w:style>
  <w:style w:type="table" w:customStyle="1" w:styleId="LightShading1">
    <w:name w:val="Light Shading1"/>
    <w:basedOn w:val="TableNormal"/>
    <w:uiPriority w:val="60"/>
    <w:rsid w:val="00DE0EC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DE0EC1"/>
    <w:rPr>
      <w:color w:val="66A6A6" w:themeColor="accent4" w:themeShade="BF"/>
    </w:rPr>
    <w:tblPr>
      <w:tblStyleRowBandSize w:val="1"/>
      <w:tblStyleColBandSize w:val="1"/>
      <w:tblBorders>
        <w:top w:val="single" w:sz="8" w:space="0" w:color="A0C8C8" w:themeColor="accent4"/>
        <w:bottom w:val="single" w:sz="8" w:space="0" w:color="A0C8C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8C8" w:themeColor="accent4"/>
          <w:left w:val="nil"/>
          <w:bottom w:val="single" w:sz="8" w:space="0" w:color="A0C8C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8C8" w:themeColor="accent4"/>
          <w:left w:val="nil"/>
          <w:bottom w:val="single" w:sz="8" w:space="0" w:color="A0C8C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1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1F1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E0EC1"/>
    <w:rPr>
      <w:color w:val="AC4A07" w:themeColor="accent5" w:themeShade="BF"/>
    </w:rPr>
    <w:tblPr>
      <w:tblStyleRowBandSize w:val="1"/>
      <w:tblStyleColBandSize w:val="1"/>
      <w:tblBorders>
        <w:top w:val="single" w:sz="8" w:space="0" w:color="E6640A" w:themeColor="accent5"/>
        <w:bottom w:val="single" w:sz="8" w:space="0" w:color="E664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40A" w:themeColor="accent5"/>
          <w:left w:val="nil"/>
          <w:bottom w:val="single" w:sz="8" w:space="0" w:color="E664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40A" w:themeColor="accent5"/>
          <w:left w:val="nil"/>
          <w:bottom w:val="single" w:sz="8" w:space="0" w:color="E664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7B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7BE" w:themeFill="accent5" w:themeFillTint="3F"/>
      </w:tcPr>
    </w:tblStylePr>
  </w:style>
  <w:style w:type="table" w:customStyle="1" w:styleId="MediumShading1-Accent11">
    <w:name w:val="Medium Shading 1 - Accent 11"/>
    <w:basedOn w:val="TableNormal"/>
    <w:uiPriority w:val="63"/>
    <w:rsid w:val="00DE0EC1"/>
    <w:tblPr>
      <w:tblStyleRowBandSize w:val="1"/>
      <w:tblStyleColBandSize w:val="1"/>
      <w:tblBorders>
        <w:top w:val="single" w:sz="8" w:space="0" w:color="88A3A3" w:themeColor="accent1" w:themeTint="BF"/>
        <w:left w:val="single" w:sz="8" w:space="0" w:color="88A3A3" w:themeColor="accent1" w:themeTint="BF"/>
        <w:bottom w:val="single" w:sz="8" w:space="0" w:color="88A3A3" w:themeColor="accent1" w:themeTint="BF"/>
        <w:right w:val="single" w:sz="8" w:space="0" w:color="88A3A3" w:themeColor="accent1" w:themeTint="BF"/>
        <w:insideH w:val="single" w:sz="8" w:space="0" w:color="88A3A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A3A3" w:themeColor="accent1" w:themeTint="BF"/>
          <w:left w:val="single" w:sz="8" w:space="0" w:color="88A3A3" w:themeColor="accent1" w:themeTint="BF"/>
          <w:bottom w:val="single" w:sz="8" w:space="0" w:color="88A3A3" w:themeColor="accent1" w:themeTint="BF"/>
          <w:right w:val="single" w:sz="8" w:space="0" w:color="88A3A3" w:themeColor="accent1" w:themeTint="BF"/>
          <w:insideH w:val="nil"/>
          <w:insideV w:val="nil"/>
        </w:tcBorders>
        <w:shd w:val="clear" w:color="auto" w:fill="64828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A3" w:themeColor="accent1" w:themeTint="BF"/>
          <w:left w:val="single" w:sz="8" w:space="0" w:color="88A3A3" w:themeColor="accent1" w:themeTint="BF"/>
          <w:bottom w:val="single" w:sz="8" w:space="0" w:color="88A3A3" w:themeColor="accent1" w:themeTint="BF"/>
          <w:right w:val="single" w:sz="8" w:space="0" w:color="88A3A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DE0E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8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8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28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E0EC1"/>
    <w:tblPr>
      <w:tblStyleRowBandSize w:val="1"/>
      <w:tblStyleColBandSize w:val="1"/>
      <w:tblBorders>
        <w:top w:val="single" w:sz="8" w:space="0" w:color="A1B7B7" w:themeColor="accent2" w:themeTint="BF"/>
        <w:left w:val="single" w:sz="8" w:space="0" w:color="A1B7B7" w:themeColor="accent2" w:themeTint="BF"/>
        <w:bottom w:val="single" w:sz="8" w:space="0" w:color="A1B7B7" w:themeColor="accent2" w:themeTint="BF"/>
        <w:right w:val="single" w:sz="8" w:space="0" w:color="A1B7B7" w:themeColor="accent2" w:themeTint="BF"/>
        <w:insideH w:val="single" w:sz="8" w:space="0" w:color="A1B7B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7B7" w:themeColor="accent2" w:themeTint="BF"/>
          <w:left w:val="single" w:sz="8" w:space="0" w:color="A1B7B7" w:themeColor="accent2" w:themeTint="BF"/>
          <w:bottom w:val="single" w:sz="8" w:space="0" w:color="A1B7B7" w:themeColor="accent2" w:themeTint="BF"/>
          <w:right w:val="single" w:sz="8" w:space="0" w:color="A1B7B7" w:themeColor="accent2" w:themeTint="BF"/>
          <w:insideH w:val="nil"/>
          <w:insideV w:val="nil"/>
        </w:tcBorders>
        <w:shd w:val="clear" w:color="auto" w:fill="82A0A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7B7" w:themeColor="accent2" w:themeTint="BF"/>
          <w:left w:val="single" w:sz="8" w:space="0" w:color="A1B7B7" w:themeColor="accent2" w:themeTint="BF"/>
          <w:bottom w:val="single" w:sz="8" w:space="0" w:color="A1B7B7" w:themeColor="accent2" w:themeTint="BF"/>
          <w:right w:val="single" w:sz="8" w:space="0" w:color="A1B7B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7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DE0EC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E0EC1"/>
    <w:tblPr>
      <w:tblStyleRowBandSize w:val="1"/>
      <w:tblStyleColBandSize w:val="1"/>
      <w:tblBorders>
        <w:top w:val="single" w:sz="8" w:space="0" w:color="B7D5D5" w:themeColor="accent4" w:themeTint="BF"/>
        <w:left w:val="single" w:sz="8" w:space="0" w:color="B7D5D5" w:themeColor="accent4" w:themeTint="BF"/>
        <w:bottom w:val="single" w:sz="8" w:space="0" w:color="B7D5D5" w:themeColor="accent4" w:themeTint="BF"/>
        <w:right w:val="single" w:sz="8" w:space="0" w:color="B7D5D5" w:themeColor="accent4" w:themeTint="BF"/>
        <w:insideH w:val="single" w:sz="8" w:space="0" w:color="B7D5D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5D5" w:themeColor="accent4" w:themeTint="BF"/>
          <w:left w:val="single" w:sz="8" w:space="0" w:color="B7D5D5" w:themeColor="accent4" w:themeTint="BF"/>
          <w:bottom w:val="single" w:sz="8" w:space="0" w:color="B7D5D5" w:themeColor="accent4" w:themeTint="BF"/>
          <w:right w:val="single" w:sz="8" w:space="0" w:color="B7D5D5" w:themeColor="accent4" w:themeTint="BF"/>
          <w:insideH w:val="nil"/>
          <w:insideV w:val="nil"/>
        </w:tcBorders>
        <w:shd w:val="clear" w:color="auto" w:fill="A0C8C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5D5" w:themeColor="accent4" w:themeTint="BF"/>
          <w:left w:val="single" w:sz="8" w:space="0" w:color="B7D5D5" w:themeColor="accent4" w:themeTint="BF"/>
          <w:bottom w:val="single" w:sz="8" w:space="0" w:color="B7D5D5" w:themeColor="accent4" w:themeTint="BF"/>
          <w:right w:val="single" w:sz="8" w:space="0" w:color="B7D5D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1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E0E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A0A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A0A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A0A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DE0EC1"/>
    <w:rPr>
      <w:color w:val="000000" w:themeColor="text1"/>
    </w:rPr>
    <w:tblPr>
      <w:tblStyleRowBandSize w:val="1"/>
      <w:tblStyleColBandSize w:val="1"/>
      <w:tblBorders>
        <w:top w:val="single" w:sz="8" w:space="0" w:color="648282" w:themeColor="accent1"/>
        <w:bottom w:val="single" w:sz="8" w:space="0" w:color="64828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8282" w:themeColor="accent1"/>
        </w:tcBorders>
      </w:tcPr>
    </w:tblStylePr>
    <w:tblStylePr w:type="lastRow">
      <w:rPr>
        <w:b/>
        <w:bCs/>
        <w:color w:val="648282" w:themeColor="text2"/>
      </w:rPr>
      <w:tblPr/>
      <w:tcPr>
        <w:tcBorders>
          <w:top w:val="single" w:sz="8" w:space="0" w:color="648282" w:themeColor="accent1"/>
          <w:bottom w:val="single" w:sz="8" w:space="0" w:color="6482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282" w:themeColor="accent1"/>
          <w:bottom w:val="single" w:sz="8" w:space="0" w:color="648282" w:themeColor="accent1"/>
        </w:tcBorders>
      </w:tcPr>
    </w:tblStylePr>
    <w:tblStylePr w:type="band1Vert">
      <w:tblPr/>
      <w:tcPr>
        <w:shd w:val="clear" w:color="auto" w:fill="D7E1E1" w:themeFill="accent1" w:themeFillTint="3F"/>
      </w:tcPr>
    </w:tblStylePr>
    <w:tblStylePr w:type="band1Horz">
      <w:tblPr/>
      <w:tcPr>
        <w:shd w:val="clear" w:color="auto" w:fill="D7E1E1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DE0E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1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8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8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828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828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2C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2C2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DE0E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8282" w:themeColor="accent1"/>
        <w:left w:val="single" w:sz="8" w:space="0" w:color="648282" w:themeColor="accent1"/>
        <w:bottom w:val="single" w:sz="8" w:space="0" w:color="648282" w:themeColor="accent1"/>
        <w:right w:val="single" w:sz="8" w:space="0" w:color="648282" w:themeColor="accent1"/>
        <w:insideH w:val="single" w:sz="8" w:space="0" w:color="648282" w:themeColor="accent1"/>
        <w:insideV w:val="single" w:sz="8" w:space="0" w:color="648282" w:themeColor="accent1"/>
      </w:tblBorders>
    </w:tblPr>
    <w:tcPr>
      <w:shd w:val="clear" w:color="auto" w:fill="D7E1E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3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6" w:themeFill="accent1" w:themeFillTint="33"/>
      </w:tcPr>
    </w:tblStylePr>
    <w:tblStylePr w:type="band1Vert">
      <w:tblPr/>
      <w:tcPr>
        <w:shd w:val="clear" w:color="auto" w:fill="B0C2C2" w:themeFill="accent1" w:themeFillTint="7F"/>
      </w:tcPr>
    </w:tblStylePr>
    <w:tblStylePr w:type="band1Horz">
      <w:tblPr/>
      <w:tcPr>
        <w:tcBorders>
          <w:insideH w:val="single" w:sz="6" w:space="0" w:color="648282" w:themeColor="accent1"/>
          <w:insideV w:val="single" w:sz="6" w:space="0" w:color="648282" w:themeColor="accent1"/>
        </w:tcBorders>
        <w:shd w:val="clear" w:color="auto" w:fill="B0C2C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1">
    <w:name w:val="Colorful Shading Accent 1"/>
    <w:basedOn w:val="TableNormal"/>
    <w:uiPriority w:val="71"/>
    <w:rsid w:val="00DE0EC1"/>
    <w:rPr>
      <w:color w:val="000000" w:themeColor="text1"/>
    </w:rPr>
    <w:tblPr>
      <w:tblStyleRowBandSize w:val="1"/>
      <w:tblStyleColBandSize w:val="1"/>
      <w:tblBorders>
        <w:top w:val="single" w:sz="24" w:space="0" w:color="82A0A0" w:themeColor="accent2"/>
        <w:left w:val="single" w:sz="4" w:space="0" w:color="648282" w:themeColor="accent1"/>
        <w:bottom w:val="single" w:sz="4" w:space="0" w:color="648282" w:themeColor="accent1"/>
        <w:right w:val="single" w:sz="4" w:space="0" w:color="64828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A0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4D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4D4D" w:themeColor="accent1" w:themeShade="99"/>
          <w:insideV w:val="nil"/>
        </w:tcBorders>
        <w:shd w:val="clear" w:color="auto" w:fill="3C4D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4D" w:themeFill="accent1" w:themeFillShade="99"/>
      </w:tcPr>
    </w:tblStylePr>
    <w:tblStylePr w:type="band1Vert">
      <w:tblPr/>
      <w:tcPr>
        <w:shd w:val="clear" w:color="auto" w:fill="BFCECE" w:themeFill="accent1" w:themeFillTint="66"/>
      </w:tcPr>
    </w:tblStylePr>
    <w:tblStylePr w:type="band1Horz">
      <w:tblPr/>
      <w:tcPr>
        <w:shd w:val="clear" w:color="auto" w:fill="B0C2C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uiPriority w:val="73"/>
    <w:rsid w:val="00DE0EC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E6" w:themeFill="accent1" w:themeFillTint="33"/>
    </w:tcPr>
    <w:tblStylePr w:type="firstRow">
      <w:rPr>
        <w:b/>
        <w:bCs/>
      </w:rPr>
      <w:tblPr/>
      <w:tcPr>
        <w:shd w:val="clear" w:color="auto" w:fill="BFCEC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EC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A616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A6161" w:themeFill="accent1" w:themeFillShade="BF"/>
      </w:tcPr>
    </w:tblStylePr>
    <w:tblStylePr w:type="band1Vert">
      <w:tblPr/>
      <w:tcPr>
        <w:shd w:val="clear" w:color="auto" w:fill="B0C2C2" w:themeFill="accent1" w:themeFillTint="7F"/>
      </w:tcPr>
    </w:tblStylePr>
    <w:tblStylePr w:type="band1Horz">
      <w:tblPr/>
      <w:tcPr>
        <w:shd w:val="clear" w:color="auto" w:fill="B0C2C2" w:themeFill="accent1" w:themeFillTint="7F"/>
      </w:tcPr>
    </w:tblStylePr>
  </w:style>
  <w:style w:type="table" w:styleId="DarkList-Accent1">
    <w:name w:val="Dark List Accent 1"/>
    <w:basedOn w:val="TableNormal"/>
    <w:uiPriority w:val="70"/>
    <w:rsid w:val="00DE0EC1"/>
    <w:rPr>
      <w:color w:val="FFFFFF" w:themeColor="background1"/>
    </w:rPr>
    <w:tblPr>
      <w:tblStyleRowBandSize w:val="1"/>
      <w:tblStyleColBandSize w:val="1"/>
    </w:tblPr>
    <w:tcPr>
      <w:shd w:val="clear" w:color="auto" w:fill="64828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0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16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16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6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61" w:themeFill="accent1" w:themeFillShade="B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996B40"/>
    <w:pPr>
      <w:spacing w:after="0" w:line="240" w:lineRule="auto"/>
      <w:jc w:val="left"/>
    </w:pPr>
    <w:rPr>
      <w:rFonts w:asciiTheme="minorHAnsi" w:eastAsiaTheme="minorHAnsi" w:hAnsiTheme="minorHAnsi" w:cstheme="minorBidi"/>
      <w:color w:val="648282" w:themeColor="text2"/>
      <w:sz w:val="16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6B40"/>
    <w:rPr>
      <w:rFonts w:asciiTheme="minorHAnsi" w:eastAsiaTheme="minorHAnsi" w:hAnsiTheme="minorHAnsi" w:cstheme="minorBidi"/>
      <w:color w:val="648282" w:themeColor="text2"/>
      <w:sz w:val="16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C3754"/>
    <w:rPr>
      <w:vertAlign w:val="superscript"/>
    </w:rPr>
  </w:style>
  <w:style w:type="numbering" w:customStyle="1" w:styleId="CartONGbullet">
    <w:name w:val="CartONG bullet"/>
    <w:uiPriority w:val="99"/>
    <w:rsid w:val="005745AF"/>
    <w:pPr>
      <w:numPr>
        <w:numId w:val="4"/>
      </w:numPr>
    </w:pPr>
  </w:style>
  <w:style w:type="paragraph" w:styleId="ListBullet">
    <w:name w:val="List Bullet"/>
    <w:basedOn w:val="Normal"/>
    <w:uiPriority w:val="99"/>
    <w:unhideWhenUsed/>
    <w:rsid w:val="00FD4010"/>
    <w:pPr>
      <w:contextualSpacing/>
    </w:pPr>
  </w:style>
  <w:style w:type="paragraph" w:styleId="ListBullet2">
    <w:name w:val="List Bullet 2"/>
    <w:basedOn w:val="Normal"/>
    <w:uiPriority w:val="99"/>
    <w:semiHidden/>
    <w:unhideWhenUsed/>
    <w:rsid w:val="00FD4010"/>
    <w:pPr>
      <w:contextualSpacing/>
    </w:pPr>
  </w:style>
  <w:style w:type="table" w:styleId="MediumShading1-Accent3">
    <w:name w:val="Medium Shading 1 Accent 3"/>
    <w:basedOn w:val="TableNormal"/>
    <w:uiPriority w:val="63"/>
    <w:rsid w:val="00154C99"/>
    <w:tblPr>
      <w:tblStyleRowBandSize w:val="1"/>
      <w:tblStyleColBandSize w:val="1"/>
      <w:tblBorders>
        <w:top w:val="single" w:sz="8" w:space="0" w:color="6DCACA" w:themeColor="accent3" w:themeTint="BF"/>
        <w:left w:val="single" w:sz="8" w:space="0" w:color="6DCACA" w:themeColor="accent3" w:themeTint="BF"/>
        <w:bottom w:val="single" w:sz="8" w:space="0" w:color="6DCACA" w:themeColor="accent3" w:themeTint="BF"/>
        <w:right w:val="single" w:sz="8" w:space="0" w:color="6DCACA" w:themeColor="accent3" w:themeTint="BF"/>
        <w:insideH w:val="single" w:sz="8" w:space="0" w:color="6DCA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CACA" w:themeColor="accent3" w:themeTint="BF"/>
          <w:left w:val="single" w:sz="8" w:space="0" w:color="6DCACA" w:themeColor="accent3" w:themeTint="BF"/>
          <w:bottom w:val="single" w:sz="8" w:space="0" w:color="6DCACA" w:themeColor="accent3" w:themeTint="BF"/>
          <w:right w:val="single" w:sz="8" w:space="0" w:color="6DCACA" w:themeColor="accent3" w:themeTint="BF"/>
          <w:insideH w:val="nil"/>
          <w:insideV w:val="nil"/>
        </w:tcBorders>
        <w:shd w:val="clear" w:color="auto" w:fill="41B4B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CACA" w:themeColor="accent3" w:themeTint="BF"/>
          <w:left w:val="single" w:sz="8" w:space="0" w:color="6DCACA" w:themeColor="accent3" w:themeTint="BF"/>
          <w:bottom w:val="single" w:sz="8" w:space="0" w:color="6DCACA" w:themeColor="accent3" w:themeTint="BF"/>
          <w:right w:val="single" w:sz="8" w:space="0" w:color="6DCA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D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D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4C99"/>
    <w:tblPr>
      <w:tblStyleRowBandSize w:val="1"/>
      <w:tblStyleColBandSize w:val="1"/>
      <w:tblBorders>
        <w:top w:val="single" w:sz="8" w:space="0" w:color="88A3A3" w:themeColor="accent1" w:themeTint="BF"/>
        <w:left w:val="single" w:sz="8" w:space="0" w:color="88A3A3" w:themeColor="accent1" w:themeTint="BF"/>
        <w:bottom w:val="single" w:sz="8" w:space="0" w:color="88A3A3" w:themeColor="accent1" w:themeTint="BF"/>
        <w:right w:val="single" w:sz="8" w:space="0" w:color="88A3A3" w:themeColor="accent1" w:themeTint="BF"/>
        <w:insideH w:val="single" w:sz="8" w:space="0" w:color="88A3A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A3A3" w:themeColor="accent1" w:themeTint="BF"/>
          <w:left w:val="single" w:sz="8" w:space="0" w:color="88A3A3" w:themeColor="accent1" w:themeTint="BF"/>
          <w:bottom w:val="single" w:sz="8" w:space="0" w:color="88A3A3" w:themeColor="accent1" w:themeTint="BF"/>
          <w:right w:val="single" w:sz="8" w:space="0" w:color="88A3A3" w:themeColor="accent1" w:themeTint="BF"/>
          <w:insideH w:val="nil"/>
          <w:insideV w:val="nil"/>
        </w:tcBorders>
        <w:shd w:val="clear" w:color="auto" w:fill="64828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A3" w:themeColor="accent1" w:themeTint="BF"/>
          <w:left w:val="single" w:sz="8" w:space="0" w:color="88A3A3" w:themeColor="accent1" w:themeTint="BF"/>
          <w:bottom w:val="single" w:sz="8" w:space="0" w:color="88A3A3" w:themeColor="accent1" w:themeTint="BF"/>
          <w:right w:val="single" w:sz="8" w:space="0" w:color="88A3A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54C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4C99"/>
    <w:tblPr>
      <w:tblStyleRowBandSize w:val="1"/>
      <w:tblStyleColBandSize w:val="1"/>
      <w:tblBorders>
        <w:top w:val="single" w:sz="8" w:space="0" w:color="F6883D" w:themeColor="accent5" w:themeTint="BF"/>
        <w:left w:val="single" w:sz="8" w:space="0" w:color="F6883D" w:themeColor="accent5" w:themeTint="BF"/>
        <w:bottom w:val="single" w:sz="8" w:space="0" w:color="F6883D" w:themeColor="accent5" w:themeTint="BF"/>
        <w:right w:val="single" w:sz="8" w:space="0" w:color="F6883D" w:themeColor="accent5" w:themeTint="BF"/>
        <w:insideH w:val="single" w:sz="8" w:space="0" w:color="F6883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883D" w:themeColor="accent5" w:themeTint="BF"/>
          <w:left w:val="single" w:sz="8" w:space="0" w:color="F6883D" w:themeColor="accent5" w:themeTint="BF"/>
          <w:bottom w:val="single" w:sz="8" w:space="0" w:color="F6883D" w:themeColor="accent5" w:themeTint="BF"/>
          <w:right w:val="single" w:sz="8" w:space="0" w:color="F6883D" w:themeColor="accent5" w:themeTint="BF"/>
          <w:insideH w:val="nil"/>
          <w:insideV w:val="nil"/>
        </w:tcBorders>
        <w:shd w:val="clear" w:color="auto" w:fill="E664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83D" w:themeColor="accent5" w:themeTint="BF"/>
          <w:left w:val="single" w:sz="8" w:space="0" w:color="F6883D" w:themeColor="accent5" w:themeTint="BF"/>
          <w:bottom w:val="single" w:sz="8" w:space="0" w:color="F6883D" w:themeColor="accent5" w:themeTint="BF"/>
          <w:right w:val="single" w:sz="8" w:space="0" w:color="F6883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B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7B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154C99"/>
    <w:tblPr>
      <w:tblStyleRowBandSize w:val="1"/>
      <w:tblStyleColBandSize w:val="1"/>
      <w:tblBorders>
        <w:top w:val="single" w:sz="8" w:space="0" w:color="41B4B4" w:themeColor="accent3"/>
        <w:left w:val="single" w:sz="8" w:space="0" w:color="41B4B4" w:themeColor="accent3"/>
        <w:bottom w:val="single" w:sz="8" w:space="0" w:color="41B4B4" w:themeColor="accent3"/>
        <w:right w:val="single" w:sz="8" w:space="0" w:color="41B4B4" w:themeColor="accent3"/>
        <w:insideH w:val="single" w:sz="8" w:space="0" w:color="41B4B4" w:themeColor="accent3"/>
        <w:insideV w:val="single" w:sz="8" w:space="0" w:color="41B4B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B4B4" w:themeColor="accent3"/>
          <w:left w:val="single" w:sz="8" w:space="0" w:color="41B4B4" w:themeColor="accent3"/>
          <w:bottom w:val="single" w:sz="18" w:space="0" w:color="41B4B4" w:themeColor="accent3"/>
          <w:right w:val="single" w:sz="8" w:space="0" w:color="41B4B4" w:themeColor="accent3"/>
          <w:insideH w:val="nil"/>
          <w:insideV w:val="single" w:sz="8" w:space="0" w:color="41B4B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B4B4" w:themeColor="accent3"/>
          <w:left w:val="single" w:sz="8" w:space="0" w:color="41B4B4" w:themeColor="accent3"/>
          <w:bottom w:val="single" w:sz="8" w:space="0" w:color="41B4B4" w:themeColor="accent3"/>
          <w:right w:val="single" w:sz="8" w:space="0" w:color="41B4B4" w:themeColor="accent3"/>
          <w:insideH w:val="nil"/>
          <w:insideV w:val="single" w:sz="8" w:space="0" w:color="41B4B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B4B4" w:themeColor="accent3"/>
          <w:left w:val="single" w:sz="8" w:space="0" w:color="41B4B4" w:themeColor="accent3"/>
          <w:bottom w:val="single" w:sz="8" w:space="0" w:color="41B4B4" w:themeColor="accent3"/>
          <w:right w:val="single" w:sz="8" w:space="0" w:color="41B4B4" w:themeColor="accent3"/>
        </w:tcBorders>
      </w:tcPr>
    </w:tblStylePr>
    <w:tblStylePr w:type="band1Vert">
      <w:tblPr/>
      <w:tcPr>
        <w:tcBorders>
          <w:top w:val="single" w:sz="8" w:space="0" w:color="41B4B4" w:themeColor="accent3"/>
          <w:left w:val="single" w:sz="8" w:space="0" w:color="41B4B4" w:themeColor="accent3"/>
          <w:bottom w:val="single" w:sz="8" w:space="0" w:color="41B4B4" w:themeColor="accent3"/>
          <w:right w:val="single" w:sz="8" w:space="0" w:color="41B4B4" w:themeColor="accent3"/>
        </w:tcBorders>
        <w:shd w:val="clear" w:color="auto" w:fill="CEEDED" w:themeFill="accent3" w:themeFillTint="3F"/>
      </w:tcPr>
    </w:tblStylePr>
    <w:tblStylePr w:type="band1Horz">
      <w:tblPr/>
      <w:tcPr>
        <w:tcBorders>
          <w:top w:val="single" w:sz="8" w:space="0" w:color="41B4B4" w:themeColor="accent3"/>
          <w:left w:val="single" w:sz="8" w:space="0" w:color="41B4B4" w:themeColor="accent3"/>
          <w:bottom w:val="single" w:sz="8" w:space="0" w:color="41B4B4" w:themeColor="accent3"/>
          <w:right w:val="single" w:sz="8" w:space="0" w:color="41B4B4" w:themeColor="accent3"/>
          <w:insideV w:val="single" w:sz="8" w:space="0" w:color="41B4B4" w:themeColor="accent3"/>
        </w:tcBorders>
        <w:shd w:val="clear" w:color="auto" w:fill="CEEDED" w:themeFill="accent3" w:themeFillTint="3F"/>
      </w:tcPr>
    </w:tblStylePr>
    <w:tblStylePr w:type="band2Horz">
      <w:tblPr/>
      <w:tcPr>
        <w:tcBorders>
          <w:top w:val="single" w:sz="8" w:space="0" w:color="41B4B4" w:themeColor="accent3"/>
          <w:left w:val="single" w:sz="8" w:space="0" w:color="41B4B4" w:themeColor="accent3"/>
          <w:bottom w:val="single" w:sz="8" w:space="0" w:color="41B4B4" w:themeColor="accent3"/>
          <w:right w:val="single" w:sz="8" w:space="0" w:color="41B4B4" w:themeColor="accent3"/>
          <w:insideV w:val="single" w:sz="8" w:space="0" w:color="41B4B4" w:themeColor="accent3"/>
        </w:tcBorders>
      </w:tcPr>
    </w:tblStylePr>
  </w:style>
  <w:style w:type="table" w:styleId="LightGrid-Accent1">
    <w:name w:val="Light Grid Accent 1"/>
    <w:aliases w:val="Table CartONG"/>
    <w:basedOn w:val="TableNormal"/>
    <w:uiPriority w:val="62"/>
    <w:rsid w:val="00154C99"/>
    <w:rPr>
      <w:rFonts w:asciiTheme="minorHAnsi" w:hAnsiTheme="minorHAnsi"/>
    </w:rPr>
    <w:tblPr>
      <w:tblStyleRowBandSize w:val="1"/>
      <w:tblStyleColBandSize w:val="1"/>
      <w:tblBorders>
        <w:top w:val="single" w:sz="8" w:space="0" w:color="648282" w:themeColor="accent1"/>
        <w:left w:val="single" w:sz="8" w:space="0" w:color="648282" w:themeColor="accent1"/>
        <w:bottom w:val="single" w:sz="8" w:space="0" w:color="648282" w:themeColor="accent1"/>
        <w:right w:val="single" w:sz="8" w:space="0" w:color="648282" w:themeColor="accent1"/>
        <w:insideH w:val="single" w:sz="8" w:space="0" w:color="648282" w:themeColor="accent1"/>
        <w:insideV w:val="single" w:sz="8" w:space="0" w:color="648282" w:themeColor="accent1"/>
      </w:tblBorders>
    </w:tblPr>
    <w:tblStylePr w:type="firstRow">
      <w:pPr>
        <w:wordWrap/>
        <w:spacing w:before="0" w:beforeAutospacing="0" w:after="0" w:afterAutospacing="0" w:line="240" w:lineRule="auto"/>
        <w:jc w:val="center"/>
      </w:pPr>
      <w:rPr>
        <w:rFonts w:asciiTheme="majorHAnsi" w:eastAsiaTheme="majorEastAsia" w:hAnsiTheme="majorHAnsi" w:cstheme="majorBidi"/>
        <w:b/>
        <w:bCs/>
        <w:color w:val="FFFFFF" w:themeColor="background1"/>
      </w:rPr>
      <w:tblPr/>
      <w:tcPr>
        <w:shd w:val="clear" w:color="auto" w:fill="648282" w:themeFill="text2"/>
        <w:vAlign w:val="center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color w:val="FFFFFF" w:themeColor="background1"/>
      </w:rPr>
      <w:tblPr/>
      <w:tcPr>
        <w:shd w:val="clear" w:color="auto" w:fill="82A0A0" w:themeFill="accent2"/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82" w:themeColor="accent1"/>
          <w:left w:val="single" w:sz="8" w:space="0" w:color="648282" w:themeColor="accent1"/>
          <w:bottom w:val="single" w:sz="8" w:space="0" w:color="648282" w:themeColor="accent1"/>
          <w:right w:val="single" w:sz="8" w:space="0" w:color="648282" w:themeColor="accent1"/>
        </w:tcBorders>
      </w:tcPr>
    </w:tblStylePr>
    <w:tblStylePr w:type="band1Horz">
      <w:tblPr/>
      <w:tcPr>
        <w:tcBorders>
          <w:top w:val="single" w:sz="8" w:space="0" w:color="648282" w:themeColor="accent1"/>
          <w:left w:val="single" w:sz="8" w:space="0" w:color="648282" w:themeColor="accent1"/>
          <w:bottom w:val="single" w:sz="8" w:space="0" w:color="648282" w:themeColor="accent1"/>
          <w:right w:val="single" w:sz="8" w:space="0" w:color="648282" w:themeColor="accent1"/>
          <w:insideV w:val="single" w:sz="8" w:space="0" w:color="648282" w:themeColor="accent1"/>
        </w:tcBorders>
        <w:shd w:val="clear" w:color="auto" w:fill="D7E1E1" w:themeFill="accent1" w:themeFillTint="3F"/>
      </w:tcPr>
    </w:tblStylePr>
    <w:tblStylePr w:type="band2Horz">
      <w:tblPr/>
      <w:tcPr>
        <w:tcBorders>
          <w:top w:val="single" w:sz="8" w:space="0" w:color="648282" w:themeColor="accent1"/>
          <w:left w:val="single" w:sz="8" w:space="0" w:color="648282" w:themeColor="accent1"/>
          <w:bottom w:val="single" w:sz="8" w:space="0" w:color="648282" w:themeColor="accent1"/>
          <w:right w:val="single" w:sz="8" w:space="0" w:color="648282" w:themeColor="accent1"/>
          <w:insideV w:val="single" w:sz="8" w:space="0" w:color="648282" w:themeColor="accent1"/>
        </w:tcBorders>
      </w:tcPr>
    </w:tblStylePr>
  </w:style>
  <w:style w:type="character" w:styleId="HTMLCode">
    <w:name w:val="HTML Code"/>
    <w:rsid w:val="00283F82"/>
    <w:rPr>
      <w:rFonts w:ascii="Courier New" w:hAnsi="Courier New" w:cs="Courier New"/>
      <w:sz w:val="22"/>
      <w:szCs w:val="20"/>
    </w:rPr>
  </w:style>
  <w:style w:type="paragraph" w:customStyle="1" w:styleId="Tip">
    <w:name w:val="Tip"/>
    <w:basedOn w:val="ListParagraph"/>
    <w:link w:val="TipChar"/>
    <w:uiPriority w:val="1"/>
    <w:qFormat/>
    <w:rsid w:val="002924A2"/>
    <w:pPr>
      <w:numPr>
        <w:numId w:val="6"/>
      </w:numPr>
      <w:spacing w:after="120"/>
      <w:ind w:left="397" w:hanging="397"/>
    </w:pPr>
    <w:rPr>
      <w:color w:val="4A6161" w:themeColor="text2" w:themeShade="BF"/>
    </w:rPr>
  </w:style>
  <w:style w:type="paragraph" w:customStyle="1" w:styleId="Careful">
    <w:name w:val="Careful"/>
    <w:basedOn w:val="ListParagraph"/>
    <w:link w:val="CarefulChar"/>
    <w:uiPriority w:val="1"/>
    <w:qFormat/>
    <w:rsid w:val="002924A2"/>
    <w:pPr>
      <w:numPr>
        <w:numId w:val="7"/>
      </w:numPr>
      <w:ind w:left="454" w:hanging="454"/>
    </w:pPr>
    <w:rPr>
      <w:color w:val="E6640A" w:themeColor="accent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86487"/>
    <w:rPr>
      <w:rFonts w:ascii="Verdana" w:eastAsia="Times New Roman" w:hAnsi="Verdana" w:cs="Verdana"/>
      <w:lang w:val="en-US" w:eastAsia="ar-SA"/>
    </w:rPr>
  </w:style>
  <w:style w:type="character" w:customStyle="1" w:styleId="TipChar">
    <w:name w:val="Tip Char"/>
    <w:basedOn w:val="ListParagraphChar"/>
    <w:link w:val="Tip"/>
    <w:uiPriority w:val="1"/>
    <w:rsid w:val="00F432D2"/>
    <w:rPr>
      <w:rFonts w:ascii="Verdana" w:eastAsia="Times New Roman" w:hAnsi="Verdana" w:cs="Verdana"/>
      <w:color w:val="4A6161" w:themeColor="text2" w:themeShade="BF"/>
      <w:lang w:val="en-US" w:eastAsia="ar-SA"/>
    </w:rPr>
  </w:style>
  <w:style w:type="paragraph" w:styleId="NormalIndent">
    <w:name w:val="Normal Indent"/>
    <w:basedOn w:val="Normal"/>
    <w:uiPriority w:val="99"/>
    <w:semiHidden/>
    <w:unhideWhenUsed/>
    <w:rsid w:val="00586487"/>
    <w:pPr>
      <w:ind w:left="720"/>
    </w:pPr>
  </w:style>
  <w:style w:type="character" w:customStyle="1" w:styleId="CarefulChar">
    <w:name w:val="Careful Char"/>
    <w:basedOn w:val="TipChar"/>
    <w:link w:val="Careful"/>
    <w:uiPriority w:val="1"/>
    <w:rsid w:val="00F432D2"/>
    <w:rPr>
      <w:rFonts w:ascii="Verdana" w:eastAsia="Times New Roman" w:hAnsi="Verdana" w:cs="Verdana"/>
      <w:color w:val="E6640A" w:themeColor="accent5"/>
      <w:lang w:val="en-US" w:eastAsia="ar-SA"/>
    </w:rPr>
  </w:style>
  <w:style w:type="paragraph" w:styleId="Revision">
    <w:name w:val="Revision"/>
    <w:hidden/>
    <w:uiPriority w:val="99"/>
    <w:semiHidden/>
    <w:rsid w:val="005970F2"/>
    <w:rPr>
      <w:rFonts w:ascii="Verdana" w:eastAsia="Times New Roman" w:hAnsi="Verdana" w:cs="Verdana"/>
      <w:lang w:val="en-US" w:eastAsia="ar-SA"/>
    </w:rPr>
  </w:style>
  <w:style w:type="paragraph" w:styleId="Caption">
    <w:name w:val="caption"/>
    <w:basedOn w:val="Normal"/>
    <w:next w:val="Normal"/>
    <w:unhideWhenUsed/>
    <w:qFormat/>
    <w:locked/>
    <w:rsid w:val="00ED5B95"/>
    <w:pPr>
      <w:spacing w:line="240" w:lineRule="auto"/>
    </w:pPr>
    <w:rPr>
      <w:i/>
      <w:iCs/>
      <w:color w:val="648282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F2D0C"/>
    <w:rPr>
      <w:color w:val="A0C8C8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0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19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tong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rtong.org" TargetMode="External"/><Relationship Id="rId2" Type="http://schemas.openxmlformats.org/officeDocument/2006/relationships/image" Target="media/image12.jpeg"/><Relationship Id="rId1" Type="http://schemas.openxmlformats.org/officeDocument/2006/relationships/image" Target="media/image10.jpeg"/><Relationship Id="rId4" Type="http://schemas.openxmlformats.org/officeDocument/2006/relationships/hyperlink" Target="mailto:info@cartong.org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AppData\Roaming\Microsoft\Templates\CartONG.dotx" TargetMode="External"/></Relationships>
</file>

<file path=word/theme/theme1.xml><?xml version="1.0" encoding="utf-8"?>
<a:theme xmlns:a="http://schemas.openxmlformats.org/drawingml/2006/main" name="Office Theme">
  <a:themeElements>
    <a:clrScheme name="CartONG">
      <a:dk1>
        <a:sysClr val="windowText" lastClr="000000"/>
      </a:dk1>
      <a:lt1>
        <a:sysClr val="window" lastClr="FFFFFF"/>
      </a:lt1>
      <a:dk2>
        <a:srgbClr val="648282"/>
      </a:dk2>
      <a:lt2>
        <a:srgbClr val="A0C8C8"/>
      </a:lt2>
      <a:accent1>
        <a:srgbClr val="648282"/>
      </a:accent1>
      <a:accent2>
        <a:srgbClr val="82A0A0"/>
      </a:accent2>
      <a:accent3>
        <a:srgbClr val="41B4B4"/>
      </a:accent3>
      <a:accent4>
        <a:srgbClr val="A0C8C8"/>
      </a:accent4>
      <a:accent5>
        <a:srgbClr val="E6640A"/>
      </a:accent5>
      <a:accent6>
        <a:srgbClr val="F0821E"/>
      </a:accent6>
      <a:hlink>
        <a:srgbClr val="648282"/>
      </a:hlink>
      <a:folHlink>
        <a:srgbClr val="A0C8C8"/>
      </a:folHlink>
    </a:clrScheme>
    <a:fontScheme name="CartONG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D7069-22CB-9E43-8D3D-0C463161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CartONG</Template>
  <TotalTime>511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How to setup a phone for a SENS Survey</vt:lpstr>
      <vt:lpstr>How to Setup a phone for a SENS Survey</vt:lpstr>
    </vt:vector>
  </TitlesOfParts>
  <Company>Microsoft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setup a phone for a SENS Survey</dc:title>
  <dc:creator>Sandra Sudhoff</dc:creator>
  <cp:lastModifiedBy>Claudia</cp:lastModifiedBy>
  <cp:revision>27</cp:revision>
  <cp:lastPrinted>2014-10-29T15:01:00Z</cp:lastPrinted>
  <dcterms:created xsi:type="dcterms:W3CDTF">2019-11-04T16:12:00Z</dcterms:created>
  <dcterms:modified xsi:type="dcterms:W3CDTF">2021-03-15T10:40:00Z</dcterms:modified>
</cp:coreProperties>
</file>